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 w:cs="Arial"/>
          <w:b/>
          <w:color w:val="000000"/>
          <w:lang w:val="de-AT" w:eastAsia="de-DE"/>
        </w:rPr>
        <w:id w:val="128680550"/>
        <w:lock w:val="contentLocked"/>
        <w:placeholder>
          <w:docPart w:val="B6E59CB0B3B444FF8BA0D864306FA6DD"/>
        </w:placeholder>
        <w:group/>
      </w:sdtPr>
      <w:sdtEndPr>
        <w:rPr>
          <w:b w:val="0"/>
        </w:rPr>
      </w:sdtEndPr>
      <w:sdtContent>
        <w:p w:rsidR="00595FA2" w:rsidRPr="007D29E4" w:rsidRDefault="00595FA2" w:rsidP="00DF5389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jc w:val="center"/>
            <w:rPr>
              <w:rFonts w:asciiTheme="majorHAnsi" w:hAnsiTheme="majorHAnsi"/>
              <w:b/>
              <w:lang w:eastAsia="de-DE"/>
            </w:rPr>
          </w:pPr>
        </w:p>
        <w:p w:rsidR="006B7887" w:rsidRPr="008B1B83" w:rsidRDefault="006B7887" w:rsidP="00DF5389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jc w:val="center"/>
            <w:rPr>
              <w:rFonts w:asciiTheme="majorHAnsi" w:hAnsiTheme="majorHAnsi"/>
              <w:b/>
              <w:sz w:val="28"/>
              <w:szCs w:val="28"/>
              <w:lang w:eastAsia="de-DE"/>
            </w:rPr>
          </w:pPr>
          <w:r w:rsidRPr="008B1B83">
            <w:rPr>
              <w:rFonts w:asciiTheme="majorHAnsi" w:hAnsiTheme="majorHAnsi"/>
              <w:b/>
              <w:sz w:val="28"/>
              <w:szCs w:val="28"/>
              <w:lang w:eastAsia="de-DE"/>
            </w:rPr>
            <w:t>Betreuungsvereinbarung Bachelorarbeit im Bereich Bildungswissenschaftliche Grundlagen</w:t>
          </w:r>
          <w:r w:rsidR="007D29E4" w:rsidRPr="008B1B83">
            <w:rPr>
              <w:rFonts w:asciiTheme="majorHAnsi" w:hAnsiTheme="majorHAnsi"/>
              <w:b/>
              <w:sz w:val="28"/>
              <w:szCs w:val="28"/>
              <w:lang w:eastAsia="de-DE"/>
            </w:rPr>
            <w:t xml:space="preserve"> </w:t>
          </w:r>
          <w:r w:rsidR="00595FA2" w:rsidRPr="008B1B83">
            <w:rPr>
              <w:rFonts w:asciiTheme="majorHAnsi" w:hAnsiTheme="majorHAnsi"/>
              <w:b/>
              <w:sz w:val="28"/>
              <w:szCs w:val="28"/>
              <w:lang w:eastAsia="de-DE"/>
            </w:rPr>
            <w:t xml:space="preserve">in der Sekundarstufe Allgemeinbildung </w:t>
          </w:r>
        </w:p>
        <w:p w:rsidR="002C4853" w:rsidRPr="007D29E4" w:rsidRDefault="002C4853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B55622" w:rsidRPr="007D29E4" w:rsidRDefault="00747038" w:rsidP="007C67FC">
          <w:pPr>
            <w:widowControl w:val="0"/>
            <w:tabs>
              <w:tab w:val="left" w:pos="0"/>
              <w:tab w:val="left" w:pos="5529"/>
              <w:tab w:val="center" w:pos="7088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47038">
            <w:rPr>
              <w:rFonts w:asciiTheme="majorHAnsi" w:hAnsiTheme="majorHAnsi"/>
              <w:lang w:eastAsia="de-DE"/>
            </w:rPr>
            <w:t>Name:</w:t>
          </w:r>
          <w:r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866266758"/>
              <w:placeholder>
                <w:docPart w:val="37F16F26DA434535A4F86BB28F1DD9E2"/>
              </w:placeholder>
            </w:sdtPr>
            <w:sdtContent>
              <w:r w:rsidR="00FB034F">
                <w:rPr>
                  <w:rFonts w:asciiTheme="majorHAnsi" w:hAnsiTheme="majorHAnsi"/>
                  <w:lang w:eastAsia="de-DE"/>
                </w:rPr>
                <w:t xml:space="preserve">                     </w:t>
              </w:r>
            </w:sdtContent>
          </w:sdt>
          <w:r w:rsidR="00161A9A" w:rsidRPr="007D29E4">
            <w:rPr>
              <w:rFonts w:asciiTheme="majorHAnsi" w:hAnsiTheme="majorHAnsi"/>
              <w:lang w:eastAsia="de-DE"/>
            </w:rPr>
            <w:tab/>
          </w:r>
        </w:p>
        <w:p w:rsidR="00B55622" w:rsidRPr="007D29E4" w:rsidRDefault="00567750" w:rsidP="007C67FC">
          <w:pPr>
            <w:widowControl w:val="0"/>
            <w:tabs>
              <w:tab w:val="left" w:pos="0"/>
              <w:tab w:val="left" w:pos="5103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>(Matrikeln</w:t>
          </w:r>
          <w:r w:rsidR="00794060" w:rsidRPr="007D29E4">
            <w:rPr>
              <w:rFonts w:asciiTheme="majorHAnsi" w:hAnsiTheme="majorHAnsi"/>
              <w:lang w:eastAsia="de-DE"/>
            </w:rPr>
            <w:t>r.)</w:t>
          </w:r>
          <w:sdt>
            <w:sdtPr>
              <w:rPr>
                <w:rFonts w:asciiTheme="majorHAnsi" w:hAnsiTheme="majorHAnsi"/>
                <w:highlight w:val="lightGray"/>
                <w:lang w:eastAsia="de-DE"/>
              </w:rPr>
              <w:id w:val="1237749339"/>
              <w:placeholder>
                <w:docPart w:val="B6E59CB0B3B444FF8BA0D864306FA6DD"/>
              </w:placeholder>
            </w:sdtPr>
            <w:sdtEndPr>
              <w:rPr>
                <w:highlight w:val="none"/>
              </w:rPr>
            </w:sdtEndPr>
            <w:sdtContent>
              <w:r w:rsidR="00FB034F">
                <w:rPr>
                  <w:rFonts w:asciiTheme="majorHAnsi" w:hAnsiTheme="majorHAnsi"/>
                  <w:lang w:eastAsia="de-DE"/>
                </w:rPr>
                <w:t xml:space="preserve">                          </w:t>
              </w:r>
            </w:sdtContent>
          </w:sdt>
        </w:p>
        <w:p w:rsidR="00B55622" w:rsidRPr="007D29E4" w:rsidRDefault="00B55622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C21DFE" w:rsidRPr="007D29E4" w:rsidRDefault="00747038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>
            <w:rPr>
              <w:rFonts w:asciiTheme="majorHAnsi" w:hAnsiTheme="majorHAnsi"/>
              <w:lang w:eastAsia="de-DE"/>
            </w:rPr>
            <w:t xml:space="preserve">E-Mail-Adresse: </w:t>
          </w:r>
          <w:sdt>
            <w:sdtPr>
              <w:rPr>
                <w:rFonts w:asciiTheme="majorHAnsi" w:hAnsiTheme="majorHAnsi"/>
                <w:lang w:eastAsia="de-DE"/>
              </w:rPr>
              <w:id w:val="1852455330"/>
              <w:placeholder>
                <w:docPart w:val="8F3591B520D2463C8CD79F8C6D90D668"/>
              </w:placeholder>
              <w:showingPlcHdr/>
            </w:sdtPr>
            <w:sdtContent>
              <w:r w:rsidR="00DD3CE2" w:rsidRPr="007D29E4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  <w:p w:rsidR="00343C5D" w:rsidRPr="007D29E4" w:rsidRDefault="00343C5D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343C5D" w:rsidRPr="007D29E4" w:rsidRDefault="00747038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>
            <w:rPr>
              <w:rFonts w:asciiTheme="majorHAnsi" w:hAnsiTheme="majorHAnsi"/>
              <w:u w:val="dotted"/>
              <w:lang w:eastAsia="de-DE"/>
            </w:rPr>
            <w:t xml:space="preserve">Studienplanversion: </w:t>
          </w:r>
          <w:sdt>
            <w:sdtPr>
              <w:rPr>
                <w:rFonts w:asciiTheme="majorHAnsi" w:hAnsiTheme="majorHAnsi"/>
                <w:u w:val="dotted"/>
                <w:lang w:eastAsia="de-DE"/>
              </w:rPr>
              <w:id w:val="1306201700"/>
              <w:placeholder>
                <w:docPart w:val="19F9D697A1C948539B4A79B7A65F5AC2"/>
              </w:placeholder>
            </w:sdtPr>
            <w:sdtContent>
              <w:r w:rsidR="004049A2">
                <w:rPr>
                  <w:rFonts w:asciiTheme="majorHAnsi" w:hAnsiTheme="majorHAnsi"/>
                  <w:u w:val="dotted"/>
                  <w:lang w:eastAsia="de-DE"/>
                </w:rPr>
                <w:t>16W</w:t>
              </w:r>
            </w:sdtContent>
          </w:sdt>
        </w:p>
        <w:p w:rsidR="00B55622" w:rsidRPr="007D29E4" w:rsidRDefault="00B55622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B55622" w:rsidRPr="007D29E4" w:rsidRDefault="00B55622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 xml:space="preserve">Das </w:t>
          </w:r>
          <w:r w:rsidRPr="007D29E4">
            <w:rPr>
              <w:rFonts w:asciiTheme="majorHAnsi" w:hAnsiTheme="majorHAnsi"/>
              <w:b/>
              <w:lang w:eastAsia="de-DE"/>
            </w:rPr>
            <w:t xml:space="preserve">Thema </w:t>
          </w:r>
          <w:r w:rsidR="005A137B" w:rsidRPr="007D29E4">
            <w:rPr>
              <w:rFonts w:asciiTheme="majorHAnsi" w:hAnsiTheme="majorHAnsi"/>
              <w:lang w:eastAsia="de-DE"/>
            </w:rPr>
            <w:t>der Bachelorarbeit lautet:</w:t>
          </w:r>
          <w:r w:rsidR="00C21DFE" w:rsidRPr="007D29E4"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1227266553"/>
              <w:placeholder>
                <w:docPart w:val="439655953B0A49E7BDF23FD376D8B705"/>
              </w:placeholder>
              <w:showingPlcHdr/>
            </w:sdtPr>
            <w:sdtContent>
              <w:r w:rsidR="00FB034F" w:rsidRPr="007D29E4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  <w:p w:rsidR="00B55622" w:rsidRPr="007D29E4" w:rsidRDefault="00B55622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895567" w:rsidRPr="007D29E4" w:rsidRDefault="00B55622" w:rsidP="00895567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 xml:space="preserve">Die </w:t>
          </w:r>
          <w:r w:rsidRPr="007D29E4">
            <w:rPr>
              <w:rFonts w:asciiTheme="majorHAnsi" w:hAnsiTheme="majorHAnsi"/>
              <w:b/>
              <w:lang w:eastAsia="de-DE"/>
            </w:rPr>
            <w:t>Betreuung</w:t>
          </w:r>
          <w:r w:rsidRPr="007D29E4">
            <w:rPr>
              <w:rFonts w:asciiTheme="majorHAnsi" w:hAnsiTheme="majorHAnsi"/>
              <w:lang w:eastAsia="de-DE"/>
            </w:rPr>
            <w:t xml:space="preserve"> übernimmt </w:t>
          </w:r>
          <w:r w:rsidR="0097256B" w:rsidRPr="007D29E4">
            <w:rPr>
              <w:rFonts w:asciiTheme="majorHAnsi" w:hAnsiTheme="majorHAnsi"/>
              <w:lang w:eastAsia="de-DE"/>
            </w:rPr>
            <w:t>folgende/r Lehrveranstaltungsleiter/in</w:t>
          </w:r>
          <w:r w:rsidR="005A137B" w:rsidRPr="007D29E4">
            <w:rPr>
              <w:rFonts w:asciiTheme="majorHAnsi" w:hAnsiTheme="majorHAnsi"/>
              <w:lang w:eastAsia="de-DE"/>
            </w:rPr>
            <w:t>:</w:t>
          </w:r>
        </w:p>
        <w:sdt>
          <w:sdtPr>
            <w:rPr>
              <w:rFonts w:asciiTheme="majorHAnsi" w:hAnsiTheme="majorHAnsi"/>
              <w:lang w:eastAsia="de-DE"/>
            </w:rPr>
            <w:id w:val="1272591177"/>
            <w:placeholder>
              <w:docPart w:val="02302EC1DB8041E7BD78A02AA858D405"/>
            </w:placeholder>
          </w:sdtPr>
          <w:sdtEndPr>
            <w:rPr>
              <w:rFonts w:cstheme="majorHAnsi"/>
            </w:rPr>
          </w:sdtEndPr>
          <w:sdtContent>
            <w:p w:rsidR="00895567" w:rsidRPr="00563935" w:rsidRDefault="00AF417F" w:rsidP="00895567">
              <w:pPr>
                <w:widowControl w:val="0"/>
                <w:tabs>
                  <w:tab w:val="left" w:pos="0"/>
                  <w:tab w:val="left" w:pos="5529"/>
                </w:tabs>
                <w:autoSpaceDE w:val="0"/>
                <w:autoSpaceDN w:val="0"/>
                <w:adjustRightInd w:val="0"/>
                <w:rPr>
                  <w:rFonts w:asciiTheme="majorHAnsi" w:hAnsiTheme="majorHAnsi" w:cstheme="majorHAnsi"/>
                  <w:lang w:eastAsia="de-DE"/>
                </w:rPr>
              </w:pPr>
            </w:p>
          </w:sdtContent>
        </w:sdt>
        <w:p w:rsidR="00895567" w:rsidRPr="007D29E4" w:rsidRDefault="00895567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581BFA" w:rsidRPr="007D29E4" w:rsidRDefault="004E6CCC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 xml:space="preserve">im </w:t>
          </w:r>
          <w:r w:rsidR="005A137B" w:rsidRPr="007D29E4">
            <w:rPr>
              <w:rFonts w:asciiTheme="majorHAnsi" w:hAnsiTheme="majorHAnsi"/>
              <w:b/>
              <w:lang w:eastAsia="de-DE"/>
            </w:rPr>
            <w:t>Rahmen der Lehrveranstaltung</w:t>
          </w:r>
          <w:r w:rsidR="00C87E4D" w:rsidRPr="007D29E4">
            <w:rPr>
              <w:rFonts w:asciiTheme="majorHAnsi" w:hAnsiTheme="majorHAnsi"/>
              <w:b/>
              <w:lang w:eastAsia="de-DE"/>
            </w:rPr>
            <w:t xml:space="preserve"> </w:t>
          </w:r>
          <w:r w:rsidR="00C87E4D" w:rsidRPr="007D29E4">
            <w:rPr>
              <w:rFonts w:asciiTheme="majorHAnsi" w:hAnsiTheme="majorHAnsi"/>
              <w:lang w:eastAsia="de-DE"/>
            </w:rPr>
            <w:t>(Nummer und Titel der Lehrveranstaltung)</w:t>
          </w:r>
          <w:r w:rsidR="005A137B" w:rsidRPr="007D29E4">
            <w:rPr>
              <w:rFonts w:asciiTheme="majorHAnsi" w:hAnsiTheme="majorHAnsi"/>
              <w:lang w:eastAsia="de-DE"/>
            </w:rPr>
            <w:t>:</w:t>
          </w:r>
        </w:p>
        <w:p w:rsidR="006B7887" w:rsidRPr="007D29E4" w:rsidRDefault="006B7887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2F6593" w:rsidRPr="007D29E4" w:rsidRDefault="006B7887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u w:val="dotted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>LV-Nr</w:t>
          </w:r>
          <w:r w:rsidR="0097256B" w:rsidRPr="007D29E4">
            <w:rPr>
              <w:rFonts w:asciiTheme="majorHAnsi" w:hAnsiTheme="majorHAnsi"/>
              <w:lang w:eastAsia="de-DE"/>
            </w:rPr>
            <w:t>.</w:t>
          </w:r>
          <w:r w:rsidRPr="007D29E4">
            <w:rPr>
              <w:rFonts w:asciiTheme="majorHAnsi" w:hAnsiTheme="majorHAnsi"/>
              <w:lang w:eastAsia="de-DE"/>
            </w:rPr>
            <w:t>:</w:t>
          </w:r>
          <w:r w:rsidR="00AA2C97" w:rsidRPr="007D29E4"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-1130245621"/>
              <w:placeholder>
                <w:docPart w:val="B4A396E01D3345FAB1FBC1EB38EE5C1F"/>
              </w:placeholder>
              <w:showingPlcHdr/>
            </w:sdtPr>
            <w:sdtContent>
              <w:r w:rsidR="00C21DFE" w:rsidRPr="007D29E4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  <w:p w:rsidR="002F6593" w:rsidRPr="007D29E4" w:rsidRDefault="002F6593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u w:val="dotted"/>
              <w:lang w:eastAsia="de-DE"/>
            </w:rPr>
          </w:pPr>
        </w:p>
        <w:p w:rsidR="006B7887" w:rsidRPr="007D29E4" w:rsidRDefault="006B7887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>LV-Titel:</w:t>
          </w:r>
          <w:r w:rsidR="00AA2C97" w:rsidRPr="007D29E4"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979348671"/>
              <w:placeholder>
                <w:docPart w:val="EA23C1F8A9794740906C2519B35EBC85"/>
              </w:placeholder>
              <w:showingPlcHdr/>
            </w:sdtPr>
            <w:sdtContent>
              <w:r w:rsidR="00C21DFE" w:rsidRPr="007D29E4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p>
        <w:p w:rsidR="003E1432" w:rsidRPr="007D29E4" w:rsidRDefault="003E1432" w:rsidP="007C67FC">
          <w:pPr>
            <w:widowControl w:val="0"/>
            <w:tabs>
              <w:tab w:val="left" w:pos="0"/>
              <w:tab w:val="left" w:pos="5529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3A5D72" w:rsidRPr="007D29E4" w:rsidRDefault="00581BFA" w:rsidP="00581BFA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b/>
              <w:lang w:eastAsia="de-DE"/>
            </w:rPr>
            <w:t xml:space="preserve">Bestätigung </w:t>
          </w:r>
          <w:r w:rsidR="004E6CCC" w:rsidRPr="007D29E4">
            <w:rPr>
              <w:rFonts w:asciiTheme="majorHAnsi" w:hAnsiTheme="majorHAnsi"/>
              <w:lang w:eastAsia="de-DE"/>
            </w:rPr>
            <w:t>des Abschlusses der Betreuungsvereinbarung</w:t>
          </w:r>
          <w:r w:rsidRPr="007D29E4">
            <w:rPr>
              <w:rFonts w:asciiTheme="majorHAnsi" w:hAnsiTheme="majorHAnsi"/>
              <w:lang w:eastAsia="de-DE"/>
            </w:rPr>
            <w:t xml:space="preserve">: </w:t>
          </w:r>
        </w:p>
        <w:p w:rsidR="00581BFA" w:rsidRPr="007D29E4" w:rsidRDefault="00581BFA" w:rsidP="00581BFA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ab/>
          </w:r>
        </w:p>
        <w:p w:rsidR="00581BFA" w:rsidRPr="007D29E4" w:rsidRDefault="00AF417F" w:rsidP="00581BFA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sdt>
            <w:sdtPr>
              <w:rPr>
                <w:rFonts w:asciiTheme="majorHAnsi" w:hAnsiTheme="majorHAnsi"/>
                <w:highlight w:val="lightGray"/>
                <w:lang w:eastAsia="de-DE"/>
              </w:rPr>
              <w:id w:val="1323158408"/>
              <w:placeholder>
                <w:docPart w:val="B6E59CB0B3B444FF8BA0D864306FA6DD"/>
              </w:placeholder>
              <w:text/>
            </w:sdtPr>
            <w:sdtContent>
              <w:r w:rsidR="00C21DFE" w:rsidRPr="007D29E4">
                <w:rPr>
                  <w:rFonts w:asciiTheme="majorHAnsi" w:hAnsiTheme="majorHAnsi"/>
                  <w:highlight w:val="lightGray"/>
                  <w:lang w:eastAsia="de-DE"/>
                </w:rPr>
                <w:t>Graz</w:t>
              </w:r>
            </w:sdtContent>
          </w:sdt>
          <w:r w:rsidR="00581BFA" w:rsidRPr="007D29E4">
            <w:rPr>
              <w:rFonts w:asciiTheme="majorHAnsi" w:hAnsiTheme="majorHAnsi"/>
              <w:highlight w:val="lightGray"/>
              <w:lang w:eastAsia="de-DE"/>
            </w:rPr>
            <w:t>,</w:t>
          </w:r>
          <w:r w:rsidR="00581BFA" w:rsidRPr="007D29E4">
            <w:rPr>
              <w:rFonts w:asciiTheme="majorHAnsi" w:hAnsiTheme="majorHAnsi"/>
              <w:lang w:eastAsia="de-DE"/>
            </w:rPr>
            <w:t xml:space="preserve"> am</w:t>
          </w:r>
          <w:r w:rsidR="00C21DFE" w:rsidRPr="007D29E4"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-1161155771"/>
              <w:placeholder>
                <w:docPart w:val="705C8AB3CB4146A4B1D8FC2BB4F825CC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r w:rsidR="00C21DFE" w:rsidRPr="007D29E4">
                <w:rPr>
                  <w:rStyle w:val="Platzhaltertext"/>
                  <w:highlight w:val="lightGray"/>
                </w:rPr>
                <w:t>Klicken oder tippen Sie, um ein Datum einzugeben.</w:t>
              </w:r>
            </w:sdtContent>
          </w:sdt>
          <w:r w:rsidR="00581BFA" w:rsidRPr="007D29E4">
            <w:rPr>
              <w:rFonts w:asciiTheme="majorHAnsi" w:hAnsiTheme="majorHAnsi"/>
              <w:lang w:eastAsia="de-DE"/>
            </w:rPr>
            <w:tab/>
            <w:t>...................................................................</w:t>
          </w:r>
          <w:r w:rsidR="00BD5F39" w:rsidRPr="007D29E4">
            <w:rPr>
              <w:rFonts w:asciiTheme="majorHAnsi" w:hAnsiTheme="majorHAnsi"/>
              <w:u w:val="dotted"/>
              <w:lang w:eastAsia="de-DE"/>
            </w:rPr>
            <w:t xml:space="preserve"> </w:t>
          </w:r>
        </w:p>
        <w:p w:rsidR="00581BFA" w:rsidRPr="007D29E4" w:rsidRDefault="00581BFA" w:rsidP="002A736C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ind w:right="-151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ab/>
            <w:t xml:space="preserve">(Unterschrift </w:t>
          </w:r>
          <w:r w:rsidR="00E825DC" w:rsidRPr="007D29E4">
            <w:rPr>
              <w:rFonts w:asciiTheme="majorHAnsi" w:hAnsiTheme="majorHAnsi"/>
              <w:lang w:eastAsia="de-DE"/>
            </w:rPr>
            <w:t xml:space="preserve">der </w:t>
          </w:r>
          <w:r w:rsidR="003E1432" w:rsidRPr="007D29E4">
            <w:rPr>
              <w:rFonts w:asciiTheme="majorHAnsi" w:hAnsiTheme="majorHAnsi"/>
              <w:lang w:eastAsia="de-DE"/>
            </w:rPr>
            <w:t>Betreuerin</w:t>
          </w:r>
          <w:r w:rsidR="00E825DC" w:rsidRPr="007D29E4">
            <w:rPr>
              <w:rFonts w:asciiTheme="majorHAnsi" w:hAnsiTheme="majorHAnsi"/>
              <w:lang w:eastAsia="de-DE"/>
            </w:rPr>
            <w:t xml:space="preserve">/des Betreuers </w:t>
          </w:r>
          <w:r w:rsidR="002A736C" w:rsidRPr="007D29E4">
            <w:rPr>
              <w:rFonts w:asciiTheme="majorHAnsi" w:hAnsiTheme="majorHAnsi"/>
              <w:lang w:eastAsia="de-DE"/>
            </w:rPr>
            <w:t>)</w:t>
          </w:r>
        </w:p>
        <w:p w:rsidR="007D29E4" w:rsidRPr="007D29E4" w:rsidRDefault="007D29E4" w:rsidP="00064A30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1C02A2" w:rsidRPr="007D29E4" w:rsidRDefault="003D46D0" w:rsidP="001C02A2">
          <w:pPr>
            <w:jc w:val="both"/>
            <w:rPr>
              <w:rFonts w:asciiTheme="majorHAnsi" w:hAnsiTheme="majorHAnsi"/>
              <w:lang w:eastAsia="de-DE"/>
            </w:rPr>
          </w:pPr>
          <w:r w:rsidRPr="007D29E4">
            <w:rPr>
              <w:rFonts w:asciiTheme="majorHAnsi" w:hAnsiTheme="majorHAnsi"/>
              <w:lang w:eastAsia="de-DE"/>
            </w:rPr>
            <w:t xml:space="preserve">Hiermit erkläre ich, dass </w:t>
          </w:r>
          <w:r w:rsidR="001C02A2" w:rsidRPr="007D29E4">
            <w:rPr>
              <w:rFonts w:asciiTheme="majorHAnsi" w:hAnsiTheme="majorHAnsi"/>
              <w:lang w:eastAsia="de-DE"/>
            </w:rPr>
            <w:t>diese Arbeit in gleicher oder</w:t>
          </w:r>
          <w:r w:rsidR="00E51FC5" w:rsidRPr="007D29E4">
            <w:rPr>
              <w:rFonts w:asciiTheme="majorHAnsi" w:hAnsiTheme="majorHAnsi"/>
              <w:lang w:eastAsia="de-DE"/>
            </w:rPr>
            <w:t xml:space="preserve"> ähnlicher Form noch bei </w:t>
          </w:r>
          <w:r w:rsidR="001C02A2" w:rsidRPr="007D29E4">
            <w:rPr>
              <w:rFonts w:asciiTheme="majorHAnsi" w:hAnsiTheme="majorHAnsi"/>
              <w:lang w:eastAsia="de-DE"/>
            </w:rPr>
            <w:t>keiner</w:t>
          </w:r>
          <w:r w:rsidR="00C87E4D" w:rsidRPr="007D29E4">
            <w:rPr>
              <w:rFonts w:asciiTheme="majorHAnsi" w:hAnsiTheme="majorHAnsi"/>
              <w:lang w:eastAsia="de-DE"/>
            </w:rPr>
            <w:t>/keinem</w:t>
          </w:r>
          <w:r w:rsidR="001C02A2" w:rsidRPr="007D29E4">
            <w:rPr>
              <w:rFonts w:asciiTheme="majorHAnsi" w:hAnsiTheme="majorHAnsi"/>
              <w:lang w:eastAsia="de-DE"/>
            </w:rPr>
            <w:t xml:space="preserve"> </w:t>
          </w:r>
          <w:r w:rsidR="00E51FC5" w:rsidRPr="007D29E4">
            <w:rPr>
              <w:rFonts w:asciiTheme="majorHAnsi" w:hAnsiTheme="majorHAnsi"/>
              <w:lang w:eastAsia="de-DE"/>
            </w:rPr>
            <w:t>anderen Betreuer</w:t>
          </w:r>
          <w:r w:rsidR="00C87E4D" w:rsidRPr="007D29E4">
            <w:rPr>
              <w:rFonts w:asciiTheme="majorHAnsi" w:hAnsiTheme="majorHAnsi"/>
              <w:lang w:eastAsia="de-DE"/>
            </w:rPr>
            <w:t xml:space="preserve">/in </w:t>
          </w:r>
          <w:r w:rsidR="001C02A2" w:rsidRPr="007D29E4">
            <w:rPr>
              <w:rFonts w:asciiTheme="majorHAnsi" w:hAnsiTheme="majorHAnsi"/>
              <w:lang w:eastAsia="de-DE"/>
            </w:rPr>
            <w:t xml:space="preserve">beantragt wurde. </w:t>
          </w:r>
        </w:p>
        <w:p w:rsidR="003D46D0" w:rsidRPr="007D29E4" w:rsidRDefault="003D46D0" w:rsidP="00064A30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1C02A2" w:rsidRPr="007D29E4" w:rsidRDefault="00AF417F" w:rsidP="001C02A2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  <w:sdt>
            <w:sdtPr>
              <w:rPr>
                <w:rFonts w:asciiTheme="majorHAnsi" w:hAnsiTheme="majorHAnsi"/>
                <w:u w:val="dotted"/>
                <w:lang w:eastAsia="de-DE"/>
              </w:rPr>
              <w:id w:val="2091344693"/>
              <w:placeholder>
                <w:docPart w:val="B6E59CB0B3B444FF8BA0D864306FA6DD"/>
              </w:placeholder>
            </w:sdtPr>
            <w:sdtContent>
              <w:r w:rsidR="00DC07D0">
                <w:rPr>
                  <w:rFonts w:asciiTheme="majorHAnsi" w:hAnsiTheme="majorHAnsi"/>
                  <w:u w:val="dotted"/>
                  <w:lang w:eastAsia="de-DE"/>
                </w:rPr>
                <w:t>Graz</w:t>
              </w:r>
            </w:sdtContent>
          </w:sdt>
          <w:r w:rsidR="001C02A2" w:rsidRPr="007D29E4">
            <w:rPr>
              <w:rFonts w:asciiTheme="majorHAnsi" w:hAnsiTheme="majorHAnsi"/>
              <w:lang w:eastAsia="de-DE"/>
            </w:rPr>
            <w:t>, am</w:t>
          </w:r>
          <w:r w:rsidR="00C21DFE" w:rsidRPr="007D29E4">
            <w:rPr>
              <w:rFonts w:asciiTheme="majorHAnsi" w:hAnsiTheme="majorHAnsi"/>
              <w:lang w:eastAsia="de-DE"/>
            </w:rPr>
            <w:t xml:space="preserve"> </w:t>
          </w:r>
          <w:sdt>
            <w:sdtPr>
              <w:rPr>
                <w:rFonts w:asciiTheme="majorHAnsi" w:hAnsiTheme="majorHAnsi"/>
                <w:lang w:eastAsia="de-DE"/>
              </w:rPr>
              <w:id w:val="873351216"/>
              <w:placeholder>
                <w:docPart w:val="350C0EB124D24DF69E00844FB55636A3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r w:rsidR="00FB034F">
                <w:rPr>
                  <w:rFonts w:asciiTheme="majorHAnsi" w:hAnsiTheme="majorHAnsi"/>
                  <w:lang w:val="de-AT" w:eastAsia="de-DE"/>
                </w:rPr>
                <w:t xml:space="preserve">                        </w:t>
              </w:r>
            </w:sdtContent>
          </w:sdt>
          <w:r w:rsidR="001C02A2" w:rsidRPr="007D29E4">
            <w:rPr>
              <w:rFonts w:asciiTheme="majorHAnsi" w:hAnsiTheme="majorHAnsi"/>
              <w:lang w:eastAsia="de-DE"/>
            </w:rPr>
            <w:tab/>
            <w:t>...................................................................</w:t>
          </w:r>
          <w:r w:rsidR="001C02A2" w:rsidRPr="007D29E4">
            <w:rPr>
              <w:rFonts w:asciiTheme="majorHAnsi" w:hAnsiTheme="majorHAnsi"/>
              <w:u w:val="dotted"/>
              <w:lang w:eastAsia="de-DE"/>
            </w:rPr>
            <w:t xml:space="preserve">   </w:t>
          </w:r>
          <w:r w:rsidR="001C02A2" w:rsidRPr="007D29E4">
            <w:rPr>
              <w:rFonts w:asciiTheme="majorHAnsi" w:hAnsiTheme="majorHAnsi"/>
              <w:lang w:eastAsia="de-DE"/>
            </w:rPr>
            <w:tab/>
          </w:r>
          <w:r w:rsidR="00DF5389" w:rsidRPr="007D29E4">
            <w:rPr>
              <w:rFonts w:asciiTheme="majorHAnsi" w:hAnsiTheme="majorHAnsi"/>
              <w:lang w:eastAsia="de-DE"/>
            </w:rPr>
            <w:t xml:space="preserve">(Unterschrift </w:t>
          </w:r>
          <w:r w:rsidR="00E825DC" w:rsidRPr="007D29E4">
            <w:rPr>
              <w:rFonts w:asciiTheme="majorHAnsi" w:hAnsiTheme="majorHAnsi"/>
              <w:lang w:eastAsia="de-DE"/>
            </w:rPr>
            <w:t>der/des Studierenden</w:t>
          </w:r>
          <w:r w:rsidR="001C02A2" w:rsidRPr="007D29E4">
            <w:rPr>
              <w:rFonts w:asciiTheme="majorHAnsi" w:hAnsiTheme="majorHAnsi"/>
              <w:lang w:eastAsia="de-DE"/>
            </w:rPr>
            <w:t>)</w:t>
          </w:r>
        </w:p>
        <w:p w:rsidR="007274D5" w:rsidRPr="007D29E4" w:rsidRDefault="007274D5" w:rsidP="001C02A2">
          <w:pPr>
            <w:widowControl w:val="0"/>
            <w:tabs>
              <w:tab w:val="left" w:pos="0"/>
              <w:tab w:val="left" w:pos="5103"/>
            </w:tabs>
            <w:autoSpaceDE w:val="0"/>
            <w:autoSpaceDN w:val="0"/>
            <w:adjustRightInd w:val="0"/>
            <w:rPr>
              <w:rFonts w:asciiTheme="majorHAnsi" w:hAnsiTheme="majorHAnsi"/>
              <w:lang w:eastAsia="de-DE"/>
            </w:rPr>
          </w:pPr>
        </w:p>
        <w:p w:rsidR="003D46D0" w:rsidRPr="00747038" w:rsidRDefault="00E51FC5" w:rsidP="003D46D0">
          <w:pPr>
            <w:pStyle w:val="Default"/>
            <w:jc w:val="both"/>
            <w:rPr>
              <w:rFonts w:asciiTheme="majorHAnsi" w:hAnsiTheme="majorHAnsi"/>
              <w:sz w:val="22"/>
              <w:szCs w:val="22"/>
            </w:rPr>
          </w:pPr>
          <w:r w:rsidRPr="00747038">
            <w:rPr>
              <w:rFonts w:asciiTheme="majorHAnsi" w:hAnsiTheme="majorHAnsi"/>
              <w:sz w:val="22"/>
              <w:szCs w:val="22"/>
            </w:rPr>
            <w:t>Die Betreuer</w:t>
          </w:r>
          <w:r w:rsidR="003D46D0" w:rsidRPr="00747038">
            <w:rPr>
              <w:rFonts w:asciiTheme="majorHAnsi" w:hAnsiTheme="majorHAnsi"/>
              <w:sz w:val="22"/>
              <w:szCs w:val="22"/>
            </w:rPr>
            <w:t>in</w:t>
          </w:r>
          <w:r w:rsidRPr="00747038">
            <w:rPr>
              <w:rFonts w:asciiTheme="majorHAnsi" w:hAnsiTheme="majorHAnsi"/>
              <w:sz w:val="22"/>
              <w:szCs w:val="22"/>
            </w:rPr>
            <w:t>/der Betreuer</w:t>
          </w:r>
          <w:r w:rsidR="003D46D0" w:rsidRPr="00747038">
            <w:rPr>
              <w:rFonts w:asciiTheme="majorHAnsi" w:hAnsiTheme="majorHAnsi"/>
              <w:sz w:val="22"/>
              <w:szCs w:val="22"/>
            </w:rPr>
            <w:t xml:space="preserve"> verp</w:t>
          </w:r>
          <w:r w:rsidR="00DF5389" w:rsidRPr="00747038">
            <w:rPr>
              <w:rFonts w:asciiTheme="majorHAnsi" w:hAnsiTheme="majorHAnsi"/>
              <w:sz w:val="22"/>
              <w:szCs w:val="22"/>
            </w:rPr>
            <w:t>fli</w:t>
          </w:r>
          <w:r w:rsidRPr="00747038">
            <w:rPr>
              <w:rFonts w:asciiTheme="majorHAnsi" w:hAnsiTheme="majorHAnsi"/>
              <w:sz w:val="22"/>
              <w:szCs w:val="22"/>
            </w:rPr>
            <w:t>chtet sich zur Betreuung der</w:t>
          </w:r>
          <w:r w:rsidR="00C87E4D" w:rsidRPr="00747038">
            <w:rPr>
              <w:rFonts w:asciiTheme="majorHAnsi" w:hAnsiTheme="majorHAnsi"/>
              <w:sz w:val="22"/>
              <w:szCs w:val="22"/>
            </w:rPr>
            <w:t>/des</w:t>
          </w:r>
          <w:r w:rsidR="003D46D0" w:rsidRPr="00747038">
            <w:rPr>
              <w:rFonts w:asciiTheme="majorHAnsi" w:hAnsiTheme="majorHAnsi"/>
              <w:sz w:val="22"/>
              <w:szCs w:val="22"/>
            </w:rPr>
            <w:t xml:space="preserve"> Studierenden bei der Erstellung der Arbeit.</w:t>
          </w:r>
        </w:p>
        <w:p w:rsidR="003D46D0" w:rsidRDefault="003D46D0" w:rsidP="003D46D0">
          <w:pPr>
            <w:pStyle w:val="Default"/>
            <w:jc w:val="both"/>
            <w:rPr>
              <w:rFonts w:asciiTheme="majorHAnsi" w:hAnsiTheme="majorHAnsi"/>
              <w:sz w:val="22"/>
              <w:szCs w:val="22"/>
            </w:rPr>
          </w:pPr>
          <w:r w:rsidRPr="00747038">
            <w:rPr>
              <w:rFonts w:asciiTheme="majorHAnsi" w:hAnsiTheme="majorHAnsi"/>
              <w:sz w:val="22"/>
              <w:szCs w:val="22"/>
            </w:rPr>
            <w:t>Ein</w:t>
          </w:r>
          <w:r w:rsidR="007017B3" w:rsidRPr="00747038">
            <w:rPr>
              <w:rFonts w:asciiTheme="majorHAnsi" w:hAnsiTheme="majorHAnsi"/>
              <w:sz w:val="22"/>
              <w:szCs w:val="22"/>
            </w:rPr>
            <w:t>e</w:t>
          </w:r>
          <w:r w:rsidRPr="00747038">
            <w:rPr>
              <w:rFonts w:asciiTheme="majorHAnsi" w:hAnsiTheme="majorHAnsi"/>
              <w:sz w:val="22"/>
              <w:szCs w:val="22"/>
            </w:rPr>
            <w:t xml:space="preserve"> Kopie der</w:t>
          </w:r>
          <w:r w:rsidR="00E51FC5" w:rsidRPr="00747038">
            <w:rPr>
              <w:rFonts w:asciiTheme="majorHAnsi" w:hAnsiTheme="majorHAnsi"/>
              <w:sz w:val="22"/>
              <w:szCs w:val="22"/>
            </w:rPr>
            <w:t xml:space="preserve"> Vereinbarung verbleibt bei der Betreuer</w:t>
          </w:r>
          <w:r w:rsidRPr="00747038">
            <w:rPr>
              <w:rFonts w:asciiTheme="majorHAnsi" w:hAnsiTheme="majorHAnsi"/>
              <w:sz w:val="22"/>
              <w:szCs w:val="22"/>
            </w:rPr>
            <w:t>in</w:t>
          </w:r>
          <w:r w:rsidR="00E825DC" w:rsidRPr="00747038">
            <w:rPr>
              <w:rFonts w:asciiTheme="majorHAnsi" w:hAnsiTheme="majorHAnsi"/>
              <w:sz w:val="22"/>
              <w:szCs w:val="22"/>
            </w:rPr>
            <w:t>/dem</w:t>
          </w:r>
          <w:r w:rsidR="00E51FC5" w:rsidRPr="00747038">
            <w:rPr>
              <w:rFonts w:asciiTheme="majorHAnsi" w:hAnsiTheme="majorHAnsi"/>
              <w:sz w:val="22"/>
              <w:szCs w:val="22"/>
            </w:rPr>
            <w:t xml:space="preserve"> Betreuer</w:t>
          </w:r>
          <w:r w:rsidRPr="00747038">
            <w:rPr>
              <w:rFonts w:asciiTheme="majorHAnsi" w:hAnsiTheme="majorHAnsi"/>
              <w:sz w:val="22"/>
              <w:szCs w:val="22"/>
            </w:rPr>
            <w:t>.</w:t>
          </w:r>
        </w:p>
        <w:p w:rsidR="007162D4" w:rsidRPr="007162D4" w:rsidRDefault="00747038" w:rsidP="007162D4">
          <w:pPr>
            <w:rPr>
              <w:rFonts w:asciiTheme="majorHAnsi" w:hAnsiTheme="majorHAnsi" w:cstheme="majorHAnsi"/>
              <w:sz w:val="22"/>
              <w:szCs w:val="22"/>
              <w:lang w:eastAsia="de-AT"/>
            </w:rPr>
          </w:pPr>
          <w:r w:rsidRPr="007162D4">
            <w:rPr>
              <w:rFonts w:asciiTheme="majorHAnsi" w:hAnsiTheme="majorHAnsi" w:cstheme="majorHAnsi"/>
              <w:sz w:val="22"/>
              <w:szCs w:val="22"/>
            </w:rPr>
            <w:t xml:space="preserve">Reichen Sie dieses Formular ausgefüllt und unterschrieben </w:t>
          </w:r>
          <w:r w:rsidRPr="007162D4">
            <w:rPr>
              <w:rFonts w:asciiTheme="majorHAnsi" w:hAnsiTheme="majorHAnsi" w:cstheme="majorHAnsi"/>
              <w:b/>
              <w:sz w:val="22"/>
              <w:szCs w:val="22"/>
            </w:rPr>
            <w:t>inkl. Studienerfolgsnachweis</w:t>
          </w:r>
          <w:r w:rsidRPr="007162D4">
            <w:rPr>
              <w:rFonts w:asciiTheme="majorHAnsi" w:hAnsiTheme="majorHAnsi" w:cstheme="majorHAnsi"/>
              <w:sz w:val="22"/>
              <w:szCs w:val="22"/>
            </w:rPr>
            <w:t xml:space="preserve"> (Bestätigung der Absolvierung von Prüfungen im Umfang von mindestens 100 ECTS-Anrechnungspunkten im Bachelorstudium Lehramt Sekundarstufe Allgemeinbildung gem. § A5 Prüfungso</w:t>
          </w:r>
          <w:r w:rsidR="00754D75">
            <w:rPr>
              <w:rFonts w:asciiTheme="majorHAnsi" w:hAnsiTheme="majorHAnsi" w:cstheme="majorHAnsi"/>
              <w:sz w:val="22"/>
              <w:szCs w:val="22"/>
            </w:rPr>
            <w:t xml:space="preserve">rdnung) gescannt per E-Mail </w:t>
          </w:r>
          <w:r w:rsidR="007162D4" w:rsidRPr="007162D4">
            <w:rPr>
              <w:rFonts w:asciiTheme="majorHAnsi" w:hAnsiTheme="majorHAnsi" w:cstheme="majorHAnsi"/>
              <w:sz w:val="22"/>
              <w:szCs w:val="22"/>
            </w:rPr>
            <w:t>an</w:t>
          </w:r>
          <w:r w:rsidR="007162D4" w:rsidRPr="007162D4">
            <w:rPr>
              <w:rFonts w:asciiTheme="majorHAnsi" w:hAnsiTheme="majorHAnsi" w:cstheme="majorHAnsi"/>
              <w:sz w:val="22"/>
              <w:szCs w:val="22"/>
              <w:lang w:eastAsia="de-AT"/>
            </w:rPr>
            <w:t xml:space="preserve"> </w:t>
          </w:r>
          <w:hyperlink r:id="rId8" w:history="1">
            <w:r w:rsidR="007162D4" w:rsidRPr="007162D4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lang w:eastAsia="de-AT"/>
              </w:rPr>
              <w:t>michaela.mayerhofer@uni-graz.at</w:t>
            </w:r>
          </w:hyperlink>
          <w:r w:rsidR="007162D4" w:rsidRPr="007162D4">
            <w:rPr>
              <w:rFonts w:asciiTheme="majorHAnsi" w:hAnsiTheme="majorHAnsi" w:cstheme="majorHAnsi"/>
              <w:sz w:val="22"/>
              <w:szCs w:val="22"/>
              <w:lang w:eastAsia="de-AT"/>
            </w:rPr>
            <w:t xml:space="preserve"> </w:t>
          </w:r>
          <w:r w:rsidR="007162D4" w:rsidRPr="007162D4">
            <w:rPr>
              <w:rFonts w:asciiTheme="majorHAnsi" w:hAnsiTheme="majorHAnsi" w:cstheme="majorHAnsi"/>
              <w:sz w:val="22"/>
              <w:szCs w:val="22"/>
            </w:rPr>
            <w:t>beim Office des Institutes für Pädagogische Professionalisierung ein.</w:t>
          </w:r>
        </w:p>
        <w:p w:rsidR="004E6CCC" w:rsidRDefault="00747038" w:rsidP="003864F3">
          <w:pPr>
            <w:pStyle w:val="Default"/>
            <w:jc w:val="both"/>
            <w:rPr>
              <w:rFonts w:asciiTheme="majorHAnsi" w:hAnsiTheme="majorHAnsi"/>
            </w:rPr>
          </w:pPr>
          <w:r w:rsidRPr="00747038">
            <w:rPr>
              <w:rFonts w:asciiTheme="majorHAnsi" w:hAnsiTheme="majorHAnsi"/>
              <w:sz w:val="22"/>
              <w:szCs w:val="22"/>
            </w:rPr>
            <w:t>Diese Betreuungsvereinbarung erlischt sechs Monate nach Abschluss, sofern keine</w:t>
          </w:r>
          <w:r>
            <w:rPr>
              <w:rFonts w:asciiTheme="majorHAnsi" w:hAnsiTheme="majorHAnsi"/>
              <w:sz w:val="22"/>
              <w:szCs w:val="22"/>
            </w:rPr>
            <w:t xml:space="preserve"> </w:t>
          </w:r>
          <w:r w:rsidR="0084551D" w:rsidRPr="00747038">
            <w:rPr>
              <w:rFonts w:asciiTheme="majorHAnsi" w:hAnsiTheme="majorHAnsi"/>
              <w:sz w:val="22"/>
              <w:szCs w:val="22"/>
            </w:rPr>
            <w:t>Bachelorarbeit vorgelegt wird.</w:t>
          </w:r>
        </w:p>
      </w:sdtContent>
    </w:sdt>
    <w:p w:rsidR="007515C3" w:rsidRDefault="007515C3" w:rsidP="003864F3">
      <w:pPr>
        <w:pStyle w:val="Default"/>
        <w:jc w:val="both"/>
        <w:rPr>
          <w:rFonts w:asciiTheme="majorHAnsi" w:hAnsiTheme="majorHAnsi"/>
        </w:rPr>
      </w:pPr>
    </w:p>
    <w:p w:rsidR="007515C3" w:rsidRPr="007D29E4" w:rsidRDefault="007515C3" w:rsidP="003864F3">
      <w:pPr>
        <w:pStyle w:val="Default"/>
        <w:jc w:val="both"/>
        <w:rPr>
          <w:rFonts w:asciiTheme="majorHAnsi" w:hAnsiTheme="majorHAnsi"/>
        </w:rPr>
      </w:pPr>
      <w:bookmarkStart w:id="0" w:name="_GoBack"/>
      <w:bookmarkEnd w:id="0"/>
    </w:p>
    <w:sectPr w:rsidR="007515C3" w:rsidRPr="007D29E4" w:rsidSect="00595FA2">
      <w:footerReference w:type="default" r:id="rId9"/>
      <w:headerReference w:type="first" r:id="rId10"/>
      <w:footerReference w:type="first" r:id="rId11"/>
      <w:pgSz w:w="11899" w:h="16838"/>
      <w:pgMar w:top="1247" w:right="1304" w:bottom="964" w:left="1304" w:header="283" w:footer="28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9C" w:rsidRDefault="005E7A9C" w:rsidP="00BE7001">
      <w:r>
        <w:separator/>
      </w:r>
    </w:p>
  </w:endnote>
  <w:endnote w:type="continuationSeparator" w:id="0">
    <w:p w:rsidR="005E7A9C" w:rsidRDefault="005E7A9C" w:rsidP="00BE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Look w:val="00A0"/>
    </w:tblPr>
    <w:tblGrid>
      <w:gridCol w:w="9356"/>
    </w:tblGrid>
    <w:tr w:rsidR="00347BE7" w:rsidRPr="00FD1555">
      <w:trPr>
        <w:trHeight w:val="100"/>
      </w:trPr>
      <w:tc>
        <w:tcPr>
          <w:tcW w:w="9356" w:type="dxa"/>
        </w:tcPr>
        <w:p w:rsidR="00347BE7" w:rsidRPr="00C95175" w:rsidRDefault="00347BE7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347BE7" w:rsidRDefault="00347BE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E7" w:rsidRDefault="00347BE7" w:rsidP="00BE7001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9C" w:rsidRDefault="005E7A9C" w:rsidP="00BE7001">
      <w:r>
        <w:separator/>
      </w:r>
    </w:p>
  </w:footnote>
  <w:footnote w:type="continuationSeparator" w:id="0">
    <w:p w:rsidR="005E7A9C" w:rsidRDefault="005E7A9C" w:rsidP="00BE7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E7" w:rsidRDefault="00A1762B" w:rsidP="00342F0A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778823" cy="694706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7_LOGO_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23" cy="6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2D4"/>
    <w:rsid w:val="00004E09"/>
    <w:rsid w:val="00010DB5"/>
    <w:rsid w:val="00012DA2"/>
    <w:rsid w:val="00030BC7"/>
    <w:rsid w:val="00057BF8"/>
    <w:rsid w:val="00064A30"/>
    <w:rsid w:val="00066205"/>
    <w:rsid w:val="000823CF"/>
    <w:rsid w:val="000C36C0"/>
    <w:rsid w:val="000E66CD"/>
    <w:rsid w:val="001069B8"/>
    <w:rsid w:val="00133F25"/>
    <w:rsid w:val="00147668"/>
    <w:rsid w:val="00157881"/>
    <w:rsid w:val="00161A9A"/>
    <w:rsid w:val="001B0FDF"/>
    <w:rsid w:val="001C02A2"/>
    <w:rsid w:val="001D43CC"/>
    <w:rsid w:val="001D4ECB"/>
    <w:rsid w:val="001E1C2D"/>
    <w:rsid w:val="00203F15"/>
    <w:rsid w:val="00211C9C"/>
    <w:rsid w:val="00217564"/>
    <w:rsid w:val="00231380"/>
    <w:rsid w:val="002544F6"/>
    <w:rsid w:val="002A0FE1"/>
    <w:rsid w:val="002A736C"/>
    <w:rsid w:val="002B4914"/>
    <w:rsid w:val="002B6F9D"/>
    <w:rsid w:val="002B7A4C"/>
    <w:rsid w:val="002C0435"/>
    <w:rsid w:val="002C4853"/>
    <w:rsid w:val="002F6593"/>
    <w:rsid w:val="00315554"/>
    <w:rsid w:val="00324A48"/>
    <w:rsid w:val="00335FA1"/>
    <w:rsid w:val="00342F0A"/>
    <w:rsid w:val="00343C5D"/>
    <w:rsid w:val="00347BE7"/>
    <w:rsid w:val="00361E4A"/>
    <w:rsid w:val="0036334F"/>
    <w:rsid w:val="00363C6B"/>
    <w:rsid w:val="003669E5"/>
    <w:rsid w:val="00370D9D"/>
    <w:rsid w:val="0037186A"/>
    <w:rsid w:val="003864F3"/>
    <w:rsid w:val="00396980"/>
    <w:rsid w:val="003A5D72"/>
    <w:rsid w:val="003B587C"/>
    <w:rsid w:val="003D46D0"/>
    <w:rsid w:val="003E0BA2"/>
    <w:rsid w:val="003E1432"/>
    <w:rsid w:val="003F2DD2"/>
    <w:rsid w:val="004021C4"/>
    <w:rsid w:val="004049A2"/>
    <w:rsid w:val="00413329"/>
    <w:rsid w:val="00460A8C"/>
    <w:rsid w:val="00462A1F"/>
    <w:rsid w:val="00464715"/>
    <w:rsid w:val="00473AB1"/>
    <w:rsid w:val="004A1373"/>
    <w:rsid w:val="004C27A3"/>
    <w:rsid w:val="004C3C12"/>
    <w:rsid w:val="004E6CCC"/>
    <w:rsid w:val="0051220D"/>
    <w:rsid w:val="00531854"/>
    <w:rsid w:val="00534C9C"/>
    <w:rsid w:val="0053513C"/>
    <w:rsid w:val="00547E42"/>
    <w:rsid w:val="00556BE4"/>
    <w:rsid w:val="00562C58"/>
    <w:rsid w:val="00563935"/>
    <w:rsid w:val="00567750"/>
    <w:rsid w:val="005677E6"/>
    <w:rsid w:val="00581BFA"/>
    <w:rsid w:val="005872E9"/>
    <w:rsid w:val="00593871"/>
    <w:rsid w:val="00595FA2"/>
    <w:rsid w:val="005A137B"/>
    <w:rsid w:val="005C187C"/>
    <w:rsid w:val="005E7301"/>
    <w:rsid w:val="005E7A9C"/>
    <w:rsid w:val="005F2F7B"/>
    <w:rsid w:val="00605D8A"/>
    <w:rsid w:val="00611339"/>
    <w:rsid w:val="00647A2B"/>
    <w:rsid w:val="00654F6A"/>
    <w:rsid w:val="00690506"/>
    <w:rsid w:val="006B7887"/>
    <w:rsid w:val="006C3E6C"/>
    <w:rsid w:val="006C703F"/>
    <w:rsid w:val="006E3E85"/>
    <w:rsid w:val="006E74F6"/>
    <w:rsid w:val="006E772D"/>
    <w:rsid w:val="006F2064"/>
    <w:rsid w:val="006F3D64"/>
    <w:rsid w:val="007002B2"/>
    <w:rsid w:val="007011FB"/>
    <w:rsid w:val="007017B3"/>
    <w:rsid w:val="007141FC"/>
    <w:rsid w:val="007162D4"/>
    <w:rsid w:val="0071761E"/>
    <w:rsid w:val="00722DED"/>
    <w:rsid w:val="007274D5"/>
    <w:rsid w:val="00733CAF"/>
    <w:rsid w:val="007345CA"/>
    <w:rsid w:val="007409E9"/>
    <w:rsid w:val="00747038"/>
    <w:rsid w:val="007515C3"/>
    <w:rsid w:val="00754D75"/>
    <w:rsid w:val="007565BF"/>
    <w:rsid w:val="00770069"/>
    <w:rsid w:val="00790382"/>
    <w:rsid w:val="00794060"/>
    <w:rsid w:val="007B0CCD"/>
    <w:rsid w:val="007C67FC"/>
    <w:rsid w:val="007D25B3"/>
    <w:rsid w:val="007D29E4"/>
    <w:rsid w:val="00803034"/>
    <w:rsid w:val="0082048F"/>
    <w:rsid w:val="008248F6"/>
    <w:rsid w:val="0083041A"/>
    <w:rsid w:val="00833B19"/>
    <w:rsid w:val="008450C2"/>
    <w:rsid w:val="0084551D"/>
    <w:rsid w:val="008463DE"/>
    <w:rsid w:val="0086684B"/>
    <w:rsid w:val="008713FA"/>
    <w:rsid w:val="00895567"/>
    <w:rsid w:val="008A3175"/>
    <w:rsid w:val="008A4A00"/>
    <w:rsid w:val="008A58EC"/>
    <w:rsid w:val="008B1B83"/>
    <w:rsid w:val="008E2164"/>
    <w:rsid w:val="009050AA"/>
    <w:rsid w:val="009121CB"/>
    <w:rsid w:val="00914162"/>
    <w:rsid w:val="009216BE"/>
    <w:rsid w:val="00947DE8"/>
    <w:rsid w:val="0097256B"/>
    <w:rsid w:val="00981045"/>
    <w:rsid w:val="009945E3"/>
    <w:rsid w:val="009A66BB"/>
    <w:rsid w:val="009F5E1E"/>
    <w:rsid w:val="00A03434"/>
    <w:rsid w:val="00A03D1E"/>
    <w:rsid w:val="00A16166"/>
    <w:rsid w:val="00A1762B"/>
    <w:rsid w:val="00A2073D"/>
    <w:rsid w:val="00A44E62"/>
    <w:rsid w:val="00A52337"/>
    <w:rsid w:val="00A5721B"/>
    <w:rsid w:val="00A6123D"/>
    <w:rsid w:val="00A61C22"/>
    <w:rsid w:val="00A67671"/>
    <w:rsid w:val="00A923DC"/>
    <w:rsid w:val="00A92A4B"/>
    <w:rsid w:val="00AA2C97"/>
    <w:rsid w:val="00AA35A6"/>
    <w:rsid w:val="00AB1FE5"/>
    <w:rsid w:val="00AC1658"/>
    <w:rsid w:val="00AD4472"/>
    <w:rsid w:val="00AF417F"/>
    <w:rsid w:val="00B009CB"/>
    <w:rsid w:val="00B01EA3"/>
    <w:rsid w:val="00B13CD6"/>
    <w:rsid w:val="00B23852"/>
    <w:rsid w:val="00B31587"/>
    <w:rsid w:val="00B3748A"/>
    <w:rsid w:val="00B433C4"/>
    <w:rsid w:val="00B45F3F"/>
    <w:rsid w:val="00B55622"/>
    <w:rsid w:val="00B60E5C"/>
    <w:rsid w:val="00B832A6"/>
    <w:rsid w:val="00B850A5"/>
    <w:rsid w:val="00BC1ED2"/>
    <w:rsid w:val="00BD1D7E"/>
    <w:rsid w:val="00BD5F39"/>
    <w:rsid w:val="00BE6346"/>
    <w:rsid w:val="00BE7001"/>
    <w:rsid w:val="00BF314A"/>
    <w:rsid w:val="00C04168"/>
    <w:rsid w:val="00C21DFE"/>
    <w:rsid w:val="00C82CB8"/>
    <w:rsid w:val="00C87E4D"/>
    <w:rsid w:val="00C95175"/>
    <w:rsid w:val="00CA0892"/>
    <w:rsid w:val="00CA5DCA"/>
    <w:rsid w:val="00CB0C61"/>
    <w:rsid w:val="00CB1E8E"/>
    <w:rsid w:val="00CB3D6A"/>
    <w:rsid w:val="00CE6C38"/>
    <w:rsid w:val="00D10D6F"/>
    <w:rsid w:val="00D16BD6"/>
    <w:rsid w:val="00D20616"/>
    <w:rsid w:val="00D3236A"/>
    <w:rsid w:val="00D34D16"/>
    <w:rsid w:val="00D36C33"/>
    <w:rsid w:val="00D67432"/>
    <w:rsid w:val="00D72F1B"/>
    <w:rsid w:val="00D768D8"/>
    <w:rsid w:val="00D82774"/>
    <w:rsid w:val="00D82FFD"/>
    <w:rsid w:val="00D87CA0"/>
    <w:rsid w:val="00DA569F"/>
    <w:rsid w:val="00DC07D0"/>
    <w:rsid w:val="00DC6B48"/>
    <w:rsid w:val="00DC74DC"/>
    <w:rsid w:val="00DC78E8"/>
    <w:rsid w:val="00DD008C"/>
    <w:rsid w:val="00DD3CE2"/>
    <w:rsid w:val="00DE3486"/>
    <w:rsid w:val="00DF4991"/>
    <w:rsid w:val="00DF5389"/>
    <w:rsid w:val="00E119D7"/>
    <w:rsid w:val="00E1631E"/>
    <w:rsid w:val="00E16857"/>
    <w:rsid w:val="00E2295E"/>
    <w:rsid w:val="00E377EA"/>
    <w:rsid w:val="00E471BC"/>
    <w:rsid w:val="00E51FC5"/>
    <w:rsid w:val="00E825DC"/>
    <w:rsid w:val="00E97765"/>
    <w:rsid w:val="00EC1E19"/>
    <w:rsid w:val="00F01605"/>
    <w:rsid w:val="00F345B9"/>
    <w:rsid w:val="00F64BD2"/>
    <w:rsid w:val="00F662B7"/>
    <w:rsid w:val="00F66E48"/>
    <w:rsid w:val="00F76CBE"/>
    <w:rsid w:val="00F85FE7"/>
    <w:rsid w:val="00F90188"/>
    <w:rsid w:val="00F966A2"/>
    <w:rsid w:val="00FA1F4B"/>
    <w:rsid w:val="00FB034F"/>
    <w:rsid w:val="00FC60E7"/>
    <w:rsid w:val="00FD0F2C"/>
    <w:rsid w:val="00FE5776"/>
    <w:rsid w:val="00FE6AC6"/>
    <w:rsid w:val="00FF168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7301"/>
    <w:rPr>
      <w:color w:val="808080"/>
    </w:rPr>
  </w:style>
  <w:style w:type="paragraph" w:customStyle="1" w:styleId="Default">
    <w:name w:val="Default"/>
    <w:rsid w:val="009F5E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l">
    <w:name w:val="l"/>
    <w:basedOn w:val="Absatz-Standardschriftart"/>
    <w:rsid w:val="00563935"/>
  </w:style>
  <w:style w:type="character" w:customStyle="1" w:styleId="bold">
    <w:name w:val="bold"/>
    <w:basedOn w:val="Absatz-Standardschriftart"/>
    <w:rsid w:val="00563935"/>
  </w:style>
  <w:style w:type="character" w:customStyle="1" w:styleId="s">
    <w:name w:val="s"/>
    <w:basedOn w:val="Absatz-Standardschriftart"/>
    <w:rsid w:val="0056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yerhofer@uni-graz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zi\Documents\Benutzerdefinierte%20Office-Vorlagen\Betreuungsvereinbarung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E59CB0B3B444FF8BA0D864306FA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31D0-5A3C-4DAD-847B-796FD804C93B}"/>
      </w:docPartPr>
      <w:docPartBody>
        <w:p w:rsidR="0001401B" w:rsidRDefault="00411604">
          <w:pPr>
            <w:pStyle w:val="B6E59CB0B3B444FF8BA0D864306FA6DD"/>
          </w:pPr>
          <w:r w:rsidRPr="007C07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16F26DA434535A4F86BB28F1DD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A0EC-408A-4AF7-BA9B-50C98B12D1E0}"/>
      </w:docPartPr>
      <w:docPartBody>
        <w:p w:rsidR="0001401B" w:rsidRDefault="002B0F44" w:rsidP="002B0F44">
          <w:pPr>
            <w:pStyle w:val="37F16F26DA434535A4F86BB28F1DD9E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8F3591B520D2463C8CD79F8C6D90D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4188-88EB-465E-A541-D4AD484D5661}"/>
      </w:docPartPr>
      <w:docPartBody>
        <w:p w:rsidR="0001401B" w:rsidRDefault="002B0F44" w:rsidP="002B0F44">
          <w:pPr>
            <w:pStyle w:val="8F3591B520D2463C8CD79F8C6D90D668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19F9D697A1C948539B4A79B7A65F5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F8741-6E47-4082-A28F-DB890B1A52EC}"/>
      </w:docPartPr>
      <w:docPartBody>
        <w:p w:rsidR="0001401B" w:rsidRDefault="002B0F44" w:rsidP="002B0F44">
          <w:pPr>
            <w:pStyle w:val="19F9D697A1C948539B4A79B7A65F5AC2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439655953B0A49E7BDF23FD376D8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6A8A-44E3-4450-B0C4-52ACC628D660}"/>
      </w:docPartPr>
      <w:docPartBody>
        <w:p w:rsidR="0001401B" w:rsidRDefault="002B0F44" w:rsidP="002B0F44">
          <w:pPr>
            <w:pStyle w:val="439655953B0A49E7BDF23FD376D8B7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2302EC1DB8041E7BD78A02AA858D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E42AA-1A25-4EA4-B5F5-206BFAE374E6}"/>
      </w:docPartPr>
      <w:docPartBody>
        <w:p w:rsidR="0001401B" w:rsidRDefault="002B0F44" w:rsidP="002B0F44">
          <w:pPr>
            <w:pStyle w:val="02302EC1DB8041E7BD78A02AA858D40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B4A396E01D3345FAB1FBC1EB38EE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7BEC-58AD-46E0-A3A8-CA85268A455A}"/>
      </w:docPartPr>
      <w:docPartBody>
        <w:p w:rsidR="0001401B" w:rsidRDefault="002B0F44" w:rsidP="002B0F44">
          <w:pPr>
            <w:pStyle w:val="B4A396E01D3345FAB1FBC1EB38EE5C1F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EA23C1F8A9794740906C2519B35EB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007F-B2E4-4892-8CED-13B72C804A7A}"/>
      </w:docPartPr>
      <w:docPartBody>
        <w:p w:rsidR="0001401B" w:rsidRDefault="002B0F44" w:rsidP="002B0F44">
          <w:pPr>
            <w:pStyle w:val="EA23C1F8A9794740906C2519B35EBC852"/>
          </w:pPr>
          <w:r w:rsidRPr="007D29E4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705C8AB3CB4146A4B1D8FC2BB4F8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D15-D0B0-4A8B-85C7-C6370AE01C95}"/>
      </w:docPartPr>
      <w:docPartBody>
        <w:p w:rsidR="0001401B" w:rsidRDefault="002B0F44" w:rsidP="002B0F44">
          <w:pPr>
            <w:pStyle w:val="705C8AB3CB4146A4B1D8FC2BB4F825CC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  <w:docPart>
      <w:docPartPr>
        <w:name w:val="350C0EB124D24DF69E00844FB556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630D-EA8E-4885-BDAB-2E890599AECC}"/>
      </w:docPartPr>
      <w:docPartBody>
        <w:p w:rsidR="0001401B" w:rsidRDefault="002B0F44" w:rsidP="002B0F44">
          <w:pPr>
            <w:pStyle w:val="350C0EB124D24DF69E00844FB55636A32"/>
          </w:pPr>
          <w:r w:rsidRPr="007D29E4">
            <w:rPr>
              <w:rStyle w:val="Platzhaltertext"/>
              <w:highlight w:val="lightGray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1604"/>
    <w:rsid w:val="0001401B"/>
    <w:rsid w:val="000C01E2"/>
    <w:rsid w:val="002B0F44"/>
    <w:rsid w:val="00411604"/>
    <w:rsid w:val="005A1598"/>
    <w:rsid w:val="005B2874"/>
    <w:rsid w:val="005E6E6E"/>
    <w:rsid w:val="005F6777"/>
    <w:rsid w:val="00801799"/>
    <w:rsid w:val="00987B97"/>
    <w:rsid w:val="00B422B3"/>
    <w:rsid w:val="00C60423"/>
    <w:rsid w:val="00E3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4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F44"/>
    <w:rPr>
      <w:color w:val="808080"/>
    </w:rPr>
  </w:style>
  <w:style w:type="paragraph" w:customStyle="1" w:styleId="B6E59CB0B3B444FF8BA0D864306FA6DD">
    <w:name w:val="B6E59CB0B3B444FF8BA0D864306FA6DD"/>
    <w:rsid w:val="00C60423"/>
  </w:style>
  <w:style w:type="paragraph" w:customStyle="1" w:styleId="37F16F26DA434535A4F86BB28F1DD9E2">
    <w:name w:val="37F16F26DA434535A4F86BB28F1DD9E2"/>
    <w:rsid w:val="00C60423"/>
  </w:style>
  <w:style w:type="paragraph" w:customStyle="1" w:styleId="8F3591B520D2463C8CD79F8C6D90D668">
    <w:name w:val="8F3591B520D2463C8CD79F8C6D90D668"/>
    <w:rsid w:val="00C60423"/>
  </w:style>
  <w:style w:type="paragraph" w:customStyle="1" w:styleId="19F9D697A1C948539B4A79B7A65F5AC2">
    <w:name w:val="19F9D697A1C948539B4A79B7A65F5AC2"/>
    <w:rsid w:val="00C60423"/>
  </w:style>
  <w:style w:type="paragraph" w:customStyle="1" w:styleId="439655953B0A49E7BDF23FD376D8B705">
    <w:name w:val="439655953B0A49E7BDF23FD376D8B705"/>
    <w:rsid w:val="00C60423"/>
  </w:style>
  <w:style w:type="paragraph" w:customStyle="1" w:styleId="02302EC1DB8041E7BD78A02AA858D405">
    <w:name w:val="02302EC1DB8041E7BD78A02AA858D405"/>
    <w:rsid w:val="00C60423"/>
  </w:style>
  <w:style w:type="paragraph" w:customStyle="1" w:styleId="B4A396E01D3345FAB1FBC1EB38EE5C1F">
    <w:name w:val="B4A396E01D3345FAB1FBC1EB38EE5C1F"/>
    <w:rsid w:val="00C60423"/>
  </w:style>
  <w:style w:type="paragraph" w:customStyle="1" w:styleId="EA23C1F8A9794740906C2519B35EBC85">
    <w:name w:val="EA23C1F8A9794740906C2519B35EBC85"/>
    <w:rsid w:val="00C60423"/>
  </w:style>
  <w:style w:type="paragraph" w:customStyle="1" w:styleId="705C8AB3CB4146A4B1D8FC2BB4F825CC">
    <w:name w:val="705C8AB3CB4146A4B1D8FC2BB4F825CC"/>
    <w:rsid w:val="00C60423"/>
  </w:style>
  <w:style w:type="paragraph" w:customStyle="1" w:styleId="350C0EB124D24DF69E00844FB55636A3">
    <w:name w:val="350C0EB124D24DF69E00844FB55636A3"/>
    <w:rsid w:val="00C60423"/>
  </w:style>
  <w:style w:type="paragraph" w:customStyle="1" w:styleId="37F16F26DA434535A4F86BB28F1DD9E21">
    <w:name w:val="37F16F26DA434535A4F86BB28F1DD9E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1">
    <w:name w:val="8F3591B520D2463C8CD79F8C6D90D668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1">
    <w:name w:val="19F9D697A1C948539B4A79B7A65F5AC2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1">
    <w:name w:val="439655953B0A49E7BDF23FD376D8B7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1">
    <w:name w:val="02302EC1DB8041E7BD78A02AA858D40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1">
    <w:name w:val="B4A396E01D3345FAB1FBC1EB38EE5C1F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1">
    <w:name w:val="EA23C1F8A9794740906C2519B35EBC85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1">
    <w:name w:val="705C8AB3CB4146A4B1D8FC2BB4F825CC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1">
    <w:name w:val="350C0EB124D24DF69E00844FB55636A31"/>
    <w:rsid w:val="0001401B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7F16F26DA434535A4F86BB28F1DD9E22">
    <w:name w:val="37F16F26DA434535A4F86BB28F1DD9E2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8F3591B520D2463C8CD79F8C6D90D6682">
    <w:name w:val="8F3591B520D2463C8CD79F8C6D90D668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19F9D697A1C948539B4A79B7A65F5AC22">
    <w:name w:val="19F9D697A1C948539B4A79B7A65F5AC2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439655953B0A49E7BDF23FD376D8B7052">
    <w:name w:val="439655953B0A49E7BDF23FD376D8B705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02302EC1DB8041E7BD78A02AA858D4052">
    <w:name w:val="02302EC1DB8041E7BD78A02AA858D405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B4A396E01D3345FAB1FBC1EB38EE5C1F2">
    <w:name w:val="B4A396E01D3345FAB1FBC1EB38EE5C1F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EA23C1F8A9794740906C2519B35EBC852">
    <w:name w:val="EA23C1F8A9794740906C2519B35EBC85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705C8AB3CB4146A4B1D8FC2BB4F825CC2">
    <w:name w:val="705C8AB3CB4146A4B1D8FC2BB4F825CC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  <w:style w:type="paragraph" w:customStyle="1" w:styleId="350C0EB124D24DF69E00844FB55636A32">
    <w:name w:val="350C0EB124D24DF69E00844FB55636A32"/>
    <w:rsid w:val="002B0F44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4C236-EB5A-45E3-A9FF-0ED0ADA0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Betreuungsvereinbarung_Vorlage.dotx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1913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Petz, Isabella (isabella.petz@uni-graz.at)</dc:creator>
  <cp:lastModifiedBy>Klaus Rom</cp:lastModifiedBy>
  <cp:revision>4</cp:revision>
  <cp:lastPrinted>2017-06-06T08:40:00Z</cp:lastPrinted>
  <dcterms:created xsi:type="dcterms:W3CDTF">2018-05-14T10:15:00Z</dcterms:created>
  <dcterms:modified xsi:type="dcterms:W3CDTF">2018-05-14T10:15:00Z</dcterms:modified>
</cp:coreProperties>
</file>