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6982" w14:textId="77777777" w:rsidR="00595FA2" w:rsidRDefault="00595FA2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14:paraId="4A07A3F3" w14:textId="77777777" w:rsidR="000736CC" w:rsidRPr="007D29E4" w:rsidRDefault="000736CC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lang w:eastAsia="de-DE"/>
        </w:rPr>
      </w:pPr>
    </w:p>
    <w:p w14:paraId="222987B5" w14:textId="77777777" w:rsidR="006B7887" w:rsidRPr="008B1B83" w:rsidRDefault="006B7887" w:rsidP="00DF5389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lang w:eastAsia="de-DE"/>
        </w:rPr>
      </w:pPr>
      <w:r w:rsidRPr="008B1B83">
        <w:rPr>
          <w:rFonts w:asciiTheme="majorHAnsi" w:hAnsiTheme="majorHAnsi"/>
          <w:b/>
          <w:sz w:val="28"/>
          <w:szCs w:val="28"/>
          <w:lang w:eastAsia="de-DE"/>
        </w:rPr>
        <w:t>Betreuungsvereinbarung Bachelorarbeit im Bereich Bildungswissenschaftliche Grundlagen</w:t>
      </w:r>
      <w:r w:rsidR="007D29E4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 </w:t>
      </w:r>
      <w:r w:rsidR="00595FA2" w:rsidRPr="008B1B83">
        <w:rPr>
          <w:rFonts w:asciiTheme="majorHAnsi" w:hAnsiTheme="majorHAnsi"/>
          <w:b/>
          <w:sz w:val="28"/>
          <w:szCs w:val="28"/>
          <w:lang w:eastAsia="de-DE"/>
        </w:rPr>
        <w:t xml:space="preserve">in der Sekundarstufe Allgemeinbildung </w:t>
      </w:r>
    </w:p>
    <w:p w14:paraId="2E47E9D8" w14:textId="77777777" w:rsidR="002C4853" w:rsidRDefault="002C4853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7E2DB10" w14:textId="77777777" w:rsidR="000736CC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74FAB53F" w14:textId="77777777" w:rsidR="000736CC" w:rsidRPr="007D29E4" w:rsidRDefault="000736CC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1083A2E" w14:textId="6E671BDF" w:rsidR="00B55622" w:rsidRPr="007D29E4" w:rsidRDefault="00747038" w:rsidP="007C67FC">
      <w:pPr>
        <w:widowControl w:val="0"/>
        <w:tabs>
          <w:tab w:val="left" w:pos="0"/>
          <w:tab w:val="left" w:pos="5529"/>
          <w:tab w:val="center" w:pos="7088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47038">
        <w:rPr>
          <w:rFonts w:asciiTheme="majorHAnsi" w:hAnsiTheme="majorHAnsi"/>
          <w:lang w:eastAsia="de-DE"/>
        </w:rPr>
        <w:t>Name:</w:t>
      </w:r>
      <w:r w:rsidR="00C919FC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2081516407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  <w:r w:rsidR="00161A9A" w:rsidRPr="007D29E4">
        <w:rPr>
          <w:rFonts w:asciiTheme="majorHAnsi" w:hAnsiTheme="majorHAnsi"/>
          <w:lang w:eastAsia="de-DE"/>
        </w:rPr>
        <w:tab/>
      </w:r>
    </w:p>
    <w:p w14:paraId="43ACE023" w14:textId="7518AF90" w:rsidR="00B55622" w:rsidRPr="007D29E4" w:rsidRDefault="00567750" w:rsidP="007C67FC">
      <w:pPr>
        <w:widowControl w:val="0"/>
        <w:tabs>
          <w:tab w:val="left" w:pos="0"/>
          <w:tab w:val="left" w:pos="5103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>Matrikeln</w:t>
      </w:r>
      <w:r w:rsidR="003D1BAB">
        <w:rPr>
          <w:rFonts w:asciiTheme="majorHAnsi" w:hAnsiTheme="majorHAnsi"/>
          <w:lang w:eastAsia="de-DE"/>
        </w:rPr>
        <w:t>ummer: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343828690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A1F67FE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01E56DD8" w14:textId="5685D38D" w:rsidR="00C21DFE" w:rsidRPr="007D29E4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E-Mail-Adresse: </w:t>
      </w:r>
      <w:sdt>
        <w:sdtPr>
          <w:rPr>
            <w:rFonts w:asciiTheme="majorHAnsi" w:hAnsiTheme="majorHAnsi"/>
            <w:lang w:eastAsia="de-DE"/>
          </w:rPr>
          <w:id w:val="1197119021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9B3A087" w14:textId="77777777" w:rsidR="00343C5D" w:rsidRPr="007D29E4" w:rsidRDefault="00343C5D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B224990" w14:textId="708A786F" w:rsidR="00343C5D" w:rsidRPr="003D1BAB" w:rsidRDefault="00747038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 xml:space="preserve">Studienplanversion: </w:t>
      </w:r>
      <w:sdt>
        <w:sdtPr>
          <w:rPr>
            <w:rFonts w:asciiTheme="majorHAnsi" w:hAnsiTheme="majorHAnsi"/>
            <w:lang w:eastAsia="de-DE"/>
          </w:rPr>
          <w:id w:val="-1163548969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4D6D0715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6AB58E70" w14:textId="3F9CFACA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Das </w:t>
      </w:r>
      <w:r w:rsidRPr="007D29E4">
        <w:rPr>
          <w:rFonts w:asciiTheme="majorHAnsi" w:hAnsiTheme="majorHAnsi"/>
          <w:b/>
          <w:lang w:eastAsia="de-DE"/>
        </w:rPr>
        <w:t xml:space="preserve">Thema </w:t>
      </w:r>
      <w:r w:rsidR="005A137B" w:rsidRPr="007D29E4">
        <w:rPr>
          <w:rFonts w:asciiTheme="majorHAnsi" w:hAnsiTheme="majorHAnsi"/>
          <w:lang w:eastAsia="de-DE"/>
        </w:rPr>
        <w:t>der Bachelorarbeit lautet:</w:t>
      </w:r>
      <w:r w:rsidR="00C21DFE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390456580"/>
          <w:placeholder>
            <w:docPart w:val="DefaultPlaceholder_-1854013440"/>
          </w:placeholder>
          <w:showingPlcHdr/>
          <w:text/>
        </w:sdtPr>
        <w:sdtEndPr/>
        <w:sdtContent>
          <w:r w:rsidR="0074546F" w:rsidRPr="000A1B3E">
            <w:rPr>
              <w:rStyle w:val="Platzhaltertext"/>
            </w:rPr>
            <w:t>Klicken oder tippen Sie hier, um Text einzugeben.</w:t>
          </w:r>
        </w:sdtContent>
      </w:sdt>
    </w:p>
    <w:p w14:paraId="52264869" w14:textId="77777777" w:rsidR="00B55622" w:rsidRPr="007D29E4" w:rsidRDefault="00B5562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1B4C94D" w14:textId="044DDECB" w:rsidR="00895567" w:rsidRDefault="00B55622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Die </w:t>
      </w:r>
      <w:r w:rsidRPr="007D29E4">
        <w:rPr>
          <w:rFonts w:asciiTheme="majorHAnsi" w:hAnsiTheme="majorHAnsi"/>
          <w:b/>
          <w:lang w:eastAsia="de-DE"/>
        </w:rPr>
        <w:t>Betreuung</w:t>
      </w:r>
      <w:r w:rsidRPr="007D29E4">
        <w:rPr>
          <w:rFonts w:asciiTheme="majorHAnsi" w:hAnsiTheme="majorHAnsi"/>
          <w:lang w:eastAsia="de-DE"/>
        </w:rPr>
        <w:t xml:space="preserve"> übernimmt </w:t>
      </w:r>
      <w:r w:rsidR="0097256B" w:rsidRPr="007D29E4">
        <w:rPr>
          <w:rFonts w:asciiTheme="majorHAnsi" w:hAnsiTheme="majorHAnsi"/>
          <w:lang w:eastAsia="de-DE"/>
        </w:rPr>
        <w:t>folgende/r Lehrveranstaltungsleiter/in</w:t>
      </w:r>
      <w:r w:rsidR="005A137B" w:rsidRPr="007D29E4">
        <w:rPr>
          <w:rFonts w:asciiTheme="majorHAnsi" w:hAnsiTheme="majorHAnsi"/>
          <w:lang w:eastAsia="de-DE"/>
        </w:rPr>
        <w:t>:</w:t>
      </w:r>
    </w:p>
    <w:sdt>
      <w:sdtPr>
        <w:rPr>
          <w:rFonts w:asciiTheme="majorHAnsi" w:hAnsiTheme="majorHAnsi"/>
          <w:lang w:eastAsia="de-DE"/>
        </w:rPr>
        <w:id w:val="2049565766"/>
        <w:placeholder>
          <w:docPart w:val="DefaultPlaceholder_-1854013440"/>
        </w:placeholder>
        <w:showingPlcHdr/>
        <w:text/>
      </w:sdtPr>
      <w:sdtEndPr/>
      <w:sdtContent>
        <w:p w14:paraId="3A68C932" w14:textId="641A40D0" w:rsidR="0074546F" w:rsidRPr="007D29E4" w:rsidRDefault="0074546F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0A1B3E">
            <w:rPr>
              <w:rStyle w:val="Platzhaltertext"/>
            </w:rPr>
            <w:t>Klicken oder tippen Sie hier, um Text einzugeben.</w:t>
          </w:r>
        </w:p>
      </w:sdtContent>
    </w:sdt>
    <w:p w14:paraId="2F9B4AB1" w14:textId="2389AE42" w:rsidR="00895567" w:rsidRPr="007D29E4" w:rsidRDefault="00895567" w:rsidP="0089556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738D3938" w14:textId="77777777" w:rsidR="00895567" w:rsidRPr="007D29E4" w:rsidRDefault="00895567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3B2D63A" w14:textId="7752B565" w:rsidR="006B7887" w:rsidRPr="007D29E4" w:rsidRDefault="0074546F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Erstellung </w:t>
      </w:r>
      <w:r w:rsidR="004E6CCC" w:rsidRPr="007D29E4">
        <w:rPr>
          <w:rFonts w:asciiTheme="majorHAnsi" w:hAnsiTheme="majorHAnsi"/>
          <w:lang w:eastAsia="de-DE"/>
        </w:rPr>
        <w:t xml:space="preserve">im </w:t>
      </w:r>
      <w:r w:rsidR="005A137B" w:rsidRPr="007D29E4">
        <w:rPr>
          <w:rFonts w:asciiTheme="majorHAnsi" w:hAnsiTheme="majorHAnsi"/>
          <w:b/>
          <w:lang w:eastAsia="de-DE"/>
        </w:rPr>
        <w:t xml:space="preserve">Rahmen </w:t>
      </w:r>
      <w:r>
        <w:rPr>
          <w:rFonts w:asciiTheme="majorHAnsi" w:hAnsiTheme="majorHAnsi"/>
          <w:b/>
          <w:lang w:eastAsia="de-DE"/>
        </w:rPr>
        <w:t>folgender</w:t>
      </w:r>
      <w:r w:rsidR="005A137B" w:rsidRPr="007D29E4">
        <w:rPr>
          <w:rFonts w:asciiTheme="majorHAnsi" w:hAnsiTheme="majorHAnsi"/>
          <w:b/>
          <w:lang w:eastAsia="de-DE"/>
        </w:rPr>
        <w:t xml:space="preserve"> Lehrveranstaltung</w:t>
      </w:r>
      <w:r w:rsidR="005A137B" w:rsidRPr="007D29E4">
        <w:rPr>
          <w:rFonts w:asciiTheme="majorHAnsi" w:hAnsiTheme="majorHAnsi"/>
          <w:lang w:eastAsia="de-DE"/>
        </w:rPr>
        <w:t>:</w:t>
      </w:r>
    </w:p>
    <w:p w14:paraId="2747B3A7" w14:textId="1748AFA3" w:rsidR="0074546F" w:rsidRDefault="0074546F" w:rsidP="0074546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6B7887" w:rsidRPr="007D29E4">
        <w:rPr>
          <w:rFonts w:asciiTheme="majorHAnsi" w:hAnsiTheme="majorHAnsi"/>
          <w:lang w:eastAsia="de-DE"/>
        </w:rPr>
        <w:t>LV-Nr</w:t>
      </w:r>
      <w:r w:rsidR="0097256B" w:rsidRPr="007D29E4">
        <w:rPr>
          <w:rFonts w:asciiTheme="majorHAnsi" w:hAnsiTheme="majorHAnsi"/>
          <w:lang w:eastAsia="de-DE"/>
        </w:rPr>
        <w:t>.</w:t>
      </w:r>
      <w:r w:rsidR="006B7887" w:rsidRPr="007D29E4">
        <w:rPr>
          <w:rFonts w:asciiTheme="majorHAnsi" w:hAnsiTheme="majorHAnsi"/>
          <w:lang w:eastAsia="de-DE"/>
        </w:rPr>
        <w:t>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1715772143"/>
          <w:placeholder>
            <w:docPart w:val="DefaultPlaceholder_-1854013440"/>
          </w:placeholder>
          <w:showingPlcHdr/>
          <w:text/>
        </w:sdtPr>
        <w:sdtEndPr/>
        <w:sdtContent>
          <w:r w:rsidRPr="000A1B3E">
            <w:rPr>
              <w:rStyle w:val="Platzhaltertext"/>
            </w:rPr>
            <w:t>Klicken oder tippen Sie hier, um Text einzugeben.</w:t>
          </w:r>
        </w:sdtContent>
      </w:sdt>
    </w:p>
    <w:p w14:paraId="07EFD6AC" w14:textId="5FD5462F" w:rsidR="006B7887" w:rsidRPr="0074546F" w:rsidRDefault="0074546F" w:rsidP="0074546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rPr>
          <w:rFonts w:asciiTheme="majorHAnsi" w:hAnsiTheme="majorHAnsi"/>
          <w:u w:val="dotted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6B7887" w:rsidRPr="007D29E4">
        <w:rPr>
          <w:rFonts w:asciiTheme="majorHAnsi" w:hAnsiTheme="majorHAnsi"/>
          <w:lang w:eastAsia="de-DE"/>
        </w:rPr>
        <w:t>LV-Titel:</w:t>
      </w:r>
      <w:r w:rsidR="00AA2C97" w:rsidRPr="007D29E4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384841562"/>
          <w:placeholder>
            <w:docPart w:val="DefaultPlaceholder_-1854013440"/>
          </w:placeholder>
          <w:showingPlcHdr/>
          <w:text/>
        </w:sdtPr>
        <w:sdtEndPr/>
        <w:sdtContent>
          <w:r w:rsidRPr="000A1B3E">
            <w:rPr>
              <w:rStyle w:val="Platzhaltertext"/>
            </w:rPr>
            <w:t>Klicken oder tippen Sie hier, um Text einzugeben.</w:t>
          </w:r>
        </w:sdtContent>
      </w:sdt>
    </w:p>
    <w:p w14:paraId="170B42C1" w14:textId="77777777" w:rsidR="003E1432" w:rsidRPr="007D29E4" w:rsidRDefault="003E1432" w:rsidP="007C67FC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260C976B" w14:textId="77777777" w:rsidR="003A5D72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b/>
          <w:lang w:eastAsia="de-DE"/>
        </w:rPr>
        <w:t xml:space="preserve">Bestätigung </w:t>
      </w:r>
      <w:r w:rsidR="004E6CCC" w:rsidRPr="007D29E4">
        <w:rPr>
          <w:rFonts w:asciiTheme="majorHAnsi" w:hAnsiTheme="majorHAnsi"/>
          <w:lang w:eastAsia="de-DE"/>
        </w:rPr>
        <w:t>des Abschlusses der Betreuungsvereinbarung</w:t>
      </w:r>
      <w:r w:rsidRPr="007D29E4">
        <w:rPr>
          <w:rFonts w:asciiTheme="majorHAnsi" w:hAnsiTheme="majorHAnsi"/>
          <w:lang w:eastAsia="de-DE"/>
        </w:rPr>
        <w:t xml:space="preserve">: </w:t>
      </w:r>
    </w:p>
    <w:p w14:paraId="4C19AB47" w14:textId="77777777" w:rsidR="00581BFA" w:rsidRPr="007D29E4" w:rsidRDefault="00581BFA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</w:r>
    </w:p>
    <w:p w14:paraId="7ABFCD68" w14:textId="2C3AF05D" w:rsidR="003D1BAB" w:rsidRDefault="003D1BAB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>Graz</w:t>
      </w:r>
      <w:r w:rsidR="00581BFA" w:rsidRPr="003D1BAB">
        <w:rPr>
          <w:rFonts w:asciiTheme="majorHAnsi" w:hAnsiTheme="majorHAnsi"/>
          <w:lang w:eastAsia="de-DE"/>
        </w:rPr>
        <w:t>,</w:t>
      </w:r>
      <w:r w:rsidR="00581BFA" w:rsidRPr="007D29E4">
        <w:rPr>
          <w:rFonts w:asciiTheme="majorHAnsi" w:hAnsiTheme="majorHAnsi"/>
          <w:lang w:eastAsia="de-DE"/>
        </w:rPr>
        <w:t xml:space="preserve"> am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1786106354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546F" w:rsidRPr="000A1B3E">
            <w:rPr>
              <w:rStyle w:val="Platzhaltertext"/>
            </w:rPr>
            <w:t>Klicken oder tippen Sie, um ein Datum einzugeben.</w:t>
          </w:r>
        </w:sdtContent>
      </w:sdt>
      <w:r w:rsidR="00581BFA" w:rsidRPr="007D29E4">
        <w:rPr>
          <w:rFonts w:asciiTheme="majorHAnsi" w:hAnsiTheme="majorHAnsi"/>
          <w:lang w:eastAsia="de-DE"/>
        </w:rPr>
        <w:tab/>
      </w:r>
    </w:p>
    <w:p w14:paraId="0FCCA09B" w14:textId="2B380C5D" w:rsidR="00581BFA" w:rsidRPr="007D29E4" w:rsidRDefault="003D1BAB" w:rsidP="00581BFA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ab/>
      </w:r>
      <w:r w:rsidR="00581BFA" w:rsidRPr="007D29E4">
        <w:rPr>
          <w:rFonts w:asciiTheme="majorHAnsi" w:hAnsiTheme="majorHAnsi"/>
          <w:lang w:eastAsia="de-DE"/>
        </w:rPr>
        <w:t>...................................................................</w:t>
      </w:r>
      <w:r w:rsidR="00BD5F39" w:rsidRPr="007D29E4">
        <w:rPr>
          <w:rFonts w:asciiTheme="majorHAnsi" w:hAnsiTheme="majorHAnsi"/>
          <w:u w:val="dotted"/>
          <w:lang w:eastAsia="de-DE"/>
        </w:rPr>
        <w:t xml:space="preserve"> </w:t>
      </w:r>
    </w:p>
    <w:p w14:paraId="383A1DAC" w14:textId="77777777" w:rsidR="00581BFA" w:rsidRPr="007D29E4" w:rsidRDefault="00581BFA" w:rsidP="002A736C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ind w:right="-151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 xml:space="preserve">der </w:t>
      </w:r>
      <w:r w:rsidR="003E1432" w:rsidRPr="007D29E4">
        <w:rPr>
          <w:rFonts w:asciiTheme="majorHAnsi" w:hAnsiTheme="majorHAnsi"/>
          <w:lang w:eastAsia="de-DE"/>
        </w:rPr>
        <w:t>Betreuerin</w:t>
      </w:r>
      <w:r w:rsidR="007769FD">
        <w:rPr>
          <w:rFonts w:asciiTheme="majorHAnsi" w:hAnsiTheme="majorHAnsi"/>
          <w:lang w:eastAsia="de-DE"/>
        </w:rPr>
        <w:t>/des Betreuers</w:t>
      </w:r>
      <w:r w:rsidR="002A736C" w:rsidRPr="007D29E4">
        <w:rPr>
          <w:rFonts w:asciiTheme="majorHAnsi" w:hAnsiTheme="majorHAnsi"/>
          <w:lang w:eastAsia="de-DE"/>
        </w:rPr>
        <w:t>)</w:t>
      </w:r>
    </w:p>
    <w:p w14:paraId="28910E47" w14:textId="77777777" w:rsidR="007D29E4" w:rsidRPr="007D29E4" w:rsidRDefault="007D29E4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5FDD7582" w14:textId="77777777" w:rsidR="001C02A2" w:rsidRPr="007D29E4" w:rsidRDefault="003D46D0" w:rsidP="001C02A2">
      <w:pPr>
        <w:jc w:val="both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 xml:space="preserve">Hiermit erkläre ich, dass </w:t>
      </w:r>
      <w:r w:rsidR="001C02A2" w:rsidRPr="007D29E4">
        <w:rPr>
          <w:rFonts w:asciiTheme="majorHAnsi" w:hAnsiTheme="majorHAnsi"/>
          <w:lang w:eastAsia="de-DE"/>
        </w:rPr>
        <w:t>diese Arbeit in gleicher oder</w:t>
      </w:r>
      <w:r w:rsidR="00E51FC5" w:rsidRPr="007D29E4">
        <w:rPr>
          <w:rFonts w:asciiTheme="majorHAnsi" w:hAnsiTheme="majorHAnsi"/>
          <w:lang w:eastAsia="de-DE"/>
        </w:rPr>
        <w:t xml:space="preserve"> ähnlicher Form noch bei </w:t>
      </w:r>
      <w:r w:rsidR="001C02A2" w:rsidRPr="007D29E4">
        <w:rPr>
          <w:rFonts w:asciiTheme="majorHAnsi" w:hAnsiTheme="majorHAnsi"/>
          <w:lang w:eastAsia="de-DE"/>
        </w:rPr>
        <w:t>keiner</w:t>
      </w:r>
      <w:r w:rsidR="00C87E4D" w:rsidRPr="007D29E4">
        <w:rPr>
          <w:rFonts w:asciiTheme="majorHAnsi" w:hAnsiTheme="majorHAnsi"/>
          <w:lang w:eastAsia="de-DE"/>
        </w:rPr>
        <w:t>/keinem</w:t>
      </w:r>
      <w:r w:rsidR="001C02A2" w:rsidRPr="007D29E4">
        <w:rPr>
          <w:rFonts w:asciiTheme="majorHAnsi" w:hAnsiTheme="majorHAnsi"/>
          <w:lang w:eastAsia="de-DE"/>
        </w:rPr>
        <w:t xml:space="preserve"> </w:t>
      </w:r>
      <w:r w:rsidR="00E51FC5" w:rsidRPr="007D29E4">
        <w:rPr>
          <w:rFonts w:asciiTheme="majorHAnsi" w:hAnsiTheme="majorHAnsi"/>
          <w:lang w:eastAsia="de-DE"/>
        </w:rPr>
        <w:t>anderen Betreuer</w:t>
      </w:r>
      <w:r w:rsidR="00C87E4D" w:rsidRPr="007D29E4">
        <w:rPr>
          <w:rFonts w:asciiTheme="majorHAnsi" w:hAnsiTheme="majorHAnsi"/>
          <w:lang w:eastAsia="de-DE"/>
        </w:rPr>
        <w:t xml:space="preserve">/in </w:t>
      </w:r>
      <w:r w:rsidR="001C02A2" w:rsidRPr="007D29E4">
        <w:rPr>
          <w:rFonts w:asciiTheme="majorHAnsi" w:hAnsiTheme="majorHAnsi"/>
          <w:lang w:eastAsia="de-DE"/>
        </w:rPr>
        <w:t xml:space="preserve">beantragt wurde. </w:t>
      </w:r>
    </w:p>
    <w:p w14:paraId="4DF1F383" w14:textId="77777777" w:rsidR="003D46D0" w:rsidRPr="007D29E4" w:rsidRDefault="003D46D0" w:rsidP="00064A30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303F6F6D" w14:textId="13CB4A80" w:rsidR="003D1BAB" w:rsidRDefault="003D1BAB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3D1BAB">
        <w:rPr>
          <w:rFonts w:asciiTheme="majorHAnsi" w:hAnsiTheme="majorHAnsi"/>
          <w:lang w:eastAsia="de-DE"/>
        </w:rPr>
        <w:t>Graz</w:t>
      </w:r>
      <w:r w:rsidR="001C02A2" w:rsidRPr="007D29E4">
        <w:rPr>
          <w:rFonts w:asciiTheme="majorHAnsi" w:hAnsiTheme="majorHAnsi"/>
          <w:lang w:eastAsia="de-DE"/>
        </w:rPr>
        <w:t>, am</w:t>
      </w:r>
      <w:r w:rsidR="0074546F">
        <w:rPr>
          <w:rFonts w:asciiTheme="majorHAnsi" w:hAnsiTheme="majorHAnsi"/>
          <w:lang w:eastAsia="de-DE"/>
        </w:rPr>
        <w:t xml:space="preserve"> </w:t>
      </w:r>
      <w:sdt>
        <w:sdtPr>
          <w:rPr>
            <w:rFonts w:asciiTheme="majorHAnsi" w:hAnsiTheme="majorHAnsi"/>
            <w:lang w:eastAsia="de-DE"/>
          </w:rPr>
          <w:id w:val="-669248361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4546F" w:rsidRPr="000A1B3E">
            <w:rPr>
              <w:rStyle w:val="Platzhaltertext"/>
            </w:rPr>
            <w:t>Klicken oder tippen Sie, um ein Datum einzugeben.</w:t>
          </w:r>
        </w:sdtContent>
      </w:sdt>
    </w:p>
    <w:p w14:paraId="5617C906" w14:textId="2E4BE290" w:rsidR="001C02A2" w:rsidRPr="007D29E4" w:rsidRDefault="001C02A2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  <w:r w:rsidRPr="007D29E4">
        <w:rPr>
          <w:rFonts w:asciiTheme="majorHAnsi" w:hAnsiTheme="majorHAnsi"/>
          <w:lang w:eastAsia="de-DE"/>
        </w:rPr>
        <w:tab/>
        <w:t>...................................................................</w:t>
      </w:r>
      <w:r w:rsidRPr="007D29E4">
        <w:rPr>
          <w:rFonts w:asciiTheme="majorHAnsi" w:hAnsiTheme="majorHAnsi"/>
          <w:u w:val="dotted"/>
          <w:lang w:eastAsia="de-DE"/>
        </w:rPr>
        <w:t xml:space="preserve">   </w:t>
      </w:r>
      <w:r w:rsidRPr="007D29E4">
        <w:rPr>
          <w:rFonts w:asciiTheme="majorHAnsi" w:hAnsiTheme="majorHAnsi"/>
          <w:lang w:eastAsia="de-DE"/>
        </w:rPr>
        <w:tab/>
      </w:r>
      <w:r w:rsidR="00DF5389" w:rsidRPr="007D29E4">
        <w:rPr>
          <w:rFonts w:asciiTheme="majorHAnsi" w:hAnsiTheme="majorHAnsi"/>
          <w:lang w:eastAsia="de-DE"/>
        </w:rPr>
        <w:t xml:space="preserve">(Unterschrift </w:t>
      </w:r>
      <w:r w:rsidR="00E825DC" w:rsidRPr="007D29E4">
        <w:rPr>
          <w:rFonts w:asciiTheme="majorHAnsi" w:hAnsiTheme="majorHAnsi"/>
          <w:lang w:eastAsia="de-DE"/>
        </w:rPr>
        <w:t>der/des Studierenden</w:t>
      </w:r>
      <w:r w:rsidRPr="007D29E4">
        <w:rPr>
          <w:rFonts w:asciiTheme="majorHAnsi" w:hAnsiTheme="majorHAnsi"/>
          <w:lang w:eastAsia="de-DE"/>
        </w:rPr>
        <w:t>)</w:t>
      </w:r>
    </w:p>
    <w:p w14:paraId="6987BC40" w14:textId="77777777" w:rsidR="007274D5" w:rsidRDefault="007274D5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74DD19F" w14:textId="77777777" w:rsidR="000736CC" w:rsidRPr="007D29E4" w:rsidRDefault="000736CC" w:rsidP="001C02A2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rPr>
          <w:rFonts w:asciiTheme="majorHAnsi" w:hAnsiTheme="majorHAnsi"/>
          <w:lang w:eastAsia="de-DE"/>
        </w:rPr>
      </w:pPr>
    </w:p>
    <w:p w14:paraId="14FE54FA" w14:textId="0854F505" w:rsidR="003D46D0" w:rsidRPr="00E44F5C" w:rsidRDefault="00E51FC5" w:rsidP="003D1BAB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47038">
        <w:rPr>
          <w:rFonts w:asciiTheme="majorHAnsi" w:hAnsiTheme="majorHAnsi"/>
          <w:sz w:val="22"/>
          <w:szCs w:val="22"/>
        </w:rPr>
        <w:t>Die Betreuer</w:t>
      </w:r>
      <w:r w:rsidR="003D46D0" w:rsidRPr="00747038">
        <w:rPr>
          <w:rFonts w:asciiTheme="majorHAnsi" w:hAnsiTheme="majorHAnsi"/>
          <w:sz w:val="22"/>
          <w:szCs w:val="22"/>
        </w:rPr>
        <w:t>in</w:t>
      </w:r>
      <w:r w:rsidRPr="00747038">
        <w:rPr>
          <w:rFonts w:asciiTheme="majorHAnsi" w:hAnsiTheme="majorHAnsi"/>
          <w:sz w:val="22"/>
          <w:szCs w:val="22"/>
        </w:rPr>
        <w:t>/der Betreuer</w:t>
      </w:r>
      <w:r w:rsidR="003D46D0" w:rsidRPr="00747038">
        <w:rPr>
          <w:rFonts w:asciiTheme="majorHAnsi" w:hAnsiTheme="majorHAnsi"/>
          <w:sz w:val="22"/>
          <w:szCs w:val="22"/>
        </w:rPr>
        <w:t xml:space="preserve"> verp</w:t>
      </w:r>
      <w:r w:rsidR="00DF5389" w:rsidRPr="00747038">
        <w:rPr>
          <w:rFonts w:asciiTheme="majorHAnsi" w:hAnsiTheme="majorHAnsi"/>
          <w:sz w:val="22"/>
          <w:szCs w:val="22"/>
        </w:rPr>
        <w:t>fli</w:t>
      </w:r>
      <w:r w:rsidRPr="00747038">
        <w:rPr>
          <w:rFonts w:asciiTheme="majorHAnsi" w:hAnsiTheme="majorHAnsi"/>
          <w:sz w:val="22"/>
          <w:szCs w:val="22"/>
        </w:rPr>
        <w:t>chtet sich zur Betreuung der</w:t>
      </w:r>
      <w:r w:rsidR="00C87E4D" w:rsidRPr="00747038">
        <w:rPr>
          <w:rFonts w:asciiTheme="majorHAnsi" w:hAnsiTheme="majorHAnsi"/>
          <w:sz w:val="22"/>
          <w:szCs w:val="22"/>
        </w:rPr>
        <w:t>/des</w:t>
      </w:r>
      <w:r w:rsidR="003D46D0" w:rsidRPr="00747038">
        <w:rPr>
          <w:rFonts w:asciiTheme="majorHAnsi" w:hAnsiTheme="majorHAnsi"/>
          <w:sz w:val="22"/>
          <w:szCs w:val="22"/>
        </w:rPr>
        <w:t xml:space="preserve"> Studierenden bei der Erstellung der Arbeit.</w:t>
      </w:r>
      <w:r w:rsidR="0074546F">
        <w:rPr>
          <w:rFonts w:asciiTheme="majorHAnsi" w:hAnsiTheme="majorHAnsi"/>
          <w:sz w:val="22"/>
          <w:szCs w:val="22"/>
        </w:rPr>
        <w:t xml:space="preserve"> </w:t>
      </w:r>
      <w:r w:rsidR="003D46D0" w:rsidRPr="00E44F5C">
        <w:rPr>
          <w:rFonts w:asciiTheme="majorHAnsi" w:hAnsiTheme="majorHAnsi"/>
          <w:sz w:val="22"/>
          <w:szCs w:val="22"/>
        </w:rPr>
        <w:t>Ein</w:t>
      </w:r>
      <w:r w:rsidR="007017B3" w:rsidRPr="00E44F5C">
        <w:rPr>
          <w:rFonts w:asciiTheme="majorHAnsi" w:hAnsiTheme="majorHAnsi"/>
          <w:sz w:val="22"/>
          <w:szCs w:val="22"/>
        </w:rPr>
        <w:t>e</w:t>
      </w:r>
      <w:r w:rsidR="003D46D0" w:rsidRPr="00E44F5C">
        <w:rPr>
          <w:rFonts w:asciiTheme="majorHAnsi" w:hAnsiTheme="majorHAnsi"/>
          <w:sz w:val="22"/>
          <w:szCs w:val="22"/>
        </w:rPr>
        <w:t xml:space="preserve"> Kopie der</w:t>
      </w:r>
      <w:r w:rsidRPr="00E44F5C">
        <w:rPr>
          <w:rFonts w:asciiTheme="majorHAnsi" w:hAnsiTheme="majorHAnsi"/>
          <w:sz w:val="22"/>
          <w:szCs w:val="22"/>
        </w:rPr>
        <w:t xml:space="preserve"> Vereinbarung verbleibt bei der Betreuer</w:t>
      </w:r>
      <w:r w:rsidR="003D46D0" w:rsidRPr="00E44F5C">
        <w:rPr>
          <w:rFonts w:asciiTheme="majorHAnsi" w:hAnsiTheme="majorHAnsi"/>
          <w:sz w:val="22"/>
          <w:szCs w:val="22"/>
        </w:rPr>
        <w:t>in</w:t>
      </w:r>
      <w:r w:rsidR="00E825DC" w:rsidRPr="00E44F5C">
        <w:rPr>
          <w:rFonts w:asciiTheme="majorHAnsi" w:hAnsiTheme="majorHAnsi"/>
          <w:sz w:val="22"/>
          <w:szCs w:val="22"/>
        </w:rPr>
        <w:t>/dem</w:t>
      </w:r>
      <w:r w:rsidRPr="00E44F5C">
        <w:rPr>
          <w:rFonts w:asciiTheme="majorHAnsi" w:hAnsiTheme="majorHAnsi"/>
          <w:sz w:val="22"/>
          <w:szCs w:val="22"/>
        </w:rPr>
        <w:t xml:space="preserve"> Betreuer</w:t>
      </w:r>
      <w:r w:rsidR="003D46D0" w:rsidRPr="00E44F5C">
        <w:rPr>
          <w:rFonts w:asciiTheme="majorHAnsi" w:hAnsiTheme="majorHAnsi"/>
          <w:sz w:val="22"/>
          <w:szCs w:val="22"/>
        </w:rPr>
        <w:t>.</w:t>
      </w:r>
    </w:p>
    <w:p w14:paraId="7C0EBC9B" w14:textId="1BD9F3B3" w:rsidR="00E44F5C" w:rsidRPr="0074546F" w:rsidRDefault="0074546F" w:rsidP="003D1BAB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</w:rPr>
        <w:t>Übermitteln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Sie dieses </w:t>
      </w:r>
      <w:r w:rsidR="00747038" w:rsidRPr="0074546F">
        <w:rPr>
          <w:rFonts w:asciiTheme="majorHAnsi" w:hAnsiTheme="majorHAnsi" w:cstheme="majorHAnsi"/>
          <w:b/>
          <w:sz w:val="22"/>
          <w:szCs w:val="22"/>
        </w:rPr>
        <w:t>Formular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ausgefüllt und unterschrieben </w:t>
      </w:r>
      <w:r w:rsidR="00747038" w:rsidRPr="00E44F5C">
        <w:rPr>
          <w:rFonts w:asciiTheme="majorHAnsi" w:hAnsiTheme="majorHAnsi" w:cstheme="majorHAnsi"/>
          <w:b/>
          <w:sz w:val="22"/>
          <w:szCs w:val="22"/>
        </w:rPr>
        <w:t>inkl. Studienerfolgsnachweis</w:t>
      </w:r>
      <w:r w:rsidR="00747038" w:rsidRPr="00E44F5C">
        <w:rPr>
          <w:rFonts w:asciiTheme="majorHAnsi" w:hAnsiTheme="majorHAnsi" w:cstheme="majorHAnsi"/>
          <w:sz w:val="22"/>
          <w:szCs w:val="22"/>
        </w:rPr>
        <w:t xml:space="preserve"> (Bestätigung der Absolvierung von Prüfungen im Umfang von mindestens 100 ECTS-Anrechnungspunkten im Bachelorstudium Lehramt Sekundar</w:t>
      </w:r>
      <w:r w:rsidR="00607D46" w:rsidRPr="00E44F5C">
        <w:rPr>
          <w:rFonts w:asciiTheme="majorHAnsi" w:hAnsiTheme="majorHAnsi" w:cstheme="majorHAnsi"/>
          <w:sz w:val="22"/>
          <w:szCs w:val="22"/>
        </w:rPr>
        <w:t>s</w:t>
      </w:r>
      <w:r w:rsidR="00BB5BA7" w:rsidRPr="00E44F5C">
        <w:rPr>
          <w:rFonts w:asciiTheme="majorHAnsi" w:hAnsiTheme="majorHAnsi" w:cstheme="majorHAnsi"/>
          <w:sz w:val="22"/>
          <w:szCs w:val="22"/>
        </w:rPr>
        <w:t>tufe Allgemeinbildung</w:t>
      </w:r>
      <w:r w:rsidR="00754D75" w:rsidRPr="00E44F5C">
        <w:rPr>
          <w:rFonts w:asciiTheme="majorHAnsi" w:hAnsiTheme="majorHAnsi" w:cstheme="majorHAnsi"/>
          <w:sz w:val="22"/>
          <w:szCs w:val="22"/>
        </w:rPr>
        <w:t xml:space="preserve">) per E-Mail </w:t>
      </w:r>
      <w:r w:rsidR="007162D4" w:rsidRPr="00E44F5C">
        <w:rPr>
          <w:rFonts w:asciiTheme="majorHAnsi" w:hAnsiTheme="majorHAnsi" w:cstheme="majorHAnsi"/>
          <w:sz w:val="22"/>
          <w:szCs w:val="22"/>
        </w:rPr>
        <w:t>an</w:t>
      </w:r>
      <w:r w:rsidR="007162D4" w:rsidRPr="00E44F5C">
        <w:rPr>
          <w:rFonts w:asciiTheme="majorHAnsi" w:hAnsiTheme="majorHAnsi" w:cstheme="majorHAnsi"/>
          <w:sz w:val="22"/>
          <w:szCs w:val="22"/>
          <w:lang w:eastAsia="de-A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de-AT"/>
        </w:rPr>
        <w:t xml:space="preserve">die Institutsmanagerin </w:t>
      </w:r>
      <w:r w:rsidR="00745703">
        <w:rPr>
          <w:rFonts w:asciiTheme="majorHAnsi" w:hAnsiTheme="majorHAnsi" w:cstheme="majorHAnsi"/>
          <w:sz w:val="22"/>
          <w:szCs w:val="22"/>
          <w:lang w:eastAsia="de-AT"/>
        </w:rPr>
        <w:t>Romana Zach</w:t>
      </w:r>
      <w:r>
        <w:rPr>
          <w:rFonts w:asciiTheme="majorHAnsi" w:hAnsiTheme="majorHAnsi" w:cstheme="majorHAnsi"/>
          <w:sz w:val="22"/>
          <w:szCs w:val="22"/>
          <w:lang w:eastAsia="de-AT"/>
        </w:rPr>
        <w:t xml:space="preserve">, MA 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>(</w:t>
      </w:r>
      <w:hyperlink r:id="rId8" w:history="1">
        <w:r w:rsidR="00745703" w:rsidRPr="00D75A0B">
          <w:rPr>
            <w:rStyle w:val="Hyperlink"/>
            <w:rFonts w:asciiTheme="majorHAnsi" w:hAnsiTheme="majorHAnsi"/>
            <w:sz w:val="22"/>
            <w:szCs w:val="22"/>
            <w:lang w:eastAsia="de-DE"/>
          </w:rPr>
          <w:t>romana.zach@uni-graz.at</w:t>
        </w:r>
      </w:hyperlink>
      <w:r>
        <w:rPr>
          <w:rFonts w:asciiTheme="majorHAnsi" w:hAnsiTheme="majorHAnsi"/>
          <w:sz w:val="22"/>
          <w:szCs w:val="22"/>
          <w:lang w:eastAsia="de-DE"/>
        </w:rPr>
        <w:t>). O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>der</w:t>
      </w:r>
      <w:r>
        <w:rPr>
          <w:rFonts w:asciiTheme="majorHAnsi" w:hAnsiTheme="majorHAnsi"/>
          <w:sz w:val="22"/>
          <w:szCs w:val="22"/>
          <w:lang w:eastAsia="de-DE"/>
        </w:rPr>
        <w:t xml:space="preserve"> geben Sie die Dokumente im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</w:t>
      </w:r>
      <w:r w:rsidR="00745703">
        <w:rPr>
          <w:rFonts w:asciiTheme="majorHAnsi" w:hAnsiTheme="majorHAnsi"/>
          <w:sz w:val="22"/>
          <w:szCs w:val="22"/>
          <w:lang w:eastAsia="de-DE"/>
        </w:rPr>
        <w:t>Büro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des Instituts für </w:t>
      </w:r>
      <w:r>
        <w:rPr>
          <w:rFonts w:asciiTheme="majorHAnsi" w:hAnsiTheme="majorHAnsi"/>
          <w:sz w:val="22"/>
          <w:szCs w:val="22"/>
          <w:lang w:eastAsia="de-DE"/>
        </w:rPr>
        <w:t>Bildungsforschung und PädagogInnenbildung ab (</w:t>
      </w:r>
      <w:r w:rsidR="00745703">
        <w:rPr>
          <w:rFonts w:asciiTheme="majorHAnsi" w:hAnsiTheme="majorHAnsi"/>
          <w:sz w:val="22"/>
          <w:szCs w:val="22"/>
          <w:lang w:eastAsia="de-DE"/>
        </w:rPr>
        <w:t>Merangasse 70/II,</w:t>
      </w:r>
      <w:r>
        <w:rPr>
          <w:rFonts w:asciiTheme="majorHAnsi" w:hAnsiTheme="majorHAnsi"/>
          <w:sz w:val="22"/>
          <w:szCs w:val="22"/>
          <w:lang w:eastAsia="de-DE"/>
        </w:rPr>
        <w:t xml:space="preserve"> 8010 Graz).</w:t>
      </w:r>
      <w:r w:rsidR="00E44F5C" w:rsidRPr="00E44F5C">
        <w:rPr>
          <w:rFonts w:asciiTheme="majorHAnsi" w:hAnsiTheme="majorHAnsi"/>
          <w:sz w:val="22"/>
          <w:szCs w:val="22"/>
          <w:lang w:eastAsia="de-DE"/>
        </w:rPr>
        <w:t xml:space="preserve">  </w:t>
      </w:r>
    </w:p>
    <w:sectPr w:rsidR="00E44F5C" w:rsidRPr="0074546F" w:rsidSect="00595FA2">
      <w:footerReference w:type="default" r:id="rId9"/>
      <w:headerReference w:type="first" r:id="rId10"/>
      <w:footerReference w:type="first" r:id="rId11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B41F" w14:textId="77777777" w:rsidR="00B5569B" w:rsidRDefault="00B5569B" w:rsidP="00BE7001">
      <w:r>
        <w:separator/>
      </w:r>
    </w:p>
  </w:endnote>
  <w:endnote w:type="continuationSeparator" w:id="0">
    <w:p w14:paraId="341146F3" w14:textId="77777777" w:rsidR="00B5569B" w:rsidRDefault="00B5569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347BE7" w:rsidRPr="00FD1555" w14:paraId="489B183C" w14:textId="77777777">
      <w:trPr>
        <w:trHeight w:val="100"/>
      </w:trPr>
      <w:tc>
        <w:tcPr>
          <w:tcW w:w="9356" w:type="dxa"/>
        </w:tcPr>
        <w:p w14:paraId="6B376E9B" w14:textId="77777777"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14:paraId="00FD8D3E" w14:textId="77777777" w:rsidR="00347BE7" w:rsidRDefault="00347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7814" w14:textId="77777777" w:rsidR="00347BE7" w:rsidRDefault="00347BE7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8F4A" w14:textId="77777777" w:rsidR="00B5569B" w:rsidRDefault="00B5569B" w:rsidP="00BE7001">
      <w:r>
        <w:separator/>
      </w:r>
    </w:p>
  </w:footnote>
  <w:footnote w:type="continuationSeparator" w:id="0">
    <w:p w14:paraId="0A2FD345" w14:textId="77777777" w:rsidR="00B5569B" w:rsidRDefault="00B5569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6E5A" w14:textId="77777777" w:rsidR="00347BE7" w:rsidRDefault="00A1762B" w:rsidP="00342F0A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065A046" wp14:editId="05C29AF0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gwo8ZQxwvvdb91dmt4QzVG8a5OPiee48vMKkFTHpOLkjCElZgr8/tYsSY/ur/z9x0dg70+jvKAMTwKm6gvF9A==" w:salt="3Tntxd/ESiebiRKYQES5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736CC"/>
    <w:rsid w:val="000823CF"/>
    <w:rsid w:val="000912B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6F9D"/>
    <w:rsid w:val="002B7A4C"/>
    <w:rsid w:val="002C0435"/>
    <w:rsid w:val="002C4853"/>
    <w:rsid w:val="002D126B"/>
    <w:rsid w:val="002F6593"/>
    <w:rsid w:val="00315554"/>
    <w:rsid w:val="00324A48"/>
    <w:rsid w:val="00335FA1"/>
    <w:rsid w:val="00336ADF"/>
    <w:rsid w:val="00342F0A"/>
    <w:rsid w:val="00343C5D"/>
    <w:rsid w:val="00347BE7"/>
    <w:rsid w:val="00361E4A"/>
    <w:rsid w:val="0036334F"/>
    <w:rsid w:val="00363C6B"/>
    <w:rsid w:val="00370D9D"/>
    <w:rsid w:val="003864F3"/>
    <w:rsid w:val="00396980"/>
    <w:rsid w:val="003A5D72"/>
    <w:rsid w:val="003B587C"/>
    <w:rsid w:val="003D1BAB"/>
    <w:rsid w:val="003D46D0"/>
    <w:rsid w:val="003E0BA2"/>
    <w:rsid w:val="003E1432"/>
    <w:rsid w:val="003F2DD2"/>
    <w:rsid w:val="004021C4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4F3706"/>
    <w:rsid w:val="0051220D"/>
    <w:rsid w:val="00531854"/>
    <w:rsid w:val="00534C9C"/>
    <w:rsid w:val="0053513C"/>
    <w:rsid w:val="00547E42"/>
    <w:rsid w:val="00556BE4"/>
    <w:rsid w:val="00562C58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F2F7B"/>
    <w:rsid w:val="00605D8A"/>
    <w:rsid w:val="00607D46"/>
    <w:rsid w:val="00611339"/>
    <w:rsid w:val="00647A2B"/>
    <w:rsid w:val="00654F6A"/>
    <w:rsid w:val="00690506"/>
    <w:rsid w:val="006A5A33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409E9"/>
    <w:rsid w:val="0074546F"/>
    <w:rsid w:val="00745703"/>
    <w:rsid w:val="00747038"/>
    <w:rsid w:val="00754D75"/>
    <w:rsid w:val="007565BF"/>
    <w:rsid w:val="00770069"/>
    <w:rsid w:val="007769FD"/>
    <w:rsid w:val="00790382"/>
    <w:rsid w:val="00794060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7330A"/>
    <w:rsid w:val="00895567"/>
    <w:rsid w:val="008A3175"/>
    <w:rsid w:val="008A4A00"/>
    <w:rsid w:val="008A58EC"/>
    <w:rsid w:val="008B1B83"/>
    <w:rsid w:val="008E2164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D4472"/>
    <w:rsid w:val="00B009CB"/>
    <w:rsid w:val="00B01EA3"/>
    <w:rsid w:val="00B23852"/>
    <w:rsid w:val="00B31587"/>
    <w:rsid w:val="00B3748A"/>
    <w:rsid w:val="00B433C4"/>
    <w:rsid w:val="00B55622"/>
    <w:rsid w:val="00B5569B"/>
    <w:rsid w:val="00B60E5C"/>
    <w:rsid w:val="00B652BB"/>
    <w:rsid w:val="00B832A6"/>
    <w:rsid w:val="00B850A5"/>
    <w:rsid w:val="00BB5BA7"/>
    <w:rsid w:val="00BC1ED2"/>
    <w:rsid w:val="00BD1D7E"/>
    <w:rsid w:val="00BD5F39"/>
    <w:rsid w:val="00BE6346"/>
    <w:rsid w:val="00BE7001"/>
    <w:rsid w:val="00BF314A"/>
    <w:rsid w:val="00C04168"/>
    <w:rsid w:val="00C21DFE"/>
    <w:rsid w:val="00C65E72"/>
    <w:rsid w:val="00C82CB8"/>
    <w:rsid w:val="00C87E4D"/>
    <w:rsid w:val="00C919FC"/>
    <w:rsid w:val="00C93DA2"/>
    <w:rsid w:val="00C95175"/>
    <w:rsid w:val="00CA5DCA"/>
    <w:rsid w:val="00CB0C61"/>
    <w:rsid w:val="00CB1E8E"/>
    <w:rsid w:val="00CB3D6A"/>
    <w:rsid w:val="00CE6C38"/>
    <w:rsid w:val="00D10D6F"/>
    <w:rsid w:val="00D16BD6"/>
    <w:rsid w:val="00D2061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74DC"/>
    <w:rsid w:val="00DC78E8"/>
    <w:rsid w:val="00DD008C"/>
    <w:rsid w:val="00DE3486"/>
    <w:rsid w:val="00DF4991"/>
    <w:rsid w:val="00DF5389"/>
    <w:rsid w:val="00E119D7"/>
    <w:rsid w:val="00E1631E"/>
    <w:rsid w:val="00E16857"/>
    <w:rsid w:val="00E2295E"/>
    <w:rsid w:val="00E25DCC"/>
    <w:rsid w:val="00E377EA"/>
    <w:rsid w:val="00E44F5C"/>
    <w:rsid w:val="00E471BC"/>
    <w:rsid w:val="00E51FC5"/>
    <w:rsid w:val="00E825DC"/>
    <w:rsid w:val="00E97765"/>
    <w:rsid w:val="00EC1E19"/>
    <w:rsid w:val="00EE64EA"/>
    <w:rsid w:val="00F01605"/>
    <w:rsid w:val="00F345B9"/>
    <w:rsid w:val="00F662B7"/>
    <w:rsid w:val="00F66E48"/>
    <w:rsid w:val="00F76CBE"/>
    <w:rsid w:val="00F85FE7"/>
    <w:rsid w:val="00F90188"/>
    <w:rsid w:val="00F966A2"/>
    <w:rsid w:val="00FA1F4B"/>
    <w:rsid w:val="00FC60E7"/>
    <w:rsid w:val="00FD0F2C"/>
    <w:rsid w:val="00FE5776"/>
    <w:rsid w:val="00FE6AC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FCE6E0"/>
  <w15:docId w15:val="{10FF54E8-742F-4B55-AADE-FE1AC03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zach@uni-graz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0784-24DE-4D9D-9426-1B9A261E7CD0}"/>
      </w:docPartPr>
      <w:docPartBody>
        <w:p w:rsidR="004D335C" w:rsidRDefault="00C35D85">
          <w:r w:rsidRPr="000A1B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4287-15BF-40FB-ADD9-EA9A512D1218}"/>
      </w:docPartPr>
      <w:docPartBody>
        <w:p w:rsidR="004D335C" w:rsidRDefault="00C35D85">
          <w:r w:rsidRPr="000A1B3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85"/>
    <w:rsid w:val="004D335C"/>
    <w:rsid w:val="00C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90A78-790D-4034-B18C-77CD186D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Betreuungsvereinbarung_Vorlage.dotx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2010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Zach, Romana (romana.zach@uni-graz.at)</cp:lastModifiedBy>
  <cp:revision>2</cp:revision>
  <cp:lastPrinted>2020-07-08T07:55:00Z</cp:lastPrinted>
  <dcterms:created xsi:type="dcterms:W3CDTF">2023-09-17T16:49:00Z</dcterms:created>
  <dcterms:modified xsi:type="dcterms:W3CDTF">2023-09-17T16:49:00Z</dcterms:modified>
</cp:coreProperties>
</file>