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1A6" w:rsidRPr="00BB543D" w:rsidRDefault="00130997" w:rsidP="00CD0026">
      <w:pPr>
        <w:pStyle w:val="Titel"/>
        <w:numPr>
          <w:ilvl w:val="0"/>
          <w:numId w:val="4"/>
        </w:numPr>
      </w:pPr>
      <w:r w:rsidRPr="00130997"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324800" cy="392400"/>
            <wp:effectExtent l="0" t="0" r="0" b="8255"/>
            <wp:wrapThrough wrapText="bothSides">
              <wp:wrapPolygon edited="0">
                <wp:start x="0" y="0"/>
                <wp:lineTo x="0" y="21005"/>
                <wp:lineTo x="21124" y="21005"/>
                <wp:lineTo x="21124" y="0"/>
                <wp:lineTo x="0" y="0"/>
              </wp:wrapPolygon>
            </wp:wrapThrough>
            <wp:docPr id="2" name="Grafik 2" descr="C:\Users\welles\Desktop\URBI_Logo_grün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es\Desktop\URBI_Logo_grün_bearbeit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8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F30B66D" wp14:editId="2AD348CB">
            <wp:simplePos x="0" y="0"/>
            <wp:positionH relativeFrom="page">
              <wp:posOffset>377825</wp:posOffset>
            </wp:positionH>
            <wp:positionV relativeFrom="paragraph">
              <wp:posOffset>-843915</wp:posOffset>
            </wp:positionV>
            <wp:extent cx="7317081" cy="1705351"/>
            <wp:effectExtent l="0" t="0" r="0" b="9525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ol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7081" cy="1705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0997">
        <w:rPr>
          <w:noProof/>
          <w:lang w:val="de-AT" w:eastAsia="de-AT"/>
        </w:rPr>
        <w:drawing>
          <wp:inline distT="0" distB="0" distL="0" distR="0" wp14:anchorId="0B285393" wp14:editId="251AE88C">
            <wp:extent cx="1323446" cy="390525"/>
            <wp:effectExtent l="0" t="0" r="0" b="0"/>
            <wp:docPr id="3" name="Grafik 3" descr="C:\Users\welles\Desktop\URBI_Logo_grün_bearbei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lles\Desktop\URBI_Logo_grün_bearbeite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796" cy="3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sdt>
        <w:sdtPr>
          <w:alias w:val="Firmenname"/>
          <w:tag w:val=""/>
          <w:id w:val="1501239775"/>
          <w:placeholder>
            <w:docPart w:val="2E7311CC38594E7DABFF19646EF15620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37954" w:rsidRPr="00BB543D">
            <w:t>&lt;Ihre Firma&gt;</w:t>
          </w:r>
        </w:sdtContent>
      </w:sdt>
      <w:r w:rsidR="00B37954" w:rsidRPr="00BB543D">
        <w:br/>
        <w:t>Genehmig</w:t>
      </w:r>
      <w:r w:rsidR="00CD0026">
        <w:t>ungsformular für Projektänderu</w:t>
      </w:r>
    </w:p>
    <w:p w:rsidR="00130997" w:rsidRPr="00B0431A" w:rsidRDefault="00130997" w:rsidP="001309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rPr>
          <w:rFonts w:cstheme="minorHAnsi"/>
          <w:sz w:val="16"/>
          <w:szCs w:val="16"/>
          <w:lang w:val="de-AT"/>
        </w:rPr>
      </w:pPr>
    </w:p>
    <w:p w:rsidR="00CD0026" w:rsidRPr="00B0431A" w:rsidRDefault="00842B11" w:rsidP="00842B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center"/>
        <w:rPr>
          <w:rFonts w:cstheme="minorHAnsi"/>
          <w:b/>
          <w:sz w:val="26"/>
          <w:szCs w:val="26"/>
        </w:rPr>
      </w:pPr>
      <w:r w:rsidRPr="00B0431A">
        <w:rPr>
          <w:rFonts w:cstheme="minorHAnsi"/>
          <w:b/>
          <w:sz w:val="26"/>
          <w:szCs w:val="26"/>
        </w:rPr>
        <w:t xml:space="preserve">Masterstudium </w:t>
      </w:r>
      <w:r w:rsidR="00CD0026" w:rsidRPr="00B0431A">
        <w:rPr>
          <w:rFonts w:cstheme="minorHAnsi"/>
          <w:b/>
          <w:sz w:val="26"/>
          <w:szCs w:val="26"/>
        </w:rPr>
        <w:t>Erwachsenen- und Weiterbildung</w:t>
      </w:r>
    </w:p>
    <w:p w:rsidR="001773E9" w:rsidRDefault="00CD0026" w:rsidP="00177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center"/>
        <w:rPr>
          <w:rFonts w:cstheme="minorHAnsi"/>
          <w:b/>
          <w:sz w:val="22"/>
          <w:szCs w:val="22"/>
        </w:rPr>
        <w:sectPr w:rsidR="001773E9" w:rsidSect="00B0431A">
          <w:headerReference w:type="default" r:id="rId11"/>
          <w:type w:val="continuous"/>
          <w:pgSz w:w="11907" w:h="16839" w:code="9"/>
          <w:pgMar w:top="1247" w:right="1440" w:bottom="851" w:left="1440" w:header="720" w:footer="862" w:gutter="0"/>
          <w:cols w:space="720"/>
          <w:docGrid w:linePitch="360"/>
        </w:sectPr>
      </w:pPr>
      <w:r w:rsidRPr="00EC14D7">
        <w:rPr>
          <w:rFonts w:cstheme="minorHAnsi"/>
          <w:b/>
          <w:sz w:val="22"/>
          <w:szCs w:val="22"/>
        </w:rPr>
        <w:t>Bestätigung der ordnungsgemäßen Abgabe des Praktikumsberichtes</w:t>
      </w:r>
    </w:p>
    <w:p w:rsidR="000E5C87" w:rsidRPr="001773E9" w:rsidRDefault="000E5C87" w:rsidP="001773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center"/>
        <w:rPr>
          <w:rFonts w:cstheme="minorHAnsi"/>
          <w:b/>
          <w:sz w:val="22"/>
          <w:szCs w:val="22"/>
        </w:rPr>
        <w:sectPr w:rsidR="000E5C87" w:rsidRPr="001773E9" w:rsidSect="000E5C87">
          <w:type w:val="continuous"/>
          <w:pgSz w:w="11907" w:h="16839" w:code="9"/>
          <w:pgMar w:top="1440" w:right="1440" w:bottom="1134" w:left="1440" w:header="720" w:footer="862" w:gutter="0"/>
          <w:cols w:space="720"/>
          <w:formProt w:val="0"/>
          <w:docGrid w:linePitch="360"/>
        </w:sectPr>
      </w:pPr>
    </w:p>
    <w:tbl>
      <w:tblPr>
        <w:tblStyle w:val="Projekttabelle"/>
        <w:tblW w:w="5342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39"/>
        <w:gridCol w:w="2493"/>
        <w:gridCol w:w="2239"/>
        <w:gridCol w:w="2663"/>
      </w:tblGrid>
      <w:tr w:rsidR="00A901A6" w:rsidRPr="00BB543D" w:rsidTr="00B043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</w:tcPr>
          <w:p w:rsidR="00A901A6" w:rsidRDefault="00CD0026">
            <w:pPr>
              <w:rPr>
                <w:sz w:val="20"/>
                <w:szCs w:val="20"/>
              </w:rPr>
            </w:pPr>
            <w:r w:rsidRPr="004906EB">
              <w:rPr>
                <w:sz w:val="20"/>
                <w:szCs w:val="20"/>
              </w:rPr>
              <w:t>Name</w:t>
            </w:r>
          </w:p>
          <w:p w:rsidR="005747CC" w:rsidRDefault="005747CC">
            <w:pPr>
              <w:rPr>
                <w:sz w:val="20"/>
                <w:szCs w:val="20"/>
              </w:rPr>
            </w:pPr>
          </w:p>
          <w:p w:rsidR="005747CC" w:rsidRPr="004906EB" w:rsidRDefault="00574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Matrikelnummer</w:t>
            </w:r>
          </w:p>
        </w:tc>
        <w:tc>
          <w:tcPr>
            <w:tcW w:w="1294" w:type="pct"/>
          </w:tcPr>
          <w:p w:rsidR="00CD0026" w:rsidRPr="004906EB" w:rsidRDefault="00CD0026" w:rsidP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773E9" w:rsidRPr="004906EB" w:rsidRDefault="001773E9" w:rsidP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773E9" w:rsidRPr="00BB543D" w:rsidRDefault="001773E9" w:rsidP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</w:tcPr>
          <w:p w:rsidR="00A901A6" w:rsidRDefault="00CD0026">
            <w:pPr>
              <w:rPr>
                <w:sz w:val="20"/>
                <w:szCs w:val="20"/>
              </w:rPr>
            </w:pPr>
            <w:r w:rsidRPr="004906EB">
              <w:rPr>
                <w:sz w:val="20"/>
                <w:szCs w:val="20"/>
              </w:rPr>
              <w:t>Vorname</w:t>
            </w:r>
          </w:p>
          <w:p w:rsidR="002474C6" w:rsidRDefault="002474C6">
            <w:pPr>
              <w:rPr>
                <w:sz w:val="20"/>
                <w:szCs w:val="20"/>
              </w:rPr>
            </w:pPr>
          </w:p>
          <w:p w:rsidR="002474C6" w:rsidRPr="004906EB" w:rsidRDefault="002474C6">
            <w:pPr>
              <w:rPr>
                <w:sz w:val="20"/>
                <w:szCs w:val="20"/>
              </w:rPr>
            </w:pPr>
            <w:r w:rsidRPr="004906EB">
              <w:rPr>
                <w:sz w:val="20"/>
                <w:szCs w:val="20"/>
              </w:rPr>
              <w:t>E-Mail</w:t>
            </w:r>
          </w:p>
        </w:tc>
        <w:tc>
          <w:tcPr>
            <w:tcW w:w="1382" w:type="pct"/>
          </w:tcPr>
          <w:p w:rsidR="00A901A6" w:rsidRPr="004906EB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01A6" w:rsidRPr="000A2C94" w:rsidTr="00B043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</w:tcPr>
          <w:p w:rsidR="005747CC" w:rsidRDefault="005747CC">
            <w:pPr>
              <w:rPr>
                <w:sz w:val="20"/>
                <w:szCs w:val="20"/>
              </w:rPr>
            </w:pPr>
          </w:p>
          <w:p w:rsidR="005747CC" w:rsidRPr="004906EB" w:rsidRDefault="005747CC" w:rsidP="00247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Zeitdauer</w:t>
            </w:r>
            <w:r w:rsidR="002474C6">
              <w:rPr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2474C6">
              <w:rPr>
                <w:sz w:val="20"/>
                <w:szCs w:val="20"/>
              </w:rPr>
              <w:t>von</w:t>
            </w:r>
          </w:p>
        </w:tc>
        <w:tc>
          <w:tcPr>
            <w:tcW w:w="1294" w:type="pct"/>
          </w:tcPr>
          <w:p w:rsidR="00A901A6" w:rsidRPr="004906EB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</w:tcPr>
          <w:p w:rsidR="005747CC" w:rsidRDefault="005747CC">
            <w:pPr>
              <w:rPr>
                <w:sz w:val="20"/>
                <w:szCs w:val="20"/>
              </w:rPr>
            </w:pPr>
          </w:p>
          <w:p w:rsidR="00A901A6" w:rsidRPr="004906EB" w:rsidRDefault="00247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</w:t>
            </w:r>
          </w:p>
        </w:tc>
        <w:tc>
          <w:tcPr>
            <w:tcW w:w="1382" w:type="pct"/>
          </w:tcPr>
          <w:p w:rsidR="00A04EB4" w:rsidRDefault="00A04E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  <w:p w:rsidR="008F2333" w:rsidRPr="004906EB" w:rsidRDefault="008F23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nb-NO"/>
              </w:rPr>
            </w:pPr>
          </w:p>
        </w:tc>
      </w:tr>
    </w:tbl>
    <w:p w:rsidR="00B0431A" w:rsidRDefault="00B0431A" w:rsidP="001773E9">
      <w:pPr>
        <w:pStyle w:val="Listenabsatz"/>
        <w:ind w:left="0"/>
        <w:rPr>
          <w:b/>
        </w:rPr>
        <w:sectPr w:rsidR="00B0431A" w:rsidSect="000E5C87">
          <w:type w:val="continuous"/>
          <w:pgSz w:w="11907" w:h="16839" w:code="9"/>
          <w:pgMar w:top="1440" w:right="1440" w:bottom="1134" w:left="1440" w:header="720" w:footer="862" w:gutter="0"/>
          <w:cols w:space="720"/>
          <w:formProt w:val="0"/>
          <w:docGrid w:linePitch="360"/>
        </w:sectPr>
      </w:pPr>
    </w:p>
    <w:tbl>
      <w:tblPr>
        <w:tblStyle w:val="Projekttabelle"/>
        <w:tblW w:w="5342" w:type="pct"/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239"/>
        <w:gridCol w:w="2493"/>
        <w:gridCol w:w="2239"/>
        <w:gridCol w:w="2663"/>
      </w:tblGrid>
      <w:tr w:rsidR="001773E9" w:rsidRPr="00BB543D" w:rsidTr="00B043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</w:tcPr>
          <w:p w:rsidR="001773E9" w:rsidRPr="008F2333" w:rsidRDefault="001773E9" w:rsidP="001773E9">
            <w:pPr>
              <w:pStyle w:val="Listenabsatz"/>
              <w:ind w:left="0"/>
            </w:pPr>
            <w:r w:rsidRPr="008F2333">
              <w:t>Name der Praktikumseinrichtung</w:t>
            </w:r>
          </w:p>
        </w:tc>
        <w:tc>
          <w:tcPr>
            <w:tcW w:w="1294" w:type="pct"/>
          </w:tcPr>
          <w:p w:rsidR="001773E9" w:rsidRPr="004906EB" w:rsidRDefault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773E9" w:rsidRPr="004906EB" w:rsidRDefault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</w:tcPr>
          <w:p w:rsidR="001773E9" w:rsidRPr="008F2333" w:rsidRDefault="001773E9" w:rsidP="001773E9">
            <w:pPr>
              <w:spacing w:before="0" w:after="0"/>
            </w:pPr>
            <w:r w:rsidRPr="008F2333">
              <w:t xml:space="preserve">Adresse der </w:t>
            </w:r>
          </w:p>
          <w:p w:rsidR="001773E9" w:rsidRPr="008F2333" w:rsidRDefault="001773E9" w:rsidP="001773E9">
            <w:pPr>
              <w:spacing w:before="0" w:after="0"/>
            </w:pPr>
            <w:r w:rsidRPr="008F2333">
              <w:t>Praktikumseinrichtung</w:t>
            </w:r>
          </w:p>
        </w:tc>
        <w:tc>
          <w:tcPr>
            <w:tcW w:w="1382" w:type="pct"/>
          </w:tcPr>
          <w:p w:rsidR="001773E9" w:rsidRPr="004906EB" w:rsidRDefault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773E9" w:rsidRPr="004906EB" w:rsidRDefault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773E9" w:rsidRPr="004906EB" w:rsidRDefault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901A6" w:rsidRPr="00BB543D" w:rsidTr="00B0431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</w:tcPr>
          <w:p w:rsidR="00EC14D7" w:rsidRPr="008F2333" w:rsidRDefault="001773E9" w:rsidP="001773E9">
            <w:r w:rsidRPr="008F2333">
              <w:t>Name der Praktikumseinrichtung</w:t>
            </w:r>
          </w:p>
        </w:tc>
        <w:tc>
          <w:tcPr>
            <w:tcW w:w="1294" w:type="pct"/>
          </w:tcPr>
          <w:p w:rsidR="000A2C94" w:rsidRPr="004906EB" w:rsidRDefault="000A2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773E9" w:rsidRPr="004906EB" w:rsidRDefault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2" w:type="pct"/>
          </w:tcPr>
          <w:p w:rsidR="00A901A6" w:rsidRPr="008F2333" w:rsidRDefault="00CD0026" w:rsidP="001773E9">
            <w:pPr>
              <w:spacing w:before="0" w:after="0"/>
            </w:pPr>
            <w:r w:rsidRPr="008F2333">
              <w:t xml:space="preserve">Adresse der </w:t>
            </w:r>
          </w:p>
          <w:p w:rsidR="00EC14D7" w:rsidRPr="008F2333" w:rsidRDefault="00CD0026" w:rsidP="001773E9">
            <w:pPr>
              <w:spacing w:before="0" w:after="0"/>
            </w:pPr>
            <w:r w:rsidRPr="008F2333">
              <w:t>Praktikumseinrichtung</w:t>
            </w:r>
          </w:p>
        </w:tc>
        <w:tc>
          <w:tcPr>
            <w:tcW w:w="1382" w:type="pct"/>
          </w:tcPr>
          <w:p w:rsidR="00A901A6" w:rsidRPr="004906EB" w:rsidRDefault="00A90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773E9" w:rsidRPr="004906EB" w:rsidRDefault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773E9" w:rsidRPr="004906EB" w:rsidRDefault="001773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CE36B8" w:rsidRDefault="00CE36B8" w:rsidP="00CE36B8">
      <w:pPr>
        <w:pStyle w:val="berschrift1"/>
        <w:spacing w:before="120" w:after="120"/>
        <w:rPr>
          <w:caps w:val="0"/>
          <w:color w:val="5B9BD5" w:themeColor="accent1"/>
          <w:sz w:val="24"/>
          <w:szCs w:val="24"/>
        </w:rPr>
        <w:sectPr w:rsidR="00CE36B8" w:rsidSect="000E5C87">
          <w:type w:val="continuous"/>
          <w:pgSz w:w="11907" w:h="16839" w:code="9"/>
          <w:pgMar w:top="1440" w:right="1440" w:bottom="1134" w:left="1440" w:header="720" w:footer="862" w:gutter="0"/>
          <w:cols w:space="720"/>
          <w:formProt w:val="0"/>
          <w:docGrid w:linePitch="360"/>
        </w:sectPr>
      </w:pPr>
    </w:p>
    <w:p w:rsidR="00673B1C" w:rsidRDefault="00673B1C" w:rsidP="00CE36B8">
      <w:pPr>
        <w:pStyle w:val="berschrift1"/>
        <w:spacing w:before="120" w:after="120"/>
        <w:rPr>
          <w:caps w:val="0"/>
          <w:color w:val="5B9BD5" w:themeColor="accent1"/>
          <w:sz w:val="24"/>
          <w:szCs w:val="24"/>
        </w:rPr>
      </w:pPr>
    </w:p>
    <w:p w:rsidR="00A901A6" w:rsidRPr="00EC2C4E" w:rsidRDefault="00EC2C4E" w:rsidP="00CE36B8">
      <w:pPr>
        <w:pStyle w:val="berschrift1"/>
        <w:spacing w:before="120" w:after="120"/>
      </w:pPr>
      <w:r w:rsidRPr="00EC2C4E">
        <w:rPr>
          <w:caps w:val="0"/>
          <w:color w:val="5B9BD5" w:themeColor="accent1"/>
          <w:sz w:val="24"/>
          <w:szCs w:val="24"/>
        </w:rPr>
        <w:t>Na</w:t>
      </w:r>
      <w:r w:rsidR="001773E9">
        <w:rPr>
          <w:caps w:val="0"/>
          <w:color w:val="5B9BD5" w:themeColor="accent1"/>
          <w:sz w:val="24"/>
          <w:szCs w:val="24"/>
        </w:rPr>
        <w:t xml:space="preserve">me </w:t>
      </w:r>
      <w:r w:rsidR="00842B11">
        <w:rPr>
          <w:caps w:val="0"/>
          <w:color w:val="5B9BD5" w:themeColor="accent1"/>
          <w:sz w:val="24"/>
          <w:szCs w:val="24"/>
        </w:rPr>
        <w:t>Betreuerin/</w:t>
      </w:r>
      <w:r w:rsidR="001773E9">
        <w:rPr>
          <w:caps w:val="0"/>
          <w:color w:val="5B9BD5" w:themeColor="accent1"/>
          <w:sz w:val="24"/>
          <w:szCs w:val="24"/>
        </w:rPr>
        <w:t>Betreuer</w:t>
      </w:r>
    </w:p>
    <w:tbl>
      <w:tblPr>
        <w:tblStyle w:val="Tipptabelle"/>
        <w:tblW w:w="5000" w:type="pct"/>
        <w:tblLook w:val="04A0" w:firstRow="1" w:lastRow="0" w:firstColumn="1" w:lastColumn="0" w:noHBand="0" w:noVBand="1"/>
      </w:tblPr>
      <w:tblGrid>
        <w:gridCol w:w="20"/>
        <w:gridCol w:w="9007"/>
      </w:tblGrid>
      <w:tr w:rsidR="00A901A6" w:rsidRPr="00BB543D" w:rsidTr="001773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:rsidR="00A901A6" w:rsidRPr="00B0431A" w:rsidRDefault="00A901A6">
            <w:pPr>
              <w:rPr>
                <w:b/>
                <w:sz w:val="22"/>
                <w:szCs w:val="22"/>
              </w:rPr>
            </w:pPr>
          </w:p>
        </w:tc>
        <w:tc>
          <w:tcPr>
            <w:tcW w:w="4989" w:type="pct"/>
          </w:tcPr>
          <w:p w:rsidR="00A901A6" w:rsidRPr="004906EB" w:rsidRDefault="00A901A6">
            <w:pPr>
              <w:pStyle w:val="Tip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2"/>
                <w:szCs w:val="22"/>
              </w:rPr>
            </w:pPr>
          </w:p>
        </w:tc>
      </w:tr>
    </w:tbl>
    <w:p w:rsidR="00CE36B8" w:rsidRDefault="00CE36B8">
      <w:pPr>
        <w:rPr>
          <w:b/>
          <w:sz w:val="22"/>
          <w:szCs w:val="22"/>
        </w:rPr>
        <w:sectPr w:rsidR="00CE36B8" w:rsidSect="000E5C87">
          <w:type w:val="continuous"/>
          <w:pgSz w:w="11907" w:h="16839" w:code="9"/>
          <w:pgMar w:top="1440" w:right="1440" w:bottom="1134" w:left="1440" w:header="720" w:footer="862" w:gutter="0"/>
          <w:cols w:space="720"/>
          <w:formProt w:val="0"/>
          <w:docGrid w:linePitch="360"/>
        </w:sectPr>
      </w:pPr>
    </w:p>
    <w:p w:rsidR="006A1FAE" w:rsidRPr="00842B11" w:rsidRDefault="00842B11">
      <w:pPr>
        <w:rPr>
          <w:b/>
          <w:sz w:val="22"/>
          <w:szCs w:val="22"/>
        </w:rPr>
      </w:pPr>
      <w:r w:rsidRPr="00842B11">
        <w:rPr>
          <w:b/>
          <w:sz w:val="22"/>
          <w:szCs w:val="22"/>
        </w:rPr>
        <w:t>Datum</w:t>
      </w:r>
      <w:r w:rsidRPr="00842B11">
        <w:rPr>
          <w:b/>
          <w:sz w:val="22"/>
          <w:szCs w:val="22"/>
        </w:rPr>
        <w:tab/>
      </w:r>
      <w:r w:rsidR="006A1FAE">
        <w:rPr>
          <w:sz w:val="20"/>
          <w:szCs w:val="20"/>
        </w:rPr>
        <w:tab/>
      </w:r>
      <w:r w:rsidR="006A1FAE">
        <w:rPr>
          <w:sz w:val="20"/>
          <w:szCs w:val="20"/>
        </w:rPr>
        <w:tab/>
      </w:r>
      <w:r w:rsidR="006A1FAE">
        <w:rPr>
          <w:sz w:val="20"/>
          <w:szCs w:val="20"/>
        </w:rPr>
        <w:tab/>
      </w:r>
      <w:r w:rsidR="006A1FAE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842B11">
        <w:rPr>
          <w:b/>
          <w:sz w:val="22"/>
          <w:szCs w:val="22"/>
        </w:rPr>
        <w:t>Unterschrift Studierende/Studierender</w:t>
      </w:r>
    </w:p>
    <w:p w:rsidR="006A1FAE" w:rsidRPr="00BB543D" w:rsidRDefault="006A1FAE">
      <w:r>
        <w:t>_______________________</w:t>
      </w:r>
      <w:r w:rsidR="00842B11">
        <w:t>_</w:t>
      </w:r>
      <w:r>
        <w:tab/>
      </w:r>
      <w:r>
        <w:tab/>
      </w:r>
      <w:r w:rsidR="00616072">
        <w:t xml:space="preserve">  </w:t>
      </w:r>
      <w:r w:rsidR="00842B11">
        <w:tab/>
      </w:r>
      <w:r w:rsidR="00842B11">
        <w:tab/>
        <w:t>_</w:t>
      </w:r>
      <w:r>
        <w:t>_______</w:t>
      </w:r>
      <w:r w:rsidR="00616072">
        <w:t>_____________</w:t>
      </w:r>
      <w:r w:rsidR="00842B11">
        <w:t>__________________</w:t>
      </w:r>
    </w:p>
    <w:p w:rsidR="00A901A6" w:rsidRPr="00001372" w:rsidRDefault="006A1FAE" w:rsidP="00001372">
      <w:pPr>
        <w:pStyle w:val="berschrift2"/>
        <w:rPr>
          <w:rFonts w:cstheme="minorHAnsi"/>
        </w:rPr>
      </w:pPr>
      <w:r w:rsidRPr="00001372">
        <w:rPr>
          <w:rFonts w:cstheme="minorHAnsi"/>
        </w:rPr>
        <w:t>Es wird bestätigt, dass</w:t>
      </w:r>
    </w:p>
    <w:p w:rsidR="00001372" w:rsidRPr="00001372" w:rsidRDefault="00001372" w:rsidP="00001372">
      <w:pPr>
        <w:widowControl w:val="0"/>
        <w:numPr>
          <w:ilvl w:val="0"/>
          <w:numId w:val="4"/>
        </w:numPr>
        <w:tabs>
          <w:tab w:val="left" w:pos="386"/>
        </w:tabs>
        <w:spacing w:before="24" w:after="0" w:line="232" w:lineRule="exact"/>
        <w:ind w:right="434"/>
        <w:jc w:val="both"/>
        <w:rPr>
          <w:rFonts w:eastAsia="Times New Roman" w:cstheme="minorHAnsi"/>
          <w:sz w:val="22"/>
          <w:szCs w:val="22"/>
          <w:lang w:val="de-AT"/>
        </w:rPr>
      </w:pP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d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8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z w:val="22"/>
          <w:szCs w:val="22"/>
          <w:lang w:val="de-AT"/>
        </w:rPr>
        <w:t>Or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g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z w:val="22"/>
          <w:szCs w:val="22"/>
          <w:lang w:val="de-AT"/>
        </w:rPr>
        <w:t>a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l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b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</w:t>
      </w:r>
      <w:r w:rsidRPr="00001372">
        <w:rPr>
          <w:rFonts w:eastAsia="Times New Roman" w:cstheme="minorHAnsi"/>
          <w:sz w:val="22"/>
          <w:szCs w:val="22"/>
          <w:lang w:val="de-AT"/>
        </w:rPr>
        <w:t>ä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ti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gu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z w:val="22"/>
          <w:szCs w:val="22"/>
          <w:lang w:val="de-AT"/>
        </w:rPr>
        <w:t>g</w:t>
      </w:r>
      <w:r w:rsidRPr="00001372">
        <w:rPr>
          <w:rFonts w:eastAsia="Times New Roman" w:cstheme="minorHAnsi"/>
          <w:spacing w:val="-9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d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6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c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h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t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u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z w:val="22"/>
          <w:szCs w:val="22"/>
          <w:lang w:val="de-AT"/>
        </w:rPr>
        <w:t>g</w:t>
      </w:r>
      <w:r w:rsidRPr="00001372">
        <w:rPr>
          <w:rFonts w:eastAsia="Times New Roman" w:cstheme="minorHAnsi"/>
          <w:spacing w:val="-7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ü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b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7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d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8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z w:val="22"/>
          <w:szCs w:val="22"/>
          <w:lang w:val="de-AT"/>
        </w:rPr>
        <w:t>a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b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l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v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8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f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z w:val="22"/>
          <w:szCs w:val="22"/>
          <w:lang w:val="de-AT"/>
        </w:rPr>
        <w:t>c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h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u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g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ti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8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P</w:t>
      </w:r>
      <w:r w:rsidRPr="00001372">
        <w:rPr>
          <w:rFonts w:eastAsia="Times New Roman" w:cstheme="minorHAnsi"/>
          <w:sz w:val="22"/>
          <w:szCs w:val="22"/>
          <w:lang w:val="de-AT"/>
        </w:rPr>
        <w:t>ra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x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pacing w:val="-9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k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l</w:t>
      </w:r>
      <w:r w:rsidRPr="00001372">
        <w:rPr>
          <w:rFonts w:eastAsia="Times New Roman" w:cstheme="minorHAnsi"/>
          <w:sz w:val="22"/>
          <w:szCs w:val="22"/>
          <w:lang w:val="de-AT"/>
        </w:rPr>
        <w:t>.</w:t>
      </w:r>
      <w:r w:rsidRPr="00001372">
        <w:rPr>
          <w:rFonts w:eastAsia="Times New Roman" w:cstheme="minorHAnsi"/>
          <w:spacing w:val="-7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u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p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v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isi</w:t>
      </w:r>
      <w:r w:rsidRPr="00001372">
        <w:rPr>
          <w:rFonts w:eastAsia="Times New Roman" w:cstheme="minorHAnsi"/>
          <w:spacing w:val="3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w w:val="99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v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li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g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t.</w:t>
      </w:r>
    </w:p>
    <w:p w:rsidR="00001372" w:rsidRPr="00001372" w:rsidRDefault="00001372" w:rsidP="00001372">
      <w:pPr>
        <w:widowControl w:val="0"/>
        <w:numPr>
          <w:ilvl w:val="0"/>
          <w:numId w:val="4"/>
        </w:numPr>
        <w:tabs>
          <w:tab w:val="left" w:pos="386"/>
        </w:tabs>
        <w:spacing w:before="17" w:after="0" w:line="232" w:lineRule="exact"/>
        <w:ind w:right="318"/>
        <w:jc w:val="both"/>
        <w:rPr>
          <w:rFonts w:eastAsia="Times New Roman" w:cstheme="minorHAnsi"/>
          <w:sz w:val="22"/>
          <w:szCs w:val="22"/>
          <w:lang w:val="de-AT"/>
        </w:rPr>
      </w:pP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d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6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v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llst</w:t>
      </w:r>
      <w:r w:rsidRPr="00001372">
        <w:rPr>
          <w:rFonts w:eastAsia="Times New Roman" w:cstheme="minorHAnsi"/>
          <w:sz w:val="22"/>
          <w:szCs w:val="22"/>
          <w:lang w:val="de-AT"/>
        </w:rPr>
        <w:t>ä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d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g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7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B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c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h</w:t>
      </w:r>
      <w:r w:rsidRPr="00001372">
        <w:rPr>
          <w:rFonts w:eastAsia="Times New Roman" w:cstheme="minorHAnsi"/>
          <w:sz w:val="22"/>
          <w:szCs w:val="22"/>
          <w:lang w:val="de-AT"/>
        </w:rPr>
        <w:t>t</w:t>
      </w:r>
      <w:r w:rsidRPr="00001372">
        <w:rPr>
          <w:rFonts w:eastAsia="Times New Roman" w:cstheme="minorHAnsi"/>
          <w:spacing w:val="-6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z w:val="22"/>
          <w:szCs w:val="22"/>
          <w:lang w:val="de-AT"/>
        </w:rPr>
        <w:t>z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u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4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f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z w:val="22"/>
          <w:szCs w:val="22"/>
          <w:lang w:val="de-AT"/>
        </w:rPr>
        <w:t>c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h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u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ng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ti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pacing w:val="-8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P</w:t>
      </w:r>
      <w:r w:rsidRPr="00001372">
        <w:rPr>
          <w:rFonts w:eastAsia="Times New Roman" w:cstheme="minorHAnsi"/>
          <w:sz w:val="22"/>
          <w:szCs w:val="22"/>
          <w:lang w:val="de-AT"/>
        </w:rPr>
        <w:t>ra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x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s</w:t>
      </w:r>
      <w:r w:rsidR="00842B11">
        <w:rPr>
          <w:rFonts w:eastAsia="Times New Roman" w:cstheme="minorHAnsi"/>
          <w:spacing w:val="-5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v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li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g</w:t>
      </w:r>
      <w:r w:rsidRPr="00001372">
        <w:rPr>
          <w:rFonts w:eastAsia="Times New Roman" w:cstheme="minorHAnsi"/>
          <w:sz w:val="22"/>
          <w:szCs w:val="22"/>
          <w:lang w:val="de-AT"/>
        </w:rPr>
        <w:t>t</w:t>
      </w:r>
      <w:r w:rsidR="00842B11">
        <w:rPr>
          <w:rFonts w:eastAsia="Times New Roman" w:cstheme="minorHAnsi"/>
          <w:spacing w:val="-7"/>
          <w:sz w:val="22"/>
          <w:szCs w:val="22"/>
          <w:lang w:val="de-AT"/>
        </w:rPr>
        <w:t>.</w:t>
      </w:r>
    </w:p>
    <w:p w:rsidR="00001372" w:rsidRPr="00001372" w:rsidRDefault="00001372" w:rsidP="00001372">
      <w:pPr>
        <w:widowControl w:val="0"/>
        <w:numPr>
          <w:ilvl w:val="0"/>
          <w:numId w:val="4"/>
        </w:numPr>
        <w:tabs>
          <w:tab w:val="left" w:pos="386"/>
        </w:tabs>
        <w:spacing w:before="3" w:after="0" w:line="240" w:lineRule="auto"/>
        <w:jc w:val="both"/>
        <w:rPr>
          <w:rFonts w:eastAsia="Times New Roman" w:cstheme="minorHAnsi"/>
          <w:sz w:val="22"/>
          <w:szCs w:val="22"/>
          <w:lang w:val="de-AT"/>
        </w:rPr>
      </w:pP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d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7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B</w:t>
      </w:r>
      <w:r w:rsidRPr="00001372">
        <w:rPr>
          <w:rFonts w:eastAsia="Times New Roman" w:cstheme="minorHAnsi"/>
          <w:spacing w:val="-3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c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h</w:t>
      </w:r>
      <w:r w:rsidRPr="00001372">
        <w:rPr>
          <w:rFonts w:eastAsia="Times New Roman" w:cstheme="minorHAnsi"/>
          <w:sz w:val="22"/>
          <w:szCs w:val="22"/>
          <w:lang w:val="de-AT"/>
        </w:rPr>
        <w:t>t</w:t>
      </w:r>
      <w:r w:rsidRPr="00001372">
        <w:rPr>
          <w:rFonts w:eastAsia="Times New Roman" w:cstheme="minorHAnsi"/>
          <w:spacing w:val="-8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z w:val="22"/>
          <w:szCs w:val="22"/>
          <w:lang w:val="de-AT"/>
        </w:rPr>
        <w:t>z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u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7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f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c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h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un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g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pacing w:val="3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ti</w:t>
      </w:r>
      <w:r w:rsidRPr="00001372">
        <w:rPr>
          <w:rFonts w:eastAsia="Times New Roman" w:cstheme="minorHAnsi"/>
          <w:sz w:val="22"/>
          <w:szCs w:val="22"/>
          <w:lang w:val="de-AT"/>
        </w:rPr>
        <w:t>er</w:t>
      </w:r>
      <w:r w:rsidRPr="00001372">
        <w:rPr>
          <w:rFonts w:eastAsia="Times New Roman" w:cstheme="minorHAnsi"/>
          <w:spacing w:val="-1"/>
          <w:sz w:val="22"/>
          <w:szCs w:val="22"/>
          <w:lang w:val="de-AT"/>
        </w:rPr>
        <w:t>t</w:t>
      </w:r>
      <w:r w:rsidRPr="00001372">
        <w:rPr>
          <w:rFonts w:eastAsia="Times New Roman" w:cstheme="minorHAnsi"/>
          <w:sz w:val="22"/>
          <w:szCs w:val="22"/>
          <w:lang w:val="de-AT"/>
        </w:rPr>
        <w:t>en</w:t>
      </w:r>
      <w:r w:rsidRPr="00001372">
        <w:rPr>
          <w:rFonts w:eastAsia="Times New Roman" w:cstheme="minorHAnsi"/>
          <w:spacing w:val="-9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P</w:t>
      </w:r>
      <w:r w:rsidRPr="00001372">
        <w:rPr>
          <w:rFonts w:eastAsia="Times New Roman" w:cstheme="minorHAnsi"/>
          <w:sz w:val="22"/>
          <w:szCs w:val="22"/>
          <w:lang w:val="de-AT"/>
        </w:rPr>
        <w:t>ra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x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i</w:t>
      </w:r>
      <w:r w:rsidRPr="00001372">
        <w:rPr>
          <w:rFonts w:eastAsia="Times New Roman" w:cstheme="minorHAnsi"/>
          <w:sz w:val="22"/>
          <w:szCs w:val="22"/>
          <w:lang w:val="de-AT"/>
        </w:rPr>
        <w:t>s</w:t>
      </w:r>
      <w:r w:rsidRPr="00001372">
        <w:rPr>
          <w:rFonts w:eastAsia="Times New Roman" w:cstheme="minorHAnsi"/>
          <w:spacing w:val="-8"/>
          <w:sz w:val="22"/>
          <w:szCs w:val="22"/>
          <w:lang w:val="de-AT"/>
        </w:rPr>
        <w:t xml:space="preserve"> </w:t>
      </w:r>
      <w:r w:rsidR="00A04EB4">
        <w:rPr>
          <w:rFonts w:eastAsia="Times New Roman" w:cstheme="minorHAnsi"/>
          <w:spacing w:val="-2"/>
          <w:sz w:val="22"/>
          <w:szCs w:val="22"/>
          <w:lang w:val="de-AT"/>
        </w:rPr>
        <w:t>besprochen</w:t>
      </w:r>
      <w:r w:rsidR="00842B11">
        <w:rPr>
          <w:rFonts w:eastAsia="Times New Roman" w:cstheme="minorHAnsi"/>
          <w:sz w:val="22"/>
          <w:szCs w:val="22"/>
          <w:lang w:val="de-AT"/>
        </w:rPr>
        <w:t xml:space="preserve"> und 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a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ng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n</w:t>
      </w:r>
      <w:r w:rsidRPr="00001372">
        <w:rPr>
          <w:rFonts w:eastAsia="Times New Roman" w:cstheme="minorHAnsi"/>
          <w:spacing w:val="3"/>
          <w:sz w:val="22"/>
          <w:szCs w:val="22"/>
          <w:lang w:val="de-AT"/>
        </w:rPr>
        <w:t>o</w:t>
      </w:r>
      <w:r w:rsidRPr="00001372">
        <w:rPr>
          <w:rFonts w:eastAsia="Times New Roman" w:cstheme="minorHAnsi"/>
          <w:spacing w:val="-2"/>
          <w:sz w:val="22"/>
          <w:szCs w:val="22"/>
          <w:lang w:val="de-AT"/>
        </w:rPr>
        <w:t>mm</w:t>
      </w:r>
      <w:r w:rsidRPr="00001372">
        <w:rPr>
          <w:rFonts w:eastAsia="Times New Roman" w:cstheme="minorHAnsi"/>
          <w:spacing w:val="2"/>
          <w:sz w:val="22"/>
          <w:szCs w:val="22"/>
          <w:lang w:val="de-AT"/>
        </w:rPr>
        <w:t>e</w:t>
      </w:r>
      <w:r w:rsidRPr="00001372">
        <w:rPr>
          <w:rFonts w:eastAsia="Times New Roman" w:cstheme="minorHAnsi"/>
          <w:sz w:val="22"/>
          <w:szCs w:val="22"/>
          <w:lang w:val="de-AT"/>
        </w:rPr>
        <w:t>n</w:t>
      </w:r>
      <w:r w:rsidR="00842B11">
        <w:rPr>
          <w:rFonts w:eastAsia="Times New Roman" w:cstheme="minorHAnsi"/>
          <w:sz w:val="22"/>
          <w:szCs w:val="22"/>
          <w:lang w:val="de-AT"/>
        </w:rPr>
        <w:t xml:space="preserve"> </w:t>
      </w:r>
      <w:r w:rsidRPr="00001372">
        <w:rPr>
          <w:rFonts w:eastAsia="Times New Roman" w:cstheme="minorHAnsi"/>
          <w:spacing w:val="-3"/>
          <w:sz w:val="22"/>
          <w:szCs w:val="22"/>
          <w:lang w:val="de-AT"/>
        </w:rPr>
        <w:t>w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u</w:t>
      </w:r>
      <w:r w:rsidRPr="00001372">
        <w:rPr>
          <w:rFonts w:eastAsia="Times New Roman" w:cstheme="minorHAnsi"/>
          <w:sz w:val="22"/>
          <w:szCs w:val="22"/>
          <w:lang w:val="de-AT"/>
        </w:rPr>
        <w:t>r</w:t>
      </w:r>
      <w:r w:rsidRPr="00001372">
        <w:rPr>
          <w:rFonts w:eastAsia="Times New Roman" w:cstheme="minorHAnsi"/>
          <w:spacing w:val="1"/>
          <w:sz w:val="22"/>
          <w:szCs w:val="22"/>
          <w:lang w:val="de-AT"/>
        </w:rPr>
        <w:t>d</w:t>
      </w:r>
      <w:r w:rsidRPr="00001372">
        <w:rPr>
          <w:rFonts w:eastAsia="Times New Roman" w:cstheme="minorHAnsi"/>
          <w:sz w:val="22"/>
          <w:szCs w:val="22"/>
          <w:lang w:val="de-AT"/>
        </w:rPr>
        <w:t>e.</w:t>
      </w:r>
    </w:p>
    <w:p w:rsidR="00001372" w:rsidRPr="00BB543D" w:rsidRDefault="000B5056" w:rsidP="00001372">
      <w:pPr>
        <w:pStyle w:val="berschrift2"/>
      </w:pPr>
      <w:r>
        <w:t>Datum</w:t>
      </w:r>
      <w:r w:rsidR="00842B11">
        <w:tab/>
      </w:r>
      <w:r w:rsidR="00842B11">
        <w:tab/>
      </w:r>
      <w:r w:rsidR="00842B11">
        <w:tab/>
      </w:r>
      <w:r w:rsidR="00842B11">
        <w:tab/>
      </w:r>
      <w:r w:rsidR="00842B11">
        <w:tab/>
      </w:r>
      <w:r w:rsidR="00842B11">
        <w:tab/>
        <w:t>Unterschrift Betreuerin/Betreuer</w:t>
      </w:r>
    </w:p>
    <w:tbl>
      <w:tblPr>
        <w:tblStyle w:val="Tipptabelle"/>
        <w:tblW w:w="4957" w:type="pct"/>
        <w:tblLook w:val="04A0" w:firstRow="1" w:lastRow="0" w:firstColumn="1" w:lastColumn="0" w:noHBand="0" w:noVBand="1"/>
      </w:tblPr>
      <w:tblGrid>
        <w:gridCol w:w="20"/>
        <w:gridCol w:w="8929"/>
      </w:tblGrid>
      <w:tr w:rsidR="00001372" w:rsidRPr="00CE36B8" w:rsidTr="00CE36B8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" w:type="pct"/>
          </w:tcPr>
          <w:p w:rsidR="00001372" w:rsidRPr="00CE36B8" w:rsidRDefault="00001372" w:rsidP="003E60B8">
            <w:pPr>
              <w:rPr>
                <w:b/>
                <w:sz w:val="16"/>
              </w:rPr>
            </w:pPr>
          </w:p>
          <w:p w:rsidR="00842B11" w:rsidRPr="00CE36B8" w:rsidRDefault="00842B11" w:rsidP="003E60B8">
            <w:pPr>
              <w:rPr>
                <w:b/>
                <w:sz w:val="16"/>
              </w:rPr>
            </w:pPr>
          </w:p>
          <w:p w:rsidR="00842B11" w:rsidRPr="00CE36B8" w:rsidRDefault="00842B11" w:rsidP="003E60B8">
            <w:pPr>
              <w:rPr>
                <w:b/>
                <w:sz w:val="16"/>
              </w:rPr>
            </w:pPr>
          </w:p>
        </w:tc>
        <w:tc>
          <w:tcPr>
            <w:tcW w:w="4989" w:type="pct"/>
          </w:tcPr>
          <w:p w:rsidR="00001372" w:rsidRPr="00CE36B8" w:rsidRDefault="00001372" w:rsidP="003E60B8">
            <w:pPr>
              <w:pStyle w:val="Tip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Cs w:val="22"/>
              </w:rPr>
            </w:pPr>
          </w:p>
        </w:tc>
      </w:tr>
    </w:tbl>
    <w:p w:rsidR="00001372" w:rsidRPr="00CE36B8" w:rsidRDefault="00001372" w:rsidP="00CE36B8">
      <w:pPr>
        <w:widowControl w:val="0"/>
        <w:tabs>
          <w:tab w:val="left" w:pos="386"/>
        </w:tabs>
        <w:spacing w:before="3" w:after="0" w:line="240" w:lineRule="auto"/>
        <w:rPr>
          <w:rFonts w:ascii="Times New Roman" w:eastAsia="Times New Roman" w:hAnsi="Times New Roman" w:cs="Times New Roman"/>
          <w:sz w:val="8"/>
          <w:szCs w:val="8"/>
          <w:lang w:val="de-AT"/>
        </w:rPr>
      </w:pPr>
    </w:p>
    <w:sectPr w:rsidR="00001372" w:rsidRPr="00CE36B8" w:rsidSect="00CE36B8">
      <w:type w:val="continuous"/>
      <w:pgSz w:w="11907" w:h="16839" w:code="9"/>
      <w:pgMar w:top="1440" w:right="1440" w:bottom="1560" w:left="1440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B3" w:rsidRDefault="009877B3">
      <w:pPr>
        <w:spacing w:after="0" w:line="240" w:lineRule="auto"/>
      </w:pPr>
      <w:r>
        <w:separator/>
      </w:r>
    </w:p>
  </w:endnote>
  <w:endnote w:type="continuationSeparator" w:id="0">
    <w:p w:rsidR="009877B3" w:rsidRDefault="0098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B3" w:rsidRDefault="009877B3">
      <w:pPr>
        <w:spacing w:after="0" w:line="240" w:lineRule="auto"/>
      </w:pPr>
      <w:r>
        <w:separator/>
      </w:r>
    </w:p>
  </w:footnote>
  <w:footnote w:type="continuationSeparator" w:id="0">
    <w:p w:rsidR="009877B3" w:rsidRDefault="0098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A6" w:rsidRDefault="00B37954">
    <w:pPr>
      <w:pStyle w:val="Kopfzeile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0896"/>
              <wp:effectExtent l="0" t="0" r="3810" b="13335"/>
              <wp:wrapNone/>
              <wp:docPr id="22" name="Textfeld 22" descr="Seitenzah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1A6" w:rsidRDefault="00A901A6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" o:spid="_x0000_s1026" type="#_x0000_t202" alt="Seitenzahl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" filled="f" stroked="f" strokeweight=".5pt">
              <v:textbox inset="0,0,0,0">
                <w:txbxContent>
                  <w:p w:rsidR="00A901A6" w:rsidRDefault="00A901A6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243BDE"/>
    <w:multiLevelType w:val="hybridMultilevel"/>
    <w:tmpl w:val="0BCE3568"/>
    <w:lvl w:ilvl="0" w:tplc="415A9DEE">
      <w:start w:val="1"/>
      <w:numFmt w:val="bullet"/>
      <w:lvlText w:val="□"/>
      <w:lvlJc w:val="left"/>
      <w:pPr>
        <w:ind w:hanging="228"/>
      </w:pPr>
      <w:rPr>
        <w:rFonts w:ascii="Wingdings 2" w:eastAsia="Wingdings 2" w:hAnsi="Wingdings 2" w:hint="default"/>
        <w:sz w:val="24"/>
        <w:szCs w:val="24"/>
      </w:rPr>
    </w:lvl>
    <w:lvl w:ilvl="1" w:tplc="58762500">
      <w:start w:val="1"/>
      <w:numFmt w:val="bullet"/>
      <w:lvlText w:val="•"/>
      <w:lvlJc w:val="left"/>
      <w:rPr>
        <w:rFonts w:hint="default"/>
      </w:rPr>
    </w:lvl>
    <w:lvl w:ilvl="2" w:tplc="D632C8B0">
      <w:start w:val="1"/>
      <w:numFmt w:val="bullet"/>
      <w:lvlText w:val="•"/>
      <w:lvlJc w:val="left"/>
      <w:rPr>
        <w:rFonts w:hint="default"/>
      </w:rPr>
    </w:lvl>
    <w:lvl w:ilvl="3" w:tplc="9D766186">
      <w:start w:val="1"/>
      <w:numFmt w:val="bullet"/>
      <w:lvlText w:val="•"/>
      <w:lvlJc w:val="left"/>
      <w:rPr>
        <w:rFonts w:hint="default"/>
      </w:rPr>
    </w:lvl>
    <w:lvl w:ilvl="4" w:tplc="E4565D46">
      <w:start w:val="1"/>
      <w:numFmt w:val="bullet"/>
      <w:lvlText w:val="•"/>
      <w:lvlJc w:val="left"/>
      <w:rPr>
        <w:rFonts w:hint="default"/>
      </w:rPr>
    </w:lvl>
    <w:lvl w:ilvl="5" w:tplc="A13ACA00">
      <w:start w:val="1"/>
      <w:numFmt w:val="bullet"/>
      <w:lvlText w:val="•"/>
      <w:lvlJc w:val="left"/>
      <w:rPr>
        <w:rFonts w:hint="default"/>
      </w:rPr>
    </w:lvl>
    <w:lvl w:ilvl="6" w:tplc="FD869A10">
      <w:start w:val="1"/>
      <w:numFmt w:val="bullet"/>
      <w:lvlText w:val="•"/>
      <w:lvlJc w:val="left"/>
      <w:rPr>
        <w:rFonts w:hint="default"/>
      </w:rPr>
    </w:lvl>
    <w:lvl w:ilvl="7" w:tplc="E9421B50">
      <w:start w:val="1"/>
      <w:numFmt w:val="bullet"/>
      <w:lvlText w:val="•"/>
      <w:lvlJc w:val="left"/>
      <w:rPr>
        <w:rFonts w:hint="default"/>
      </w:rPr>
    </w:lvl>
    <w:lvl w:ilvl="8" w:tplc="37ECAFB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355C1C"/>
    <w:multiLevelType w:val="hybridMultilevel"/>
    <w:tmpl w:val="1F6E1E8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A5C52"/>
    <w:multiLevelType w:val="hybridMultilevel"/>
    <w:tmpl w:val="854658C6"/>
    <w:lvl w:ilvl="0" w:tplc="EA58F5F6">
      <w:start w:val="1"/>
      <w:numFmt w:val="bullet"/>
      <w:lvlText w:val=""/>
      <w:lvlJc w:val="left"/>
      <w:pPr>
        <w:ind w:left="64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IEV5ND/v7Rcwzlnoy+MmyE5qNCVBSeA/rpUd+D0ZM5axUGV4UkmImYXy03sem37SVJyqvWnf1uYgRSzIWdFKg==" w:salt="g8Wcyot2mYtURVgTbcik2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8A"/>
    <w:rsid w:val="00001372"/>
    <w:rsid w:val="00050269"/>
    <w:rsid w:val="000727B7"/>
    <w:rsid w:val="000850D9"/>
    <w:rsid w:val="000A2C94"/>
    <w:rsid w:val="000B5056"/>
    <w:rsid w:val="000E5C87"/>
    <w:rsid w:val="00130997"/>
    <w:rsid w:val="001558A1"/>
    <w:rsid w:val="001773E9"/>
    <w:rsid w:val="001B7847"/>
    <w:rsid w:val="002063FF"/>
    <w:rsid w:val="002474C6"/>
    <w:rsid w:val="00296D47"/>
    <w:rsid w:val="002C356B"/>
    <w:rsid w:val="002C471B"/>
    <w:rsid w:val="00350AB5"/>
    <w:rsid w:val="00356507"/>
    <w:rsid w:val="00402E04"/>
    <w:rsid w:val="004369E7"/>
    <w:rsid w:val="004906EB"/>
    <w:rsid w:val="005747CC"/>
    <w:rsid w:val="005F657E"/>
    <w:rsid w:val="00616072"/>
    <w:rsid w:val="00673B1C"/>
    <w:rsid w:val="006A1FAE"/>
    <w:rsid w:val="006A4D15"/>
    <w:rsid w:val="00840422"/>
    <w:rsid w:val="00842B11"/>
    <w:rsid w:val="008F2333"/>
    <w:rsid w:val="00922285"/>
    <w:rsid w:val="009877B3"/>
    <w:rsid w:val="009A2910"/>
    <w:rsid w:val="00A04EB4"/>
    <w:rsid w:val="00A2294E"/>
    <w:rsid w:val="00A901A6"/>
    <w:rsid w:val="00B0431A"/>
    <w:rsid w:val="00B36BAE"/>
    <w:rsid w:val="00B37954"/>
    <w:rsid w:val="00B37AEA"/>
    <w:rsid w:val="00BB543D"/>
    <w:rsid w:val="00C01A3F"/>
    <w:rsid w:val="00C5628A"/>
    <w:rsid w:val="00CD0026"/>
    <w:rsid w:val="00CE36B8"/>
    <w:rsid w:val="00D61CF6"/>
    <w:rsid w:val="00E07778"/>
    <w:rsid w:val="00E829AD"/>
    <w:rsid w:val="00EC14D7"/>
    <w:rsid w:val="00EC2C4E"/>
    <w:rsid w:val="00F61EE6"/>
    <w:rsid w:val="00FA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AA8FF"/>
  <w15:chartTrackingRefBased/>
  <w15:docId w15:val="{8BEF8253-F1C9-4117-B936-244FAA95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de-DE" w:eastAsia="de-DE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b/>
      <w:bCs/>
      <w:color w:val="5B9BD5" w:themeColor="accent1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ptabelle">
    <w:name w:val="Tipptabelle"/>
    <w:basedOn w:val="NormaleTabelle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ptext">
    <w:name w:val="Tipptext"/>
    <w:basedOn w:val="Standard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uiPriority w:val="36"/>
    <w:qFormat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Pr>
      <w:b/>
      <w:bCs/>
      <w:color w:val="5B9BD5" w:themeColor="accent1"/>
      <w:sz w:val="24"/>
      <w:szCs w:val="24"/>
    </w:rPr>
  </w:style>
  <w:style w:type="paragraph" w:styleId="Aufzhlungszeichen">
    <w:name w:val="List Bullet"/>
    <w:basedOn w:val="Standard"/>
    <w:uiPriority w:val="1"/>
    <w:unhideWhenUsed/>
    <w:qFormat/>
    <w:pPr>
      <w:numPr>
        <w:numId w:val="2"/>
      </w:numPr>
      <w:spacing w:after="60"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TabelleGitternetz4Akzent1">
    <w:name w:val="Tabelle Gitternetz 4 Akzent 1"/>
    <w:basedOn w:val="NormaleTabelle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netzTabellehell">
    <w:name w:val="Gitternetz Tabelle hell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kttabelle">
    <w:name w:val="Projekttabelle"/>
    <w:basedOn w:val="NormaleTabelle"/>
    <w:uiPriority w:val="99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ellentextdezimal">
    <w:name w:val="Tabellentext dezimal"/>
    <w:basedOn w:val="Standard"/>
    <w:uiPriority w:val="12"/>
    <w:qFormat/>
    <w:pPr>
      <w:tabs>
        <w:tab w:val="decimal" w:pos="936"/>
      </w:tabs>
      <w:spacing w:before="120" w:after="120" w:line="240" w:lineRule="auto"/>
    </w:pPr>
  </w:style>
  <w:style w:type="paragraph" w:customStyle="1" w:styleId="Signatur">
    <w:name w:val="Signatur"/>
    <w:basedOn w:val="Standard"/>
    <w:link w:val="Signaturzeichen"/>
    <w:uiPriority w:val="12"/>
    <w:unhideWhenUsed/>
    <w:qFormat/>
    <w:pPr>
      <w:spacing w:before="960" w:after="0" w:line="240" w:lineRule="auto"/>
    </w:pPr>
  </w:style>
  <w:style w:type="character" w:customStyle="1" w:styleId="Signaturzeichen">
    <w:name w:val="Signaturzeichen"/>
    <w:basedOn w:val="Absatz-Standardschriftart"/>
    <w:link w:val="Signatur"/>
    <w:uiPriority w:val="12"/>
  </w:style>
  <w:style w:type="paragraph" w:customStyle="1" w:styleId="Abstandvor">
    <w:name w:val="Abstand vor"/>
    <w:basedOn w:val="Standard"/>
    <w:uiPriority w:val="2"/>
    <w:qFormat/>
    <w:pPr>
      <w:spacing w:before="240"/>
    </w:pPr>
  </w:style>
  <w:style w:type="character" w:styleId="Hyperlink">
    <w:name w:val="Hyperlink"/>
    <w:basedOn w:val="Absatz-Standardschriftart"/>
    <w:uiPriority w:val="99"/>
    <w:unhideWhenUsed/>
    <w:rsid w:val="000A2C94"/>
    <w:rPr>
      <w:color w:val="40ACD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EB4"/>
    <w:pPr>
      <w:spacing w:after="0" w:line="240" w:lineRule="auto"/>
    </w:pPr>
    <w:rPr>
      <w:rFonts w:ascii="Segoe UI" w:hAnsi="Segoe UI" w:cs="Segoe UI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EB4"/>
    <w:rPr>
      <w:rFonts w:ascii="Segoe UI" w:hAnsi="Segoe UI" w:cs="Segoe UI"/>
    </w:rPr>
  </w:style>
  <w:style w:type="paragraph" w:styleId="Listenabsatz">
    <w:name w:val="List Paragraph"/>
    <w:basedOn w:val="Standard"/>
    <w:uiPriority w:val="34"/>
    <w:unhideWhenUsed/>
    <w:qFormat/>
    <w:rsid w:val="00EC1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lles\Desktop\Praktikumsbest&#228;tigung%20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7311CC38594E7DABFF19646EF156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BC1F1-626C-4FF0-A6C5-A0BF1E3B7C6F}"/>
      </w:docPartPr>
      <w:docPartBody>
        <w:p w:rsidR="00EE77D8" w:rsidRDefault="00BD5E01">
          <w:pPr>
            <w:pStyle w:val="2E7311CC38594E7DABFF19646EF15620"/>
          </w:pPr>
          <w:r>
            <w:t>&lt;Ihre Firma&gt;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ouYuan">
    <w:altName w:val="SimSun"/>
    <w:panose1 w:val="00000000000000000000"/>
    <w:charset w:val="86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0F"/>
    <w:rsid w:val="00143781"/>
    <w:rsid w:val="002E7168"/>
    <w:rsid w:val="002F0EA3"/>
    <w:rsid w:val="0055740F"/>
    <w:rsid w:val="005D680B"/>
    <w:rsid w:val="009A0E4D"/>
    <w:rsid w:val="00A60287"/>
    <w:rsid w:val="00BD5E01"/>
    <w:rsid w:val="00C64840"/>
    <w:rsid w:val="00C71294"/>
    <w:rsid w:val="00EE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7311CC38594E7DABFF19646EF15620">
    <w:name w:val="2E7311CC38594E7DABFF19646EF15620"/>
  </w:style>
  <w:style w:type="character" w:styleId="Platzhaltertext">
    <w:name w:val="Placeholder Text"/>
    <w:basedOn w:val="Absatz-Standardschriftart"/>
    <w:uiPriority w:val="99"/>
    <w:semiHidden/>
    <w:rsid w:val="0055740F"/>
    <w:rPr>
      <w:color w:val="808080"/>
    </w:rPr>
  </w:style>
  <w:style w:type="paragraph" w:customStyle="1" w:styleId="2AF0F33884E94887A1C9B8E994349C22">
    <w:name w:val="2AF0F33884E94887A1C9B8E994349C22"/>
  </w:style>
  <w:style w:type="paragraph" w:customStyle="1" w:styleId="3750C7FB2C954481B5EA72F3993D81C6">
    <w:name w:val="3750C7FB2C954481B5EA72F3993D81C6"/>
  </w:style>
  <w:style w:type="paragraph" w:customStyle="1" w:styleId="231FD0871B5F4D11B142AFEA5D547D9D">
    <w:name w:val="231FD0871B5F4D11B142AFEA5D547D9D"/>
  </w:style>
  <w:style w:type="paragraph" w:customStyle="1" w:styleId="5131706E1E984267BD53652EED2C2ACD">
    <w:name w:val="5131706E1E984267BD53652EED2C2ACD"/>
    <w:rsid w:val="0055740F"/>
  </w:style>
  <w:style w:type="paragraph" w:customStyle="1" w:styleId="7D51665A94B2499386AF687EFBC47B0A">
    <w:name w:val="7D51665A94B2499386AF687EFBC47B0A"/>
    <w:rsid w:val="00557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24180-9363-4B27-8115-EC499CCD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Praktikumsbestätigung 2017.dotx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Welles, Petra (petra.welles@uni-graz.at)</dc:creator>
  <cp:keywords/>
  <cp:lastModifiedBy>Welles, Petra (petra.welles@uni-graz.at)</cp:lastModifiedBy>
  <cp:revision>11</cp:revision>
  <cp:lastPrinted>2017-07-03T09:21:00Z</cp:lastPrinted>
  <dcterms:created xsi:type="dcterms:W3CDTF">2017-07-03T07:51:00Z</dcterms:created>
  <dcterms:modified xsi:type="dcterms:W3CDTF">2019-05-23T11:28:00Z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