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91" w:rsidRPr="00662707" w:rsidRDefault="00AE3A91" w:rsidP="00AE3A91">
      <w:pPr>
        <w:pStyle w:val="berschrift2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Betreuung von Masterarbeit</w:t>
      </w:r>
    </w:p>
    <w:p w:rsidR="00AE3A91" w:rsidRPr="002F05EC" w:rsidRDefault="00AE3A91" w:rsidP="00AE3A91"/>
    <w:p w:rsidR="00AE3A91" w:rsidRDefault="00AE3A91" w:rsidP="00BC2437">
      <w:pPr>
        <w:spacing w:line="360" w:lineRule="auto"/>
        <w:rPr>
          <w:rFonts w:ascii="Calibri" w:hAnsi="Calibri"/>
        </w:rPr>
      </w:pP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t xml:space="preserve">ANASTASIADIS;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t xml:space="preserve">HEIMGARTNER;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t xml:space="preserve">KITTL-SATRAN;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>
        <w:rPr>
          <w:rFonts w:ascii="Calibri" w:hAnsi="Calibri"/>
        </w:rPr>
        <w:t>REICHER;</w:t>
      </w:r>
      <w:r w:rsidR="00BC24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SONNLEITNER; 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 w:rsidRPr="007F3C07">
        <w:rPr>
          <w:rFonts w:ascii="Calibri" w:hAnsi="Calibri"/>
        </w:rPr>
        <w:t>WRENTSCHUR;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ELEMENTARPÄDAGOGIK </w:t>
      </w:r>
      <w:r w:rsidR="00C97BDB">
        <w:rPr>
          <w:rFonts w:ascii="Calibri" w:hAnsi="Calibri"/>
        </w:rPr>
        <w:t xml:space="preserve"> (Walter-</w:t>
      </w:r>
      <w:proofErr w:type="spellStart"/>
      <w:r w:rsidR="00C97BDB">
        <w:rPr>
          <w:rFonts w:ascii="Calibri" w:hAnsi="Calibri"/>
        </w:rPr>
        <w:t>Laager</w:t>
      </w:r>
      <w:proofErr w:type="spellEnd"/>
      <w:r w:rsidR="00C97BDB">
        <w:rPr>
          <w:rFonts w:ascii="Calibri" w:hAnsi="Calibri"/>
        </w:rPr>
        <w:t>, Eichen, Stefanec)</w:t>
      </w:r>
      <w:r>
        <w:rPr>
          <w:rFonts w:ascii="Calibri" w:hAnsi="Calibri"/>
        </w:rPr>
        <w:br/>
      </w: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</w:t>
      </w:r>
      <w:r>
        <w:rPr>
          <w:rFonts w:ascii="Calibri" w:hAnsi="Calibri"/>
        </w:rPr>
        <w:t>HOPFNER</w:t>
      </w:r>
    </w:p>
    <w:p w:rsidR="00C97BDB" w:rsidRDefault="00C97BDB" w:rsidP="00BC2437">
      <w:pPr>
        <w:spacing w:line="360" w:lineRule="auto"/>
        <w:rPr>
          <w:rFonts w:ascii="Calibri" w:hAnsi="Calibri"/>
        </w:rPr>
      </w:pP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EMPIRISCHE LERNWELTFORSCHUNG (Egger, </w:t>
      </w:r>
      <w:proofErr w:type="spellStart"/>
      <w:r>
        <w:rPr>
          <w:rFonts w:ascii="Calibri" w:hAnsi="Calibri"/>
        </w:rPr>
        <w:t>Mikula</w:t>
      </w:r>
      <w:proofErr w:type="spellEnd"/>
      <w:r>
        <w:rPr>
          <w:rFonts w:ascii="Calibri" w:hAnsi="Calibri"/>
        </w:rPr>
        <w:t>, Pilch-Ortega)</w:t>
      </w:r>
    </w:p>
    <w:p w:rsidR="00AE3A91" w:rsidRDefault="00AE3A91" w:rsidP="00BC2437">
      <w:pPr>
        <w:spacing w:line="360" w:lineRule="auto"/>
        <w:rPr>
          <w:rFonts w:ascii="Calibri" w:hAnsi="Calibri"/>
        </w:rPr>
      </w:pPr>
      <w:r w:rsidRPr="007F3C07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 w:rsidR="00BC2437">
        <w:rPr>
          <w:rFonts w:ascii="Calibri" w:hAnsi="Calibri"/>
        </w:rPr>
        <w:t xml:space="preserve"> ANDERE</w:t>
      </w:r>
    </w:p>
    <w:p w:rsidR="00BC2437" w:rsidRDefault="00BC2437" w:rsidP="00AE3A91">
      <w:pPr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 w:rsidR="00AE3A91" w:rsidRPr="00662707">
        <w:rPr>
          <w:rFonts w:ascii="Calibri" w:hAnsi="Calibri"/>
          <w:i/>
        </w:rPr>
        <w:t>(</w:t>
      </w:r>
      <w:r w:rsidR="00C97BDB">
        <w:rPr>
          <w:rFonts w:ascii="Calibri" w:hAnsi="Calibri"/>
          <w:i/>
        </w:rPr>
        <w:t>Bitte führen Sie eine oder mehrere präferierte Betreuungspersonen an)</w:t>
      </w:r>
    </w:p>
    <w:p w:rsidR="00A77807" w:rsidRDefault="00A77807" w:rsidP="00AE3A91">
      <w:pPr>
        <w:rPr>
          <w:rFonts w:ascii="Calibri" w:hAnsi="Calibri"/>
          <w:i/>
        </w:rPr>
      </w:pPr>
    </w:p>
    <w:p w:rsidR="00307443" w:rsidRDefault="00A77807" w:rsidP="00AE3A91">
      <w:pPr>
        <w:rPr>
          <w:rFonts w:ascii="Calibri" w:hAnsi="Calibri"/>
          <w:i/>
        </w:rPr>
      </w:pPr>
      <w:r>
        <w:rPr>
          <w:rFonts w:ascii="Calibri" w:hAnsi="Calibri"/>
          <w:i/>
        </w:rPr>
        <w:t>Bei gemeinsam verfasster Masterarbeit:</w:t>
      </w:r>
      <w:r>
        <w:rPr>
          <w:rFonts w:ascii="Calibri" w:hAnsi="Calibri"/>
          <w:i/>
        </w:rPr>
        <w:br/>
        <w:t xml:space="preserve">Das Formular ist von jeder Bewerberin/Bewerber auszufüllen. Das Exposé </w:t>
      </w:r>
      <w:r w:rsidR="00C97BDB">
        <w:rPr>
          <w:rFonts w:ascii="Calibri" w:hAnsi="Calibri"/>
          <w:i/>
        </w:rPr>
        <w:t xml:space="preserve">ist </w:t>
      </w:r>
      <w:r>
        <w:rPr>
          <w:rFonts w:ascii="Calibri" w:hAnsi="Calibri"/>
          <w:i/>
        </w:rPr>
        <w:t>nur einmal bei</w:t>
      </w:r>
      <w:r w:rsidR="00C97BDB">
        <w:rPr>
          <w:rFonts w:ascii="Calibri" w:hAnsi="Calibri"/>
          <w:i/>
        </w:rPr>
        <w:t>zu</w:t>
      </w:r>
      <w:r>
        <w:rPr>
          <w:rFonts w:ascii="Calibri" w:hAnsi="Calibri"/>
          <w:i/>
        </w:rPr>
        <w:t>legen!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562"/>
      </w:tblGrid>
      <w:tr w:rsidR="00AE3A91" w:rsidRPr="00BC2437" w:rsidTr="00A77807">
        <w:tc>
          <w:tcPr>
            <w:tcW w:w="5289" w:type="dxa"/>
            <w:tcBorders>
              <w:bottom w:val="single" w:sz="4" w:space="0" w:color="auto"/>
            </w:tcBorders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Familienname</w:t>
            </w:r>
          </w:p>
        </w:tc>
        <w:tc>
          <w:tcPr>
            <w:tcW w:w="4562" w:type="dxa"/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Vorname</w:t>
            </w:r>
          </w:p>
        </w:tc>
      </w:tr>
      <w:tr w:rsidR="00AE3A91" w:rsidRPr="00BC2437" w:rsidTr="00A77807">
        <w:tc>
          <w:tcPr>
            <w:tcW w:w="528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Matrikelnummer</w:t>
            </w:r>
          </w:p>
        </w:tc>
        <w:tc>
          <w:tcPr>
            <w:tcW w:w="4562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E3A91" w:rsidRPr="00BC2437" w:rsidTr="00A77807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Wohnadresse</w:t>
            </w:r>
          </w:p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E3A91" w:rsidRPr="00BC2437" w:rsidTr="00A77807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Telefon</w:t>
            </w:r>
          </w:p>
        </w:tc>
      </w:tr>
      <w:tr w:rsidR="00AE3A91" w:rsidRPr="00BC2437" w:rsidTr="00A77807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Email</w:t>
            </w:r>
          </w:p>
        </w:tc>
      </w:tr>
    </w:tbl>
    <w:p w:rsidR="00AE3A91" w:rsidRPr="00BC2437" w:rsidRDefault="00AE3A91" w:rsidP="00AE3A91">
      <w:pPr>
        <w:rPr>
          <w:rFonts w:ascii="Calibri" w:hAnsi="Calibri"/>
          <w:sz w:val="24"/>
          <w:szCs w:val="24"/>
        </w:rPr>
      </w:pPr>
    </w:p>
    <w:p w:rsidR="00AE3A91" w:rsidRPr="00BC2437" w:rsidRDefault="00AE3A91" w:rsidP="00AE3A9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E3A91" w:rsidRPr="00BC2437" w:rsidTr="00A77807">
        <w:tc>
          <w:tcPr>
            <w:tcW w:w="9851" w:type="dxa"/>
          </w:tcPr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Vorgeschlagenes Masterarbeitsthema:</w:t>
            </w: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3A91" w:rsidRPr="00BC2437" w:rsidTr="00A77807">
        <w:tc>
          <w:tcPr>
            <w:tcW w:w="9851" w:type="dxa"/>
          </w:tcPr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Notiz (z.B. Person, mit der die Masterarbeit gemeinsam verfasst werden möchte)</w:t>
            </w:r>
            <w:r w:rsidR="00307443">
              <w:rPr>
                <w:rFonts w:ascii="Calibri" w:hAnsi="Calibri"/>
                <w:sz w:val="24"/>
                <w:szCs w:val="24"/>
              </w:rPr>
              <w:br/>
            </w:r>
            <w:r w:rsidR="00BC2437" w:rsidRPr="00BC2437">
              <w:rPr>
                <w:rFonts w:ascii="Calibri" w:hAnsi="Calibri"/>
                <w:sz w:val="24"/>
                <w:szCs w:val="24"/>
              </w:rPr>
              <w:br/>
            </w:r>
            <w:r w:rsidR="00A77807">
              <w:rPr>
                <w:rFonts w:ascii="Calibri" w:hAnsi="Calibri"/>
                <w:sz w:val="24"/>
                <w:szCs w:val="24"/>
              </w:rPr>
              <w:t>Gemeinsam mit: ………………………………………………………………………………………………………………..</w:t>
            </w:r>
          </w:p>
          <w:p w:rsidR="00BC2437" w:rsidRPr="00BC2437" w:rsidRDefault="00307443" w:rsidP="00983E4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br/>
            </w:r>
          </w:p>
          <w:p w:rsidR="00AE3A91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A5178" w:rsidRPr="00E62E3A" w:rsidRDefault="006A5178" w:rsidP="006A5178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6A5178" w:rsidRPr="00E62E3A" w:rsidSect="00460754">
      <w:footerReference w:type="default" r:id="rId9"/>
      <w:footnotePr>
        <w:pos w:val="beneathText"/>
      </w:footnotePr>
      <w:pgSz w:w="11905" w:h="16837"/>
      <w:pgMar w:top="851" w:right="907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C3" w:rsidRDefault="007635C3" w:rsidP="00350AA8">
      <w:r>
        <w:separator/>
      </w:r>
    </w:p>
  </w:endnote>
  <w:endnote w:type="continuationSeparator" w:id="0">
    <w:p w:rsidR="007635C3" w:rsidRDefault="007635C3" w:rsidP="003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3126"/>
      <w:docPartObj>
        <w:docPartGallery w:val="Page Numbers (Bottom of Page)"/>
        <w:docPartUnique/>
      </w:docPartObj>
    </w:sdtPr>
    <w:sdtEndPr/>
    <w:sdtContent>
      <w:p w:rsidR="00350AA8" w:rsidRDefault="007844DF">
        <w:pPr>
          <w:pStyle w:val="Fuzeile"/>
        </w:pPr>
        <w:r>
          <w:rPr>
            <w:noProof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9FC29C" wp14:editId="67F9A3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50AA8" w:rsidRDefault="00A83A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C563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Z+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Ljcxn5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350AA8" w:rsidRDefault="00A83A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C563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0AF43A" wp14:editId="124857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C3" w:rsidRDefault="007635C3" w:rsidP="00350AA8">
      <w:r>
        <w:separator/>
      </w:r>
    </w:p>
  </w:footnote>
  <w:footnote w:type="continuationSeparator" w:id="0">
    <w:p w:rsidR="007635C3" w:rsidRDefault="007635C3" w:rsidP="0035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93D11C8"/>
    <w:multiLevelType w:val="hybridMultilevel"/>
    <w:tmpl w:val="B28A03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1975"/>
    <w:multiLevelType w:val="hybridMultilevel"/>
    <w:tmpl w:val="A046283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5"/>
    <w:rsid w:val="00004ECA"/>
    <w:rsid w:val="00055D84"/>
    <w:rsid w:val="000B1FDB"/>
    <w:rsid w:val="000C559C"/>
    <w:rsid w:val="000E3F0A"/>
    <w:rsid w:val="001320D8"/>
    <w:rsid w:val="00143C16"/>
    <w:rsid w:val="00151445"/>
    <w:rsid w:val="001A5DE6"/>
    <w:rsid w:val="002A789F"/>
    <w:rsid w:val="002D0A20"/>
    <w:rsid w:val="00307443"/>
    <w:rsid w:val="00350AA8"/>
    <w:rsid w:val="003B0BA8"/>
    <w:rsid w:val="003E04EB"/>
    <w:rsid w:val="00460754"/>
    <w:rsid w:val="004B5B36"/>
    <w:rsid w:val="004C563C"/>
    <w:rsid w:val="00540462"/>
    <w:rsid w:val="00576E31"/>
    <w:rsid w:val="00596A14"/>
    <w:rsid w:val="005B4013"/>
    <w:rsid w:val="006002A2"/>
    <w:rsid w:val="006112FB"/>
    <w:rsid w:val="0065664D"/>
    <w:rsid w:val="00665AF7"/>
    <w:rsid w:val="00672050"/>
    <w:rsid w:val="006A5178"/>
    <w:rsid w:val="006B53C3"/>
    <w:rsid w:val="006C4D61"/>
    <w:rsid w:val="00717121"/>
    <w:rsid w:val="00741316"/>
    <w:rsid w:val="007635C3"/>
    <w:rsid w:val="00764650"/>
    <w:rsid w:val="007844DF"/>
    <w:rsid w:val="007B76CD"/>
    <w:rsid w:val="007C24AE"/>
    <w:rsid w:val="007E04DB"/>
    <w:rsid w:val="007E1A58"/>
    <w:rsid w:val="00804365"/>
    <w:rsid w:val="00825F0C"/>
    <w:rsid w:val="008300A0"/>
    <w:rsid w:val="00834A81"/>
    <w:rsid w:val="008602E2"/>
    <w:rsid w:val="00862F68"/>
    <w:rsid w:val="00893C4A"/>
    <w:rsid w:val="008C7695"/>
    <w:rsid w:val="008D1EFB"/>
    <w:rsid w:val="00932616"/>
    <w:rsid w:val="00932FB1"/>
    <w:rsid w:val="00960629"/>
    <w:rsid w:val="00991A6C"/>
    <w:rsid w:val="00992FA2"/>
    <w:rsid w:val="009B30A6"/>
    <w:rsid w:val="009F5E4D"/>
    <w:rsid w:val="00A13E30"/>
    <w:rsid w:val="00A3095A"/>
    <w:rsid w:val="00A360F8"/>
    <w:rsid w:val="00A3650F"/>
    <w:rsid w:val="00A77807"/>
    <w:rsid w:val="00A808CD"/>
    <w:rsid w:val="00A80918"/>
    <w:rsid w:val="00A83A09"/>
    <w:rsid w:val="00AE3A91"/>
    <w:rsid w:val="00AF340A"/>
    <w:rsid w:val="00AF76F5"/>
    <w:rsid w:val="00B5043B"/>
    <w:rsid w:val="00B77312"/>
    <w:rsid w:val="00B8744E"/>
    <w:rsid w:val="00B92C0E"/>
    <w:rsid w:val="00B9628B"/>
    <w:rsid w:val="00B96783"/>
    <w:rsid w:val="00BC2437"/>
    <w:rsid w:val="00BD7A74"/>
    <w:rsid w:val="00C26AF7"/>
    <w:rsid w:val="00C402B6"/>
    <w:rsid w:val="00C7588E"/>
    <w:rsid w:val="00C97BDB"/>
    <w:rsid w:val="00CA0549"/>
    <w:rsid w:val="00CE6606"/>
    <w:rsid w:val="00CE6DBB"/>
    <w:rsid w:val="00CF4FD7"/>
    <w:rsid w:val="00D21E8B"/>
    <w:rsid w:val="00D33544"/>
    <w:rsid w:val="00D36CAE"/>
    <w:rsid w:val="00D50355"/>
    <w:rsid w:val="00D676F4"/>
    <w:rsid w:val="00DB099B"/>
    <w:rsid w:val="00DD45B6"/>
    <w:rsid w:val="00E24C15"/>
    <w:rsid w:val="00E32E93"/>
    <w:rsid w:val="00E54DFC"/>
    <w:rsid w:val="00E61EF4"/>
    <w:rsid w:val="00E669D0"/>
    <w:rsid w:val="00EA27A1"/>
    <w:rsid w:val="00EA3785"/>
    <w:rsid w:val="00EA5453"/>
    <w:rsid w:val="00F00F8D"/>
    <w:rsid w:val="00F128E9"/>
    <w:rsid w:val="00F26B5F"/>
    <w:rsid w:val="00F479FA"/>
    <w:rsid w:val="00F64389"/>
    <w:rsid w:val="00F73F08"/>
    <w:rsid w:val="00F81C6E"/>
    <w:rsid w:val="00F823FF"/>
    <w:rsid w:val="00F95E99"/>
    <w:rsid w:val="00FB10F1"/>
    <w:rsid w:val="00FB4411"/>
    <w:rsid w:val="00FE1F9F"/>
    <w:rsid w:val="00FF3E6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6AF7"/>
    <w:pPr>
      <w:suppressAutoHyphens/>
    </w:pPr>
    <w:rPr>
      <w:lang w:val="de-DE" w:eastAsia="ar-SA"/>
    </w:rPr>
  </w:style>
  <w:style w:type="paragraph" w:styleId="berschrift2">
    <w:name w:val="heading 2"/>
    <w:basedOn w:val="Standard"/>
    <w:next w:val="Standard"/>
    <w:link w:val="berschrift2Zchn"/>
    <w:qFormat/>
    <w:rsid w:val="00AE3A91"/>
    <w:pPr>
      <w:keepNext/>
      <w:suppressAutoHyphens w:val="0"/>
      <w:outlineLvl w:val="1"/>
    </w:pPr>
    <w:rPr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26AF7"/>
  </w:style>
  <w:style w:type="character" w:customStyle="1" w:styleId="WW-Absatz-Standardschriftart1">
    <w:name w:val="WW-Absatz-Standardschriftart1"/>
    <w:rsid w:val="00C26AF7"/>
  </w:style>
  <w:style w:type="character" w:customStyle="1" w:styleId="WW8Num1z0">
    <w:name w:val="WW8Num1z0"/>
    <w:rsid w:val="00C26AF7"/>
    <w:rPr>
      <w:rFonts w:ascii="Wingdings" w:hAnsi="Wingdings"/>
    </w:rPr>
  </w:style>
  <w:style w:type="character" w:customStyle="1" w:styleId="WW8Num2z0">
    <w:name w:val="WW8Num2z0"/>
    <w:rsid w:val="00C26AF7"/>
    <w:rPr>
      <w:rFonts w:ascii="Wingdings" w:hAnsi="Wingdings"/>
    </w:rPr>
  </w:style>
  <w:style w:type="character" w:customStyle="1" w:styleId="WW8Num3z0">
    <w:name w:val="WW8Num3z0"/>
    <w:rsid w:val="00C26AF7"/>
    <w:rPr>
      <w:rFonts w:ascii="Wingdings" w:hAnsi="Wingdings"/>
    </w:rPr>
  </w:style>
  <w:style w:type="character" w:customStyle="1" w:styleId="WW-Absatz-Standardschriftart11">
    <w:name w:val="WW-Absatz-Standardschriftart11"/>
    <w:rsid w:val="00C26AF7"/>
  </w:style>
  <w:style w:type="paragraph" w:styleId="Textkrper">
    <w:name w:val="Body Text"/>
    <w:basedOn w:val="Standard"/>
    <w:rsid w:val="00C26AF7"/>
    <w:pPr>
      <w:spacing w:after="120"/>
    </w:pPr>
  </w:style>
  <w:style w:type="paragraph" w:styleId="Liste">
    <w:name w:val="List"/>
    <w:basedOn w:val="Textkrper"/>
    <w:rsid w:val="00C26AF7"/>
    <w:rPr>
      <w:rFonts w:cs="Tahoma"/>
    </w:rPr>
  </w:style>
  <w:style w:type="paragraph" w:styleId="Beschriftung">
    <w:name w:val="caption"/>
    <w:basedOn w:val="Standard"/>
    <w:qFormat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26AF7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C26AF7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C26AF7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C26AF7"/>
  </w:style>
  <w:style w:type="paragraph" w:customStyle="1" w:styleId="WW-Rahmeninhalt">
    <w:name w:val="WW-Rahmeninhalt"/>
    <w:basedOn w:val="Textkrper"/>
    <w:rsid w:val="00C26AF7"/>
  </w:style>
  <w:style w:type="paragraph" w:customStyle="1" w:styleId="WW-Rahmeninhalt1">
    <w:name w:val="WW-Rahmeninhalt1"/>
    <w:basedOn w:val="Textkrper"/>
    <w:rsid w:val="00C26AF7"/>
  </w:style>
  <w:style w:type="paragraph" w:customStyle="1" w:styleId="TabellenInhalt">
    <w:name w:val="Tabellen Inhalt"/>
    <w:basedOn w:val="Textkrper"/>
    <w:rsid w:val="00C26AF7"/>
    <w:pPr>
      <w:suppressLineNumbers/>
    </w:pPr>
  </w:style>
  <w:style w:type="paragraph" w:customStyle="1" w:styleId="WW-TabellenInhalt">
    <w:name w:val="WW-Tabellen Inhalt"/>
    <w:basedOn w:val="Textkrper"/>
    <w:rsid w:val="00C26AF7"/>
    <w:pPr>
      <w:suppressLineNumbers/>
    </w:pPr>
  </w:style>
  <w:style w:type="paragraph" w:customStyle="1" w:styleId="WW-TabellenInhalt1">
    <w:name w:val="WW-Tabellen Inhalt1"/>
    <w:basedOn w:val="Textkrper"/>
    <w:rsid w:val="00C26AF7"/>
    <w:pPr>
      <w:suppressLineNumbers/>
    </w:pPr>
  </w:style>
  <w:style w:type="paragraph" w:customStyle="1" w:styleId="Tabellenberschrift">
    <w:name w:val="Tabellen Überschrift"/>
    <w:basedOn w:val="TabellenInhalt"/>
    <w:rsid w:val="00C26AF7"/>
    <w:pPr>
      <w:jc w:val="center"/>
    </w:pPr>
    <w:rPr>
      <w:b/>
      <w:bCs/>
      <w:i/>
      <w:iCs/>
    </w:rPr>
  </w:style>
  <w:style w:type="paragraph" w:customStyle="1" w:styleId="WW-Tabellenberschrift">
    <w:name w:val="WW-Tabellen Überschrift"/>
    <w:basedOn w:val="WW-TabellenInhalt"/>
    <w:rsid w:val="00C26AF7"/>
    <w:pPr>
      <w:jc w:val="center"/>
    </w:pPr>
    <w:rPr>
      <w:b/>
      <w:bCs/>
      <w:i/>
      <w:iCs/>
    </w:rPr>
  </w:style>
  <w:style w:type="paragraph" w:customStyle="1" w:styleId="WW-Tabellenberschrift1">
    <w:name w:val="WW-Tabellen Überschrift1"/>
    <w:basedOn w:val="WW-TabellenInhalt1"/>
    <w:rsid w:val="00C26AF7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600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50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0AA8"/>
    <w:rPr>
      <w:lang w:val="de-DE" w:eastAsia="ar-SA"/>
    </w:rPr>
  </w:style>
  <w:style w:type="paragraph" w:styleId="Fuzeile">
    <w:name w:val="footer"/>
    <w:basedOn w:val="Standard"/>
    <w:link w:val="FuzeileZchn"/>
    <w:rsid w:val="00350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0AA8"/>
    <w:rPr>
      <w:lang w:val="de-DE" w:eastAsia="ar-SA"/>
    </w:rPr>
  </w:style>
  <w:style w:type="table" w:styleId="Tabellenraster">
    <w:name w:val="Table Grid"/>
    <w:basedOn w:val="NormaleTabelle"/>
    <w:uiPriority w:val="59"/>
    <w:rsid w:val="006A5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517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B30A6"/>
    <w:pPr>
      <w:suppressAutoHyphens w:val="0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B30A6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B77312"/>
    <w:pPr>
      <w:suppressAutoHyphens w:val="0"/>
    </w:pPr>
    <w:rPr>
      <w:rFonts w:eastAsiaTheme="minorHAnsi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AE3A91"/>
    <w:rPr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6AF7"/>
    <w:pPr>
      <w:suppressAutoHyphens/>
    </w:pPr>
    <w:rPr>
      <w:lang w:val="de-DE" w:eastAsia="ar-SA"/>
    </w:rPr>
  </w:style>
  <w:style w:type="paragraph" w:styleId="berschrift2">
    <w:name w:val="heading 2"/>
    <w:basedOn w:val="Standard"/>
    <w:next w:val="Standard"/>
    <w:link w:val="berschrift2Zchn"/>
    <w:qFormat/>
    <w:rsid w:val="00AE3A91"/>
    <w:pPr>
      <w:keepNext/>
      <w:suppressAutoHyphens w:val="0"/>
      <w:outlineLvl w:val="1"/>
    </w:pPr>
    <w:rPr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26AF7"/>
  </w:style>
  <w:style w:type="character" w:customStyle="1" w:styleId="WW-Absatz-Standardschriftart1">
    <w:name w:val="WW-Absatz-Standardschriftart1"/>
    <w:rsid w:val="00C26AF7"/>
  </w:style>
  <w:style w:type="character" w:customStyle="1" w:styleId="WW8Num1z0">
    <w:name w:val="WW8Num1z0"/>
    <w:rsid w:val="00C26AF7"/>
    <w:rPr>
      <w:rFonts w:ascii="Wingdings" w:hAnsi="Wingdings"/>
    </w:rPr>
  </w:style>
  <w:style w:type="character" w:customStyle="1" w:styleId="WW8Num2z0">
    <w:name w:val="WW8Num2z0"/>
    <w:rsid w:val="00C26AF7"/>
    <w:rPr>
      <w:rFonts w:ascii="Wingdings" w:hAnsi="Wingdings"/>
    </w:rPr>
  </w:style>
  <w:style w:type="character" w:customStyle="1" w:styleId="WW8Num3z0">
    <w:name w:val="WW8Num3z0"/>
    <w:rsid w:val="00C26AF7"/>
    <w:rPr>
      <w:rFonts w:ascii="Wingdings" w:hAnsi="Wingdings"/>
    </w:rPr>
  </w:style>
  <w:style w:type="character" w:customStyle="1" w:styleId="WW-Absatz-Standardschriftart11">
    <w:name w:val="WW-Absatz-Standardschriftart11"/>
    <w:rsid w:val="00C26AF7"/>
  </w:style>
  <w:style w:type="paragraph" w:styleId="Textkrper">
    <w:name w:val="Body Text"/>
    <w:basedOn w:val="Standard"/>
    <w:rsid w:val="00C26AF7"/>
    <w:pPr>
      <w:spacing w:after="120"/>
    </w:pPr>
  </w:style>
  <w:style w:type="paragraph" w:styleId="Liste">
    <w:name w:val="List"/>
    <w:basedOn w:val="Textkrper"/>
    <w:rsid w:val="00C26AF7"/>
    <w:rPr>
      <w:rFonts w:cs="Tahoma"/>
    </w:rPr>
  </w:style>
  <w:style w:type="paragraph" w:styleId="Beschriftung">
    <w:name w:val="caption"/>
    <w:basedOn w:val="Standard"/>
    <w:qFormat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26AF7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C26AF7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C26AF7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C26AF7"/>
  </w:style>
  <w:style w:type="paragraph" w:customStyle="1" w:styleId="WW-Rahmeninhalt">
    <w:name w:val="WW-Rahmeninhalt"/>
    <w:basedOn w:val="Textkrper"/>
    <w:rsid w:val="00C26AF7"/>
  </w:style>
  <w:style w:type="paragraph" w:customStyle="1" w:styleId="WW-Rahmeninhalt1">
    <w:name w:val="WW-Rahmeninhalt1"/>
    <w:basedOn w:val="Textkrper"/>
    <w:rsid w:val="00C26AF7"/>
  </w:style>
  <w:style w:type="paragraph" w:customStyle="1" w:styleId="TabellenInhalt">
    <w:name w:val="Tabellen Inhalt"/>
    <w:basedOn w:val="Textkrper"/>
    <w:rsid w:val="00C26AF7"/>
    <w:pPr>
      <w:suppressLineNumbers/>
    </w:pPr>
  </w:style>
  <w:style w:type="paragraph" w:customStyle="1" w:styleId="WW-TabellenInhalt">
    <w:name w:val="WW-Tabellen Inhalt"/>
    <w:basedOn w:val="Textkrper"/>
    <w:rsid w:val="00C26AF7"/>
    <w:pPr>
      <w:suppressLineNumbers/>
    </w:pPr>
  </w:style>
  <w:style w:type="paragraph" w:customStyle="1" w:styleId="WW-TabellenInhalt1">
    <w:name w:val="WW-Tabellen Inhalt1"/>
    <w:basedOn w:val="Textkrper"/>
    <w:rsid w:val="00C26AF7"/>
    <w:pPr>
      <w:suppressLineNumbers/>
    </w:pPr>
  </w:style>
  <w:style w:type="paragraph" w:customStyle="1" w:styleId="Tabellenberschrift">
    <w:name w:val="Tabellen Überschrift"/>
    <w:basedOn w:val="TabellenInhalt"/>
    <w:rsid w:val="00C26AF7"/>
    <w:pPr>
      <w:jc w:val="center"/>
    </w:pPr>
    <w:rPr>
      <w:b/>
      <w:bCs/>
      <w:i/>
      <w:iCs/>
    </w:rPr>
  </w:style>
  <w:style w:type="paragraph" w:customStyle="1" w:styleId="WW-Tabellenberschrift">
    <w:name w:val="WW-Tabellen Überschrift"/>
    <w:basedOn w:val="WW-TabellenInhalt"/>
    <w:rsid w:val="00C26AF7"/>
    <w:pPr>
      <w:jc w:val="center"/>
    </w:pPr>
    <w:rPr>
      <w:b/>
      <w:bCs/>
      <w:i/>
      <w:iCs/>
    </w:rPr>
  </w:style>
  <w:style w:type="paragraph" w:customStyle="1" w:styleId="WW-Tabellenberschrift1">
    <w:name w:val="WW-Tabellen Überschrift1"/>
    <w:basedOn w:val="WW-TabellenInhalt1"/>
    <w:rsid w:val="00C26AF7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600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50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0AA8"/>
    <w:rPr>
      <w:lang w:val="de-DE" w:eastAsia="ar-SA"/>
    </w:rPr>
  </w:style>
  <w:style w:type="paragraph" w:styleId="Fuzeile">
    <w:name w:val="footer"/>
    <w:basedOn w:val="Standard"/>
    <w:link w:val="FuzeileZchn"/>
    <w:rsid w:val="00350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0AA8"/>
    <w:rPr>
      <w:lang w:val="de-DE" w:eastAsia="ar-SA"/>
    </w:rPr>
  </w:style>
  <w:style w:type="table" w:styleId="Tabellenraster">
    <w:name w:val="Table Grid"/>
    <w:basedOn w:val="NormaleTabelle"/>
    <w:uiPriority w:val="59"/>
    <w:rsid w:val="006A5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517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B30A6"/>
    <w:pPr>
      <w:suppressAutoHyphens w:val="0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B30A6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B77312"/>
    <w:pPr>
      <w:suppressAutoHyphens w:val="0"/>
    </w:pPr>
    <w:rPr>
      <w:rFonts w:eastAsiaTheme="minorHAnsi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AE3A91"/>
    <w:rPr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imgara\AppData\Roaming\Microsoft\Templates\Vorlage_AH_WEI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E755-2CA1-49F2-82F2-5C0C0F7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Vorlage_AH_WEISS.dotx</Template>
  <TotalTime>0</TotalTime>
  <Pages>1</Pages>
  <Words>84</Words>
  <Characters>660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UAss.Mag.Arno Heimgartner</vt:lpstr>
    </vt:vector>
  </TitlesOfParts>
  <Company>ZID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UAss.Mag.Arno Heimgartner</dc:title>
  <dc:creator>Administrator</dc:creator>
  <cp:lastModifiedBy>Pirs, Anneliese (anneliese.pirs@uni-graz.at)</cp:lastModifiedBy>
  <cp:revision>3</cp:revision>
  <cp:lastPrinted>2017-04-24T08:30:00Z</cp:lastPrinted>
  <dcterms:created xsi:type="dcterms:W3CDTF">2017-04-24T09:08:00Z</dcterms:created>
  <dcterms:modified xsi:type="dcterms:W3CDTF">2017-04-24T09:12:00Z</dcterms:modified>
</cp:coreProperties>
</file>