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9C357" w14:textId="77777777" w:rsidR="00AE3A91" w:rsidRPr="00662707" w:rsidRDefault="00AE3A91" w:rsidP="00AE3A91">
      <w:pPr>
        <w:pStyle w:val="berschrift2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Betreuung von Masterarbeit</w:t>
      </w:r>
    </w:p>
    <w:p w14:paraId="4B67B9C5" w14:textId="77777777" w:rsidR="00AE3A91" w:rsidRPr="002F05EC" w:rsidRDefault="00AE3A91" w:rsidP="00AE3A91"/>
    <w:p w14:paraId="654E9A3F" w14:textId="77777777" w:rsidR="00186226" w:rsidRDefault="00AE3A91" w:rsidP="00BC2437">
      <w:pPr>
        <w:spacing w:line="360" w:lineRule="auto"/>
        <w:rPr>
          <w:rFonts w:ascii="Calibri" w:hAnsi="Calibri"/>
          <w:sz w:val="24"/>
          <w:szCs w:val="24"/>
        </w:rPr>
      </w:pPr>
      <w:r w:rsidRPr="002F7510">
        <w:rPr>
          <w:rFonts w:ascii="Calibri" w:hAnsi="Calibri"/>
          <w:sz w:val="24"/>
          <w:szCs w:val="24"/>
        </w:rPr>
        <w:sym w:font="Wingdings" w:char="F0A8"/>
      </w:r>
      <w:r w:rsidRPr="002F7510">
        <w:rPr>
          <w:rFonts w:ascii="Calibri" w:hAnsi="Calibri"/>
          <w:sz w:val="24"/>
          <w:szCs w:val="24"/>
        </w:rPr>
        <w:t xml:space="preserve"> </w:t>
      </w:r>
      <w:r w:rsidR="00BC2437" w:rsidRPr="002F7510">
        <w:rPr>
          <w:rFonts w:ascii="Calibri" w:hAnsi="Calibri"/>
          <w:sz w:val="24"/>
          <w:szCs w:val="24"/>
        </w:rPr>
        <w:t xml:space="preserve"> </w:t>
      </w:r>
      <w:r w:rsidRPr="002F7510">
        <w:rPr>
          <w:rFonts w:ascii="Calibri" w:hAnsi="Calibri"/>
          <w:sz w:val="24"/>
          <w:szCs w:val="24"/>
        </w:rPr>
        <w:t xml:space="preserve">ANASTASIADIS; </w:t>
      </w:r>
      <w:r w:rsidR="00BC2437" w:rsidRPr="002F7510">
        <w:rPr>
          <w:rFonts w:ascii="Calibri" w:hAnsi="Calibri"/>
          <w:sz w:val="24"/>
          <w:szCs w:val="24"/>
        </w:rPr>
        <w:t xml:space="preserve"> </w:t>
      </w:r>
      <w:r w:rsidRPr="002F7510">
        <w:rPr>
          <w:rFonts w:ascii="Calibri" w:hAnsi="Calibri"/>
          <w:sz w:val="24"/>
          <w:szCs w:val="24"/>
        </w:rPr>
        <w:sym w:font="Wingdings" w:char="F0A8"/>
      </w:r>
      <w:r w:rsidRPr="002F7510">
        <w:rPr>
          <w:rFonts w:ascii="Calibri" w:hAnsi="Calibri"/>
          <w:sz w:val="24"/>
          <w:szCs w:val="24"/>
        </w:rPr>
        <w:t xml:space="preserve"> </w:t>
      </w:r>
      <w:r w:rsidR="00BC2437" w:rsidRPr="002F7510">
        <w:rPr>
          <w:rFonts w:ascii="Calibri" w:hAnsi="Calibri"/>
          <w:sz w:val="24"/>
          <w:szCs w:val="24"/>
        </w:rPr>
        <w:t xml:space="preserve"> </w:t>
      </w:r>
      <w:r w:rsidRPr="002F7510">
        <w:rPr>
          <w:rFonts w:ascii="Calibri" w:hAnsi="Calibri"/>
          <w:sz w:val="24"/>
          <w:szCs w:val="24"/>
        </w:rPr>
        <w:t xml:space="preserve">HEIMGARTNER; </w:t>
      </w:r>
      <w:r w:rsidR="00BC2437" w:rsidRPr="002F7510">
        <w:rPr>
          <w:rFonts w:ascii="Calibri" w:hAnsi="Calibri"/>
          <w:sz w:val="24"/>
          <w:szCs w:val="24"/>
        </w:rPr>
        <w:t xml:space="preserve"> </w:t>
      </w:r>
      <w:r w:rsidRPr="002F7510">
        <w:rPr>
          <w:rFonts w:ascii="Calibri" w:hAnsi="Calibri"/>
          <w:sz w:val="24"/>
          <w:szCs w:val="24"/>
        </w:rPr>
        <w:sym w:font="Wingdings" w:char="F0A8"/>
      </w:r>
      <w:r w:rsidRPr="002F7510">
        <w:rPr>
          <w:rFonts w:ascii="Calibri" w:hAnsi="Calibri"/>
          <w:sz w:val="24"/>
          <w:szCs w:val="24"/>
        </w:rPr>
        <w:t xml:space="preserve"> </w:t>
      </w:r>
      <w:r w:rsidR="00BC2437" w:rsidRPr="002F7510">
        <w:rPr>
          <w:rFonts w:ascii="Calibri" w:hAnsi="Calibri"/>
          <w:sz w:val="24"/>
          <w:szCs w:val="24"/>
        </w:rPr>
        <w:t xml:space="preserve"> </w:t>
      </w:r>
      <w:r w:rsidRPr="002F7510">
        <w:rPr>
          <w:rFonts w:ascii="Calibri" w:hAnsi="Calibri"/>
          <w:sz w:val="24"/>
          <w:szCs w:val="24"/>
        </w:rPr>
        <w:t>REICHER;</w:t>
      </w:r>
      <w:r w:rsidR="00BC2437" w:rsidRPr="002F7510">
        <w:rPr>
          <w:rFonts w:ascii="Calibri" w:hAnsi="Calibri"/>
          <w:sz w:val="24"/>
          <w:szCs w:val="24"/>
        </w:rPr>
        <w:t xml:space="preserve"> </w:t>
      </w:r>
      <w:r w:rsidRPr="002F7510">
        <w:rPr>
          <w:rFonts w:ascii="Calibri" w:hAnsi="Calibri"/>
          <w:sz w:val="24"/>
          <w:szCs w:val="24"/>
        </w:rPr>
        <w:t xml:space="preserve"> </w:t>
      </w:r>
      <w:r w:rsidR="00186226" w:rsidRPr="002F7510">
        <w:rPr>
          <w:rFonts w:ascii="Calibri" w:hAnsi="Calibri"/>
          <w:sz w:val="24"/>
          <w:szCs w:val="24"/>
        </w:rPr>
        <w:sym w:font="Wingdings" w:char="F0A8"/>
      </w:r>
      <w:r w:rsidR="00186226" w:rsidRPr="002F7510">
        <w:rPr>
          <w:rFonts w:ascii="Calibri" w:hAnsi="Calibri"/>
          <w:sz w:val="24"/>
          <w:szCs w:val="24"/>
        </w:rPr>
        <w:t xml:space="preserve">  </w:t>
      </w:r>
      <w:r w:rsidR="00186226">
        <w:rPr>
          <w:rFonts w:ascii="Calibri" w:hAnsi="Calibri"/>
          <w:sz w:val="24"/>
          <w:szCs w:val="24"/>
        </w:rPr>
        <w:t>WÄCHTER</w:t>
      </w:r>
      <w:r w:rsidR="00186226" w:rsidRPr="002F7510">
        <w:rPr>
          <w:rFonts w:ascii="Calibri" w:hAnsi="Calibri"/>
          <w:sz w:val="24"/>
          <w:szCs w:val="24"/>
        </w:rPr>
        <w:t xml:space="preserve">; </w:t>
      </w:r>
      <w:r w:rsidRPr="002F7510">
        <w:rPr>
          <w:rFonts w:ascii="Calibri" w:hAnsi="Calibri"/>
          <w:sz w:val="24"/>
          <w:szCs w:val="24"/>
        </w:rPr>
        <w:sym w:font="Wingdings" w:char="F0A8"/>
      </w:r>
      <w:r w:rsidRPr="002F7510">
        <w:rPr>
          <w:rFonts w:ascii="Calibri" w:hAnsi="Calibri"/>
          <w:sz w:val="24"/>
          <w:szCs w:val="24"/>
        </w:rPr>
        <w:t xml:space="preserve"> </w:t>
      </w:r>
      <w:r w:rsidR="00BC2437" w:rsidRPr="002F7510">
        <w:rPr>
          <w:rFonts w:ascii="Calibri" w:hAnsi="Calibri"/>
          <w:sz w:val="24"/>
          <w:szCs w:val="24"/>
        </w:rPr>
        <w:t xml:space="preserve"> </w:t>
      </w:r>
      <w:r w:rsidRPr="002F7510">
        <w:rPr>
          <w:rFonts w:ascii="Calibri" w:hAnsi="Calibri"/>
          <w:sz w:val="24"/>
          <w:szCs w:val="24"/>
        </w:rPr>
        <w:t xml:space="preserve">WRENTSCHUR; </w:t>
      </w:r>
      <w:r w:rsidRPr="002F7510">
        <w:rPr>
          <w:rFonts w:ascii="Calibri" w:hAnsi="Calibri"/>
          <w:sz w:val="24"/>
          <w:szCs w:val="24"/>
        </w:rPr>
        <w:br/>
      </w:r>
      <w:r w:rsidR="00186226" w:rsidRPr="002F7510">
        <w:rPr>
          <w:rFonts w:ascii="Calibri" w:hAnsi="Calibri"/>
          <w:sz w:val="24"/>
          <w:szCs w:val="24"/>
        </w:rPr>
        <w:sym w:font="Wingdings" w:char="F0A8"/>
      </w:r>
      <w:r w:rsidR="00186226" w:rsidRPr="002F7510">
        <w:rPr>
          <w:rFonts w:ascii="Calibri" w:hAnsi="Calibri"/>
          <w:sz w:val="24"/>
          <w:szCs w:val="24"/>
        </w:rPr>
        <w:t xml:space="preserve">  </w:t>
      </w:r>
      <w:r w:rsidR="00186226">
        <w:rPr>
          <w:rFonts w:ascii="Calibri" w:hAnsi="Calibri"/>
          <w:sz w:val="24"/>
          <w:szCs w:val="24"/>
        </w:rPr>
        <w:t>STUHLPFARRER</w:t>
      </w:r>
      <w:r w:rsidR="00186226" w:rsidRPr="002F7510">
        <w:rPr>
          <w:rFonts w:ascii="Calibri" w:hAnsi="Calibri"/>
          <w:sz w:val="24"/>
          <w:szCs w:val="24"/>
        </w:rPr>
        <w:t xml:space="preserve">;   </w:t>
      </w:r>
      <w:r w:rsidR="00186226" w:rsidRPr="002F7510">
        <w:rPr>
          <w:rFonts w:ascii="Calibri" w:hAnsi="Calibri"/>
          <w:sz w:val="24"/>
          <w:szCs w:val="24"/>
        </w:rPr>
        <w:sym w:font="Wingdings" w:char="F0A8"/>
      </w:r>
      <w:r w:rsidR="00186226" w:rsidRPr="002F7510">
        <w:rPr>
          <w:rFonts w:ascii="Calibri" w:hAnsi="Calibri"/>
          <w:sz w:val="24"/>
          <w:szCs w:val="24"/>
        </w:rPr>
        <w:t xml:space="preserve">  </w:t>
      </w:r>
      <w:r w:rsidR="00186226">
        <w:rPr>
          <w:rFonts w:ascii="Calibri" w:hAnsi="Calibri"/>
          <w:sz w:val="24"/>
          <w:szCs w:val="24"/>
        </w:rPr>
        <w:t>MESCHIK</w:t>
      </w:r>
      <w:r w:rsidR="00186226" w:rsidRPr="002F7510">
        <w:rPr>
          <w:rFonts w:ascii="Calibri" w:hAnsi="Calibri"/>
          <w:sz w:val="24"/>
          <w:szCs w:val="24"/>
        </w:rPr>
        <w:t xml:space="preserve">;   </w:t>
      </w:r>
      <w:r w:rsidR="00186226" w:rsidRPr="002F7510">
        <w:rPr>
          <w:rFonts w:ascii="Calibri" w:hAnsi="Calibri"/>
          <w:sz w:val="24"/>
          <w:szCs w:val="24"/>
        </w:rPr>
        <w:sym w:font="Wingdings" w:char="F0A8"/>
      </w:r>
      <w:r w:rsidR="00186226" w:rsidRPr="002F7510">
        <w:rPr>
          <w:rFonts w:ascii="Calibri" w:hAnsi="Calibri"/>
          <w:sz w:val="24"/>
          <w:szCs w:val="24"/>
        </w:rPr>
        <w:t xml:space="preserve">  SONNLEITNER;   </w:t>
      </w:r>
    </w:p>
    <w:p w14:paraId="1380615E" w14:textId="77777777" w:rsidR="00AE3A91" w:rsidRDefault="002F7510" w:rsidP="00BC2437">
      <w:pPr>
        <w:spacing w:line="360" w:lineRule="auto"/>
        <w:rPr>
          <w:rFonts w:ascii="Calibri" w:hAnsi="Calibri"/>
          <w:sz w:val="24"/>
          <w:szCs w:val="24"/>
        </w:rPr>
      </w:pPr>
      <w:r w:rsidRPr="002F7510">
        <w:rPr>
          <w:rFonts w:ascii="Calibri" w:hAnsi="Calibri"/>
          <w:sz w:val="24"/>
          <w:szCs w:val="24"/>
        </w:rPr>
        <w:sym w:font="Wingdings" w:char="F0A8"/>
      </w:r>
      <w:r w:rsidRPr="002F7510">
        <w:rPr>
          <w:rFonts w:ascii="Calibri" w:hAnsi="Calibri"/>
          <w:sz w:val="24"/>
          <w:szCs w:val="24"/>
        </w:rPr>
        <w:t xml:space="preserve">  EICHEN;  </w:t>
      </w:r>
      <w:r w:rsidRPr="002F7510">
        <w:rPr>
          <w:rFonts w:ascii="Calibri" w:hAnsi="Calibri"/>
          <w:sz w:val="24"/>
          <w:szCs w:val="24"/>
        </w:rPr>
        <w:sym w:font="Wingdings" w:char="F0A8"/>
      </w:r>
      <w:r w:rsidRPr="002F7510">
        <w:rPr>
          <w:rFonts w:ascii="Calibri" w:hAnsi="Calibri"/>
          <w:sz w:val="24"/>
          <w:szCs w:val="24"/>
        </w:rPr>
        <w:t xml:space="preserve">  STEFANEC;  </w:t>
      </w:r>
      <w:r w:rsidR="00AE3A91" w:rsidRPr="002F7510">
        <w:rPr>
          <w:rFonts w:ascii="Calibri" w:hAnsi="Calibri"/>
          <w:sz w:val="24"/>
          <w:szCs w:val="24"/>
        </w:rPr>
        <w:br/>
      </w:r>
      <w:r w:rsidR="00AE3A91" w:rsidRPr="002F7510">
        <w:rPr>
          <w:rFonts w:ascii="Calibri" w:hAnsi="Calibri"/>
          <w:sz w:val="24"/>
          <w:szCs w:val="24"/>
        </w:rPr>
        <w:sym w:font="Wingdings" w:char="F0A8"/>
      </w:r>
      <w:r w:rsidR="00AE3A91" w:rsidRPr="002F7510">
        <w:rPr>
          <w:rFonts w:ascii="Calibri" w:hAnsi="Calibri"/>
          <w:sz w:val="24"/>
          <w:szCs w:val="24"/>
        </w:rPr>
        <w:t xml:space="preserve"> </w:t>
      </w:r>
      <w:r w:rsidR="00BC2437" w:rsidRPr="002F7510">
        <w:rPr>
          <w:rFonts w:ascii="Calibri" w:hAnsi="Calibri"/>
          <w:sz w:val="24"/>
          <w:szCs w:val="24"/>
        </w:rPr>
        <w:t xml:space="preserve"> </w:t>
      </w:r>
      <w:r w:rsidR="00AE3A91" w:rsidRPr="002F7510">
        <w:rPr>
          <w:rFonts w:ascii="Calibri" w:hAnsi="Calibri"/>
          <w:sz w:val="24"/>
          <w:szCs w:val="24"/>
        </w:rPr>
        <w:t>HOPFNER</w:t>
      </w:r>
    </w:p>
    <w:p w14:paraId="3F241E01" w14:textId="77777777" w:rsidR="00186226" w:rsidRPr="002F7510" w:rsidRDefault="00186226" w:rsidP="00BC2437">
      <w:pPr>
        <w:spacing w:line="360" w:lineRule="auto"/>
        <w:rPr>
          <w:rFonts w:ascii="Calibri" w:hAnsi="Calibri"/>
          <w:sz w:val="24"/>
          <w:szCs w:val="24"/>
        </w:rPr>
      </w:pPr>
      <w:r w:rsidRPr="002F7510">
        <w:rPr>
          <w:rFonts w:ascii="Calibri" w:hAnsi="Calibri"/>
          <w:sz w:val="24"/>
          <w:szCs w:val="24"/>
        </w:rPr>
        <w:sym w:font="Wingdings" w:char="F0A8"/>
      </w:r>
      <w:r w:rsidRPr="002F7510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PILCH-ORTEGA (AB Empirische Lernweltforschung)</w:t>
      </w:r>
    </w:p>
    <w:p w14:paraId="679FD172" w14:textId="77777777" w:rsidR="00C97BDB" w:rsidRPr="002F7510" w:rsidRDefault="00C97BDB" w:rsidP="00BC2437">
      <w:pPr>
        <w:spacing w:line="360" w:lineRule="auto"/>
        <w:rPr>
          <w:rFonts w:ascii="Calibri" w:hAnsi="Calibri"/>
          <w:sz w:val="24"/>
          <w:szCs w:val="24"/>
        </w:rPr>
      </w:pPr>
      <w:r w:rsidRPr="002F7510">
        <w:rPr>
          <w:rFonts w:ascii="Calibri" w:hAnsi="Calibri"/>
          <w:sz w:val="24"/>
          <w:szCs w:val="24"/>
        </w:rPr>
        <w:sym w:font="Wingdings" w:char="F0A8"/>
      </w:r>
      <w:r w:rsidRPr="002F7510">
        <w:rPr>
          <w:rFonts w:ascii="Calibri" w:hAnsi="Calibri"/>
          <w:sz w:val="24"/>
          <w:szCs w:val="24"/>
        </w:rPr>
        <w:t xml:space="preserve">  </w:t>
      </w:r>
      <w:r w:rsidR="00186226">
        <w:rPr>
          <w:rFonts w:ascii="Calibri" w:hAnsi="Calibri"/>
          <w:sz w:val="24"/>
          <w:szCs w:val="24"/>
        </w:rPr>
        <w:t>SPRUNG (AB Migration und Bildung)</w:t>
      </w:r>
      <w:r w:rsidRPr="002F7510">
        <w:rPr>
          <w:rFonts w:ascii="Calibri" w:hAnsi="Calibri"/>
          <w:sz w:val="24"/>
          <w:szCs w:val="24"/>
        </w:rPr>
        <w:t xml:space="preserve"> </w:t>
      </w:r>
    </w:p>
    <w:p w14:paraId="7932EE62" w14:textId="77777777" w:rsidR="00A77807" w:rsidRDefault="00AE3A91" w:rsidP="00AE3A91">
      <w:pPr>
        <w:rPr>
          <w:rFonts w:ascii="Calibri" w:hAnsi="Calibri"/>
          <w:i/>
        </w:rPr>
      </w:pPr>
      <w:r w:rsidRPr="002F7510">
        <w:rPr>
          <w:rFonts w:ascii="Calibri" w:hAnsi="Calibri"/>
          <w:i/>
          <w:sz w:val="24"/>
          <w:szCs w:val="24"/>
        </w:rPr>
        <w:t>(</w:t>
      </w:r>
      <w:r w:rsidR="00C97BDB" w:rsidRPr="002F7510">
        <w:rPr>
          <w:rFonts w:ascii="Calibri" w:hAnsi="Calibri"/>
          <w:i/>
          <w:sz w:val="24"/>
          <w:szCs w:val="24"/>
        </w:rPr>
        <w:t>Bitte führen Sie eine oder mehrere präferierte Betreuungspersonen an)</w:t>
      </w:r>
    </w:p>
    <w:p w14:paraId="31F01BFD" w14:textId="77777777" w:rsidR="002F7510" w:rsidRDefault="002F7510" w:rsidP="00AE3A91">
      <w:pPr>
        <w:rPr>
          <w:rFonts w:ascii="Calibri" w:hAnsi="Calibri"/>
          <w:i/>
        </w:rPr>
      </w:pPr>
    </w:p>
    <w:p w14:paraId="636E9273" w14:textId="77777777" w:rsidR="0078379B" w:rsidRDefault="0078379B" w:rsidP="00AE3A91">
      <w:pPr>
        <w:rPr>
          <w:rFonts w:ascii="Calibri" w:hAnsi="Calibri"/>
          <w:i/>
        </w:rPr>
      </w:pPr>
    </w:p>
    <w:p w14:paraId="23F521F1" w14:textId="77777777" w:rsidR="00307443" w:rsidRDefault="00A77807" w:rsidP="00AE3A91">
      <w:pPr>
        <w:rPr>
          <w:rFonts w:ascii="Calibri" w:hAnsi="Calibri"/>
          <w:i/>
        </w:rPr>
      </w:pPr>
      <w:r>
        <w:rPr>
          <w:rFonts w:ascii="Calibri" w:hAnsi="Calibri"/>
          <w:i/>
        </w:rPr>
        <w:t>Bei gemeinsam verfasster Masterarbeit:</w:t>
      </w:r>
      <w:r>
        <w:rPr>
          <w:rFonts w:ascii="Calibri" w:hAnsi="Calibri"/>
          <w:i/>
        </w:rPr>
        <w:br/>
        <w:t xml:space="preserve">Das Formular ist von jeder Bewerberin/Bewerber auszufüllen. Das Exposé </w:t>
      </w:r>
      <w:r w:rsidR="00C97BDB">
        <w:rPr>
          <w:rFonts w:ascii="Calibri" w:hAnsi="Calibri"/>
          <w:i/>
        </w:rPr>
        <w:t xml:space="preserve">ist </w:t>
      </w:r>
      <w:r>
        <w:rPr>
          <w:rFonts w:ascii="Calibri" w:hAnsi="Calibri"/>
          <w:i/>
        </w:rPr>
        <w:t>nur einmal bei</w:t>
      </w:r>
      <w:r w:rsidR="00C97BDB">
        <w:rPr>
          <w:rFonts w:ascii="Calibri" w:hAnsi="Calibri"/>
          <w:i/>
        </w:rPr>
        <w:t>zu</w:t>
      </w:r>
      <w:r>
        <w:rPr>
          <w:rFonts w:ascii="Calibri" w:hAnsi="Calibri"/>
          <w:i/>
        </w:rPr>
        <w:t>legen!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9"/>
        <w:gridCol w:w="4562"/>
      </w:tblGrid>
      <w:tr w:rsidR="00AE3A91" w:rsidRPr="00BC2437" w14:paraId="6821FFF8" w14:textId="77777777" w:rsidTr="00A77807">
        <w:tc>
          <w:tcPr>
            <w:tcW w:w="5289" w:type="dxa"/>
            <w:tcBorders>
              <w:bottom w:val="single" w:sz="4" w:space="0" w:color="auto"/>
            </w:tcBorders>
            <w:shd w:val="clear" w:color="auto" w:fill="F3F3F3"/>
          </w:tcPr>
          <w:p w14:paraId="0E23DE11" w14:textId="77777777" w:rsidR="00AE3A91" w:rsidRPr="00BC2437" w:rsidRDefault="00AE3A91" w:rsidP="00983E47">
            <w:pPr>
              <w:spacing w:after="120" w:line="480" w:lineRule="auto"/>
              <w:rPr>
                <w:rFonts w:ascii="Calibri" w:hAnsi="Calibri"/>
                <w:sz w:val="24"/>
                <w:szCs w:val="24"/>
              </w:rPr>
            </w:pPr>
            <w:r w:rsidRPr="00BC2437">
              <w:rPr>
                <w:rFonts w:ascii="Calibri" w:hAnsi="Calibri"/>
                <w:sz w:val="24"/>
                <w:szCs w:val="24"/>
              </w:rPr>
              <w:t>Familienname</w:t>
            </w:r>
          </w:p>
        </w:tc>
        <w:tc>
          <w:tcPr>
            <w:tcW w:w="4562" w:type="dxa"/>
            <w:shd w:val="clear" w:color="auto" w:fill="F3F3F3"/>
          </w:tcPr>
          <w:p w14:paraId="110AD88B" w14:textId="77777777" w:rsidR="00AE3A91" w:rsidRPr="00BC2437" w:rsidRDefault="00AE3A91" w:rsidP="00983E47">
            <w:pPr>
              <w:spacing w:after="120" w:line="480" w:lineRule="auto"/>
              <w:rPr>
                <w:rFonts w:ascii="Calibri" w:hAnsi="Calibri"/>
                <w:sz w:val="24"/>
                <w:szCs w:val="24"/>
              </w:rPr>
            </w:pPr>
            <w:r w:rsidRPr="00BC2437">
              <w:rPr>
                <w:rFonts w:ascii="Calibri" w:hAnsi="Calibri"/>
                <w:sz w:val="24"/>
                <w:szCs w:val="24"/>
              </w:rPr>
              <w:t>Vorname</w:t>
            </w:r>
          </w:p>
        </w:tc>
      </w:tr>
      <w:tr w:rsidR="00AE3A91" w:rsidRPr="00BC2437" w14:paraId="150CC38B" w14:textId="77777777" w:rsidTr="00A77807">
        <w:tc>
          <w:tcPr>
            <w:tcW w:w="5289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14:paraId="7B65C520" w14:textId="77777777" w:rsidR="00AE3A91" w:rsidRPr="00BC2437" w:rsidRDefault="00AE3A91" w:rsidP="00983E47">
            <w:pPr>
              <w:spacing w:after="120" w:line="480" w:lineRule="auto"/>
              <w:rPr>
                <w:rFonts w:ascii="Calibri" w:hAnsi="Calibri"/>
                <w:sz w:val="24"/>
                <w:szCs w:val="24"/>
              </w:rPr>
            </w:pPr>
            <w:r w:rsidRPr="00BC2437">
              <w:rPr>
                <w:rFonts w:ascii="Calibri" w:hAnsi="Calibri"/>
                <w:sz w:val="24"/>
                <w:szCs w:val="24"/>
              </w:rPr>
              <w:t>Matrikelnummer</w:t>
            </w:r>
          </w:p>
        </w:tc>
        <w:tc>
          <w:tcPr>
            <w:tcW w:w="4562" w:type="dxa"/>
            <w:tcBorders>
              <w:left w:val="nil"/>
              <w:bottom w:val="single" w:sz="4" w:space="0" w:color="auto"/>
            </w:tcBorders>
            <w:shd w:val="clear" w:color="auto" w:fill="F3F3F3"/>
          </w:tcPr>
          <w:p w14:paraId="0A485C62" w14:textId="77777777" w:rsidR="00AE3A91" w:rsidRPr="00BC2437" w:rsidRDefault="00AE3A91" w:rsidP="00983E47">
            <w:pPr>
              <w:spacing w:after="120" w:line="48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E3A91" w:rsidRPr="00BC2437" w14:paraId="5F55346A" w14:textId="77777777" w:rsidTr="00A77807"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5B657DB" w14:textId="77777777" w:rsidR="00AE3A91" w:rsidRPr="00BC2437" w:rsidRDefault="00AE3A91" w:rsidP="00983E47">
            <w:pPr>
              <w:spacing w:after="120" w:line="480" w:lineRule="auto"/>
              <w:rPr>
                <w:rFonts w:ascii="Calibri" w:hAnsi="Calibri"/>
                <w:sz w:val="24"/>
                <w:szCs w:val="24"/>
              </w:rPr>
            </w:pPr>
            <w:r w:rsidRPr="00BC2437">
              <w:rPr>
                <w:rFonts w:ascii="Calibri" w:hAnsi="Calibri"/>
                <w:sz w:val="24"/>
                <w:szCs w:val="24"/>
              </w:rPr>
              <w:t>Email</w:t>
            </w:r>
          </w:p>
        </w:tc>
      </w:tr>
    </w:tbl>
    <w:p w14:paraId="62C8A7C3" w14:textId="77777777" w:rsidR="00AE3A91" w:rsidRPr="00BC2437" w:rsidRDefault="00AE3A91" w:rsidP="00AE3A91">
      <w:pPr>
        <w:rPr>
          <w:rFonts w:ascii="Calibri" w:hAnsi="Calibri"/>
          <w:sz w:val="24"/>
          <w:szCs w:val="24"/>
        </w:rPr>
      </w:pPr>
    </w:p>
    <w:p w14:paraId="46D8DB33" w14:textId="77777777" w:rsidR="00AE3A91" w:rsidRPr="00BC2437" w:rsidRDefault="00AE3A91" w:rsidP="00AE3A91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E3A91" w:rsidRPr="00BC2437" w14:paraId="77BA70B9" w14:textId="77777777" w:rsidTr="00A77807">
        <w:tc>
          <w:tcPr>
            <w:tcW w:w="9851" w:type="dxa"/>
          </w:tcPr>
          <w:p w14:paraId="085E1AEF" w14:textId="77777777"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  <w:r w:rsidRPr="00BC2437">
              <w:rPr>
                <w:rFonts w:ascii="Calibri" w:hAnsi="Calibri"/>
                <w:sz w:val="24"/>
                <w:szCs w:val="24"/>
              </w:rPr>
              <w:t>Vorgeschlagenes Masterarbeitsthema:</w:t>
            </w:r>
          </w:p>
          <w:p w14:paraId="1D3BE96A" w14:textId="77777777" w:rsidR="00AE3A91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14:paraId="1E764FE4" w14:textId="77777777" w:rsidR="002F7510" w:rsidRPr="00BC2437" w:rsidRDefault="002F7510" w:rsidP="00983E47">
            <w:pPr>
              <w:rPr>
                <w:rFonts w:ascii="Calibri" w:hAnsi="Calibri"/>
                <w:sz w:val="24"/>
                <w:szCs w:val="24"/>
              </w:rPr>
            </w:pPr>
          </w:p>
          <w:p w14:paraId="3BE3A323" w14:textId="77777777"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14:paraId="26F6503B" w14:textId="77777777"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14:paraId="5270AB18" w14:textId="77777777"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14:paraId="47609262" w14:textId="77777777"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14:paraId="5EDC8B32" w14:textId="77777777"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14:paraId="4DD4F5F3" w14:textId="77777777"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14:paraId="7DEC3D9F" w14:textId="77777777"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14:paraId="6B04EE80" w14:textId="77777777"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  <w:p w14:paraId="373E9A83" w14:textId="77777777"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E3A91" w:rsidRPr="00BC2437" w14:paraId="0CE9CD86" w14:textId="77777777" w:rsidTr="00A77807">
        <w:tc>
          <w:tcPr>
            <w:tcW w:w="9851" w:type="dxa"/>
          </w:tcPr>
          <w:p w14:paraId="468360F1" w14:textId="77777777" w:rsidR="002F7510" w:rsidRDefault="002F7510" w:rsidP="00983E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 w:rsidRPr="002F751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2F7510">
              <w:rPr>
                <w:rFonts w:ascii="Calibri" w:hAnsi="Calibri"/>
                <w:sz w:val="24"/>
                <w:szCs w:val="24"/>
              </w:rPr>
              <w:t xml:space="preserve">  EINZELARBEIT</w:t>
            </w:r>
            <w:r w:rsidRPr="002F7510">
              <w:rPr>
                <w:rFonts w:ascii="Calibri" w:hAnsi="Calibri"/>
                <w:sz w:val="24"/>
                <w:szCs w:val="24"/>
              </w:rPr>
              <w:br/>
            </w:r>
          </w:p>
          <w:p w14:paraId="392AE195" w14:textId="77777777" w:rsidR="002F7510" w:rsidRPr="002F7510" w:rsidRDefault="002F7510" w:rsidP="00983E47">
            <w:pPr>
              <w:rPr>
                <w:rFonts w:ascii="Calibri" w:hAnsi="Calibri"/>
                <w:sz w:val="24"/>
                <w:szCs w:val="24"/>
              </w:rPr>
            </w:pPr>
          </w:p>
          <w:p w14:paraId="3D1CD76A" w14:textId="77777777" w:rsidR="00AE3A91" w:rsidRPr="00BC2437" w:rsidRDefault="002F7510" w:rsidP="00983E47">
            <w:pPr>
              <w:rPr>
                <w:rFonts w:ascii="Calibri" w:hAnsi="Calibri"/>
                <w:sz w:val="24"/>
                <w:szCs w:val="24"/>
              </w:rPr>
            </w:pPr>
            <w:r w:rsidRPr="002F751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2F7510">
              <w:rPr>
                <w:rFonts w:ascii="Calibri" w:hAnsi="Calibri"/>
                <w:sz w:val="24"/>
                <w:szCs w:val="24"/>
              </w:rPr>
              <w:t xml:space="preserve">  TEAMARBEIT  </w:t>
            </w:r>
            <w:r w:rsidRPr="002F7510">
              <w:rPr>
                <w:rFonts w:ascii="Calibri" w:hAnsi="Calibri"/>
                <w:sz w:val="24"/>
                <w:szCs w:val="24"/>
              </w:rPr>
              <w:br/>
            </w:r>
            <w:r w:rsidR="00A77807">
              <w:rPr>
                <w:rFonts w:ascii="Calibri" w:hAnsi="Calibri"/>
                <w:sz w:val="24"/>
                <w:szCs w:val="24"/>
              </w:rPr>
              <w:t>Gemeinsam mit: ………………………………………………………………………………………………………………..</w:t>
            </w:r>
          </w:p>
          <w:p w14:paraId="1680BF86" w14:textId="77777777" w:rsidR="00BC2437" w:rsidRPr="002F7510" w:rsidRDefault="00BC2437" w:rsidP="00983E47">
            <w:pPr>
              <w:rPr>
                <w:rFonts w:ascii="Calibri" w:hAnsi="Calibri"/>
                <w:sz w:val="24"/>
                <w:szCs w:val="24"/>
              </w:rPr>
            </w:pPr>
          </w:p>
          <w:p w14:paraId="64402C21" w14:textId="77777777" w:rsidR="00AE3A91" w:rsidRPr="00BC2437" w:rsidRDefault="00AE3A91" w:rsidP="00983E4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F7510" w:rsidRPr="00BC2437" w14:paraId="4B8AC5FD" w14:textId="77777777" w:rsidTr="00A77807">
        <w:tc>
          <w:tcPr>
            <w:tcW w:w="9851" w:type="dxa"/>
          </w:tcPr>
          <w:p w14:paraId="007E57DD" w14:textId="77777777" w:rsidR="002F7510" w:rsidRDefault="002F7510" w:rsidP="00983E47">
            <w:pPr>
              <w:rPr>
                <w:rFonts w:ascii="Calibri" w:hAnsi="Calibri"/>
                <w:sz w:val="24"/>
                <w:szCs w:val="24"/>
              </w:rPr>
            </w:pPr>
            <w:r w:rsidRPr="002F7510">
              <w:rPr>
                <w:rFonts w:ascii="Calibri" w:hAnsi="Calibri"/>
                <w:sz w:val="24"/>
                <w:szCs w:val="24"/>
              </w:rPr>
              <w:t>Notiz</w:t>
            </w:r>
          </w:p>
          <w:p w14:paraId="09FD6605" w14:textId="77777777" w:rsidR="002F7510" w:rsidRDefault="002F7510" w:rsidP="00983E47">
            <w:pPr>
              <w:rPr>
                <w:rFonts w:ascii="Calibri" w:hAnsi="Calibri"/>
                <w:sz w:val="24"/>
                <w:szCs w:val="24"/>
              </w:rPr>
            </w:pPr>
          </w:p>
          <w:p w14:paraId="593F9227" w14:textId="77777777" w:rsidR="002F7510" w:rsidRDefault="002F7510" w:rsidP="00983E47">
            <w:pPr>
              <w:rPr>
                <w:rFonts w:ascii="Calibri" w:hAnsi="Calibri"/>
                <w:sz w:val="24"/>
                <w:szCs w:val="24"/>
              </w:rPr>
            </w:pPr>
          </w:p>
          <w:p w14:paraId="76D6BA51" w14:textId="77777777" w:rsidR="002F7510" w:rsidRDefault="002F7510" w:rsidP="00983E47">
            <w:pPr>
              <w:rPr>
                <w:rFonts w:ascii="Calibri" w:hAnsi="Calibri"/>
                <w:sz w:val="24"/>
                <w:szCs w:val="24"/>
              </w:rPr>
            </w:pPr>
          </w:p>
          <w:p w14:paraId="26B6BD59" w14:textId="77777777" w:rsidR="002F7510" w:rsidRPr="002F7510" w:rsidRDefault="002F7510" w:rsidP="00983E4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5DA5FC4" w14:textId="77777777" w:rsidR="006A5178" w:rsidRPr="00E62E3A" w:rsidRDefault="006A5178" w:rsidP="006A5178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6A5178" w:rsidRPr="00E62E3A" w:rsidSect="00347942">
      <w:footerReference w:type="default" r:id="rId8"/>
      <w:footnotePr>
        <w:pos w:val="beneathText"/>
      </w:footnotePr>
      <w:pgSz w:w="11905" w:h="16837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15371" w14:textId="77777777" w:rsidR="00F97DA1" w:rsidRDefault="00F97DA1" w:rsidP="00350AA8">
      <w:r>
        <w:separator/>
      </w:r>
    </w:p>
  </w:endnote>
  <w:endnote w:type="continuationSeparator" w:id="0">
    <w:p w14:paraId="69FD4EFB" w14:textId="77777777" w:rsidR="00F97DA1" w:rsidRDefault="00F97DA1" w:rsidP="0035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33126"/>
      <w:docPartObj>
        <w:docPartGallery w:val="Page Numbers (Bottom of Page)"/>
        <w:docPartUnique/>
      </w:docPartObj>
    </w:sdtPr>
    <w:sdtEndPr/>
    <w:sdtContent>
      <w:p w14:paraId="5785002E" w14:textId="77777777" w:rsidR="00350AA8" w:rsidRDefault="007844DF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646402F" wp14:editId="001934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40385" cy="238760"/>
                  <wp:effectExtent l="19050" t="19050" r="16510" b="18415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8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D2C05F" w14:textId="77777777" w:rsidR="00350AA8" w:rsidRDefault="00A83A0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8379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46402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2.5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Z+WQIAANYEAAAOAAAAZHJzL2Uyb0RvYy54bWysVNtu2zAMfR+wfxD0vjpOm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74D2C05F" w14:textId="77777777" w:rsidR="00350AA8" w:rsidRDefault="00A83A0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8379B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2087B8A" wp14:editId="7A78514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DA2DBD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iS4X&#10;r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D4D3E" w14:textId="77777777" w:rsidR="00F97DA1" w:rsidRDefault="00F97DA1" w:rsidP="00350AA8">
      <w:r>
        <w:separator/>
      </w:r>
    </w:p>
  </w:footnote>
  <w:footnote w:type="continuationSeparator" w:id="0">
    <w:p w14:paraId="6352D582" w14:textId="77777777" w:rsidR="00F97DA1" w:rsidRDefault="00F97DA1" w:rsidP="0035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93D11C8"/>
    <w:multiLevelType w:val="hybridMultilevel"/>
    <w:tmpl w:val="B28A03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C76"/>
    <w:multiLevelType w:val="hybridMultilevel"/>
    <w:tmpl w:val="10D290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0D87"/>
    <w:multiLevelType w:val="hybridMultilevel"/>
    <w:tmpl w:val="70BE9F9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1285F"/>
    <w:multiLevelType w:val="hybridMultilevel"/>
    <w:tmpl w:val="F00236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61975"/>
    <w:multiLevelType w:val="hybridMultilevel"/>
    <w:tmpl w:val="FA44976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D8E7C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6D40C2F0">
      <w:numFmt w:val="bullet"/>
      <w:lvlText w:val=""/>
      <w:lvlJc w:val="left"/>
      <w:pPr>
        <w:ind w:left="2055" w:hanging="615"/>
      </w:pPr>
      <w:rPr>
        <w:rFonts w:ascii="Symbol" w:eastAsia="Times New Roman" w:hAnsi="Symbol" w:cs="Times New Roman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65"/>
    <w:rsid w:val="00004ECA"/>
    <w:rsid w:val="00055D84"/>
    <w:rsid w:val="000B1FDB"/>
    <w:rsid w:val="000C2B8B"/>
    <w:rsid w:val="000C559C"/>
    <w:rsid w:val="000E3F0A"/>
    <w:rsid w:val="001320D8"/>
    <w:rsid w:val="00143C16"/>
    <w:rsid w:val="00151445"/>
    <w:rsid w:val="00186226"/>
    <w:rsid w:val="001A5DE6"/>
    <w:rsid w:val="001D723C"/>
    <w:rsid w:val="002A789F"/>
    <w:rsid w:val="002D0A20"/>
    <w:rsid w:val="002F7510"/>
    <w:rsid w:val="00307443"/>
    <w:rsid w:val="00347942"/>
    <w:rsid w:val="00350AA8"/>
    <w:rsid w:val="003B0BA8"/>
    <w:rsid w:val="003E04EB"/>
    <w:rsid w:val="00460754"/>
    <w:rsid w:val="004B5B36"/>
    <w:rsid w:val="004C64B1"/>
    <w:rsid w:val="00540462"/>
    <w:rsid w:val="00596A14"/>
    <w:rsid w:val="005B4013"/>
    <w:rsid w:val="006002A2"/>
    <w:rsid w:val="006112FB"/>
    <w:rsid w:val="0065664D"/>
    <w:rsid w:val="00665AF7"/>
    <w:rsid w:val="006665B9"/>
    <w:rsid w:val="00672050"/>
    <w:rsid w:val="006A5178"/>
    <w:rsid w:val="006B53C3"/>
    <w:rsid w:val="006C4D61"/>
    <w:rsid w:val="00704D8E"/>
    <w:rsid w:val="00717121"/>
    <w:rsid w:val="00741316"/>
    <w:rsid w:val="007635C3"/>
    <w:rsid w:val="00764650"/>
    <w:rsid w:val="007721D7"/>
    <w:rsid w:val="0078379B"/>
    <w:rsid w:val="007844DF"/>
    <w:rsid w:val="007852D4"/>
    <w:rsid w:val="007B76CD"/>
    <w:rsid w:val="007C24AE"/>
    <w:rsid w:val="007E04DB"/>
    <w:rsid w:val="007E1A58"/>
    <w:rsid w:val="00804365"/>
    <w:rsid w:val="00815E16"/>
    <w:rsid w:val="00825F0C"/>
    <w:rsid w:val="008300A0"/>
    <w:rsid w:val="00834A81"/>
    <w:rsid w:val="008602E2"/>
    <w:rsid w:val="00862F68"/>
    <w:rsid w:val="00893C4A"/>
    <w:rsid w:val="008C7695"/>
    <w:rsid w:val="008D1EFB"/>
    <w:rsid w:val="009270D2"/>
    <w:rsid w:val="00932616"/>
    <w:rsid w:val="00932FB1"/>
    <w:rsid w:val="00960629"/>
    <w:rsid w:val="00991A6C"/>
    <w:rsid w:val="00992FA2"/>
    <w:rsid w:val="009B30A6"/>
    <w:rsid w:val="009F5E4D"/>
    <w:rsid w:val="00A13E30"/>
    <w:rsid w:val="00A3095A"/>
    <w:rsid w:val="00A360F8"/>
    <w:rsid w:val="00A3650F"/>
    <w:rsid w:val="00A77807"/>
    <w:rsid w:val="00A808CD"/>
    <w:rsid w:val="00A80918"/>
    <w:rsid w:val="00A83A09"/>
    <w:rsid w:val="00AE3A91"/>
    <w:rsid w:val="00AF340A"/>
    <w:rsid w:val="00AF76F5"/>
    <w:rsid w:val="00B10270"/>
    <w:rsid w:val="00B5043B"/>
    <w:rsid w:val="00B77312"/>
    <w:rsid w:val="00B8744E"/>
    <w:rsid w:val="00B92C0E"/>
    <w:rsid w:val="00B9628B"/>
    <w:rsid w:val="00B96783"/>
    <w:rsid w:val="00BC2437"/>
    <w:rsid w:val="00BD08A9"/>
    <w:rsid w:val="00BD7A74"/>
    <w:rsid w:val="00C26AF7"/>
    <w:rsid w:val="00C402B6"/>
    <w:rsid w:val="00C7588E"/>
    <w:rsid w:val="00C97BDB"/>
    <w:rsid w:val="00CA0549"/>
    <w:rsid w:val="00CE6606"/>
    <w:rsid w:val="00CE6DBB"/>
    <w:rsid w:val="00CF4FD7"/>
    <w:rsid w:val="00D05A93"/>
    <w:rsid w:val="00D21E8B"/>
    <w:rsid w:val="00D33544"/>
    <w:rsid w:val="00D34588"/>
    <w:rsid w:val="00D36CAE"/>
    <w:rsid w:val="00D50355"/>
    <w:rsid w:val="00D676F4"/>
    <w:rsid w:val="00D707CA"/>
    <w:rsid w:val="00DB099B"/>
    <w:rsid w:val="00DD45B6"/>
    <w:rsid w:val="00E24C15"/>
    <w:rsid w:val="00E32E93"/>
    <w:rsid w:val="00E54DFC"/>
    <w:rsid w:val="00E61EF4"/>
    <w:rsid w:val="00E669D0"/>
    <w:rsid w:val="00EA27A1"/>
    <w:rsid w:val="00EA3785"/>
    <w:rsid w:val="00EA5453"/>
    <w:rsid w:val="00F00F8D"/>
    <w:rsid w:val="00F128E9"/>
    <w:rsid w:val="00F26B5F"/>
    <w:rsid w:val="00F479FA"/>
    <w:rsid w:val="00F64389"/>
    <w:rsid w:val="00F73F08"/>
    <w:rsid w:val="00F81C6E"/>
    <w:rsid w:val="00F823FF"/>
    <w:rsid w:val="00F95E99"/>
    <w:rsid w:val="00F97DA1"/>
    <w:rsid w:val="00FB10F1"/>
    <w:rsid w:val="00FB4411"/>
    <w:rsid w:val="00FE1F9F"/>
    <w:rsid w:val="00FF3E63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548F0"/>
  <w15:docId w15:val="{E606EE6A-D446-42E9-B4F5-DB00D3D5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26AF7"/>
    <w:pPr>
      <w:suppressAutoHyphens/>
    </w:pPr>
    <w:rPr>
      <w:lang w:val="de-DE" w:eastAsia="ar-SA"/>
    </w:rPr>
  </w:style>
  <w:style w:type="paragraph" w:styleId="berschrift2">
    <w:name w:val="heading 2"/>
    <w:basedOn w:val="Standard"/>
    <w:next w:val="Standard"/>
    <w:link w:val="berschrift2Zchn"/>
    <w:qFormat/>
    <w:rsid w:val="00AE3A91"/>
    <w:pPr>
      <w:keepNext/>
      <w:suppressAutoHyphens w:val="0"/>
      <w:outlineLvl w:val="1"/>
    </w:pPr>
    <w:rPr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26AF7"/>
  </w:style>
  <w:style w:type="character" w:customStyle="1" w:styleId="WW-Absatz-Standardschriftart1">
    <w:name w:val="WW-Absatz-Standardschriftart1"/>
    <w:rsid w:val="00C26AF7"/>
  </w:style>
  <w:style w:type="character" w:customStyle="1" w:styleId="WW8Num1z0">
    <w:name w:val="WW8Num1z0"/>
    <w:rsid w:val="00C26AF7"/>
    <w:rPr>
      <w:rFonts w:ascii="Wingdings" w:hAnsi="Wingdings"/>
    </w:rPr>
  </w:style>
  <w:style w:type="character" w:customStyle="1" w:styleId="WW8Num2z0">
    <w:name w:val="WW8Num2z0"/>
    <w:rsid w:val="00C26AF7"/>
    <w:rPr>
      <w:rFonts w:ascii="Wingdings" w:hAnsi="Wingdings"/>
    </w:rPr>
  </w:style>
  <w:style w:type="character" w:customStyle="1" w:styleId="WW8Num3z0">
    <w:name w:val="WW8Num3z0"/>
    <w:rsid w:val="00C26AF7"/>
    <w:rPr>
      <w:rFonts w:ascii="Wingdings" w:hAnsi="Wingdings"/>
    </w:rPr>
  </w:style>
  <w:style w:type="character" w:customStyle="1" w:styleId="WW-Absatz-Standardschriftart11">
    <w:name w:val="WW-Absatz-Standardschriftart11"/>
    <w:rsid w:val="00C26AF7"/>
  </w:style>
  <w:style w:type="paragraph" w:styleId="Textkrper">
    <w:name w:val="Body Text"/>
    <w:basedOn w:val="Standard"/>
    <w:rsid w:val="00C26AF7"/>
    <w:pPr>
      <w:spacing w:after="120"/>
    </w:pPr>
  </w:style>
  <w:style w:type="paragraph" w:styleId="Liste">
    <w:name w:val="List"/>
    <w:basedOn w:val="Textkrper"/>
    <w:rsid w:val="00C26AF7"/>
    <w:rPr>
      <w:rFonts w:cs="Tahoma"/>
    </w:rPr>
  </w:style>
  <w:style w:type="paragraph" w:styleId="Beschriftung">
    <w:name w:val="caption"/>
    <w:basedOn w:val="Standard"/>
    <w:qFormat/>
    <w:rsid w:val="00C26AF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C26AF7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C26AF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C26AF7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rsid w:val="00C26AF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C26AF7"/>
    <w:pPr>
      <w:suppressLineNumbers/>
    </w:pPr>
    <w:rPr>
      <w:rFonts w:cs="Tahoma"/>
    </w:rPr>
  </w:style>
  <w:style w:type="paragraph" w:customStyle="1" w:styleId="Rahmeninhalt">
    <w:name w:val="Rahmeninhalt"/>
    <w:basedOn w:val="Textkrper"/>
    <w:rsid w:val="00C26AF7"/>
  </w:style>
  <w:style w:type="paragraph" w:customStyle="1" w:styleId="WW-Rahmeninhalt">
    <w:name w:val="WW-Rahmeninhalt"/>
    <w:basedOn w:val="Textkrper"/>
    <w:rsid w:val="00C26AF7"/>
  </w:style>
  <w:style w:type="paragraph" w:customStyle="1" w:styleId="WW-Rahmeninhalt1">
    <w:name w:val="WW-Rahmeninhalt1"/>
    <w:basedOn w:val="Textkrper"/>
    <w:rsid w:val="00C26AF7"/>
  </w:style>
  <w:style w:type="paragraph" w:customStyle="1" w:styleId="TabellenInhalt">
    <w:name w:val="Tabellen Inhalt"/>
    <w:basedOn w:val="Textkrper"/>
    <w:rsid w:val="00C26AF7"/>
    <w:pPr>
      <w:suppressLineNumbers/>
    </w:pPr>
  </w:style>
  <w:style w:type="paragraph" w:customStyle="1" w:styleId="WW-TabellenInhalt">
    <w:name w:val="WW-Tabellen Inhalt"/>
    <w:basedOn w:val="Textkrper"/>
    <w:rsid w:val="00C26AF7"/>
    <w:pPr>
      <w:suppressLineNumbers/>
    </w:pPr>
  </w:style>
  <w:style w:type="paragraph" w:customStyle="1" w:styleId="WW-TabellenInhalt1">
    <w:name w:val="WW-Tabellen Inhalt1"/>
    <w:basedOn w:val="Textkrper"/>
    <w:rsid w:val="00C26AF7"/>
    <w:pPr>
      <w:suppressLineNumbers/>
    </w:pPr>
  </w:style>
  <w:style w:type="paragraph" w:customStyle="1" w:styleId="Tabellenberschrift">
    <w:name w:val="Tabellen Überschrift"/>
    <w:basedOn w:val="TabellenInhalt"/>
    <w:rsid w:val="00C26AF7"/>
    <w:pPr>
      <w:jc w:val="center"/>
    </w:pPr>
    <w:rPr>
      <w:b/>
      <w:bCs/>
      <w:i/>
      <w:iCs/>
    </w:rPr>
  </w:style>
  <w:style w:type="paragraph" w:customStyle="1" w:styleId="WW-Tabellenberschrift">
    <w:name w:val="WW-Tabellen Überschrift"/>
    <w:basedOn w:val="WW-TabellenInhalt"/>
    <w:rsid w:val="00C26AF7"/>
    <w:pPr>
      <w:jc w:val="center"/>
    </w:pPr>
    <w:rPr>
      <w:b/>
      <w:bCs/>
      <w:i/>
      <w:iCs/>
    </w:rPr>
  </w:style>
  <w:style w:type="paragraph" w:customStyle="1" w:styleId="WW-Tabellenberschrift1">
    <w:name w:val="WW-Tabellen Überschrift1"/>
    <w:basedOn w:val="WW-TabellenInhalt1"/>
    <w:rsid w:val="00C26AF7"/>
    <w:pPr>
      <w:jc w:val="center"/>
    </w:pPr>
    <w:rPr>
      <w:b/>
      <w:bCs/>
      <w:i/>
      <w:iCs/>
    </w:rPr>
  </w:style>
  <w:style w:type="paragraph" w:styleId="Sprechblasentext">
    <w:name w:val="Balloon Text"/>
    <w:basedOn w:val="Standard"/>
    <w:semiHidden/>
    <w:rsid w:val="006002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50A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50AA8"/>
    <w:rPr>
      <w:lang w:val="de-DE" w:eastAsia="ar-SA"/>
    </w:rPr>
  </w:style>
  <w:style w:type="paragraph" w:styleId="Fuzeile">
    <w:name w:val="footer"/>
    <w:basedOn w:val="Standard"/>
    <w:link w:val="FuzeileZchn"/>
    <w:rsid w:val="00350A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50AA8"/>
    <w:rPr>
      <w:lang w:val="de-DE" w:eastAsia="ar-SA"/>
    </w:rPr>
  </w:style>
  <w:style w:type="table" w:styleId="Tabellenraster">
    <w:name w:val="Table Grid"/>
    <w:basedOn w:val="NormaleTabelle"/>
    <w:uiPriority w:val="59"/>
    <w:rsid w:val="006A51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517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9B30A6"/>
    <w:pPr>
      <w:suppressAutoHyphens w:val="0"/>
    </w:pPr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B30A6"/>
    <w:rPr>
      <w:rFonts w:ascii="Calibri" w:eastAsiaTheme="minorHAnsi" w:hAnsi="Calibri" w:cstheme="minorBid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B77312"/>
    <w:pPr>
      <w:suppressAutoHyphens w:val="0"/>
    </w:pPr>
    <w:rPr>
      <w:rFonts w:eastAsiaTheme="minorHAnsi"/>
      <w:sz w:val="24"/>
      <w:szCs w:val="24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rsid w:val="00AE3A91"/>
    <w:rPr>
      <w:sz w:val="28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77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eimgara\AppData\Roaming\Microsoft\Templates\Vorlage_AH_WEIS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BCD4-6D9D-436A-ABFA-409663FF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Vorlage_AH_WEISS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UAss.Mag.Arno Heimgartner</vt:lpstr>
    </vt:vector>
  </TitlesOfParts>
  <Company>ZID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UAss.Mag.Arno Heimgartner</dc:title>
  <dc:creator>Administrator</dc:creator>
  <cp:lastModifiedBy>Habersack, Sabine</cp:lastModifiedBy>
  <cp:revision>2</cp:revision>
  <cp:lastPrinted>2020-04-18T16:23:00Z</cp:lastPrinted>
  <dcterms:created xsi:type="dcterms:W3CDTF">2020-04-23T07:52:00Z</dcterms:created>
  <dcterms:modified xsi:type="dcterms:W3CDTF">2020-04-23T07:52:00Z</dcterms:modified>
</cp:coreProperties>
</file>