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51B" w:rsidRPr="00233F89" w:rsidRDefault="00AE251B" w:rsidP="00AE251B">
      <w:pPr>
        <w:ind w:firstLine="0"/>
        <w:jc w:val="left"/>
        <w:rPr>
          <w:rFonts w:ascii="Arial" w:hAnsi="Arial" w:cs="Arial"/>
          <w:b/>
        </w:rPr>
      </w:pPr>
      <w:bookmarkStart w:id="0" w:name="Text3"/>
      <w:bookmarkStart w:id="1" w:name="Text1"/>
    </w:p>
    <w:p w:rsidR="00AE251B" w:rsidRPr="00233F89" w:rsidRDefault="00AE251B" w:rsidP="00AE251B">
      <w:pPr>
        <w:ind w:firstLine="0"/>
        <w:jc w:val="left"/>
        <w:rPr>
          <w:rFonts w:ascii="Arial" w:hAnsi="Arial" w:cs="Arial"/>
          <w:b/>
        </w:rPr>
      </w:pPr>
    </w:p>
    <w:p w:rsidR="00233F89" w:rsidRPr="00233F89" w:rsidRDefault="00233F89" w:rsidP="00AE251B">
      <w:pPr>
        <w:ind w:firstLine="0"/>
        <w:jc w:val="left"/>
        <w:rPr>
          <w:rFonts w:ascii="Arial" w:hAnsi="Arial" w:cs="Arial"/>
          <w:b/>
        </w:rPr>
      </w:pPr>
    </w:p>
    <w:p w:rsidR="00233F89" w:rsidRPr="00233F89" w:rsidRDefault="00233F89" w:rsidP="00AE251B">
      <w:pPr>
        <w:ind w:firstLine="0"/>
        <w:jc w:val="left"/>
        <w:rPr>
          <w:rFonts w:ascii="Arial" w:hAnsi="Arial" w:cs="Arial"/>
          <w:b/>
        </w:rPr>
      </w:pPr>
    </w:p>
    <w:p w:rsidR="00233F89" w:rsidRPr="00233F89" w:rsidRDefault="00233F89" w:rsidP="00AE251B">
      <w:pPr>
        <w:ind w:firstLine="0"/>
        <w:jc w:val="left"/>
        <w:rPr>
          <w:rFonts w:ascii="Arial" w:hAnsi="Arial" w:cs="Arial"/>
          <w:b/>
        </w:rPr>
      </w:pPr>
    </w:p>
    <w:p w:rsidR="00233F89" w:rsidRPr="00233F89" w:rsidRDefault="00233F89" w:rsidP="00AE251B">
      <w:pPr>
        <w:ind w:firstLine="0"/>
        <w:jc w:val="left"/>
        <w:rPr>
          <w:rFonts w:ascii="Arial" w:hAnsi="Arial" w:cs="Arial"/>
          <w:b/>
        </w:rPr>
      </w:pPr>
    </w:p>
    <w:p w:rsidR="00AE251B" w:rsidRPr="00233F89" w:rsidRDefault="00AE251B" w:rsidP="00AE251B">
      <w:pPr>
        <w:ind w:firstLine="0"/>
        <w:jc w:val="left"/>
        <w:rPr>
          <w:rFonts w:ascii="Arial" w:hAnsi="Arial" w:cs="Arial"/>
          <w:b/>
        </w:rPr>
      </w:pPr>
    </w:p>
    <w:p w:rsidR="00AE251B" w:rsidRPr="00233F89" w:rsidRDefault="00AE251B" w:rsidP="00AE251B">
      <w:pPr>
        <w:ind w:firstLine="0"/>
        <w:jc w:val="left"/>
        <w:rPr>
          <w:rFonts w:ascii="Arial" w:hAnsi="Arial" w:cs="Arial"/>
          <w:b/>
        </w:rPr>
      </w:pPr>
    </w:p>
    <w:p w:rsidR="00AE251B" w:rsidRPr="00CB7519" w:rsidRDefault="00AE251B" w:rsidP="00AE251B">
      <w:pPr>
        <w:ind w:firstLine="0"/>
        <w:jc w:val="center"/>
        <w:rPr>
          <w:b/>
          <w:sz w:val="44"/>
        </w:rPr>
      </w:pPr>
      <w:r w:rsidRPr="00CB7519">
        <w:rPr>
          <w:b/>
          <w:sz w:val="44"/>
        </w:rPr>
        <w:t>Formatvorlage</w:t>
      </w:r>
    </w:p>
    <w:p w:rsidR="00AE251B" w:rsidRPr="00CB7519" w:rsidRDefault="00AE251B" w:rsidP="00AE251B">
      <w:pPr>
        <w:ind w:firstLine="0"/>
        <w:jc w:val="center"/>
        <w:rPr>
          <w:b/>
          <w:sz w:val="44"/>
        </w:rPr>
      </w:pPr>
      <w:r w:rsidRPr="00CB7519">
        <w:rPr>
          <w:b/>
          <w:sz w:val="44"/>
        </w:rPr>
        <w:t>Exposé-Dissertation-SOWI</w:t>
      </w:r>
    </w:p>
    <w:p w:rsidR="00AE251B" w:rsidRPr="00CB7519" w:rsidRDefault="00AE251B" w:rsidP="00AE251B">
      <w:pPr>
        <w:ind w:firstLine="0"/>
        <w:jc w:val="center"/>
        <w:rPr>
          <w:b/>
          <w:sz w:val="36"/>
        </w:rPr>
      </w:pPr>
    </w:p>
    <w:p w:rsidR="00233F89" w:rsidRPr="00CB7519" w:rsidRDefault="00233F89" w:rsidP="00AE251B">
      <w:pPr>
        <w:ind w:firstLine="0"/>
        <w:jc w:val="center"/>
        <w:rPr>
          <w:b/>
          <w:sz w:val="36"/>
        </w:rPr>
      </w:pPr>
    </w:p>
    <w:p w:rsidR="00233F89" w:rsidRPr="00CB7519" w:rsidRDefault="00233F89" w:rsidP="00AE251B">
      <w:pPr>
        <w:ind w:firstLine="0"/>
        <w:jc w:val="center"/>
        <w:rPr>
          <w:b/>
          <w:sz w:val="36"/>
        </w:rPr>
      </w:pPr>
    </w:p>
    <w:p w:rsidR="00233F89" w:rsidRPr="00CB7519" w:rsidRDefault="00233F89" w:rsidP="00AE251B">
      <w:pPr>
        <w:ind w:firstLine="0"/>
        <w:jc w:val="center"/>
        <w:rPr>
          <w:b/>
          <w:sz w:val="36"/>
        </w:rPr>
      </w:pPr>
    </w:p>
    <w:p w:rsidR="00233F89" w:rsidRPr="00CB7519" w:rsidRDefault="00233F89" w:rsidP="00AE251B">
      <w:pPr>
        <w:ind w:firstLine="0"/>
        <w:jc w:val="center"/>
        <w:rPr>
          <w:b/>
          <w:sz w:val="36"/>
        </w:rPr>
      </w:pPr>
    </w:p>
    <w:p w:rsidR="00233F89" w:rsidRPr="00CB7519" w:rsidRDefault="00233F89" w:rsidP="00AE251B">
      <w:pPr>
        <w:ind w:firstLine="0"/>
        <w:jc w:val="center"/>
        <w:rPr>
          <w:b/>
          <w:sz w:val="36"/>
        </w:rPr>
      </w:pPr>
    </w:p>
    <w:p w:rsidR="00233F89" w:rsidRPr="00CB7519" w:rsidRDefault="00233F89" w:rsidP="00AE251B">
      <w:pPr>
        <w:ind w:firstLine="0"/>
        <w:jc w:val="center"/>
        <w:rPr>
          <w:b/>
          <w:sz w:val="36"/>
        </w:rPr>
      </w:pPr>
    </w:p>
    <w:p w:rsidR="00233F89" w:rsidRPr="00CB7519" w:rsidRDefault="00233F89" w:rsidP="00AE251B">
      <w:pPr>
        <w:ind w:firstLine="0"/>
        <w:jc w:val="center"/>
        <w:rPr>
          <w:b/>
          <w:sz w:val="36"/>
        </w:rPr>
      </w:pPr>
    </w:p>
    <w:p w:rsidR="00233F89" w:rsidRPr="00CB7519" w:rsidRDefault="00233F89" w:rsidP="00AE251B">
      <w:pPr>
        <w:ind w:firstLine="0"/>
        <w:jc w:val="center"/>
        <w:rPr>
          <w:b/>
          <w:sz w:val="36"/>
        </w:rPr>
      </w:pPr>
    </w:p>
    <w:p w:rsidR="00233F89" w:rsidRPr="00CB7519" w:rsidRDefault="00233F89" w:rsidP="00AE251B">
      <w:pPr>
        <w:ind w:firstLine="0"/>
        <w:jc w:val="center"/>
        <w:rPr>
          <w:b/>
          <w:sz w:val="36"/>
        </w:rPr>
      </w:pPr>
    </w:p>
    <w:p w:rsidR="00233F89" w:rsidRPr="00CB7519" w:rsidRDefault="00233F89" w:rsidP="00AE251B">
      <w:pPr>
        <w:ind w:firstLine="0"/>
        <w:jc w:val="center"/>
        <w:rPr>
          <w:b/>
          <w:sz w:val="36"/>
        </w:rPr>
      </w:pPr>
    </w:p>
    <w:p w:rsidR="00233F89" w:rsidRPr="00CB7519" w:rsidRDefault="00233F89" w:rsidP="00AE251B">
      <w:pPr>
        <w:ind w:firstLine="0"/>
        <w:jc w:val="center"/>
        <w:rPr>
          <w:b/>
          <w:sz w:val="36"/>
        </w:rPr>
      </w:pPr>
    </w:p>
    <w:p w:rsidR="00233F89" w:rsidRPr="00CB7519" w:rsidRDefault="00233F89" w:rsidP="00AE251B">
      <w:pPr>
        <w:ind w:firstLine="0"/>
        <w:jc w:val="center"/>
        <w:rPr>
          <w:b/>
          <w:sz w:val="36"/>
        </w:rPr>
      </w:pPr>
    </w:p>
    <w:p w:rsidR="00233F89" w:rsidRPr="00CB7519" w:rsidRDefault="00233F89" w:rsidP="00AE251B">
      <w:pPr>
        <w:ind w:firstLine="0"/>
        <w:jc w:val="center"/>
        <w:rPr>
          <w:b/>
          <w:sz w:val="36"/>
        </w:rPr>
      </w:pPr>
    </w:p>
    <w:p w:rsidR="00E71359" w:rsidRPr="00821045" w:rsidRDefault="00AE251B" w:rsidP="00233F89">
      <w:pPr>
        <w:ind w:firstLine="0"/>
        <w:jc w:val="center"/>
        <w:rPr>
          <w:b/>
          <w:sz w:val="32"/>
          <w:szCs w:val="32"/>
          <w:lang w:val="de-AT"/>
        </w:rPr>
      </w:pPr>
      <w:r w:rsidRPr="00821045">
        <w:rPr>
          <w:b/>
          <w:lang w:val="de-AT"/>
        </w:rPr>
        <w:t xml:space="preserve">Stand </w:t>
      </w:r>
      <w:r w:rsidR="00821045" w:rsidRPr="00821045">
        <w:rPr>
          <w:b/>
          <w:lang w:val="de-AT"/>
        </w:rPr>
        <w:t>April 2012</w:t>
      </w:r>
      <w:r w:rsidR="00E71359" w:rsidRPr="00821045">
        <w:rPr>
          <w:b/>
          <w:sz w:val="32"/>
          <w:szCs w:val="32"/>
          <w:lang w:val="de-AT"/>
        </w:rPr>
        <w:br w:type="page"/>
      </w:r>
    </w:p>
    <w:p w:rsidR="006B6624" w:rsidRPr="00ED5580" w:rsidRDefault="004E3368" w:rsidP="00AE251B">
      <w:pPr>
        <w:ind w:firstLine="0"/>
        <w:jc w:val="right"/>
        <w:rPr>
          <w:b/>
          <w:sz w:val="32"/>
          <w:szCs w:val="32"/>
        </w:rPr>
      </w:pPr>
      <w:r w:rsidRPr="00CB7519">
        <w:rPr>
          <w:b/>
          <w:sz w:val="32"/>
          <w:szCs w:val="32"/>
        </w:rPr>
        <w:lastRenderedPageBreak/>
        <w:fldChar w:fldCharType="begin">
          <w:ffData>
            <w:name w:val="Text3"/>
            <w:enabled/>
            <w:calcOnExit w:val="0"/>
            <w:textInput>
              <w:default w:val="MNr"/>
              <w:maxLength w:val="7"/>
            </w:textInput>
          </w:ffData>
        </w:fldChar>
      </w:r>
      <w:r w:rsidR="006B6624" w:rsidRPr="00ED5580">
        <w:rPr>
          <w:b/>
          <w:sz w:val="32"/>
          <w:szCs w:val="32"/>
        </w:rPr>
        <w:instrText xml:space="preserve"> FORMTEXT </w:instrText>
      </w:r>
      <w:r w:rsidRPr="00CB7519">
        <w:rPr>
          <w:b/>
          <w:sz w:val="32"/>
          <w:szCs w:val="32"/>
        </w:rPr>
      </w:r>
      <w:r w:rsidRPr="00CB7519">
        <w:rPr>
          <w:b/>
          <w:sz w:val="32"/>
          <w:szCs w:val="32"/>
        </w:rPr>
        <w:fldChar w:fldCharType="separate"/>
      </w:r>
      <w:r w:rsidR="006B6624" w:rsidRPr="00ED5580">
        <w:rPr>
          <w:b/>
          <w:noProof/>
          <w:sz w:val="32"/>
          <w:szCs w:val="32"/>
        </w:rPr>
        <w:t>MNr</w:t>
      </w:r>
      <w:r w:rsidRPr="00CB7519">
        <w:rPr>
          <w:b/>
          <w:sz w:val="32"/>
          <w:szCs w:val="32"/>
        </w:rPr>
        <w:fldChar w:fldCharType="end"/>
      </w:r>
      <w:bookmarkEnd w:id="0"/>
    </w:p>
    <w:p w:rsidR="006B6624" w:rsidRPr="00ED5580" w:rsidRDefault="006B6624" w:rsidP="00AE251B">
      <w:pPr>
        <w:ind w:firstLine="0"/>
      </w:pPr>
    </w:p>
    <w:p w:rsidR="006B6624" w:rsidRPr="00ED5580" w:rsidRDefault="006B6624" w:rsidP="00AE251B">
      <w:pPr>
        <w:ind w:firstLine="0"/>
      </w:pPr>
    </w:p>
    <w:p w:rsidR="006B6624" w:rsidRPr="00ED5580" w:rsidRDefault="006B6624" w:rsidP="00AE251B">
      <w:pPr>
        <w:ind w:firstLine="0"/>
      </w:pPr>
    </w:p>
    <w:p w:rsidR="006B6624" w:rsidRPr="00ED5580" w:rsidRDefault="006B6624" w:rsidP="00AE251B">
      <w:pPr>
        <w:ind w:firstLine="0"/>
      </w:pPr>
    </w:p>
    <w:p w:rsidR="006B6624" w:rsidRPr="00ED5580" w:rsidRDefault="006B6624" w:rsidP="00AE251B">
      <w:pPr>
        <w:ind w:firstLine="0"/>
      </w:pPr>
    </w:p>
    <w:p w:rsidR="006B6624" w:rsidRPr="00ED5580" w:rsidRDefault="006B6624" w:rsidP="00AE251B">
      <w:pPr>
        <w:ind w:firstLine="0"/>
      </w:pPr>
    </w:p>
    <w:p w:rsidR="006B6624" w:rsidRPr="00ED5580" w:rsidRDefault="006B6624" w:rsidP="00AE251B">
      <w:pPr>
        <w:ind w:firstLine="0"/>
      </w:pPr>
    </w:p>
    <w:p w:rsidR="006B6624" w:rsidRPr="00ED5580" w:rsidRDefault="006B6624" w:rsidP="00AE251B">
      <w:pPr>
        <w:ind w:firstLine="0"/>
      </w:pPr>
    </w:p>
    <w:p w:rsidR="006B6624" w:rsidRPr="00ED5580" w:rsidRDefault="006B6624" w:rsidP="00AE251B">
      <w:pPr>
        <w:ind w:firstLine="0"/>
      </w:pPr>
    </w:p>
    <w:p w:rsidR="006B6624" w:rsidRPr="00CB7519" w:rsidRDefault="004E3368" w:rsidP="00AE251B">
      <w:pPr>
        <w:ind w:firstLine="0"/>
      </w:pPr>
      <w:r w:rsidRPr="00CB7519">
        <w:rPr>
          <w:b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default w:val="Name (z.B. Mag. Maximilian Mustermann)"/>
            </w:textInput>
          </w:ffData>
        </w:fldChar>
      </w:r>
      <w:r w:rsidR="006B6624" w:rsidRPr="00ED5580">
        <w:rPr>
          <w:b/>
          <w:sz w:val="24"/>
          <w:szCs w:val="24"/>
        </w:rPr>
        <w:instrText xml:space="preserve"> FORMTEXT </w:instrText>
      </w:r>
      <w:r w:rsidRPr="00CB7519">
        <w:rPr>
          <w:b/>
          <w:sz w:val="24"/>
          <w:szCs w:val="24"/>
        </w:rPr>
      </w:r>
      <w:r w:rsidRPr="00CB7519">
        <w:rPr>
          <w:b/>
          <w:sz w:val="24"/>
          <w:szCs w:val="24"/>
        </w:rPr>
        <w:fldChar w:fldCharType="separate"/>
      </w:r>
      <w:r w:rsidR="006B6624" w:rsidRPr="00ED5580">
        <w:rPr>
          <w:b/>
          <w:noProof/>
          <w:sz w:val="24"/>
          <w:szCs w:val="24"/>
        </w:rPr>
        <w:t xml:space="preserve">Name (z.B. Mag. </w:t>
      </w:r>
      <w:r w:rsidR="006B6624" w:rsidRPr="00CB7519">
        <w:rPr>
          <w:b/>
          <w:noProof/>
          <w:sz w:val="24"/>
          <w:szCs w:val="24"/>
        </w:rPr>
        <w:t>Maximilian Mustermann)</w:t>
      </w:r>
      <w:r w:rsidRPr="00CB7519">
        <w:rPr>
          <w:b/>
          <w:sz w:val="24"/>
          <w:szCs w:val="24"/>
        </w:rPr>
        <w:fldChar w:fldCharType="end"/>
      </w:r>
    </w:p>
    <w:p w:rsidR="006B6624" w:rsidRPr="00CB7519" w:rsidRDefault="006B6624" w:rsidP="00AE251B">
      <w:pPr>
        <w:ind w:firstLine="0"/>
      </w:pPr>
    </w:p>
    <w:bookmarkEnd w:id="1"/>
    <w:p w:rsidR="005D5DA7" w:rsidRPr="00CB7519" w:rsidRDefault="004E3368" w:rsidP="00AE251B">
      <w:pPr>
        <w:ind w:firstLine="0"/>
        <w:rPr>
          <w:b/>
          <w:sz w:val="32"/>
          <w:szCs w:val="32"/>
        </w:rPr>
      </w:pPr>
      <w:r w:rsidRPr="00CB7519">
        <w:rPr>
          <w:b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Titel der geplanten Dissertation"/>
            </w:textInput>
          </w:ffData>
        </w:fldChar>
      </w:r>
      <w:r w:rsidR="006B6624" w:rsidRPr="00CB7519">
        <w:rPr>
          <w:b/>
          <w:sz w:val="32"/>
          <w:szCs w:val="32"/>
        </w:rPr>
        <w:instrText xml:space="preserve"> FORMTEXT </w:instrText>
      </w:r>
      <w:r w:rsidRPr="00CB7519">
        <w:rPr>
          <w:b/>
          <w:sz w:val="32"/>
          <w:szCs w:val="32"/>
        </w:rPr>
      </w:r>
      <w:r w:rsidRPr="00CB7519">
        <w:rPr>
          <w:b/>
          <w:sz w:val="32"/>
          <w:szCs w:val="32"/>
        </w:rPr>
        <w:fldChar w:fldCharType="separate"/>
      </w:r>
      <w:r w:rsidR="006B6624" w:rsidRPr="00CB7519">
        <w:rPr>
          <w:b/>
          <w:noProof/>
          <w:sz w:val="32"/>
          <w:szCs w:val="32"/>
        </w:rPr>
        <w:t>Titel der geplanten Dissertation</w:t>
      </w:r>
      <w:r w:rsidRPr="00CB7519">
        <w:rPr>
          <w:b/>
          <w:sz w:val="32"/>
          <w:szCs w:val="32"/>
        </w:rPr>
        <w:fldChar w:fldCharType="end"/>
      </w:r>
    </w:p>
    <w:bookmarkStart w:id="2" w:name="Text5"/>
    <w:p w:rsidR="006B6624" w:rsidRPr="00CB7519" w:rsidRDefault="004E3368" w:rsidP="00AE251B">
      <w:pPr>
        <w:ind w:firstLine="0"/>
        <w:rPr>
          <w:sz w:val="28"/>
          <w:szCs w:val="28"/>
        </w:rPr>
      </w:pPr>
      <w:r w:rsidRPr="00CB7519">
        <w:rPr>
          <w:sz w:val="28"/>
          <w:szCs w:val="28"/>
        </w:rPr>
        <w:fldChar w:fldCharType="begin">
          <w:ffData>
            <w:name w:val="Text5"/>
            <w:enabled/>
            <w:calcOnExit w:val="0"/>
            <w:textInput>
              <w:default w:val="Untertitel der geplanten Dissertation"/>
            </w:textInput>
          </w:ffData>
        </w:fldChar>
      </w:r>
      <w:r w:rsidR="00CC7922" w:rsidRPr="00CB7519">
        <w:rPr>
          <w:sz w:val="28"/>
          <w:szCs w:val="28"/>
        </w:rPr>
        <w:instrText xml:space="preserve"> FORMTEXT </w:instrText>
      </w:r>
      <w:r w:rsidRPr="00CB7519">
        <w:rPr>
          <w:sz w:val="28"/>
          <w:szCs w:val="28"/>
        </w:rPr>
      </w:r>
      <w:r w:rsidRPr="00CB7519">
        <w:rPr>
          <w:sz w:val="28"/>
          <w:szCs w:val="28"/>
        </w:rPr>
        <w:fldChar w:fldCharType="separate"/>
      </w:r>
      <w:r w:rsidR="00CC7922" w:rsidRPr="00CB7519">
        <w:rPr>
          <w:noProof/>
          <w:sz w:val="28"/>
          <w:szCs w:val="28"/>
        </w:rPr>
        <w:t>Untertitel der geplanten Dissertation</w:t>
      </w:r>
      <w:r w:rsidRPr="00CB7519">
        <w:rPr>
          <w:sz w:val="28"/>
          <w:szCs w:val="28"/>
        </w:rPr>
        <w:fldChar w:fldCharType="end"/>
      </w:r>
      <w:bookmarkEnd w:id="2"/>
    </w:p>
    <w:p w:rsidR="006B6624" w:rsidRPr="00CB7519" w:rsidRDefault="006B6624" w:rsidP="00AE251B">
      <w:pPr>
        <w:ind w:firstLine="0"/>
      </w:pPr>
    </w:p>
    <w:p w:rsidR="006B6624" w:rsidRPr="00CB7519" w:rsidRDefault="006B6624" w:rsidP="00AE251B">
      <w:pPr>
        <w:ind w:firstLine="0"/>
      </w:pPr>
    </w:p>
    <w:p w:rsidR="006B6624" w:rsidRPr="00CB7519" w:rsidRDefault="006B6624" w:rsidP="00AE251B">
      <w:pPr>
        <w:ind w:firstLine="0"/>
        <w:rPr>
          <w:i/>
        </w:rPr>
      </w:pPr>
      <w:r w:rsidRPr="00CB7519">
        <w:rPr>
          <w:i/>
        </w:rPr>
        <w:t xml:space="preserve">Exposé eines Dissertationsvorhabens an der </w:t>
      </w:r>
    </w:p>
    <w:p w:rsidR="006B6624" w:rsidRPr="00CB7519" w:rsidRDefault="006B6624" w:rsidP="00AE251B">
      <w:pPr>
        <w:ind w:firstLine="0"/>
        <w:rPr>
          <w:i/>
        </w:rPr>
      </w:pPr>
      <w:r w:rsidRPr="00CB7519">
        <w:rPr>
          <w:i/>
        </w:rPr>
        <w:t xml:space="preserve">Sozial- und Wirtschaftswissenschaftlichen Fakultät der </w:t>
      </w:r>
    </w:p>
    <w:p w:rsidR="006B6624" w:rsidRDefault="006B6624" w:rsidP="00AE251B">
      <w:pPr>
        <w:ind w:firstLine="0"/>
        <w:rPr>
          <w:i/>
        </w:rPr>
      </w:pPr>
      <w:r w:rsidRPr="00CB7519">
        <w:rPr>
          <w:i/>
        </w:rPr>
        <w:t>Karl-Franzens-Universität Graz</w:t>
      </w:r>
    </w:p>
    <w:p w:rsidR="00D52A45" w:rsidRPr="00CB7519" w:rsidRDefault="00ED5580" w:rsidP="00D52A45">
      <w:pPr>
        <w:ind w:firstLine="0"/>
        <w:rPr>
          <w:sz w:val="28"/>
          <w:szCs w:val="28"/>
        </w:rPr>
      </w:pPr>
      <w:r>
        <w:rPr>
          <w:i/>
        </w:rPr>
        <w:t xml:space="preserve">im Studienschwerpunkt: </w:t>
      </w:r>
      <w:r w:rsidR="00D52A45">
        <w:rPr>
          <w:i/>
        </w:rPr>
        <w:fldChar w:fldCharType="begin">
          <w:ffData>
            <w:name w:val=""/>
            <w:enabled/>
            <w:calcOnExit w:val="0"/>
            <w:textInput>
              <w:default w:val="Studienschwerpunkt angeben"/>
            </w:textInput>
          </w:ffData>
        </w:fldChar>
      </w:r>
      <w:r w:rsidR="00D52A45">
        <w:rPr>
          <w:i/>
        </w:rPr>
        <w:instrText xml:space="preserve"> FORMTEXT </w:instrText>
      </w:r>
      <w:r w:rsidR="00D52A45">
        <w:rPr>
          <w:i/>
        </w:rPr>
      </w:r>
      <w:r w:rsidR="00D52A45">
        <w:rPr>
          <w:i/>
        </w:rPr>
        <w:fldChar w:fldCharType="separate"/>
      </w:r>
      <w:r w:rsidR="00D52A45">
        <w:rPr>
          <w:i/>
          <w:noProof/>
        </w:rPr>
        <w:t>Studienschwerpunkt angeben</w:t>
      </w:r>
      <w:r w:rsidR="00D52A45">
        <w:rPr>
          <w:i/>
        </w:rPr>
        <w:fldChar w:fldCharType="end"/>
      </w:r>
    </w:p>
    <w:p w:rsidR="006B6624" w:rsidRPr="00CB7519" w:rsidRDefault="006B6624" w:rsidP="00AE251B">
      <w:pPr>
        <w:ind w:firstLine="0"/>
      </w:pPr>
    </w:p>
    <w:p w:rsidR="006B6624" w:rsidRPr="00CB7519" w:rsidRDefault="006B6624" w:rsidP="00AE251B">
      <w:pPr>
        <w:ind w:firstLine="0"/>
      </w:pPr>
      <w:bookmarkStart w:id="3" w:name="_GoBack"/>
      <w:bookmarkEnd w:id="3"/>
    </w:p>
    <w:p w:rsidR="006B6624" w:rsidRPr="00CB7519" w:rsidRDefault="006B6624" w:rsidP="00AE251B">
      <w:pPr>
        <w:ind w:firstLine="0"/>
      </w:pPr>
    </w:p>
    <w:p w:rsidR="006B6624" w:rsidRPr="00CB7519" w:rsidRDefault="006B6624" w:rsidP="00AE251B">
      <w:pPr>
        <w:ind w:firstLine="0"/>
      </w:pPr>
    </w:p>
    <w:p w:rsidR="006B6624" w:rsidRPr="00CB7519" w:rsidRDefault="006B6624" w:rsidP="00AE251B">
      <w:pPr>
        <w:ind w:firstLine="0"/>
      </w:pPr>
    </w:p>
    <w:p w:rsidR="006B6624" w:rsidRPr="00CB7519" w:rsidRDefault="006B6624" w:rsidP="00AE251B">
      <w:pPr>
        <w:ind w:firstLine="0"/>
      </w:pPr>
    </w:p>
    <w:p w:rsidR="006B6624" w:rsidRPr="00CB7519" w:rsidRDefault="006B6624" w:rsidP="00AE251B">
      <w:pPr>
        <w:ind w:firstLine="0"/>
      </w:pPr>
    </w:p>
    <w:p w:rsidR="006B6624" w:rsidRPr="00CB7519" w:rsidRDefault="006B6624" w:rsidP="00AE251B">
      <w:pPr>
        <w:ind w:firstLine="0"/>
        <w:jc w:val="right"/>
        <w:rPr>
          <w:b/>
        </w:rPr>
      </w:pPr>
      <w:r w:rsidRPr="00CB7519">
        <w:rPr>
          <w:b/>
        </w:rPr>
        <w:t xml:space="preserve">Graz, im </w:t>
      </w:r>
      <w:bookmarkStart w:id="4" w:name="Text4"/>
      <w:r w:rsidR="004E3368" w:rsidRPr="00CB7519">
        <w:rPr>
          <w:b/>
        </w:rPr>
        <w:fldChar w:fldCharType="begin">
          <w:ffData>
            <w:name w:val="Text4"/>
            <w:enabled/>
            <w:calcOnExit w:val="0"/>
            <w:textInput>
              <w:type w:val="date"/>
              <w:format w:val="MMMM yyyy"/>
            </w:textInput>
          </w:ffData>
        </w:fldChar>
      </w:r>
      <w:r w:rsidRPr="00CB7519">
        <w:rPr>
          <w:b/>
        </w:rPr>
        <w:instrText xml:space="preserve"> FORMTEXT </w:instrText>
      </w:r>
      <w:r w:rsidR="004E3368" w:rsidRPr="00CB7519">
        <w:rPr>
          <w:b/>
        </w:rPr>
      </w:r>
      <w:r w:rsidR="004E3368" w:rsidRPr="00CB7519">
        <w:rPr>
          <w:b/>
        </w:rPr>
        <w:fldChar w:fldCharType="separate"/>
      </w:r>
      <w:r w:rsidRPr="00CB7519">
        <w:rPr>
          <w:b/>
          <w:noProof/>
        </w:rPr>
        <w:t> </w:t>
      </w:r>
      <w:r w:rsidRPr="00CB7519">
        <w:rPr>
          <w:b/>
          <w:noProof/>
        </w:rPr>
        <w:t> </w:t>
      </w:r>
      <w:r w:rsidRPr="00CB7519">
        <w:rPr>
          <w:b/>
          <w:noProof/>
        </w:rPr>
        <w:t> </w:t>
      </w:r>
      <w:r w:rsidRPr="00CB7519">
        <w:rPr>
          <w:b/>
          <w:noProof/>
        </w:rPr>
        <w:t> </w:t>
      </w:r>
      <w:r w:rsidRPr="00CB7519">
        <w:rPr>
          <w:b/>
          <w:noProof/>
        </w:rPr>
        <w:t> </w:t>
      </w:r>
      <w:r w:rsidR="004E3368" w:rsidRPr="00CB7519">
        <w:rPr>
          <w:b/>
        </w:rPr>
        <w:fldChar w:fldCharType="end"/>
      </w:r>
      <w:bookmarkEnd w:id="4"/>
    </w:p>
    <w:p w:rsidR="00E80F48" w:rsidRPr="00CB7519" w:rsidRDefault="00E80F48" w:rsidP="00AE251B">
      <w:pPr>
        <w:ind w:firstLine="0"/>
        <w:jc w:val="right"/>
        <w:rPr>
          <w:b/>
        </w:rPr>
      </w:pPr>
    </w:p>
    <w:p w:rsidR="00E80F48" w:rsidRPr="00CB7519" w:rsidRDefault="00E80F48" w:rsidP="00E80F48">
      <w:pPr>
        <w:ind w:firstLine="0"/>
        <w:jc w:val="left"/>
        <w:rPr>
          <w:b/>
        </w:rPr>
      </w:pPr>
    </w:p>
    <w:p w:rsidR="00E71359" w:rsidRPr="00CB7519" w:rsidRDefault="00E71359" w:rsidP="00AE251B">
      <w:pPr>
        <w:ind w:firstLine="0"/>
        <w:jc w:val="right"/>
        <w:rPr>
          <w:b/>
        </w:rPr>
        <w:sectPr w:rsidR="00E71359" w:rsidRPr="00CB7519" w:rsidSect="000140E7">
          <w:headerReference w:type="even" r:id="rId9"/>
          <w:footerReference w:type="even" r:id="rId10"/>
          <w:footerReference w:type="default" r:id="rId11"/>
          <w:footerReference w:type="first" r:id="rId12"/>
          <w:pgSz w:w="11906" w:h="16838" w:code="9"/>
          <w:pgMar w:top="1418" w:right="1134" w:bottom="1134" w:left="1418" w:header="709" w:footer="567" w:gutter="0"/>
          <w:cols w:space="708"/>
          <w:titlePg/>
          <w:docGrid w:linePitch="360"/>
        </w:sectPr>
      </w:pPr>
    </w:p>
    <w:p w:rsidR="006B6624" w:rsidRPr="00CB7519" w:rsidRDefault="006004F7" w:rsidP="00AE251B">
      <w:pPr>
        <w:ind w:firstLine="0"/>
        <w:rPr>
          <w:b/>
          <w:sz w:val="32"/>
          <w:szCs w:val="32"/>
        </w:rPr>
      </w:pPr>
      <w:r w:rsidRPr="00CB7519">
        <w:rPr>
          <w:b/>
          <w:sz w:val="32"/>
          <w:szCs w:val="32"/>
        </w:rPr>
        <w:lastRenderedPageBreak/>
        <w:t>Inhaltsverzeichnis</w:t>
      </w:r>
    </w:p>
    <w:p w:rsidR="00C23EC7" w:rsidRPr="00CB7519" w:rsidRDefault="004E3368">
      <w:pPr>
        <w:pStyle w:val="Verzeichnis1"/>
        <w:tabs>
          <w:tab w:val="left" w:pos="720"/>
          <w:tab w:val="right" w:leader="dot" w:pos="9344"/>
        </w:tabs>
        <w:rPr>
          <w:rFonts w:eastAsiaTheme="minorEastAsia"/>
          <w:b w:val="0"/>
          <w:bCs w:val="0"/>
          <w:i w:val="0"/>
          <w:iCs w:val="0"/>
          <w:noProof/>
          <w:lang w:val="de-AT" w:eastAsia="de-AT"/>
        </w:rPr>
      </w:pPr>
      <w:r w:rsidRPr="00CB7519">
        <w:fldChar w:fldCharType="begin"/>
      </w:r>
      <w:r w:rsidR="00C23EC7" w:rsidRPr="00CB7519">
        <w:instrText xml:space="preserve"> TOC \o "1-3" \h \z \t "Überschrift 1_v2;1" </w:instrText>
      </w:r>
      <w:r w:rsidRPr="00CB7519">
        <w:fldChar w:fldCharType="separate"/>
      </w:r>
      <w:hyperlink w:anchor="_Toc298843684" w:history="1">
        <w:r w:rsidR="00C23EC7" w:rsidRPr="00CB7519">
          <w:rPr>
            <w:rStyle w:val="Hyperlink"/>
            <w:noProof/>
          </w:rPr>
          <w:t>A</w:t>
        </w:r>
        <w:r w:rsidR="00C23EC7" w:rsidRPr="00CB7519">
          <w:rPr>
            <w:rFonts w:eastAsiaTheme="minorEastAsia"/>
            <w:b w:val="0"/>
            <w:bCs w:val="0"/>
            <w:i w:val="0"/>
            <w:iCs w:val="0"/>
            <w:noProof/>
            <w:lang w:val="de-AT" w:eastAsia="de-AT"/>
          </w:rPr>
          <w:tab/>
        </w:r>
        <w:r w:rsidR="00C23EC7" w:rsidRPr="00CB7519">
          <w:rPr>
            <w:rStyle w:val="Hyperlink"/>
            <w:noProof/>
          </w:rPr>
          <w:t>Hinweise zur Formatierung</w:t>
        </w:r>
        <w:r w:rsidR="00C23EC7" w:rsidRPr="00CB7519">
          <w:rPr>
            <w:noProof/>
            <w:webHidden/>
          </w:rPr>
          <w:tab/>
        </w:r>
        <w:r w:rsidRPr="00CB7519">
          <w:rPr>
            <w:noProof/>
            <w:webHidden/>
          </w:rPr>
          <w:fldChar w:fldCharType="begin"/>
        </w:r>
        <w:r w:rsidR="00C23EC7" w:rsidRPr="00CB7519">
          <w:rPr>
            <w:noProof/>
            <w:webHidden/>
          </w:rPr>
          <w:instrText xml:space="preserve"> PAGEREF _Toc298843684 \h </w:instrText>
        </w:r>
        <w:r w:rsidRPr="00CB7519">
          <w:rPr>
            <w:noProof/>
            <w:webHidden/>
          </w:rPr>
        </w:r>
        <w:r w:rsidRPr="00CB7519">
          <w:rPr>
            <w:noProof/>
            <w:webHidden/>
          </w:rPr>
          <w:fldChar w:fldCharType="separate"/>
        </w:r>
        <w:r w:rsidR="00A30E89" w:rsidRPr="00CB7519">
          <w:rPr>
            <w:noProof/>
            <w:webHidden/>
          </w:rPr>
          <w:t>1</w:t>
        </w:r>
        <w:r w:rsidRPr="00CB7519">
          <w:rPr>
            <w:noProof/>
            <w:webHidden/>
          </w:rPr>
          <w:fldChar w:fldCharType="end"/>
        </w:r>
      </w:hyperlink>
    </w:p>
    <w:p w:rsidR="00C23EC7" w:rsidRPr="00CB7519" w:rsidRDefault="00D52A45">
      <w:pPr>
        <w:pStyle w:val="Verzeichnis1"/>
        <w:tabs>
          <w:tab w:val="left" w:pos="720"/>
          <w:tab w:val="right" w:leader="dot" w:pos="9344"/>
        </w:tabs>
        <w:rPr>
          <w:rFonts w:eastAsiaTheme="minorEastAsia"/>
          <w:b w:val="0"/>
          <w:bCs w:val="0"/>
          <w:i w:val="0"/>
          <w:iCs w:val="0"/>
          <w:noProof/>
          <w:lang w:val="de-AT" w:eastAsia="de-AT"/>
        </w:rPr>
      </w:pPr>
      <w:hyperlink w:anchor="_Toc298843685" w:history="1">
        <w:r w:rsidR="00C23EC7" w:rsidRPr="00CB7519">
          <w:rPr>
            <w:rStyle w:val="Hyperlink"/>
            <w:noProof/>
          </w:rPr>
          <w:t>B</w:t>
        </w:r>
        <w:r w:rsidR="00C23EC7" w:rsidRPr="00CB7519">
          <w:rPr>
            <w:rFonts w:eastAsiaTheme="minorEastAsia"/>
            <w:b w:val="0"/>
            <w:bCs w:val="0"/>
            <w:i w:val="0"/>
            <w:iCs w:val="0"/>
            <w:noProof/>
            <w:lang w:val="de-AT" w:eastAsia="de-AT"/>
          </w:rPr>
          <w:tab/>
        </w:r>
        <w:r w:rsidR="00C23EC7" w:rsidRPr="00CB7519">
          <w:rPr>
            <w:rStyle w:val="Hyperlink"/>
            <w:noProof/>
          </w:rPr>
          <w:t>Hinweise zum Inhalt des Exposés</w:t>
        </w:r>
        <w:r w:rsidR="00C23EC7" w:rsidRPr="00CB7519">
          <w:rPr>
            <w:noProof/>
            <w:webHidden/>
          </w:rPr>
          <w:tab/>
        </w:r>
        <w:r w:rsidR="004E3368" w:rsidRPr="00CB7519">
          <w:rPr>
            <w:noProof/>
            <w:webHidden/>
          </w:rPr>
          <w:fldChar w:fldCharType="begin"/>
        </w:r>
        <w:r w:rsidR="00C23EC7" w:rsidRPr="00CB7519">
          <w:rPr>
            <w:noProof/>
            <w:webHidden/>
          </w:rPr>
          <w:instrText xml:space="preserve"> PAGEREF _Toc298843685 \h </w:instrText>
        </w:r>
        <w:r w:rsidR="004E3368" w:rsidRPr="00CB7519">
          <w:rPr>
            <w:noProof/>
            <w:webHidden/>
          </w:rPr>
        </w:r>
        <w:r w:rsidR="004E3368" w:rsidRPr="00CB7519">
          <w:rPr>
            <w:noProof/>
            <w:webHidden/>
          </w:rPr>
          <w:fldChar w:fldCharType="separate"/>
        </w:r>
        <w:r w:rsidR="00A30E89" w:rsidRPr="00CB7519">
          <w:rPr>
            <w:noProof/>
            <w:webHidden/>
          </w:rPr>
          <w:t>2</w:t>
        </w:r>
        <w:r w:rsidR="004E3368" w:rsidRPr="00CB7519">
          <w:rPr>
            <w:noProof/>
            <w:webHidden/>
          </w:rPr>
          <w:fldChar w:fldCharType="end"/>
        </w:r>
      </w:hyperlink>
    </w:p>
    <w:p w:rsidR="00C23EC7" w:rsidRPr="00CB7519" w:rsidRDefault="00D52A45">
      <w:pPr>
        <w:pStyle w:val="Verzeichnis1"/>
        <w:tabs>
          <w:tab w:val="left" w:pos="720"/>
          <w:tab w:val="right" w:leader="dot" w:pos="9344"/>
        </w:tabs>
        <w:rPr>
          <w:rFonts w:eastAsiaTheme="minorEastAsia"/>
          <w:b w:val="0"/>
          <w:bCs w:val="0"/>
          <w:i w:val="0"/>
          <w:iCs w:val="0"/>
          <w:noProof/>
          <w:lang w:val="de-AT" w:eastAsia="de-AT"/>
        </w:rPr>
      </w:pPr>
      <w:hyperlink w:anchor="_Toc298843686" w:history="1">
        <w:r w:rsidR="00C23EC7" w:rsidRPr="00CB7519">
          <w:rPr>
            <w:rStyle w:val="Hyperlink"/>
            <w:noProof/>
          </w:rPr>
          <w:t>1</w:t>
        </w:r>
        <w:r w:rsidR="00C23EC7" w:rsidRPr="00CB7519">
          <w:rPr>
            <w:rFonts w:eastAsiaTheme="minorEastAsia"/>
            <w:b w:val="0"/>
            <w:bCs w:val="0"/>
            <w:i w:val="0"/>
            <w:iCs w:val="0"/>
            <w:noProof/>
            <w:lang w:val="de-AT" w:eastAsia="de-AT"/>
          </w:rPr>
          <w:tab/>
        </w:r>
        <w:r w:rsidR="00C23EC7" w:rsidRPr="00CB7519">
          <w:rPr>
            <w:rStyle w:val="Hyperlink"/>
            <w:noProof/>
          </w:rPr>
          <w:t>Aufriss der Problemstellung und Begründung der Themenwahl</w:t>
        </w:r>
        <w:r w:rsidR="00C23EC7" w:rsidRPr="00CB7519">
          <w:rPr>
            <w:noProof/>
            <w:webHidden/>
          </w:rPr>
          <w:tab/>
        </w:r>
        <w:r w:rsidR="004E3368" w:rsidRPr="00CB7519">
          <w:rPr>
            <w:noProof/>
            <w:webHidden/>
          </w:rPr>
          <w:fldChar w:fldCharType="begin"/>
        </w:r>
        <w:r w:rsidR="00C23EC7" w:rsidRPr="00CB7519">
          <w:rPr>
            <w:noProof/>
            <w:webHidden/>
          </w:rPr>
          <w:instrText xml:space="preserve"> PAGEREF _Toc298843686 \h </w:instrText>
        </w:r>
        <w:r w:rsidR="004E3368" w:rsidRPr="00CB7519">
          <w:rPr>
            <w:noProof/>
            <w:webHidden/>
          </w:rPr>
        </w:r>
        <w:r w:rsidR="004E3368" w:rsidRPr="00CB7519">
          <w:rPr>
            <w:noProof/>
            <w:webHidden/>
          </w:rPr>
          <w:fldChar w:fldCharType="separate"/>
        </w:r>
        <w:r w:rsidR="00A30E89" w:rsidRPr="00CB7519">
          <w:rPr>
            <w:noProof/>
            <w:webHidden/>
          </w:rPr>
          <w:t>2</w:t>
        </w:r>
        <w:r w:rsidR="004E3368" w:rsidRPr="00CB7519">
          <w:rPr>
            <w:noProof/>
            <w:webHidden/>
          </w:rPr>
          <w:fldChar w:fldCharType="end"/>
        </w:r>
      </w:hyperlink>
    </w:p>
    <w:p w:rsidR="00C23EC7" w:rsidRPr="00CB7519" w:rsidRDefault="00D52A45">
      <w:pPr>
        <w:pStyle w:val="Verzeichnis1"/>
        <w:tabs>
          <w:tab w:val="left" w:pos="720"/>
          <w:tab w:val="right" w:leader="dot" w:pos="9344"/>
        </w:tabs>
        <w:rPr>
          <w:rFonts w:eastAsiaTheme="minorEastAsia"/>
          <w:b w:val="0"/>
          <w:bCs w:val="0"/>
          <w:i w:val="0"/>
          <w:iCs w:val="0"/>
          <w:noProof/>
          <w:lang w:val="de-AT" w:eastAsia="de-AT"/>
        </w:rPr>
      </w:pPr>
      <w:hyperlink w:anchor="_Toc298843687" w:history="1">
        <w:r w:rsidR="00C23EC7" w:rsidRPr="00CB7519">
          <w:rPr>
            <w:rStyle w:val="Hyperlink"/>
            <w:noProof/>
          </w:rPr>
          <w:t>2</w:t>
        </w:r>
        <w:r w:rsidR="00C23EC7" w:rsidRPr="00CB7519">
          <w:rPr>
            <w:rFonts w:eastAsiaTheme="minorEastAsia"/>
            <w:b w:val="0"/>
            <w:bCs w:val="0"/>
            <w:i w:val="0"/>
            <w:iCs w:val="0"/>
            <w:noProof/>
            <w:lang w:val="de-AT" w:eastAsia="de-AT"/>
          </w:rPr>
          <w:tab/>
        </w:r>
        <w:r w:rsidR="00C23EC7" w:rsidRPr="00CB7519">
          <w:rPr>
            <w:rStyle w:val="Hyperlink"/>
            <w:noProof/>
          </w:rPr>
          <w:t>Kritischer Überblick über die Forschungslage</w:t>
        </w:r>
        <w:r w:rsidR="00C23EC7" w:rsidRPr="00CB7519">
          <w:rPr>
            <w:noProof/>
            <w:webHidden/>
          </w:rPr>
          <w:tab/>
        </w:r>
        <w:r w:rsidR="004E3368" w:rsidRPr="00CB7519">
          <w:rPr>
            <w:noProof/>
            <w:webHidden/>
          </w:rPr>
          <w:fldChar w:fldCharType="begin"/>
        </w:r>
        <w:r w:rsidR="00C23EC7" w:rsidRPr="00CB7519">
          <w:rPr>
            <w:noProof/>
            <w:webHidden/>
          </w:rPr>
          <w:instrText xml:space="preserve"> PAGEREF _Toc298843687 \h </w:instrText>
        </w:r>
        <w:r w:rsidR="004E3368" w:rsidRPr="00CB7519">
          <w:rPr>
            <w:noProof/>
            <w:webHidden/>
          </w:rPr>
        </w:r>
        <w:r w:rsidR="004E3368" w:rsidRPr="00CB7519">
          <w:rPr>
            <w:noProof/>
            <w:webHidden/>
          </w:rPr>
          <w:fldChar w:fldCharType="separate"/>
        </w:r>
        <w:r w:rsidR="00A30E89" w:rsidRPr="00CB7519">
          <w:rPr>
            <w:noProof/>
            <w:webHidden/>
          </w:rPr>
          <w:t>3</w:t>
        </w:r>
        <w:r w:rsidR="004E3368" w:rsidRPr="00CB7519">
          <w:rPr>
            <w:noProof/>
            <w:webHidden/>
          </w:rPr>
          <w:fldChar w:fldCharType="end"/>
        </w:r>
      </w:hyperlink>
    </w:p>
    <w:p w:rsidR="00C23EC7" w:rsidRPr="00CB7519" w:rsidRDefault="00D52A45">
      <w:pPr>
        <w:pStyle w:val="Verzeichnis1"/>
        <w:tabs>
          <w:tab w:val="left" w:pos="720"/>
          <w:tab w:val="right" w:leader="dot" w:pos="9344"/>
        </w:tabs>
        <w:rPr>
          <w:rFonts w:eastAsiaTheme="minorEastAsia"/>
          <w:b w:val="0"/>
          <w:bCs w:val="0"/>
          <w:i w:val="0"/>
          <w:iCs w:val="0"/>
          <w:noProof/>
          <w:lang w:val="de-AT" w:eastAsia="de-AT"/>
        </w:rPr>
      </w:pPr>
      <w:hyperlink w:anchor="_Toc298843688" w:history="1">
        <w:r w:rsidR="00C23EC7" w:rsidRPr="00CB7519">
          <w:rPr>
            <w:rStyle w:val="Hyperlink"/>
            <w:noProof/>
          </w:rPr>
          <w:t>3</w:t>
        </w:r>
        <w:r w:rsidR="00C23EC7" w:rsidRPr="00CB7519">
          <w:rPr>
            <w:rFonts w:eastAsiaTheme="minorEastAsia"/>
            <w:b w:val="0"/>
            <w:bCs w:val="0"/>
            <w:i w:val="0"/>
            <w:iCs w:val="0"/>
            <w:noProof/>
            <w:lang w:val="de-AT" w:eastAsia="de-AT"/>
          </w:rPr>
          <w:tab/>
        </w:r>
        <w:r w:rsidR="00C23EC7" w:rsidRPr="00CB7519">
          <w:rPr>
            <w:rStyle w:val="Hyperlink"/>
            <w:noProof/>
          </w:rPr>
          <w:t>Wissenschaftliche Relevanz</w:t>
        </w:r>
        <w:r w:rsidR="00C23EC7" w:rsidRPr="00CB7519">
          <w:rPr>
            <w:noProof/>
            <w:webHidden/>
          </w:rPr>
          <w:tab/>
        </w:r>
        <w:r w:rsidR="004E3368" w:rsidRPr="00CB7519">
          <w:rPr>
            <w:noProof/>
            <w:webHidden/>
          </w:rPr>
          <w:fldChar w:fldCharType="begin"/>
        </w:r>
        <w:r w:rsidR="00C23EC7" w:rsidRPr="00CB7519">
          <w:rPr>
            <w:noProof/>
            <w:webHidden/>
          </w:rPr>
          <w:instrText xml:space="preserve"> PAGEREF _Toc298843688 \h </w:instrText>
        </w:r>
        <w:r w:rsidR="004E3368" w:rsidRPr="00CB7519">
          <w:rPr>
            <w:noProof/>
            <w:webHidden/>
          </w:rPr>
        </w:r>
        <w:r w:rsidR="004E3368" w:rsidRPr="00CB7519">
          <w:rPr>
            <w:noProof/>
            <w:webHidden/>
          </w:rPr>
          <w:fldChar w:fldCharType="separate"/>
        </w:r>
        <w:r w:rsidR="00A30E89" w:rsidRPr="00CB7519">
          <w:rPr>
            <w:noProof/>
            <w:webHidden/>
          </w:rPr>
          <w:t>3</w:t>
        </w:r>
        <w:r w:rsidR="004E3368" w:rsidRPr="00CB7519">
          <w:rPr>
            <w:noProof/>
            <w:webHidden/>
          </w:rPr>
          <w:fldChar w:fldCharType="end"/>
        </w:r>
      </w:hyperlink>
    </w:p>
    <w:p w:rsidR="00C23EC7" w:rsidRPr="00CB7519" w:rsidRDefault="00D52A45">
      <w:pPr>
        <w:pStyle w:val="Verzeichnis1"/>
        <w:tabs>
          <w:tab w:val="left" w:pos="720"/>
          <w:tab w:val="right" w:leader="dot" w:pos="9344"/>
        </w:tabs>
        <w:rPr>
          <w:rFonts w:eastAsiaTheme="minorEastAsia"/>
          <w:b w:val="0"/>
          <w:bCs w:val="0"/>
          <w:i w:val="0"/>
          <w:iCs w:val="0"/>
          <w:noProof/>
          <w:lang w:val="de-AT" w:eastAsia="de-AT"/>
        </w:rPr>
      </w:pPr>
      <w:hyperlink w:anchor="_Toc298843689" w:history="1">
        <w:r w:rsidR="00C23EC7" w:rsidRPr="00CB7519">
          <w:rPr>
            <w:rStyle w:val="Hyperlink"/>
            <w:noProof/>
          </w:rPr>
          <w:t>4</w:t>
        </w:r>
        <w:r w:rsidR="00C23EC7" w:rsidRPr="00CB7519">
          <w:rPr>
            <w:rFonts w:eastAsiaTheme="minorEastAsia"/>
            <w:b w:val="0"/>
            <w:bCs w:val="0"/>
            <w:i w:val="0"/>
            <w:iCs w:val="0"/>
            <w:noProof/>
            <w:lang w:val="de-AT" w:eastAsia="de-AT"/>
          </w:rPr>
          <w:tab/>
        </w:r>
        <w:r w:rsidR="00C23EC7" w:rsidRPr="00CB7519">
          <w:rPr>
            <w:rStyle w:val="Hyperlink"/>
            <w:noProof/>
          </w:rPr>
          <w:t>Eigene Vorarbeiten</w:t>
        </w:r>
        <w:r w:rsidR="00C23EC7" w:rsidRPr="00CB7519">
          <w:rPr>
            <w:noProof/>
            <w:webHidden/>
          </w:rPr>
          <w:tab/>
        </w:r>
        <w:r w:rsidR="004E3368" w:rsidRPr="00CB7519">
          <w:rPr>
            <w:noProof/>
            <w:webHidden/>
          </w:rPr>
          <w:fldChar w:fldCharType="begin"/>
        </w:r>
        <w:r w:rsidR="00C23EC7" w:rsidRPr="00CB7519">
          <w:rPr>
            <w:noProof/>
            <w:webHidden/>
          </w:rPr>
          <w:instrText xml:space="preserve"> PAGEREF _Toc298843689 \h </w:instrText>
        </w:r>
        <w:r w:rsidR="004E3368" w:rsidRPr="00CB7519">
          <w:rPr>
            <w:noProof/>
            <w:webHidden/>
          </w:rPr>
        </w:r>
        <w:r w:rsidR="004E3368" w:rsidRPr="00CB7519">
          <w:rPr>
            <w:noProof/>
            <w:webHidden/>
          </w:rPr>
          <w:fldChar w:fldCharType="separate"/>
        </w:r>
        <w:r w:rsidR="00A30E89" w:rsidRPr="00CB7519">
          <w:rPr>
            <w:noProof/>
            <w:webHidden/>
          </w:rPr>
          <w:t>3</w:t>
        </w:r>
        <w:r w:rsidR="004E3368" w:rsidRPr="00CB7519">
          <w:rPr>
            <w:noProof/>
            <w:webHidden/>
          </w:rPr>
          <w:fldChar w:fldCharType="end"/>
        </w:r>
      </w:hyperlink>
    </w:p>
    <w:p w:rsidR="00C23EC7" w:rsidRPr="00CB7519" w:rsidRDefault="00D52A45">
      <w:pPr>
        <w:pStyle w:val="Verzeichnis1"/>
        <w:tabs>
          <w:tab w:val="left" w:pos="720"/>
          <w:tab w:val="right" w:leader="dot" w:pos="9344"/>
        </w:tabs>
        <w:rPr>
          <w:rFonts w:eastAsiaTheme="minorEastAsia"/>
          <w:b w:val="0"/>
          <w:bCs w:val="0"/>
          <w:i w:val="0"/>
          <w:iCs w:val="0"/>
          <w:noProof/>
          <w:lang w:val="de-AT" w:eastAsia="de-AT"/>
        </w:rPr>
      </w:pPr>
      <w:hyperlink w:anchor="_Toc298843690" w:history="1">
        <w:r w:rsidR="00C23EC7" w:rsidRPr="00CB7519">
          <w:rPr>
            <w:rStyle w:val="Hyperlink"/>
            <w:noProof/>
          </w:rPr>
          <w:t>5</w:t>
        </w:r>
        <w:r w:rsidR="00C23EC7" w:rsidRPr="00CB7519">
          <w:rPr>
            <w:rFonts w:eastAsiaTheme="minorEastAsia"/>
            <w:b w:val="0"/>
            <w:bCs w:val="0"/>
            <w:i w:val="0"/>
            <w:iCs w:val="0"/>
            <w:noProof/>
            <w:lang w:val="de-AT" w:eastAsia="de-AT"/>
          </w:rPr>
          <w:tab/>
        </w:r>
        <w:r w:rsidR="00C23EC7" w:rsidRPr="00CB7519">
          <w:rPr>
            <w:rStyle w:val="Hyperlink"/>
            <w:noProof/>
          </w:rPr>
          <w:t>Gewählte Methodik</w:t>
        </w:r>
        <w:r w:rsidR="00C23EC7" w:rsidRPr="00CB7519">
          <w:rPr>
            <w:noProof/>
            <w:webHidden/>
          </w:rPr>
          <w:tab/>
        </w:r>
        <w:r w:rsidR="004E3368" w:rsidRPr="00CB7519">
          <w:rPr>
            <w:noProof/>
            <w:webHidden/>
          </w:rPr>
          <w:fldChar w:fldCharType="begin"/>
        </w:r>
        <w:r w:rsidR="00C23EC7" w:rsidRPr="00CB7519">
          <w:rPr>
            <w:noProof/>
            <w:webHidden/>
          </w:rPr>
          <w:instrText xml:space="preserve"> PAGEREF _Toc298843690 \h </w:instrText>
        </w:r>
        <w:r w:rsidR="004E3368" w:rsidRPr="00CB7519">
          <w:rPr>
            <w:noProof/>
            <w:webHidden/>
          </w:rPr>
        </w:r>
        <w:r w:rsidR="004E3368" w:rsidRPr="00CB7519">
          <w:rPr>
            <w:noProof/>
            <w:webHidden/>
          </w:rPr>
          <w:fldChar w:fldCharType="separate"/>
        </w:r>
        <w:r w:rsidR="00A30E89" w:rsidRPr="00CB7519">
          <w:rPr>
            <w:noProof/>
            <w:webHidden/>
          </w:rPr>
          <w:t>3</w:t>
        </w:r>
        <w:r w:rsidR="004E3368" w:rsidRPr="00CB7519">
          <w:rPr>
            <w:noProof/>
            <w:webHidden/>
          </w:rPr>
          <w:fldChar w:fldCharType="end"/>
        </w:r>
      </w:hyperlink>
    </w:p>
    <w:p w:rsidR="00C23EC7" w:rsidRPr="00CB7519" w:rsidRDefault="00D52A45">
      <w:pPr>
        <w:pStyle w:val="Verzeichnis1"/>
        <w:tabs>
          <w:tab w:val="left" w:pos="720"/>
          <w:tab w:val="right" w:leader="dot" w:pos="9344"/>
        </w:tabs>
        <w:rPr>
          <w:rFonts w:eastAsiaTheme="minorEastAsia"/>
          <w:b w:val="0"/>
          <w:bCs w:val="0"/>
          <w:i w:val="0"/>
          <w:iCs w:val="0"/>
          <w:noProof/>
          <w:lang w:val="de-AT" w:eastAsia="de-AT"/>
        </w:rPr>
      </w:pPr>
      <w:hyperlink w:anchor="_Toc298843691" w:history="1">
        <w:r w:rsidR="00C23EC7" w:rsidRPr="00CB7519">
          <w:rPr>
            <w:rStyle w:val="Hyperlink"/>
            <w:noProof/>
          </w:rPr>
          <w:t>6</w:t>
        </w:r>
        <w:r w:rsidR="00C23EC7" w:rsidRPr="00CB7519">
          <w:rPr>
            <w:rFonts w:eastAsiaTheme="minorEastAsia"/>
            <w:b w:val="0"/>
            <w:bCs w:val="0"/>
            <w:i w:val="0"/>
            <w:iCs w:val="0"/>
            <w:noProof/>
            <w:lang w:val="de-AT" w:eastAsia="de-AT"/>
          </w:rPr>
          <w:tab/>
        </w:r>
        <w:r w:rsidR="00C23EC7" w:rsidRPr="00CB7519">
          <w:rPr>
            <w:rStyle w:val="Hyperlink"/>
            <w:noProof/>
          </w:rPr>
          <w:t>Noch zu leistende Arbeiten</w:t>
        </w:r>
        <w:r w:rsidR="00C23EC7" w:rsidRPr="00CB7519">
          <w:rPr>
            <w:noProof/>
            <w:webHidden/>
          </w:rPr>
          <w:tab/>
        </w:r>
        <w:r w:rsidR="004E3368" w:rsidRPr="00CB7519">
          <w:rPr>
            <w:noProof/>
            <w:webHidden/>
          </w:rPr>
          <w:fldChar w:fldCharType="begin"/>
        </w:r>
        <w:r w:rsidR="00C23EC7" w:rsidRPr="00CB7519">
          <w:rPr>
            <w:noProof/>
            <w:webHidden/>
          </w:rPr>
          <w:instrText xml:space="preserve"> PAGEREF _Toc298843691 \h </w:instrText>
        </w:r>
        <w:r w:rsidR="004E3368" w:rsidRPr="00CB7519">
          <w:rPr>
            <w:noProof/>
            <w:webHidden/>
          </w:rPr>
        </w:r>
        <w:r w:rsidR="004E3368" w:rsidRPr="00CB7519">
          <w:rPr>
            <w:noProof/>
            <w:webHidden/>
          </w:rPr>
          <w:fldChar w:fldCharType="separate"/>
        </w:r>
        <w:r w:rsidR="00A30E89" w:rsidRPr="00CB7519">
          <w:rPr>
            <w:noProof/>
            <w:webHidden/>
          </w:rPr>
          <w:t>3</w:t>
        </w:r>
        <w:r w:rsidR="004E3368" w:rsidRPr="00CB7519">
          <w:rPr>
            <w:noProof/>
            <w:webHidden/>
          </w:rPr>
          <w:fldChar w:fldCharType="end"/>
        </w:r>
      </w:hyperlink>
    </w:p>
    <w:p w:rsidR="00C23EC7" w:rsidRPr="00CB7519" w:rsidRDefault="00D52A45">
      <w:pPr>
        <w:pStyle w:val="Verzeichnis1"/>
        <w:tabs>
          <w:tab w:val="left" w:pos="720"/>
          <w:tab w:val="right" w:leader="dot" w:pos="9344"/>
        </w:tabs>
        <w:rPr>
          <w:rFonts w:eastAsiaTheme="minorEastAsia"/>
          <w:b w:val="0"/>
          <w:bCs w:val="0"/>
          <w:i w:val="0"/>
          <w:iCs w:val="0"/>
          <w:noProof/>
          <w:lang w:val="de-AT" w:eastAsia="de-AT"/>
        </w:rPr>
      </w:pPr>
      <w:hyperlink w:anchor="_Toc298843692" w:history="1">
        <w:r w:rsidR="00C23EC7" w:rsidRPr="00CB7519">
          <w:rPr>
            <w:rStyle w:val="Hyperlink"/>
            <w:noProof/>
          </w:rPr>
          <w:t>7</w:t>
        </w:r>
        <w:r w:rsidR="00C23EC7" w:rsidRPr="00CB7519">
          <w:rPr>
            <w:rFonts w:eastAsiaTheme="minorEastAsia"/>
            <w:b w:val="0"/>
            <w:bCs w:val="0"/>
            <w:i w:val="0"/>
            <w:iCs w:val="0"/>
            <w:noProof/>
            <w:lang w:val="de-AT" w:eastAsia="de-AT"/>
          </w:rPr>
          <w:tab/>
        </w:r>
        <w:r w:rsidR="00C23EC7" w:rsidRPr="00CB7519">
          <w:rPr>
            <w:rStyle w:val="Hyperlink"/>
            <w:noProof/>
          </w:rPr>
          <w:t>Bibliographie</w:t>
        </w:r>
        <w:r w:rsidR="00C23EC7" w:rsidRPr="00CB7519">
          <w:rPr>
            <w:noProof/>
            <w:webHidden/>
          </w:rPr>
          <w:tab/>
        </w:r>
        <w:r w:rsidR="004E3368" w:rsidRPr="00CB7519">
          <w:rPr>
            <w:noProof/>
            <w:webHidden/>
          </w:rPr>
          <w:fldChar w:fldCharType="begin"/>
        </w:r>
        <w:r w:rsidR="00C23EC7" w:rsidRPr="00CB7519">
          <w:rPr>
            <w:noProof/>
            <w:webHidden/>
          </w:rPr>
          <w:instrText xml:space="preserve"> PAGEREF _Toc298843692 \h </w:instrText>
        </w:r>
        <w:r w:rsidR="004E3368" w:rsidRPr="00CB7519">
          <w:rPr>
            <w:noProof/>
            <w:webHidden/>
          </w:rPr>
        </w:r>
        <w:r w:rsidR="004E3368" w:rsidRPr="00CB7519">
          <w:rPr>
            <w:noProof/>
            <w:webHidden/>
          </w:rPr>
          <w:fldChar w:fldCharType="separate"/>
        </w:r>
        <w:r w:rsidR="00A30E89" w:rsidRPr="00CB7519">
          <w:rPr>
            <w:noProof/>
            <w:webHidden/>
          </w:rPr>
          <w:t>3</w:t>
        </w:r>
        <w:r w:rsidR="004E3368" w:rsidRPr="00CB7519">
          <w:rPr>
            <w:noProof/>
            <w:webHidden/>
          </w:rPr>
          <w:fldChar w:fldCharType="end"/>
        </w:r>
      </w:hyperlink>
    </w:p>
    <w:p w:rsidR="005F6B1C" w:rsidRPr="00CB7519" w:rsidRDefault="004E3368" w:rsidP="00AE251B">
      <w:pPr>
        <w:ind w:firstLine="0"/>
      </w:pPr>
      <w:r w:rsidRPr="00CB7519">
        <w:fldChar w:fldCharType="end"/>
      </w:r>
    </w:p>
    <w:p w:rsidR="002F0936" w:rsidRPr="00CB7519" w:rsidRDefault="002F0936" w:rsidP="002F0936">
      <w:pPr>
        <w:pStyle w:val="berschrift1v2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84"/>
        <w:rPr>
          <w:rFonts w:ascii="Times New Roman" w:hAnsi="Times New Roman" w:cs="Times New Roman"/>
        </w:rPr>
        <w:sectPr w:rsidR="002F0936" w:rsidRPr="00CB7519" w:rsidSect="000140E7">
          <w:headerReference w:type="first" r:id="rId13"/>
          <w:footerReference w:type="first" r:id="rId14"/>
          <w:pgSz w:w="11906" w:h="16838" w:code="9"/>
          <w:pgMar w:top="1418" w:right="1134" w:bottom="1134" w:left="1418" w:header="709" w:footer="567" w:gutter="0"/>
          <w:cols w:space="708"/>
          <w:titlePg/>
          <w:docGrid w:linePitch="360"/>
        </w:sectPr>
      </w:pPr>
      <w:bookmarkStart w:id="5" w:name="_Toc298843684"/>
      <w:bookmarkStart w:id="6" w:name="_Ref81715518"/>
    </w:p>
    <w:p w:rsidR="00686035" w:rsidRPr="00CB7519" w:rsidRDefault="00686035" w:rsidP="00C14DA7">
      <w:pPr>
        <w:pStyle w:val="berschrift1v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D9D9D9" w:themeFill="background1" w:themeFillShade="D9"/>
        <w:ind w:left="284" w:hanging="284"/>
        <w:rPr>
          <w:rFonts w:ascii="Times New Roman" w:hAnsi="Times New Roman" w:cs="Times New Roman"/>
        </w:rPr>
      </w:pPr>
      <w:r w:rsidRPr="00CB7519">
        <w:rPr>
          <w:rFonts w:ascii="Times New Roman" w:hAnsi="Times New Roman" w:cs="Times New Roman"/>
        </w:rPr>
        <w:lastRenderedPageBreak/>
        <w:t>Hinweise zur Formatierung</w:t>
      </w:r>
      <w:bookmarkEnd w:id="5"/>
    </w:p>
    <w:p w:rsidR="00686035" w:rsidRPr="00CB7519" w:rsidRDefault="004A5032" w:rsidP="00AE251B">
      <w:pPr>
        <w:ind w:firstLine="0"/>
      </w:pPr>
      <w:r w:rsidRPr="00CB7519">
        <w:t xml:space="preserve">Benutzen Sie zur Erstellung Ihres Exposés </w:t>
      </w:r>
      <w:r w:rsidR="008D667D" w:rsidRPr="00CB7519">
        <w:t>ausschließlich diese Formatvorlage und füllen Sie das Dec</w:t>
      </w:r>
      <w:r w:rsidR="008D667D" w:rsidRPr="00CB7519">
        <w:t>k</w:t>
      </w:r>
      <w:r w:rsidR="008D667D" w:rsidRPr="00CB7519">
        <w:t>blatt sowie die Kopf- und Fußzeile vollständig aus.</w:t>
      </w:r>
      <w:r w:rsidR="00F72BDC" w:rsidRPr="00CB7519">
        <w:t xml:space="preserve"> </w:t>
      </w:r>
      <w:r w:rsidR="00686035" w:rsidRPr="00CB7519">
        <w:t xml:space="preserve">Die nachfolgenden Formatierungshinweise werden aus dem abzugebenden Dokument gelöscht. </w:t>
      </w:r>
      <w:r w:rsidR="00F72BDC" w:rsidRPr="00CB7519">
        <w:t>Aktualisieren Sie abschließen</w:t>
      </w:r>
      <w:r w:rsidR="00233F89" w:rsidRPr="00CB7519">
        <w:t>d</w:t>
      </w:r>
      <w:r w:rsidR="00F72BDC" w:rsidRPr="00CB7519">
        <w:t xml:space="preserve"> das Inhaltsverzeichnis. </w:t>
      </w:r>
      <w:r w:rsidR="00686035" w:rsidRPr="00CB7519">
        <w:t xml:space="preserve">Das Exposé ist </w:t>
      </w:r>
      <w:r w:rsidR="00C6702F" w:rsidRPr="00CB7519">
        <w:t>zu den verlautbarten Terminen</w:t>
      </w:r>
      <w:r w:rsidR="00686035" w:rsidRPr="00CB7519">
        <w:t xml:space="preserve"> am Prüfungsamt der SOWI-Fakultät in </w:t>
      </w:r>
      <w:r w:rsidR="00C6702F" w:rsidRPr="00CB7519">
        <w:rPr>
          <w:b/>
          <w:bCs/>
          <w:color w:val="CC3300"/>
        </w:rPr>
        <w:t>gebundener Form (z.B. thermogebunden, spiralgebunden)</w:t>
      </w:r>
      <w:r w:rsidR="00686035" w:rsidRPr="00CB7519">
        <w:rPr>
          <w:b/>
          <w:bCs/>
          <w:color w:val="CC3300"/>
        </w:rPr>
        <w:t xml:space="preserve"> </w:t>
      </w:r>
      <w:r w:rsidR="00C6702F" w:rsidRPr="00CB7519">
        <w:rPr>
          <w:b/>
          <w:bCs/>
          <w:color w:val="CC3300"/>
        </w:rPr>
        <w:t>und</w:t>
      </w:r>
      <w:r w:rsidR="00686035" w:rsidRPr="00CB7519">
        <w:rPr>
          <w:b/>
          <w:bCs/>
          <w:color w:val="CC3300"/>
        </w:rPr>
        <w:t xml:space="preserve"> auch in elektronischer Form</w:t>
      </w:r>
      <w:r w:rsidR="001F7E49" w:rsidRPr="00CB7519">
        <w:t xml:space="preserve"> (</w:t>
      </w:r>
      <w:r w:rsidR="00686035" w:rsidRPr="00CB7519">
        <w:t xml:space="preserve">z.B. auf </w:t>
      </w:r>
      <w:proofErr w:type="spellStart"/>
      <w:r w:rsidR="00686035" w:rsidRPr="00CB7519">
        <w:t>CD-Rom</w:t>
      </w:r>
      <w:proofErr w:type="spellEnd"/>
      <w:r w:rsidR="001F7E49" w:rsidRPr="00CB7519">
        <w:t xml:space="preserve">, </w:t>
      </w:r>
      <w:r w:rsidR="00C14DA7" w:rsidRPr="00CB7519">
        <w:t>Daten</w:t>
      </w:r>
      <w:r w:rsidR="00821045">
        <w:t>-</w:t>
      </w:r>
      <w:r w:rsidR="00C14DA7" w:rsidRPr="00CB7519">
        <w:t>stick</w:t>
      </w:r>
      <w:r w:rsidR="001F7E49" w:rsidRPr="00CB7519">
        <w:t>)</w:t>
      </w:r>
      <w:r w:rsidR="00686035" w:rsidRPr="00CB7519">
        <w:t xml:space="preserve"> abzugeben. </w:t>
      </w:r>
    </w:p>
    <w:p w:rsidR="00686035" w:rsidRPr="00CB7519" w:rsidRDefault="00686035" w:rsidP="00C14DA7">
      <w:pPr>
        <w:ind w:firstLine="0"/>
        <w:rPr>
          <w:b/>
          <w:sz w:val="28"/>
          <w:szCs w:val="28"/>
        </w:rPr>
      </w:pPr>
      <w:r w:rsidRPr="00CB7519">
        <w:rPr>
          <w:b/>
          <w:sz w:val="28"/>
          <w:szCs w:val="28"/>
        </w:rPr>
        <w:t>Überschriften</w:t>
      </w:r>
    </w:p>
    <w:p w:rsidR="004A5032" w:rsidRPr="00CB7519" w:rsidRDefault="008D667D" w:rsidP="00AE251B">
      <w:pPr>
        <w:ind w:firstLine="0"/>
      </w:pPr>
      <w:r w:rsidRPr="00CB7519">
        <w:t xml:space="preserve">Die vorgesehenen Überschriften </w:t>
      </w:r>
      <w:r w:rsidR="00C6702F" w:rsidRPr="00CB7519">
        <w:t xml:space="preserve">der </w:t>
      </w:r>
      <w:r w:rsidRPr="00CB7519">
        <w:t>ersten Ebene stehen fest und sollten von Ihnen nicht verändert oder erweitert werden. Sie können allerdings innerhalb der einzelnen Abschnitte weitere Unterüberschriften anlegen</w:t>
      </w:r>
      <w:r w:rsidR="00C14DA7" w:rsidRPr="00CB7519">
        <w:t>, wobei zu berücksichtigen ist, dass zwischen Überschriften immer ein Text stehen muss.</w:t>
      </w:r>
    </w:p>
    <w:p w:rsidR="00C14DA7" w:rsidRPr="00CB7519" w:rsidRDefault="00C14DA7" w:rsidP="00C14DA7">
      <w:pPr>
        <w:ind w:left="2268" w:firstLine="0"/>
      </w:pPr>
      <w:r w:rsidRPr="00CB7519">
        <w:t>1. Überschrift der ersten Ebene</w:t>
      </w:r>
    </w:p>
    <w:p w:rsidR="00C14DA7" w:rsidRPr="00CB7519" w:rsidRDefault="00C14DA7" w:rsidP="00C14DA7">
      <w:pPr>
        <w:ind w:left="2268" w:firstLine="0"/>
      </w:pPr>
      <w:r w:rsidRPr="00CB7519">
        <w:t>Text</w:t>
      </w:r>
    </w:p>
    <w:p w:rsidR="008D667D" w:rsidRPr="00CB7519" w:rsidRDefault="00AE251B" w:rsidP="00C14DA7">
      <w:pPr>
        <w:ind w:left="2268" w:firstLine="0"/>
      </w:pPr>
      <w:r w:rsidRPr="00CB7519">
        <w:t xml:space="preserve">1.1 </w:t>
      </w:r>
      <w:r w:rsidR="008D667D" w:rsidRPr="00CB7519">
        <w:t>Überschrift der zweiten Ebene</w:t>
      </w:r>
    </w:p>
    <w:p w:rsidR="00C14DA7" w:rsidRPr="00CB7519" w:rsidRDefault="00C14DA7" w:rsidP="00C14DA7">
      <w:pPr>
        <w:ind w:left="2268" w:firstLine="0"/>
      </w:pPr>
      <w:r w:rsidRPr="00CB7519">
        <w:t>Text</w:t>
      </w:r>
    </w:p>
    <w:p w:rsidR="008D667D" w:rsidRPr="00CB7519" w:rsidRDefault="001F7E49" w:rsidP="00C14DA7">
      <w:pPr>
        <w:ind w:left="2268" w:firstLine="0"/>
      </w:pPr>
      <w:r w:rsidRPr="00CB7519">
        <w:t>1.2</w:t>
      </w:r>
      <w:r w:rsidR="00AE251B" w:rsidRPr="00CB7519">
        <w:t xml:space="preserve"> </w:t>
      </w:r>
      <w:r w:rsidR="008D667D" w:rsidRPr="00CB7519">
        <w:t xml:space="preserve">Überschrift der </w:t>
      </w:r>
      <w:r w:rsidRPr="00CB7519">
        <w:t>zweiten</w:t>
      </w:r>
      <w:r w:rsidR="008D667D" w:rsidRPr="00CB7519">
        <w:t xml:space="preserve"> Ebene</w:t>
      </w:r>
    </w:p>
    <w:p w:rsidR="00C14DA7" w:rsidRPr="00CB7519" w:rsidRDefault="00C14DA7" w:rsidP="00C14DA7">
      <w:pPr>
        <w:ind w:left="2268" w:firstLine="0"/>
      </w:pPr>
      <w:r w:rsidRPr="00CB7519">
        <w:t>Text</w:t>
      </w:r>
    </w:p>
    <w:p w:rsidR="001F7E49" w:rsidRPr="00CB7519" w:rsidRDefault="001F7E49" w:rsidP="001F7E49">
      <w:pPr>
        <w:ind w:firstLine="0"/>
      </w:pPr>
      <w:r w:rsidRPr="00CB7519">
        <w:t>Jede Ebene hat zumindest zwei Gliederungspunkt aufzuweisen – d.h. sogenannte „</w:t>
      </w:r>
      <w:proofErr w:type="spellStart"/>
      <w:r w:rsidRPr="00CB7519">
        <w:t>Einfüßler</w:t>
      </w:r>
      <w:proofErr w:type="spellEnd"/>
      <w:r w:rsidRPr="00CB7519">
        <w:t>“ sind nicht statthaft.</w:t>
      </w:r>
    </w:p>
    <w:p w:rsidR="00686035" w:rsidRPr="00CB7519" w:rsidRDefault="00686035" w:rsidP="00C14DA7">
      <w:pPr>
        <w:ind w:firstLine="0"/>
        <w:rPr>
          <w:b/>
          <w:sz w:val="28"/>
          <w:szCs w:val="28"/>
        </w:rPr>
      </w:pPr>
      <w:r w:rsidRPr="00CB7519">
        <w:rPr>
          <w:b/>
          <w:sz w:val="28"/>
          <w:szCs w:val="28"/>
        </w:rPr>
        <w:t>Abbildungen</w:t>
      </w:r>
    </w:p>
    <w:p w:rsidR="008D667D" w:rsidRPr="00CB7519" w:rsidRDefault="008D667D" w:rsidP="00AE251B">
      <w:pPr>
        <w:ind w:firstLine="0"/>
      </w:pPr>
      <w:r w:rsidRPr="00CB7519">
        <w:t xml:space="preserve">Abbildungen </w:t>
      </w:r>
      <w:r w:rsidR="007E6AA2" w:rsidRPr="00CB7519">
        <w:t>werden</w:t>
      </w:r>
      <w:r w:rsidRPr="00CB7519">
        <w:t xml:space="preserve"> zentriert dargestell</w:t>
      </w:r>
      <w:r w:rsidR="007E6AA2" w:rsidRPr="00CB7519">
        <w:t>t</w:t>
      </w:r>
      <w:r w:rsidRPr="00CB7519">
        <w:t>. Die Beschriftung erfolgt unter der Abbildung:</w:t>
      </w:r>
    </w:p>
    <w:p w:rsidR="007E6AA2" w:rsidRPr="00CB7519" w:rsidRDefault="002F0936" w:rsidP="00AE251B">
      <w:pPr>
        <w:pStyle w:val="Abbildung"/>
      </w:pPr>
      <w:r w:rsidRPr="00CB7519">
        <w:rPr>
          <w:noProof/>
          <w:lang w:val="de-AT" w:eastAsia="de-AT"/>
        </w:rPr>
        <w:drawing>
          <wp:inline distT="0" distB="0" distL="0" distR="0" wp14:anchorId="3D7505C8" wp14:editId="4D6BA67E">
            <wp:extent cx="4581525" cy="2247900"/>
            <wp:effectExtent l="19050" t="0" r="9525" b="0"/>
            <wp:docPr id="22" name="Bild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667D" w:rsidRPr="00CB7519" w:rsidRDefault="007E6AA2" w:rsidP="00AE251B">
      <w:pPr>
        <w:pStyle w:val="Beschriftungen"/>
      </w:pPr>
      <w:r w:rsidRPr="00CB7519">
        <w:t xml:space="preserve">Abbildung </w:t>
      </w:r>
      <w:r w:rsidR="004E3368" w:rsidRPr="00CB7519">
        <w:fldChar w:fldCharType="begin"/>
      </w:r>
      <w:r w:rsidR="002442D7" w:rsidRPr="00CB7519">
        <w:instrText xml:space="preserve"> SEQ Abbildung \* ARABIC </w:instrText>
      </w:r>
      <w:r w:rsidR="004E3368" w:rsidRPr="00CB7519">
        <w:fldChar w:fldCharType="separate"/>
      </w:r>
      <w:r w:rsidR="00A30E89" w:rsidRPr="00CB7519">
        <w:rPr>
          <w:noProof/>
        </w:rPr>
        <w:t>1</w:t>
      </w:r>
      <w:r w:rsidR="004E3368" w:rsidRPr="00CB7519">
        <w:fldChar w:fldCharType="end"/>
      </w:r>
      <w:r w:rsidRPr="00CB7519">
        <w:t xml:space="preserve">: </w:t>
      </w:r>
      <w:r w:rsidR="002F0936" w:rsidRPr="00CB7519">
        <w:t>Das Hauptgebäude der Karl-Franzens-Universität Graz</w:t>
      </w:r>
    </w:p>
    <w:p w:rsidR="002F0936" w:rsidRPr="00CB7519" w:rsidRDefault="002F0936">
      <w:pPr>
        <w:spacing w:after="0" w:line="240" w:lineRule="auto"/>
        <w:ind w:firstLine="0"/>
        <w:jc w:val="left"/>
        <w:rPr>
          <w:b/>
          <w:sz w:val="28"/>
          <w:szCs w:val="28"/>
        </w:rPr>
      </w:pPr>
      <w:r w:rsidRPr="00CB7519">
        <w:rPr>
          <w:b/>
          <w:sz w:val="28"/>
          <w:szCs w:val="28"/>
        </w:rPr>
        <w:br w:type="page"/>
      </w:r>
    </w:p>
    <w:p w:rsidR="00686035" w:rsidRPr="00CB7519" w:rsidRDefault="00686035" w:rsidP="00C14DA7">
      <w:pPr>
        <w:ind w:firstLine="0"/>
        <w:rPr>
          <w:b/>
          <w:sz w:val="28"/>
          <w:szCs w:val="28"/>
        </w:rPr>
      </w:pPr>
      <w:r w:rsidRPr="00CB7519">
        <w:rPr>
          <w:b/>
          <w:sz w:val="28"/>
          <w:szCs w:val="28"/>
        </w:rPr>
        <w:lastRenderedPageBreak/>
        <w:t>Tabellen</w:t>
      </w:r>
    </w:p>
    <w:p w:rsidR="004A5032" w:rsidRPr="00CB7519" w:rsidRDefault="007E6AA2" w:rsidP="00AE251B">
      <w:pPr>
        <w:ind w:firstLine="0"/>
      </w:pPr>
      <w:r w:rsidRPr="00CB7519">
        <w:t>Tabellen werden ebenfalls zentriert dargestellt und unterhalb beschriftet: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1701"/>
        <w:gridCol w:w="1701"/>
      </w:tblGrid>
      <w:tr w:rsidR="007E6AA2" w:rsidRPr="00CB7519" w:rsidTr="000B7D4F">
        <w:trPr>
          <w:jc w:val="center"/>
        </w:trPr>
        <w:tc>
          <w:tcPr>
            <w:tcW w:w="1701" w:type="dxa"/>
            <w:vAlign w:val="center"/>
          </w:tcPr>
          <w:p w:rsidR="007E6AA2" w:rsidRPr="00CB7519" w:rsidRDefault="007E6AA2" w:rsidP="00AE251B">
            <w:pPr>
              <w:pStyle w:val="Tabelle"/>
              <w:jc w:val="center"/>
              <w:rPr>
                <w:b/>
              </w:rPr>
            </w:pPr>
            <w:r w:rsidRPr="00CB7519">
              <w:rPr>
                <w:b/>
              </w:rPr>
              <w:t>Proband</w:t>
            </w:r>
          </w:p>
        </w:tc>
        <w:tc>
          <w:tcPr>
            <w:tcW w:w="1701" w:type="dxa"/>
            <w:vAlign w:val="center"/>
          </w:tcPr>
          <w:p w:rsidR="007E6AA2" w:rsidRPr="00CB7519" w:rsidRDefault="007E6AA2" w:rsidP="00AE251B">
            <w:pPr>
              <w:pStyle w:val="Tabelle"/>
              <w:jc w:val="center"/>
              <w:rPr>
                <w:b/>
              </w:rPr>
            </w:pPr>
            <w:r w:rsidRPr="00CB7519">
              <w:rPr>
                <w:b/>
              </w:rPr>
              <w:t>Geschlecht</w:t>
            </w:r>
          </w:p>
          <w:p w:rsidR="007E6AA2" w:rsidRPr="00CB7519" w:rsidRDefault="007E6AA2" w:rsidP="00AE251B">
            <w:pPr>
              <w:pStyle w:val="Tabelle"/>
              <w:jc w:val="center"/>
              <w:rPr>
                <w:b/>
              </w:rPr>
            </w:pPr>
            <w:r w:rsidRPr="00CB7519">
              <w:rPr>
                <w:b/>
              </w:rPr>
              <w:t>(M/W)</w:t>
            </w:r>
          </w:p>
        </w:tc>
        <w:tc>
          <w:tcPr>
            <w:tcW w:w="1701" w:type="dxa"/>
            <w:vAlign w:val="center"/>
          </w:tcPr>
          <w:p w:rsidR="007E6AA2" w:rsidRPr="00CB7519" w:rsidRDefault="007E6AA2" w:rsidP="00AE251B">
            <w:pPr>
              <w:pStyle w:val="Tabelle"/>
              <w:jc w:val="center"/>
              <w:rPr>
                <w:b/>
              </w:rPr>
            </w:pPr>
            <w:r w:rsidRPr="00CB7519">
              <w:rPr>
                <w:b/>
              </w:rPr>
              <w:t>Größe</w:t>
            </w:r>
          </w:p>
          <w:p w:rsidR="007E6AA2" w:rsidRPr="00CB7519" w:rsidRDefault="007E6AA2" w:rsidP="00AE251B">
            <w:pPr>
              <w:pStyle w:val="Tabelle"/>
              <w:jc w:val="center"/>
              <w:rPr>
                <w:b/>
              </w:rPr>
            </w:pPr>
            <w:r w:rsidRPr="00CB7519">
              <w:rPr>
                <w:b/>
              </w:rPr>
              <w:t>(in cm)</w:t>
            </w:r>
          </w:p>
        </w:tc>
      </w:tr>
      <w:tr w:rsidR="007E6AA2" w:rsidRPr="00CB7519" w:rsidTr="000B7D4F">
        <w:trPr>
          <w:jc w:val="center"/>
        </w:trPr>
        <w:tc>
          <w:tcPr>
            <w:tcW w:w="1701" w:type="dxa"/>
            <w:vAlign w:val="center"/>
          </w:tcPr>
          <w:p w:rsidR="007E6AA2" w:rsidRPr="00CB7519" w:rsidRDefault="007E6AA2" w:rsidP="00AE251B">
            <w:pPr>
              <w:pStyle w:val="Tabelle"/>
            </w:pPr>
            <w:r w:rsidRPr="00CB7519">
              <w:t>1</w:t>
            </w:r>
          </w:p>
        </w:tc>
        <w:tc>
          <w:tcPr>
            <w:tcW w:w="1701" w:type="dxa"/>
            <w:vAlign w:val="center"/>
          </w:tcPr>
          <w:p w:rsidR="007E6AA2" w:rsidRPr="00CB7519" w:rsidRDefault="007E6AA2" w:rsidP="00AE251B">
            <w:pPr>
              <w:pStyle w:val="Tabelle"/>
              <w:jc w:val="center"/>
            </w:pPr>
            <w:r w:rsidRPr="00CB7519">
              <w:t>M</w:t>
            </w:r>
          </w:p>
        </w:tc>
        <w:tc>
          <w:tcPr>
            <w:tcW w:w="1701" w:type="dxa"/>
            <w:vAlign w:val="center"/>
          </w:tcPr>
          <w:p w:rsidR="007E6AA2" w:rsidRPr="00CB7519" w:rsidRDefault="007E6AA2" w:rsidP="00AE251B">
            <w:pPr>
              <w:pStyle w:val="Tabelle"/>
              <w:jc w:val="center"/>
            </w:pPr>
            <w:r w:rsidRPr="00CB7519">
              <w:t>180</w:t>
            </w:r>
          </w:p>
        </w:tc>
      </w:tr>
      <w:tr w:rsidR="007E6AA2" w:rsidRPr="00CB7519" w:rsidTr="000B7D4F">
        <w:trPr>
          <w:jc w:val="center"/>
        </w:trPr>
        <w:tc>
          <w:tcPr>
            <w:tcW w:w="1701" w:type="dxa"/>
            <w:vAlign w:val="center"/>
          </w:tcPr>
          <w:p w:rsidR="007E6AA2" w:rsidRPr="00CB7519" w:rsidRDefault="007E6AA2" w:rsidP="00AE251B">
            <w:pPr>
              <w:pStyle w:val="Tabelle"/>
            </w:pPr>
            <w:r w:rsidRPr="00CB7519">
              <w:t>2</w:t>
            </w:r>
          </w:p>
        </w:tc>
        <w:tc>
          <w:tcPr>
            <w:tcW w:w="1701" w:type="dxa"/>
            <w:vAlign w:val="center"/>
          </w:tcPr>
          <w:p w:rsidR="007E6AA2" w:rsidRPr="00CB7519" w:rsidRDefault="007E6AA2" w:rsidP="00AE251B">
            <w:pPr>
              <w:pStyle w:val="Tabelle"/>
              <w:jc w:val="center"/>
            </w:pPr>
            <w:r w:rsidRPr="00CB7519">
              <w:t>W</w:t>
            </w:r>
          </w:p>
        </w:tc>
        <w:tc>
          <w:tcPr>
            <w:tcW w:w="1701" w:type="dxa"/>
            <w:vAlign w:val="center"/>
          </w:tcPr>
          <w:p w:rsidR="007E6AA2" w:rsidRPr="00CB7519" w:rsidRDefault="007E6AA2" w:rsidP="00AE251B">
            <w:pPr>
              <w:pStyle w:val="Tabelle"/>
              <w:jc w:val="center"/>
            </w:pPr>
            <w:r w:rsidRPr="00CB7519">
              <w:t>170</w:t>
            </w:r>
          </w:p>
        </w:tc>
      </w:tr>
      <w:tr w:rsidR="007E6AA2" w:rsidRPr="00CB7519" w:rsidTr="000B7D4F">
        <w:trPr>
          <w:jc w:val="center"/>
        </w:trPr>
        <w:tc>
          <w:tcPr>
            <w:tcW w:w="1701" w:type="dxa"/>
            <w:vAlign w:val="center"/>
          </w:tcPr>
          <w:p w:rsidR="007E6AA2" w:rsidRPr="00CB7519" w:rsidRDefault="007E6AA2" w:rsidP="00AE251B">
            <w:pPr>
              <w:pStyle w:val="Tabelle"/>
            </w:pPr>
            <w:r w:rsidRPr="00CB7519">
              <w:t>…</w:t>
            </w:r>
          </w:p>
        </w:tc>
        <w:tc>
          <w:tcPr>
            <w:tcW w:w="1701" w:type="dxa"/>
            <w:vAlign w:val="center"/>
          </w:tcPr>
          <w:p w:rsidR="007E6AA2" w:rsidRPr="00CB7519" w:rsidRDefault="007E6AA2" w:rsidP="00AE251B">
            <w:pPr>
              <w:pStyle w:val="Tabelle"/>
              <w:jc w:val="center"/>
            </w:pPr>
          </w:p>
        </w:tc>
        <w:tc>
          <w:tcPr>
            <w:tcW w:w="1701" w:type="dxa"/>
            <w:vAlign w:val="center"/>
          </w:tcPr>
          <w:p w:rsidR="007E6AA2" w:rsidRPr="00CB7519" w:rsidRDefault="007E6AA2" w:rsidP="00AE251B">
            <w:pPr>
              <w:pStyle w:val="Tabelle"/>
              <w:jc w:val="center"/>
            </w:pPr>
          </w:p>
        </w:tc>
      </w:tr>
      <w:tr w:rsidR="007E6AA2" w:rsidRPr="00CB7519" w:rsidTr="000B7D4F">
        <w:trPr>
          <w:jc w:val="center"/>
        </w:trPr>
        <w:tc>
          <w:tcPr>
            <w:tcW w:w="1701" w:type="dxa"/>
            <w:vAlign w:val="center"/>
          </w:tcPr>
          <w:p w:rsidR="007E6AA2" w:rsidRPr="00CB7519" w:rsidRDefault="007E6AA2" w:rsidP="00AE251B">
            <w:pPr>
              <w:pStyle w:val="Tabelle"/>
            </w:pPr>
            <w:r w:rsidRPr="00CB7519">
              <w:t>25</w:t>
            </w:r>
          </w:p>
        </w:tc>
        <w:tc>
          <w:tcPr>
            <w:tcW w:w="1701" w:type="dxa"/>
            <w:vAlign w:val="center"/>
          </w:tcPr>
          <w:p w:rsidR="007E6AA2" w:rsidRPr="00CB7519" w:rsidRDefault="007E6AA2" w:rsidP="00AE251B">
            <w:pPr>
              <w:pStyle w:val="Tabelle"/>
              <w:jc w:val="center"/>
            </w:pPr>
            <w:r w:rsidRPr="00CB7519">
              <w:t>M</w:t>
            </w:r>
          </w:p>
        </w:tc>
        <w:tc>
          <w:tcPr>
            <w:tcW w:w="1701" w:type="dxa"/>
            <w:vAlign w:val="center"/>
          </w:tcPr>
          <w:p w:rsidR="007E6AA2" w:rsidRPr="00CB7519" w:rsidRDefault="007E6AA2" w:rsidP="00AE251B">
            <w:pPr>
              <w:pStyle w:val="Tabelle"/>
              <w:jc w:val="center"/>
            </w:pPr>
            <w:r w:rsidRPr="00CB7519">
              <w:t>176</w:t>
            </w:r>
          </w:p>
        </w:tc>
      </w:tr>
    </w:tbl>
    <w:p w:rsidR="007E6AA2" w:rsidRPr="00CB7519" w:rsidRDefault="00E93241" w:rsidP="00AE251B">
      <w:pPr>
        <w:pStyle w:val="Beschriftungen"/>
      </w:pPr>
      <w:r w:rsidRPr="00CB7519">
        <w:t xml:space="preserve">Tabelle </w:t>
      </w:r>
      <w:r w:rsidR="004E3368" w:rsidRPr="00CB7519">
        <w:fldChar w:fldCharType="begin"/>
      </w:r>
      <w:r w:rsidR="002442D7" w:rsidRPr="00CB7519">
        <w:instrText xml:space="preserve"> SEQ Tabelle \* ARABIC </w:instrText>
      </w:r>
      <w:r w:rsidR="004E3368" w:rsidRPr="00CB7519">
        <w:fldChar w:fldCharType="separate"/>
      </w:r>
      <w:r w:rsidR="00A30E89" w:rsidRPr="00CB7519">
        <w:rPr>
          <w:noProof/>
        </w:rPr>
        <w:t>1</w:t>
      </w:r>
      <w:r w:rsidR="004E3368" w:rsidRPr="00CB7519">
        <w:fldChar w:fldCharType="end"/>
      </w:r>
      <w:r w:rsidRPr="00CB7519">
        <w:t>: Geschlecht und Körpergröße der Proband</w:t>
      </w:r>
      <w:r w:rsidR="00233F89" w:rsidRPr="00CB7519">
        <w:t>Inn</w:t>
      </w:r>
      <w:r w:rsidRPr="00CB7519">
        <w:t>en im Pretest</w:t>
      </w:r>
    </w:p>
    <w:p w:rsidR="00A515EE" w:rsidRPr="00CB7519" w:rsidRDefault="00A515EE" w:rsidP="00C14DA7">
      <w:pPr>
        <w:ind w:firstLine="0"/>
        <w:rPr>
          <w:b/>
          <w:sz w:val="28"/>
          <w:szCs w:val="28"/>
        </w:rPr>
      </w:pPr>
      <w:r w:rsidRPr="00CB7519">
        <w:rPr>
          <w:b/>
          <w:sz w:val="28"/>
          <w:szCs w:val="28"/>
        </w:rPr>
        <w:t>Mathematische Formeln</w:t>
      </w:r>
    </w:p>
    <w:p w:rsidR="00A515EE" w:rsidRPr="00CB7519" w:rsidRDefault="00A515EE" w:rsidP="00AE251B">
      <w:pPr>
        <w:ind w:firstLine="0"/>
      </w:pPr>
      <w:r w:rsidRPr="00CB7519">
        <w:t>Mathematische Formeln werden mit dem Formeleditor erstellt und ebenfalls zentriert dargestellt.</w:t>
      </w:r>
    </w:p>
    <w:p w:rsidR="00A515EE" w:rsidRPr="00CB7519" w:rsidRDefault="00A515EE" w:rsidP="00AE251B">
      <w:pPr>
        <w:pStyle w:val="Abbildung"/>
      </w:pPr>
      <w:r w:rsidRPr="00CB7519">
        <w:rPr>
          <w:position w:val="-6"/>
        </w:rPr>
        <w:object w:dxaOrig="999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15.75pt" o:ole="">
            <v:imagedata r:id="rId16" o:title=""/>
          </v:shape>
          <o:OLEObject Type="Embed" ProgID="Equation.3" ShapeID="_x0000_i1025" DrawAspect="Content" ObjectID="_1494242832" r:id="rId17"/>
        </w:object>
      </w:r>
    </w:p>
    <w:p w:rsidR="00A515EE" w:rsidRPr="00CB7519" w:rsidRDefault="00A515EE" w:rsidP="00AE251B">
      <w:pPr>
        <w:ind w:firstLine="0"/>
      </w:pPr>
      <w:r w:rsidRPr="00CB7519">
        <w:t>Eine Beschriftung der F</w:t>
      </w:r>
      <w:r w:rsidR="00C6702F" w:rsidRPr="00CB7519">
        <w:t>or</w:t>
      </w:r>
      <w:r w:rsidRPr="00CB7519">
        <w:t>meln ist nicht erforderlich.</w:t>
      </w:r>
    </w:p>
    <w:p w:rsidR="00686035" w:rsidRPr="00CB7519" w:rsidRDefault="00686035" w:rsidP="00C14DA7">
      <w:pPr>
        <w:ind w:firstLine="0"/>
        <w:rPr>
          <w:b/>
          <w:sz w:val="28"/>
          <w:szCs w:val="28"/>
        </w:rPr>
      </w:pPr>
      <w:r w:rsidRPr="00CB7519">
        <w:rPr>
          <w:b/>
          <w:sz w:val="28"/>
          <w:szCs w:val="28"/>
        </w:rPr>
        <w:t>Auflistungen und Aufzählungen</w:t>
      </w:r>
    </w:p>
    <w:p w:rsidR="00E93241" w:rsidRPr="00CB7519" w:rsidRDefault="00E93241" w:rsidP="00AE251B">
      <w:pPr>
        <w:ind w:firstLine="0"/>
      </w:pPr>
      <w:r w:rsidRPr="00CB7519">
        <w:t>Auflistungen sollten wie folgt erfolgen:</w:t>
      </w:r>
    </w:p>
    <w:p w:rsidR="00E93241" w:rsidRPr="00CB7519" w:rsidRDefault="00E93241" w:rsidP="00233F89">
      <w:pPr>
        <w:pStyle w:val="Aufzhlungszeichen"/>
        <w:ind w:left="426" w:hanging="426"/>
      </w:pPr>
      <w:r w:rsidRPr="00CB7519">
        <w:t xml:space="preserve">Das ist der erste Listenpunkt. Der Text kann grundsätzlich auch länger sein und über mehrere Zeilen gehen. </w:t>
      </w:r>
    </w:p>
    <w:p w:rsidR="00E93241" w:rsidRPr="00CB7519" w:rsidRDefault="00E93241" w:rsidP="00233F89">
      <w:pPr>
        <w:pStyle w:val="Aufzhlungszeichen"/>
        <w:ind w:left="426" w:hanging="426"/>
      </w:pPr>
      <w:r w:rsidRPr="00CB7519">
        <w:t>Das ist der zweite Listenpunkt</w:t>
      </w:r>
      <w:r w:rsidR="002F0936" w:rsidRPr="00CB7519">
        <w:t>.</w:t>
      </w:r>
    </w:p>
    <w:p w:rsidR="00E93241" w:rsidRPr="00CB7519" w:rsidRDefault="00E93241" w:rsidP="00AE251B">
      <w:pPr>
        <w:ind w:firstLine="0"/>
      </w:pPr>
      <w:r w:rsidRPr="00CB7519">
        <w:t>Auf gleiche Weise sollten Aufzählungen gestaltet werden:</w:t>
      </w:r>
    </w:p>
    <w:p w:rsidR="00E93241" w:rsidRPr="00CB7519" w:rsidRDefault="00E93241" w:rsidP="002F0936">
      <w:pPr>
        <w:pStyle w:val="Listennummer"/>
        <w:tabs>
          <w:tab w:val="clear" w:pos="360"/>
          <w:tab w:val="num" w:pos="426"/>
        </w:tabs>
        <w:ind w:left="426" w:hanging="426"/>
      </w:pPr>
      <w:r w:rsidRPr="00CB7519">
        <w:t>Das ist die erste Aufzählung. Der Text kann grundsätzlich auch länger sein und über mehrere Zeilen gehen.</w:t>
      </w:r>
    </w:p>
    <w:p w:rsidR="00E93241" w:rsidRPr="00CB7519" w:rsidRDefault="00E93241" w:rsidP="002F0936">
      <w:pPr>
        <w:pStyle w:val="Listennummer"/>
        <w:tabs>
          <w:tab w:val="clear" w:pos="360"/>
          <w:tab w:val="num" w:pos="426"/>
        </w:tabs>
        <w:spacing w:after="240"/>
        <w:ind w:left="0" w:firstLine="0"/>
      </w:pPr>
      <w:r w:rsidRPr="00CB7519">
        <w:t xml:space="preserve">Das ist die zweite </w:t>
      </w:r>
      <w:r w:rsidR="00F234EB" w:rsidRPr="00CB7519">
        <w:t>Aufzählung</w:t>
      </w:r>
      <w:r w:rsidR="002F0936" w:rsidRPr="00CB7519">
        <w:t>.</w:t>
      </w:r>
    </w:p>
    <w:p w:rsidR="001F7E49" w:rsidRPr="00CB7519" w:rsidRDefault="001F7E49" w:rsidP="001F7E49">
      <w:pPr>
        <w:pStyle w:val="Listennummer"/>
        <w:numPr>
          <w:ilvl w:val="0"/>
          <w:numId w:val="0"/>
        </w:numPr>
        <w:spacing w:after="240"/>
      </w:pPr>
    </w:p>
    <w:p w:rsidR="001202B2" w:rsidRPr="00CB7519" w:rsidRDefault="00A515EE" w:rsidP="00C14DA7">
      <w:pPr>
        <w:pStyle w:val="berschrift1v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D9D9D9" w:themeFill="background1" w:themeFillShade="D9"/>
        <w:ind w:left="284" w:hanging="284"/>
        <w:rPr>
          <w:rFonts w:ascii="Times New Roman" w:hAnsi="Times New Roman" w:cs="Times New Roman"/>
        </w:rPr>
      </w:pPr>
      <w:bookmarkStart w:id="7" w:name="_Toc298843685"/>
      <w:r w:rsidRPr="00CB7519">
        <w:rPr>
          <w:rFonts w:ascii="Times New Roman" w:hAnsi="Times New Roman" w:cs="Times New Roman"/>
        </w:rPr>
        <w:t>Hinweise zum Inhalt des Exposés</w:t>
      </w:r>
      <w:bookmarkEnd w:id="7"/>
    </w:p>
    <w:p w:rsidR="00A515EE" w:rsidRPr="00CB7519" w:rsidRDefault="00A515EE" w:rsidP="00AE251B">
      <w:pPr>
        <w:ind w:firstLine="0"/>
      </w:pPr>
      <w:r w:rsidRPr="00CB7519">
        <w:t>Die nachfolgenden Überschriften der ersten Ebene werden beibehalten. Fügen Sie Ihren Text einfach nach diesen Überschriften ein.</w:t>
      </w:r>
    </w:p>
    <w:p w:rsidR="00D45F16" w:rsidRPr="00CB7519" w:rsidRDefault="00C95948" w:rsidP="00AE251B">
      <w:pPr>
        <w:pStyle w:val="berschrift1"/>
        <w:numPr>
          <w:ilvl w:val="0"/>
          <w:numId w:val="21"/>
        </w:numPr>
        <w:ind w:left="0" w:firstLine="0"/>
        <w:rPr>
          <w:rFonts w:cs="Times New Roman"/>
        </w:rPr>
      </w:pPr>
      <w:bookmarkStart w:id="8" w:name="_Toc298843579"/>
      <w:bookmarkStart w:id="9" w:name="_Toc298843686"/>
      <w:r w:rsidRPr="00CB7519">
        <w:rPr>
          <w:rFonts w:cs="Times New Roman"/>
        </w:rPr>
        <w:t>Aufriss der Problemstellung und Begründung der Themenwahl</w:t>
      </w:r>
      <w:bookmarkEnd w:id="6"/>
      <w:bookmarkEnd w:id="8"/>
      <w:bookmarkEnd w:id="9"/>
    </w:p>
    <w:p w:rsidR="00074E81" w:rsidRPr="00CB7519" w:rsidRDefault="00D35ADD" w:rsidP="00AE251B">
      <w:pPr>
        <w:ind w:firstLine="0"/>
      </w:pPr>
      <w:r w:rsidRPr="00CB7519">
        <w:t>Hier sollte die eigentliche Problemstellung, die der Arbeit zugrunde liegt, klar umrissen und eben als ec</w:t>
      </w:r>
      <w:r w:rsidRPr="00CB7519">
        <w:t>h</w:t>
      </w:r>
      <w:r w:rsidRPr="00CB7519">
        <w:t xml:space="preserve">tes und für die Wissenschaft interessantes Problem dargestellt werden. Ein häufiger Fehler besteht darin, die eigenen Lösungsansätze mit Problemen zu verwechseln. </w:t>
      </w:r>
      <w:r w:rsidR="00074E81" w:rsidRPr="00CB7519">
        <w:t xml:space="preserve">Folgende Formulierung </w:t>
      </w:r>
      <w:r w:rsidR="00C95948" w:rsidRPr="00CB7519">
        <w:t>ist ein</w:t>
      </w:r>
      <w:r w:rsidR="00074E81" w:rsidRPr="00CB7519">
        <w:t xml:space="preserve"> typische</w:t>
      </w:r>
      <w:r w:rsidR="00C95948" w:rsidRPr="00CB7519">
        <w:t>s</w:t>
      </w:r>
      <w:r w:rsidR="00074E81" w:rsidRPr="00CB7519">
        <w:t xml:space="preserve"> </w:t>
      </w:r>
      <w:r w:rsidR="007D2BCA" w:rsidRPr="00CB7519">
        <w:t>Beispiel</w:t>
      </w:r>
      <w:r w:rsidR="00074E81" w:rsidRPr="00CB7519">
        <w:t xml:space="preserve"> dafür, wie das Problem mit dem Lösungsansatz verwechselt werden kann:</w:t>
      </w:r>
    </w:p>
    <w:p w:rsidR="00074E81" w:rsidRPr="00CB7519" w:rsidRDefault="00074E81" w:rsidP="00AE251B">
      <w:pPr>
        <w:ind w:firstLine="0"/>
      </w:pPr>
      <w:r w:rsidRPr="00CB7519">
        <w:t>„</w:t>
      </w:r>
      <w:r w:rsidRPr="00CB7519">
        <w:rPr>
          <w:i/>
        </w:rPr>
        <w:t>Die vorliegende Dissertation beschäftigt sich mit der Einführung der Balanced Scorecard im XY-Unternehmen</w:t>
      </w:r>
      <w:r w:rsidRPr="00CB7519">
        <w:t xml:space="preserve">.“ </w:t>
      </w:r>
      <w:r w:rsidR="007D2BCA" w:rsidRPr="00CB7519">
        <w:t>D</w:t>
      </w:r>
      <w:r w:rsidRPr="00CB7519">
        <w:t xml:space="preserve">ieser Satz nimmt </w:t>
      </w:r>
      <w:r w:rsidR="007D2BCA" w:rsidRPr="00CB7519">
        <w:t xml:space="preserve">u.U. </w:t>
      </w:r>
      <w:r w:rsidRPr="00CB7519">
        <w:t>die Lösung des Problems vorweg. Umreißen Sie die problemat</w:t>
      </w:r>
      <w:r w:rsidRPr="00CB7519">
        <w:t>i</w:t>
      </w:r>
      <w:r w:rsidRPr="00CB7519">
        <w:t>sche Situation, in der sich das XY-Unternehmen befindet. Offenbar haben die bislang verwendeten Fü</w:t>
      </w:r>
      <w:r w:rsidRPr="00CB7519">
        <w:t>h</w:t>
      </w:r>
      <w:r w:rsidRPr="00CB7519">
        <w:t>rungsinstrumente nicht ausgereicht, um das Unternehmen erfolgreich zu machen.</w:t>
      </w:r>
    </w:p>
    <w:p w:rsidR="00E74861" w:rsidRPr="00CB7519" w:rsidRDefault="00C95948" w:rsidP="00AE251B">
      <w:pPr>
        <w:pStyle w:val="berschrift1"/>
        <w:ind w:left="0" w:firstLine="0"/>
        <w:rPr>
          <w:rFonts w:cs="Times New Roman"/>
        </w:rPr>
      </w:pPr>
      <w:bookmarkStart w:id="10" w:name="_Ref81715523"/>
      <w:bookmarkStart w:id="11" w:name="_Ref81715551"/>
      <w:bookmarkStart w:id="12" w:name="_Ref81715558"/>
      <w:bookmarkStart w:id="13" w:name="_Ref81715561"/>
      <w:bookmarkStart w:id="14" w:name="_Toc298843580"/>
      <w:bookmarkStart w:id="15" w:name="_Toc298843687"/>
      <w:r w:rsidRPr="00CB7519">
        <w:rPr>
          <w:rFonts w:cs="Times New Roman"/>
        </w:rPr>
        <w:lastRenderedPageBreak/>
        <w:t>Kritischer Überblick über die Forschungslage</w:t>
      </w:r>
      <w:bookmarkEnd w:id="10"/>
      <w:bookmarkEnd w:id="11"/>
      <w:bookmarkEnd w:id="12"/>
      <w:bookmarkEnd w:id="13"/>
      <w:bookmarkEnd w:id="14"/>
      <w:bookmarkEnd w:id="15"/>
    </w:p>
    <w:p w:rsidR="00E74861" w:rsidRPr="00CB7519" w:rsidRDefault="00E74861" w:rsidP="00AE251B">
      <w:pPr>
        <w:ind w:firstLine="0"/>
      </w:pPr>
      <w:r w:rsidRPr="00CB7519">
        <w:t>Die knappe positive wie auch negative Würdigung der thematisch einschlägigen Forschungsliteratur soll zeigen, inwiefern das Dissertationsprojekt an die bisherige Forschung anschließt, sie überschreitet und sich von ihr absetzt.</w:t>
      </w:r>
    </w:p>
    <w:p w:rsidR="00E74861" w:rsidRPr="00CB7519" w:rsidRDefault="00AD48B8" w:rsidP="00AE251B">
      <w:pPr>
        <w:pStyle w:val="berschrift1"/>
        <w:ind w:left="0" w:firstLine="0"/>
        <w:rPr>
          <w:rFonts w:cs="Times New Roman"/>
        </w:rPr>
      </w:pPr>
      <w:bookmarkStart w:id="16" w:name="_Toc298843581"/>
      <w:bookmarkStart w:id="17" w:name="_Toc298843688"/>
      <w:r w:rsidRPr="00CB7519">
        <w:rPr>
          <w:rFonts w:cs="Times New Roman"/>
        </w:rPr>
        <w:t>Wissenschaftliche Relevanz</w:t>
      </w:r>
      <w:bookmarkEnd w:id="16"/>
      <w:bookmarkEnd w:id="17"/>
    </w:p>
    <w:p w:rsidR="00C95948" w:rsidRPr="00CB7519" w:rsidRDefault="00C95948" w:rsidP="00AE251B">
      <w:pPr>
        <w:ind w:firstLine="0"/>
      </w:pPr>
      <w:r w:rsidRPr="00CB7519">
        <w:t>Für das näher charakterisierte Thema soll, in Verbindung mit dem kritischen Überblick über die Fo</w:t>
      </w:r>
      <w:r w:rsidRPr="00CB7519">
        <w:t>r</w:t>
      </w:r>
      <w:r w:rsidRPr="00CB7519">
        <w:t>schungslage, angegeben werden, in welchen Hinsichten die Behandlung des Themas einen bedeutsamen Beitrag zur Forschung darstellen wird. Die Bedeutsamkeit ist immer gegeben, wenn es sich um ein Fo</w:t>
      </w:r>
      <w:r w:rsidRPr="00CB7519">
        <w:t>r</w:t>
      </w:r>
      <w:r w:rsidR="007D2BCA" w:rsidRPr="00CB7519">
        <w:t>schungsdesiderat handelt, bzw. wenn das Problem im Schrifttum bislang noch gar nicht aufgegriffen wu</w:t>
      </w:r>
      <w:r w:rsidR="007D2BCA" w:rsidRPr="00CB7519">
        <w:t>r</w:t>
      </w:r>
      <w:r w:rsidR="007D2BCA" w:rsidRPr="00CB7519">
        <w:t>de.</w:t>
      </w:r>
    </w:p>
    <w:p w:rsidR="00C95948" w:rsidRPr="00CB7519" w:rsidRDefault="00C95948" w:rsidP="00AE251B">
      <w:pPr>
        <w:pStyle w:val="berschrift1"/>
        <w:ind w:left="0" w:firstLine="0"/>
        <w:rPr>
          <w:rFonts w:cs="Times New Roman"/>
        </w:rPr>
      </w:pPr>
      <w:bookmarkStart w:id="18" w:name="_Toc298843582"/>
      <w:bookmarkStart w:id="19" w:name="_Toc298843689"/>
      <w:r w:rsidRPr="00CB7519">
        <w:rPr>
          <w:rFonts w:cs="Times New Roman"/>
        </w:rPr>
        <w:t>Eigene Vorarbeiten</w:t>
      </w:r>
      <w:bookmarkEnd w:id="18"/>
      <w:bookmarkEnd w:id="19"/>
    </w:p>
    <w:p w:rsidR="00C95948" w:rsidRPr="00CB7519" w:rsidRDefault="007D2BCA" w:rsidP="00AE251B">
      <w:pPr>
        <w:ind w:firstLine="0"/>
      </w:pPr>
      <w:r w:rsidRPr="00CB7519">
        <w:t xml:space="preserve">Zeigen Sie hier auf, dass Sie sich in das Thema bereits </w:t>
      </w:r>
      <w:r w:rsidR="00C95948" w:rsidRPr="00CB7519">
        <w:t xml:space="preserve">eingearbeitet und eine begründete Konzeption der Untersuchung entworfen </w:t>
      </w:r>
      <w:r w:rsidRPr="00CB7519">
        <w:t>haben</w:t>
      </w:r>
      <w:r w:rsidR="00C95948" w:rsidRPr="00CB7519">
        <w:t>. Die Vorarbeiten und die Konzeption sollen im Exposé dargestellt we</w:t>
      </w:r>
      <w:r w:rsidR="00C95948" w:rsidRPr="00CB7519">
        <w:t>r</w:t>
      </w:r>
      <w:r w:rsidR="00C95948" w:rsidRPr="00CB7519">
        <w:t>den.</w:t>
      </w:r>
    </w:p>
    <w:p w:rsidR="00AD48B8" w:rsidRPr="00CB7519" w:rsidRDefault="00A17837" w:rsidP="00AE251B">
      <w:pPr>
        <w:pStyle w:val="berschrift1"/>
        <w:ind w:left="0" w:firstLine="0"/>
        <w:rPr>
          <w:rFonts w:cs="Times New Roman"/>
        </w:rPr>
      </w:pPr>
      <w:bookmarkStart w:id="20" w:name="_Toc298843583"/>
      <w:bookmarkStart w:id="21" w:name="_Toc298843690"/>
      <w:r w:rsidRPr="00CB7519">
        <w:rPr>
          <w:rFonts w:cs="Times New Roman"/>
        </w:rPr>
        <w:t xml:space="preserve">Gewählte </w:t>
      </w:r>
      <w:r w:rsidR="00A84777" w:rsidRPr="00CB7519">
        <w:rPr>
          <w:rFonts w:cs="Times New Roman"/>
        </w:rPr>
        <w:t>M</w:t>
      </w:r>
      <w:r w:rsidR="00C95948" w:rsidRPr="00CB7519">
        <w:rPr>
          <w:rFonts w:cs="Times New Roman"/>
        </w:rPr>
        <w:t>ethodik</w:t>
      </w:r>
      <w:bookmarkEnd w:id="20"/>
      <w:bookmarkEnd w:id="21"/>
    </w:p>
    <w:p w:rsidR="00C95948" w:rsidRPr="00CB7519" w:rsidRDefault="00C95948" w:rsidP="00AE251B">
      <w:pPr>
        <w:ind w:firstLine="0"/>
      </w:pPr>
      <w:r w:rsidRPr="00CB7519">
        <w:t>Die für die Untersuchung gewählte Methodik ist zu benennen und im Blick auf den Untersuchungsgege</w:t>
      </w:r>
      <w:r w:rsidRPr="00CB7519">
        <w:t>n</w:t>
      </w:r>
      <w:r w:rsidRPr="00CB7519">
        <w:t>stand und das Thema kurz zu begründen</w:t>
      </w:r>
      <w:r w:rsidR="00A84777" w:rsidRPr="00CB7519">
        <w:t>.</w:t>
      </w:r>
    </w:p>
    <w:p w:rsidR="00D35ADD" w:rsidRPr="00CB7519" w:rsidRDefault="00A17837" w:rsidP="00AE251B">
      <w:pPr>
        <w:pStyle w:val="berschrift1"/>
        <w:ind w:left="0" w:firstLine="0"/>
        <w:rPr>
          <w:rFonts w:cs="Times New Roman"/>
        </w:rPr>
      </w:pPr>
      <w:bookmarkStart w:id="22" w:name="_Toc298843584"/>
      <w:bookmarkStart w:id="23" w:name="_Toc298843691"/>
      <w:r w:rsidRPr="00CB7519">
        <w:rPr>
          <w:rFonts w:cs="Times New Roman"/>
        </w:rPr>
        <w:t>N</w:t>
      </w:r>
      <w:r w:rsidR="003D7C33" w:rsidRPr="00CB7519">
        <w:rPr>
          <w:rFonts w:cs="Times New Roman"/>
        </w:rPr>
        <w:t>och zu leistende Arbeit</w:t>
      </w:r>
      <w:r w:rsidR="00A84777" w:rsidRPr="00CB7519">
        <w:rPr>
          <w:rFonts w:cs="Times New Roman"/>
        </w:rPr>
        <w:t>en</w:t>
      </w:r>
      <w:bookmarkEnd w:id="22"/>
      <w:bookmarkEnd w:id="23"/>
    </w:p>
    <w:p w:rsidR="003D7C33" w:rsidRPr="00CB7519" w:rsidRDefault="00ED1EF1" w:rsidP="00AE251B">
      <w:pPr>
        <w:ind w:firstLine="0"/>
      </w:pPr>
      <w:r w:rsidRPr="00CB7519">
        <w:t xml:space="preserve">Legen Sie insbesondere </w:t>
      </w:r>
      <w:r w:rsidR="003D7C33" w:rsidRPr="00CB7519">
        <w:t xml:space="preserve">darauf </w:t>
      </w:r>
      <w:r w:rsidR="00C6702F" w:rsidRPr="00CB7519">
        <w:t>W</w:t>
      </w:r>
      <w:r w:rsidRPr="00CB7519">
        <w:t>ert</w:t>
      </w:r>
      <w:r w:rsidR="003D7C33" w:rsidRPr="00CB7519">
        <w:t xml:space="preserve">, dass das noch zu Leistende sich nicht in mehr oder minder vagen Entwürfen und Vermutungen verliert. </w:t>
      </w:r>
      <w:r w:rsidRPr="00CB7519">
        <w:t>Die noch zu leistenden Arbeitsschritte sollen klar und bestimmt angegeben werden.</w:t>
      </w:r>
      <w:r w:rsidR="007D2BCA" w:rsidRPr="00CB7519">
        <w:t xml:space="preserve"> </w:t>
      </w:r>
      <w:r w:rsidRPr="00CB7519">
        <w:t>Das Exposé hat einen</w:t>
      </w:r>
      <w:r w:rsidR="003D7C33" w:rsidRPr="00CB7519">
        <w:t xml:space="preserve"> grobe</w:t>
      </w:r>
      <w:r w:rsidRPr="00CB7519">
        <w:t>n</w:t>
      </w:r>
      <w:r w:rsidR="003D7C33" w:rsidRPr="00CB7519">
        <w:t xml:space="preserve"> Zeitplan</w:t>
      </w:r>
      <w:r w:rsidRPr="00CB7519">
        <w:t xml:space="preserve"> zu enthalten</w:t>
      </w:r>
      <w:r w:rsidR="003D7C33" w:rsidRPr="00CB7519">
        <w:t>, aus dem ersichtlich</w:t>
      </w:r>
      <w:r w:rsidRPr="00CB7519">
        <w:t xml:space="preserve"> wird</w:t>
      </w:r>
      <w:r w:rsidR="003D7C33" w:rsidRPr="00CB7519">
        <w:t>, welche Schritte wann unternommen werden sollen.</w:t>
      </w:r>
    </w:p>
    <w:p w:rsidR="003D7C33" w:rsidRPr="00CB7519" w:rsidRDefault="003D7C33" w:rsidP="00AE251B">
      <w:pPr>
        <w:pStyle w:val="berschrift1"/>
        <w:ind w:left="0" w:firstLine="0"/>
        <w:rPr>
          <w:rFonts w:cs="Times New Roman"/>
        </w:rPr>
      </w:pPr>
      <w:bookmarkStart w:id="24" w:name="_Toc298843585"/>
      <w:bookmarkStart w:id="25" w:name="_Toc298843692"/>
      <w:r w:rsidRPr="00CB7519">
        <w:rPr>
          <w:rFonts w:cs="Times New Roman"/>
        </w:rPr>
        <w:t>Bibliographie</w:t>
      </w:r>
      <w:bookmarkEnd w:id="24"/>
      <w:bookmarkEnd w:id="25"/>
    </w:p>
    <w:p w:rsidR="006004F7" w:rsidRPr="00CB7519" w:rsidRDefault="003D7C33" w:rsidP="00AE251B">
      <w:pPr>
        <w:ind w:firstLine="0"/>
      </w:pPr>
      <w:r w:rsidRPr="00CB7519">
        <w:t>In der Bibliographie soll</w:t>
      </w:r>
      <w:r w:rsidR="00ED1EF1" w:rsidRPr="00CB7519">
        <w:t>ten</w:t>
      </w:r>
      <w:r w:rsidRPr="00CB7519">
        <w:t xml:space="preserve"> die von </w:t>
      </w:r>
      <w:r w:rsidR="00ED1EF1" w:rsidRPr="00CB7519">
        <w:t>Ihnen</w:t>
      </w:r>
      <w:r w:rsidRPr="00CB7519">
        <w:t xml:space="preserve"> bereits zusammengetragenen einschlägigen Primär- und S</w:t>
      </w:r>
      <w:r w:rsidRPr="00CB7519">
        <w:t>e</w:t>
      </w:r>
      <w:r w:rsidRPr="00CB7519">
        <w:t>kundärtitel aufgelistet werden. Bei einer sehr hohen Zahl bibliographierter Titel sollte dem Exposé nur eine Auswahlbibliographie beigegeben werden.</w:t>
      </w:r>
      <w:r w:rsidR="00ED1EF1" w:rsidRPr="00CB7519">
        <w:t xml:space="preserve"> Achten Sie insbesondere darauf, dass Sie die Titel vol</w:t>
      </w:r>
      <w:r w:rsidR="00ED1EF1" w:rsidRPr="00CB7519">
        <w:t>l</w:t>
      </w:r>
      <w:r w:rsidR="00ED1EF1" w:rsidRPr="00CB7519">
        <w:t xml:space="preserve">ständig anführen, auf die Sie sich in Abschnitt </w:t>
      </w:r>
      <w:r w:rsidR="00F0384C" w:rsidRPr="00CB7519">
        <w:fldChar w:fldCharType="begin"/>
      </w:r>
      <w:r w:rsidR="00F0384C" w:rsidRPr="00CB7519">
        <w:instrText xml:space="preserve"> REF _Ref81715558 \r \h  \* MERGEFORMAT </w:instrText>
      </w:r>
      <w:r w:rsidR="00F0384C" w:rsidRPr="00CB7519">
        <w:fldChar w:fldCharType="separate"/>
      </w:r>
      <w:r w:rsidR="00A30E89" w:rsidRPr="00CB7519">
        <w:t>2</w:t>
      </w:r>
      <w:r w:rsidR="00F0384C" w:rsidRPr="00CB7519">
        <w:fldChar w:fldCharType="end"/>
      </w:r>
      <w:r w:rsidR="00ED1EF1" w:rsidRPr="00CB7519">
        <w:t xml:space="preserve"> </w:t>
      </w:r>
      <w:r w:rsidR="00F0384C" w:rsidRPr="00CB7519">
        <w:fldChar w:fldCharType="begin"/>
      </w:r>
      <w:r w:rsidR="00F0384C" w:rsidRPr="00CB7519">
        <w:instrText xml:space="preserve"> REF _Ref81715561 \h  \* MERGEFORMAT </w:instrText>
      </w:r>
      <w:r w:rsidR="00F0384C" w:rsidRPr="00CB7519">
        <w:fldChar w:fldCharType="separate"/>
      </w:r>
      <w:r w:rsidR="00A30E89" w:rsidRPr="00CB7519">
        <w:t>Kritischer Überblick über die Forschungslage</w:t>
      </w:r>
      <w:r w:rsidR="00F0384C" w:rsidRPr="00CB7519">
        <w:fldChar w:fldCharType="end"/>
      </w:r>
      <w:r w:rsidR="00ED1EF1" w:rsidRPr="00CB7519">
        <w:t xml:space="preserve"> beziehen.</w:t>
      </w:r>
      <w:r w:rsidR="00096568" w:rsidRPr="00CB7519">
        <w:t xml:space="preserve"> Die Formatierung der Bibliographie richtet sich nach den Anforderungen der Betreuerin bzw. des Betre</w:t>
      </w:r>
      <w:r w:rsidR="00096568" w:rsidRPr="00CB7519">
        <w:t>u</w:t>
      </w:r>
      <w:r w:rsidR="00096568" w:rsidRPr="00CB7519">
        <w:t>ers.</w:t>
      </w:r>
    </w:p>
    <w:p w:rsidR="004A5032" w:rsidRPr="00CB7519" w:rsidRDefault="004A5032" w:rsidP="00AE251B">
      <w:pPr>
        <w:ind w:firstLine="0"/>
      </w:pPr>
    </w:p>
    <w:p w:rsidR="006B6624" w:rsidRPr="00CB7519" w:rsidRDefault="006B6624" w:rsidP="00BF3C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b/>
        </w:rPr>
      </w:pPr>
    </w:p>
    <w:p w:rsidR="00233F89" w:rsidRPr="00CB7519" w:rsidRDefault="00233F89" w:rsidP="00BF3C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ind w:firstLine="0"/>
        <w:jc w:val="center"/>
        <w:rPr>
          <w:b/>
        </w:rPr>
      </w:pPr>
      <w:r w:rsidRPr="00CB7519">
        <w:rPr>
          <w:b/>
        </w:rPr>
        <w:t>Die Standards für wissenschaftliches Arbeiten sind fü</w:t>
      </w:r>
      <w:r w:rsidR="00BF3CB9" w:rsidRPr="00CB7519">
        <w:rPr>
          <w:b/>
        </w:rPr>
        <w:t>r schriftliche Ausarbeitung</w:t>
      </w:r>
      <w:r w:rsidR="001F7E49" w:rsidRPr="00CB7519">
        <w:rPr>
          <w:b/>
        </w:rPr>
        <w:t>en,</w:t>
      </w:r>
      <w:r w:rsidR="00BF3CB9" w:rsidRPr="00CB7519">
        <w:rPr>
          <w:b/>
        </w:rPr>
        <w:br/>
      </w:r>
      <w:r w:rsidR="001F7E49" w:rsidRPr="00CB7519">
        <w:rPr>
          <w:b/>
        </w:rPr>
        <w:t xml:space="preserve"> d.h. auch für das Exposé, an der SOWI-Fakultät </w:t>
      </w:r>
      <w:r w:rsidRPr="00CB7519">
        <w:rPr>
          <w:b/>
        </w:rPr>
        <w:t>obligatorisch</w:t>
      </w:r>
      <w:r w:rsidR="00BF3CB9" w:rsidRPr="00CB7519">
        <w:rPr>
          <w:b/>
        </w:rPr>
        <w:t xml:space="preserve"> (z.B.: Einhaltung von Zitierregeln)</w:t>
      </w:r>
      <w:r w:rsidRPr="00CB7519">
        <w:rPr>
          <w:b/>
        </w:rPr>
        <w:t>.</w:t>
      </w:r>
    </w:p>
    <w:p w:rsidR="006B6624" w:rsidRPr="00CB7519" w:rsidRDefault="006B6624" w:rsidP="00BF3C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b/>
        </w:rPr>
      </w:pPr>
    </w:p>
    <w:sectPr w:rsidR="006B6624" w:rsidRPr="00CB7519" w:rsidSect="002F0936">
      <w:headerReference w:type="default" r:id="rId18"/>
      <w:footerReference w:type="default" r:id="rId19"/>
      <w:headerReference w:type="first" r:id="rId20"/>
      <w:footerReference w:type="first" r:id="rId21"/>
      <w:pgSz w:w="11906" w:h="16838" w:code="9"/>
      <w:pgMar w:top="1418" w:right="1134" w:bottom="1134" w:left="1418" w:header="709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B6A" w:rsidRDefault="00453B6A" w:rsidP="00397EE1">
      <w:r>
        <w:separator/>
      </w:r>
    </w:p>
    <w:p w:rsidR="00453B6A" w:rsidRDefault="00453B6A" w:rsidP="00397EE1"/>
    <w:p w:rsidR="00453B6A" w:rsidRDefault="00453B6A" w:rsidP="00397EE1"/>
    <w:p w:rsidR="00453B6A" w:rsidRDefault="00453B6A" w:rsidP="00397EE1"/>
    <w:p w:rsidR="00453B6A" w:rsidRDefault="00453B6A"/>
  </w:endnote>
  <w:endnote w:type="continuationSeparator" w:id="0">
    <w:p w:rsidR="00453B6A" w:rsidRDefault="00453B6A" w:rsidP="00397EE1">
      <w:r>
        <w:continuationSeparator/>
      </w:r>
    </w:p>
    <w:p w:rsidR="00453B6A" w:rsidRDefault="00453B6A" w:rsidP="00397EE1"/>
    <w:p w:rsidR="00453B6A" w:rsidRDefault="00453B6A" w:rsidP="00397EE1"/>
    <w:p w:rsidR="00453B6A" w:rsidRDefault="00453B6A" w:rsidP="00397EE1"/>
    <w:p w:rsidR="00453B6A" w:rsidRDefault="00453B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542" w:rsidRDefault="004E3368" w:rsidP="000040CF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FF4542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397EE1" w:rsidRDefault="00397EE1" w:rsidP="00FF4542">
    <w:pPr>
      <w:pStyle w:val="Fuzeile"/>
      <w:ind w:right="360"/>
      <w:rPr>
        <w:rStyle w:val="Seitenzahl"/>
      </w:rPr>
    </w:pPr>
  </w:p>
  <w:p w:rsidR="00397EE1" w:rsidRDefault="00397EE1" w:rsidP="00397EE1">
    <w:pPr>
      <w:pStyle w:val="Fuzeile"/>
      <w:rPr>
        <w:rStyle w:val="Seitenzahl"/>
      </w:rPr>
    </w:pPr>
  </w:p>
  <w:p w:rsidR="00397EE1" w:rsidRDefault="00397EE1" w:rsidP="00397EE1">
    <w:pPr>
      <w:pStyle w:val="Fuzeile"/>
    </w:pPr>
  </w:p>
  <w:p w:rsidR="00397EE1" w:rsidRDefault="00397EE1" w:rsidP="00397EE1"/>
  <w:p w:rsidR="00397EE1" w:rsidRDefault="00397EE1" w:rsidP="00397EE1"/>
  <w:p w:rsidR="00397EE1" w:rsidRDefault="00397EE1" w:rsidP="00397EE1"/>
  <w:p w:rsidR="00397EE1" w:rsidRDefault="00397EE1" w:rsidP="00397EE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F48" w:rsidRPr="00E80F48" w:rsidRDefault="00E80F48" w:rsidP="00E80F48">
    <w:pPr>
      <w:pStyle w:val="Fuzeile"/>
      <w:ind w:firstLine="0"/>
      <w:rPr>
        <w:lang w:val="de-A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F48" w:rsidRPr="00E80F48" w:rsidRDefault="00E80F48" w:rsidP="00E80F48">
    <w:pPr>
      <w:pStyle w:val="Fuzeile"/>
      <w:ind w:firstLine="0"/>
      <w:rPr>
        <w:lang w:val="de-AT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F48" w:rsidRPr="00E80F48" w:rsidRDefault="00E80F48" w:rsidP="00E80F48">
    <w:pPr>
      <w:pStyle w:val="Fuzeile"/>
      <w:ind w:firstLine="0"/>
      <w:rPr>
        <w:lang w:val="de-AT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19284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</w:rPr>
    </w:sdtEndPr>
    <w:sdtContent>
      <w:p w:rsidR="009E32C2" w:rsidRPr="009E32C2" w:rsidRDefault="004E3368" w:rsidP="009E32C2">
        <w:pPr>
          <w:pStyle w:val="Fuzeile"/>
          <w:jc w:val="right"/>
          <w:rPr>
            <w:rFonts w:ascii="Arial" w:hAnsi="Arial" w:cs="Arial"/>
            <w:sz w:val="18"/>
          </w:rPr>
        </w:pPr>
        <w:r w:rsidRPr="00210B18">
          <w:rPr>
            <w:rFonts w:ascii="Arial" w:hAnsi="Arial" w:cs="Arial"/>
            <w:sz w:val="18"/>
          </w:rPr>
          <w:fldChar w:fldCharType="begin"/>
        </w:r>
        <w:r w:rsidR="009E32C2" w:rsidRPr="00210B18">
          <w:rPr>
            <w:rFonts w:ascii="Arial" w:hAnsi="Arial" w:cs="Arial"/>
            <w:sz w:val="18"/>
          </w:rPr>
          <w:instrText xml:space="preserve"> PAGE   \* MERGEFORMAT </w:instrText>
        </w:r>
        <w:r w:rsidRPr="00210B18">
          <w:rPr>
            <w:rFonts w:ascii="Arial" w:hAnsi="Arial" w:cs="Arial"/>
            <w:sz w:val="18"/>
          </w:rPr>
          <w:fldChar w:fldCharType="separate"/>
        </w:r>
        <w:r w:rsidR="00D52A45">
          <w:rPr>
            <w:rFonts w:ascii="Arial" w:hAnsi="Arial" w:cs="Arial"/>
            <w:noProof/>
            <w:sz w:val="18"/>
          </w:rPr>
          <w:t>3</w:t>
        </w:r>
        <w:r w:rsidRPr="00210B18">
          <w:rPr>
            <w:rFonts w:ascii="Arial" w:hAnsi="Arial" w:cs="Arial"/>
            <w:sz w:val="18"/>
          </w:rPr>
          <w:fldChar w:fldCharType="end"/>
        </w:r>
      </w:p>
    </w:sdtContent>
  </w:sdt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19253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</w:rPr>
    </w:sdtEndPr>
    <w:sdtContent>
      <w:p w:rsidR="002F0936" w:rsidRPr="00210B18" w:rsidRDefault="004E3368" w:rsidP="00941909">
        <w:pPr>
          <w:pStyle w:val="Fuzeile"/>
          <w:jc w:val="right"/>
          <w:rPr>
            <w:rFonts w:ascii="Arial" w:hAnsi="Arial" w:cs="Arial"/>
            <w:sz w:val="18"/>
          </w:rPr>
        </w:pPr>
        <w:r w:rsidRPr="00210B18">
          <w:rPr>
            <w:rFonts w:ascii="Arial" w:hAnsi="Arial" w:cs="Arial"/>
            <w:sz w:val="18"/>
          </w:rPr>
          <w:fldChar w:fldCharType="begin"/>
        </w:r>
        <w:r w:rsidR="002F0936" w:rsidRPr="00210B18">
          <w:rPr>
            <w:rFonts w:ascii="Arial" w:hAnsi="Arial" w:cs="Arial"/>
            <w:sz w:val="18"/>
          </w:rPr>
          <w:instrText xml:space="preserve"> PAGE   \* MERGEFORMAT </w:instrText>
        </w:r>
        <w:r w:rsidRPr="00210B18">
          <w:rPr>
            <w:rFonts w:ascii="Arial" w:hAnsi="Arial" w:cs="Arial"/>
            <w:sz w:val="18"/>
          </w:rPr>
          <w:fldChar w:fldCharType="separate"/>
        </w:r>
        <w:r w:rsidR="00D52A45">
          <w:rPr>
            <w:rFonts w:ascii="Arial" w:hAnsi="Arial" w:cs="Arial"/>
            <w:noProof/>
            <w:sz w:val="18"/>
          </w:rPr>
          <w:t>1</w:t>
        </w:r>
        <w:r w:rsidRPr="00210B18">
          <w:rPr>
            <w:rFonts w:ascii="Arial" w:hAnsi="Arial" w:cs="Arial"/>
            <w:sz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B6A" w:rsidRDefault="00453B6A" w:rsidP="00397EE1">
      <w:r>
        <w:separator/>
      </w:r>
    </w:p>
    <w:p w:rsidR="00453B6A" w:rsidRDefault="00453B6A" w:rsidP="00397EE1"/>
    <w:p w:rsidR="00453B6A" w:rsidRDefault="00453B6A" w:rsidP="00397EE1"/>
    <w:p w:rsidR="00453B6A" w:rsidRDefault="00453B6A" w:rsidP="00397EE1"/>
    <w:p w:rsidR="00453B6A" w:rsidRDefault="00453B6A"/>
  </w:footnote>
  <w:footnote w:type="continuationSeparator" w:id="0">
    <w:p w:rsidR="00453B6A" w:rsidRDefault="00453B6A" w:rsidP="00397EE1">
      <w:r>
        <w:continuationSeparator/>
      </w:r>
    </w:p>
    <w:p w:rsidR="00453B6A" w:rsidRDefault="00453B6A" w:rsidP="00397EE1"/>
    <w:p w:rsidR="00453B6A" w:rsidRDefault="00453B6A" w:rsidP="00397EE1"/>
    <w:p w:rsidR="00453B6A" w:rsidRDefault="00453B6A" w:rsidP="00397EE1"/>
    <w:p w:rsidR="00453B6A" w:rsidRDefault="00453B6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042" w:rsidRDefault="005E3042" w:rsidP="00397EE1"/>
  <w:p w:rsidR="005E3042" w:rsidRDefault="005E3042"/>
  <w:p w:rsidR="005E3042" w:rsidRDefault="005E3042" w:rsidP="00397EE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359" w:rsidRPr="00210B18" w:rsidRDefault="00E71359" w:rsidP="002F79FB">
    <w:pPr>
      <w:pStyle w:val="Kopfzeile"/>
      <w:pBdr>
        <w:bottom w:val="single" w:sz="4" w:space="1" w:color="auto"/>
      </w:pBdr>
      <w:tabs>
        <w:tab w:val="clear" w:pos="9072"/>
        <w:tab w:val="right" w:pos="9360"/>
      </w:tabs>
      <w:rPr>
        <w:rFonts w:ascii="Arial" w:hAnsi="Arial" w:cs="Arial"/>
        <w:sz w:val="16"/>
      </w:rPr>
    </w:pPr>
    <w:r w:rsidRPr="00210B18">
      <w:rPr>
        <w:rFonts w:ascii="Arial" w:hAnsi="Arial" w:cs="Arial"/>
        <w:sz w:val="16"/>
      </w:rPr>
      <w:t>Name</w:t>
    </w:r>
    <w:r w:rsidRPr="00210B18">
      <w:rPr>
        <w:rFonts w:ascii="Arial" w:hAnsi="Arial" w:cs="Arial"/>
        <w:sz w:val="16"/>
      </w:rPr>
      <w:tab/>
    </w:r>
    <w:r w:rsidRPr="00210B18">
      <w:rPr>
        <w:rFonts w:ascii="Arial" w:hAnsi="Arial" w:cs="Arial"/>
        <w:sz w:val="16"/>
      </w:rPr>
      <w:tab/>
      <w:t>Kurztitel des Exposés</w:t>
    </w:r>
  </w:p>
  <w:p w:rsidR="00E71359" w:rsidRPr="00210B18" w:rsidRDefault="00E71359" w:rsidP="002F79FB">
    <w:pPr>
      <w:pStyle w:val="Kopfzeile"/>
      <w:rPr>
        <w:rFonts w:ascii="Arial" w:hAnsi="Arial" w:cs="Arial"/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210" w:rsidRPr="00210B18" w:rsidRDefault="00601210" w:rsidP="00601210">
    <w:pPr>
      <w:pStyle w:val="Kopfzeile"/>
      <w:pBdr>
        <w:bottom w:val="single" w:sz="4" w:space="1" w:color="auto"/>
      </w:pBdr>
      <w:tabs>
        <w:tab w:val="clear" w:pos="9072"/>
        <w:tab w:val="right" w:pos="9360"/>
      </w:tabs>
      <w:rPr>
        <w:rFonts w:ascii="Arial" w:hAnsi="Arial" w:cs="Arial"/>
        <w:sz w:val="16"/>
      </w:rPr>
    </w:pPr>
    <w:r w:rsidRPr="00210B18">
      <w:rPr>
        <w:rFonts w:ascii="Arial" w:hAnsi="Arial" w:cs="Arial"/>
        <w:sz w:val="16"/>
      </w:rPr>
      <w:t>Name</w:t>
    </w:r>
    <w:r w:rsidRPr="00210B18">
      <w:rPr>
        <w:rFonts w:ascii="Arial" w:hAnsi="Arial" w:cs="Arial"/>
        <w:sz w:val="16"/>
      </w:rPr>
      <w:tab/>
    </w:r>
    <w:r w:rsidRPr="00210B18">
      <w:rPr>
        <w:rFonts w:ascii="Arial" w:hAnsi="Arial" w:cs="Arial"/>
        <w:sz w:val="16"/>
      </w:rPr>
      <w:tab/>
      <w:t>Kurztitel des Exposés</w:t>
    </w:r>
  </w:p>
  <w:p w:rsidR="00601210" w:rsidRPr="00210B18" w:rsidRDefault="00601210" w:rsidP="00601210">
    <w:pPr>
      <w:pStyle w:val="Kopfzeile"/>
      <w:rPr>
        <w:rFonts w:ascii="Arial" w:hAnsi="Arial" w:cs="Arial"/>
        <w:sz w:val="16"/>
      </w:rPr>
    </w:pPr>
  </w:p>
  <w:p w:rsidR="00601210" w:rsidRPr="00E80F48" w:rsidRDefault="00601210" w:rsidP="00E80F48">
    <w:pPr>
      <w:pStyle w:val="Kopfzeil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F48" w:rsidRPr="00210B18" w:rsidRDefault="00E80F48" w:rsidP="002F79FB">
    <w:pPr>
      <w:pStyle w:val="Kopfzeile"/>
      <w:pBdr>
        <w:bottom w:val="single" w:sz="4" w:space="1" w:color="auto"/>
      </w:pBdr>
      <w:tabs>
        <w:tab w:val="clear" w:pos="9072"/>
        <w:tab w:val="right" w:pos="9360"/>
      </w:tabs>
      <w:rPr>
        <w:rFonts w:ascii="Arial" w:hAnsi="Arial" w:cs="Arial"/>
        <w:sz w:val="16"/>
      </w:rPr>
    </w:pPr>
    <w:r w:rsidRPr="00210B18">
      <w:rPr>
        <w:rFonts w:ascii="Arial" w:hAnsi="Arial" w:cs="Arial"/>
        <w:sz w:val="16"/>
      </w:rPr>
      <w:t>Name</w:t>
    </w:r>
    <w:r w:rsidRPr="00210B18">
      <w:rPr>
        <w:rFonts w:ascii="Arial" w:hAnsi="Arial" w:cs="Arial"/>
        <w:sz w:val="16"/>
      </w:rPr>
      <w:tab/>
    </w:r>
    <w:r w:rsidRPr="00210B18">
      <w:rPr>
        <w:rFonts w:ascii="Arial" w:hAnsi="Arial" w:cs="Arial"/>
        <w:sz w:val="16"/>
      </w:rPr>
      <w:tab/>
      <w:t>Kurztitel des Exposés</w:t>
    </w:r>
  </w:p>
  <w:p w:rsidR="00E80F48" w:rsidRPr="00210B18" w:rsidRDefault="00E80F48" w:rsidP="002F79FB">
    <w:pPr>
      <w:pStyle w:val="Kopfzeile"/>
      <w:rPr>
        <w:rFonts w:ascii="Arial" w:hAnsi="Arial" w:cs="Arial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81E65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FE63A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A0EE8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B986C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38CF2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CCEE4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9D8999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7BA61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E8CD6D0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CA871B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0293729"/>
    <w:multiLevelType w:val="multilevel"/>
    <w:tmpl w:val="31DE982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1D06339A"/>
    <w:multiLevelType w:val="hybridMultilevel"/>
    <w:tmpl w:val="9F10946C"/>
    <w:lvl w:ilvl="0" w:tplc="A900CE6A">
      <w:start w:val="1"/>
      <w:numFmt w:val="upperLetter"/>
      <w:pStyle w:val="berschrift1v2"/>
      <w:lvlText w:val="%1"/>
      <w:lvlJc w:val="left"/>
      <w:pPr>
        <w:ind w:left="720" w:hanging="360"/>
      </w:pPr>
      <w:rPr>
        <w:rFonts w:ascii="Arial" w:hAnsi="Arial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DF6AB5"/>
    <w:multiLevelType w:val="hybridMultilevel"/>
    <w:tmpl w:val="C18CCB58"/>
    <w:lvl w:ilvl="0" w:tplc="0407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3">
    <w:nsid w:val="45407366"/>
    <w:multiLevelType w:val="multilevel"/>
    <w:tmpl w:val="2F0C39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4D9F1BA7"/>
    <w:multiLevelType w:val="multilevel"/>
    <w:tmpl w:val="DE76EA4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61194B87"/>
    <w:multiLevelType w:val="multilevel"/>
    <w:tmpl w:val="DE76EA4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68E726F3"/>
    <w:multiLevelType w:val="multilevel"/>
    <w:tmpl w:val="C18CCB58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7">
    <w:nsid w:val="7101021F"/>
    <w:multiLevelType w:val="hybridMultilevel"/>
    <w:tmpl w:val="2AE0279A"/>
    <w:lvl w:ilvl="0" w:tplc="04070001">
      <w:start w:val="1"/>
      <w:numFmt w:val="bullet"/>
      <w:lvlText w:val=""/>
      <w:lvlJc w:val="left"/>
      <w:pPr>
        <w:tabs>
          <w:tab w:val="num" w:pos="915"/>
        </w:tabs>
        <w:ind w:left="91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635"/>
        </w:tabs>
        <w:ind w:left="163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55"/>
        </w:tabs>
        <w:ind w:left="235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75"/>
        </w:tabs>
        <w:ind w:left="307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95"/>
        </w:tabs>
        <w:ind w:left="379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15"/>
        </w:tabs>
        <w:ind w:left="451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35"/>
        </w:tabs>
        <w:ind w:left="523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55"/>
        </w:tabs>
        <w:ind w:left="595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75"/>
        </w:tabs>
        <w:ind w:left="6675" w:hanging="360"/>
      </w:pPr>
      <w:rPr>
        <w:rFonts w:ascii="Wingdings" w:hAnsi="Wingdings" w:hint="default"/>
      </w:rPr>
    </w:lvl>
  </w:abstractNum>
  <w:abstractNum w:abstractNumId="18">
    <w:nsid w:val="7B594BE7"/>
    <w:multiLevelType w:val="multilevel"/>
    <w:tmpl w:val="DE76EA48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18"/>
  </w:num>
  <w:num w:numId="4">
    <w:abstractNumId w:val="17"/>
  </w:num>
  <w:num w:numId="5">
    <w:abstractNumId w:val="12"/>
  </w:num>
  <w:num w:numId="6">
    <w:abstractNumId w:val="16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3"/>
  </w:num>
  <w:num w:numId="18">
    <w:abstractNumId w:val="14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2D7"/>
    <w:rsid w:val="000040CF"/>
    <w:rsid w:val="000140E7"/>
    <w:rsid w:val="00060B80"/>
    <w:rsid w:val="00073085"/>
    <w:rsid w:val="00074E81"/>
    <w:rsid w:val="00077F99"/>
    <w:rsid w:val="00094833"/>
    <w:rsid w:val="00096568"/>
    <w:rsid w:val="000B7D4F"/>
    <w:rsid w:val="000B7DF0"/>
    <w:rsid w:val="000D52BE"/>
    <w:rsid w:val="001202B2"/>
    <w:rsid w:val="0016282F"/>
    <w:rsid w:val="001B1D5D"/>
    <w:rsid w:val="001F3BA9"/>
    <w:rsid w:val="001F7E49"/>
    <w:rsid w:val="00210B18"/>
    <w:rsid w:val="00230C5C"/>
    <w:rsid w:val="00233F89"/>
    <w:rsid w:val="00237E5D"/>
    <w:rsid w:val="00240D6F"/>
    <w:rsid w:val="002442D7"/>
    <w:rsid w:val="0025436D"/>
    <w:rsid w:val="00276CE0"/>
    <w:rsid w:val="00296DC6"/>
    <w:rsid w:val="002A2DC8"/>
    <w:rsid w:val="002C7A8E"/>
    <w:rsid w:val="002F0936"/>
    <w:rsid w:val="002F79FB"/>
    <w:rsid w:val="00321BBF"/>
    <w:rsid w:val="00332173"/>
    <w:rsid w:val="00376F98"/>
    <w:rsid w:val="00397EE1"/>
    <w:rsid w:val="003C281D"/>
    <w:rsid w:val="003C3F1C"/>
    <w:rsid w:val="003D7C33"/>
    <w:rsid w:val="00414F28"/>
    <w:rsid w:val="00417A63"/>
    <w:rsid w:val="00431330"/>
    <w:rsid w:val="00453B6A"/>
    <w:rsid w:val="00470153"/>
    <w:rsid w:val="004A5032"/>
    <w:rsid w:val="004D6972"/>
    <w:rsid w:val="004E3368"/>
    <w:rsid w:val="00521E1C"/>
    <w:rsid w:val="0056776E"/>
    <w:rsid w:val="005C5733"/>
    <w:rsid w:val="005D5DA7"/>
    <w:rsid w:val="005E3042"/>
    <w:rsid w:val="005F6B1C"/>
    <w:rsid w:val="006004F7"/>
    <w:rsid w:val="00601210"/>
    <w:rsid w:val="00612648"/>
    <w:rsid w:val="00615B6E"/>
    <w:rsid w:val="00652B1D"/>
    <w:rsid w:val="0066122F"/>
    <w:rsid w:val="00677004"/>
    <w:rsid w:val="00681708"/>
    <w:rsid w:val="00686035"/>
    <w:rsid w:val="006B5FDD"/>
    <w:rsid w:val="006B6624"/>
    <w:rsid w:val="006D00C1"/>
    <w:rsid w:val="006E60B4"/>
    <w:rsid w:val="00721602"/>
    <w:rsid w:val="00763907"/>
    <w:rsid w:val="00776C56"/>
    <w:rsid w:val="007B4178"/>
    <w:rsid w:val="007D2BCA"/>
    <w:rsid w:val="007E6AA2"/>
    <w:rsid w:val="00821045"/>
    <w:rsid w:val="0083501D"/>
    <w:rsid w:val="008569E6"/>
    <w:rsid w:val="00861A7D"/>
    <w:rsid w:val="0087068C"/>
    <w:rsid w:val="008760C2"/>
    <w:rsid w:val="008A31E7"/>
    <w:rsid w:val="008D667D"/>
    <w:rsid w:val="009250CE"/>
    <w:rsid w:val="00930252"/>
    <w:rsid w:val="00941909"/>
    <w:rsid w:val="00945BFD"/>
    <w:rsid w:val="00972D71"/>
    <w:rsid w:val="00984B02"/>
    <w:rsid w:val="00994170"/>
    <w:rsid w:val="009E32C2"/>
    <w:rsid w:val="009F5775"/>
    <w:rsid w:val="009F7003"/>
    <w:rsid w:val="00A0694A"/>
    <w:rsid w:val="00A17837"/>
    <w:rsid w:val="00A30E89"/>
    <w:rsid w:val="00A33F07"/>
    <w:rsid w:val="00A451F5"/>
    <w:rsid w:val="00A515EE"/>
    <w:rsid w:val="00A70DA2"/>
    <w:rsid w:val="00A84777"/>
    <w:rsid w:val="00AC01E3"/>
    <w:rsid w:val="00AD48B8"/>
    <w:rsid w:val="00AE251B"/>
    <w:rsid w:val="00AF5389"/>
    <w:rsid w:val="00AF6626"/>
    <w:rsid w:val="00B47F37"/>
    <w:rsid w:val="00B833AD"/>
    <w:rsid w:val="00B83C58"/>
    <w:rsid w:val="00BA35F2"/>
    <w:rsid w:val="00BF3C39"/>
    <w:rsid w:val="00BF3CB9"/>
    <w:rsid w:val="00C01BCE"/>
    <w:rsid w:val="00C14DA7"/>
    <w:rsid w:val="00C23EC7"/>
    <w:rsid w:val="00C347D8"/>
    <w:rsid w:val="00C367D4"/>
    <w:rsid w:val="00C375F3"/>
    <w:rsid w:val="00C44F0A"/>
    <w:rsid w:val="00C6702F"/>
    <w:rsid w:val="00C77F6B"/>
    <w:rsid w:val="00C920EC"/>
    <w:rsid w:val="00C9373C"/>
    <w:rsid w:val="00C9430E"/>
    <w:rsid w:val="00C95948"/>
    <w:rsid w:val="00CB7519"/>
    <w:rsid w:val="00CC3784"/>
    <w:rsid w:val="00CC7922"/>
    <w:rsid w:val="00D004FD"/>
    <w:rsid w:val="00D31DED"/>
    <w:rsid w:val="00D35ADD"/>
    <w:rsid w:val="00D45F16"/>
    <w:rsid w:val="00D52A45"/>
    <w:rsid w:val="00D578FB"/>
    <w:rsid w:val="00D65393"/>
    <w:rsid w:val="00D65A4A"/>
    <w:rsid w:val="00DA3E21"/>
    <w:rsid w:val="00DC176B"/>
    <w:rsid w:val="00DE24AF"/>
    <w:rsid w:val="00E530F1"/>
    <w:rsid w:val="00E71359"/>
    <w:rsid w:val="00E74861"/>
    <w:rsid w:val="00E80F48"/>
    <w:rsid w:val="00E83A12"/>
    <w:rsid w:val="00E93241"/>
    <w:rsid w:val="00EC0303"/>
    <w:rsid w:val="00ED1EF1"/>
    <w:rsid w:val="00ED5580"/>
    <w:rsid w:val="00F0384C"/>
    <w:rsid w:val="00F03FF6"/>
    <w:rsid w:val="00F234EB"/>
    <w:rsid w:val="00F52FC6"/>
    <w:rsid w:val="00F55502"/>
    <w:rsid w:val="00F71C48"/>
    <w:rsid w:val="00F72BDC"/>
    <w:rsid w:val="00F732FD"/>
    <w:rsid w:val="00F8423A"/>
    <w:rsid w:val="00FC6DE5"/>
    <w:rsid w:val="00FC74FC"/>
    <w:rsid w:val="00FF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F4542"/>
    <w:pPr>
      <w:spacing w:after="120" w:line="288" w:lineRule="auto"/>
      <w:ind w:firstLine="284"/>
      <w:jc w:val="both"/>
    </w:pPr>
    <w:rPr>
      <w:sz w:val="22"/>
      <w:szCs w:val="22"/>
      <w:lang w:val="de-DE" w:eastAsia="de-DE"/>
    </w:rPr>
  </w:style>
  <w:style w:type="paragraph" w:styleId="berschrift1">
    <w:name w:val="heading 1"/>
    <w:basedOn w:val="Standard"/>
    <w:next w:val="Standard"/>
    <w:qFormat/>
    <w:rsid w:val="0066122F"/>
    <w:pPr>
      <w:keepNext/>
      <w:numPr>
        <w:numId w:val="3"/>
      </w:numPr>
      <w:spacing w:line="240" w:lineRule="auto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66122F"/>
    <w:pPr>
      <w:keepNext/>
      <w:numPr>
        <w:ilvl w:val="1"/>
        <w:numId w:val="3"/>
      </w:numPr>
      <w:spacing w:line="240" w:lineRule="auto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66122F"/>
    <w:pPr>
      <w:keepNext/>
      <w:numPr>
        <w:ilvl w:val="2"/>
        <w:numId w:val="3"/>
      </w:numPr>
      <w:spacing w:line="240" w:lineRule="auto"/>
      <w:outlineLvl w:val="2"/>
    </w:pPr>
    <w:rPr>
      <w:rFonts w:cs="Arial"/>
      <w:b/>
      <w:bCs/>
      <w:sz w:val="24"/>
      <w:szCs w:val="26"/>
    </w:rPr>
  </w:style>
  <w:style w:type="paragraph" w:styleId="berschrift4">
    <w:name w:val="heading 4"/>
    <w:basedOn w:val="Standard"/>
    <w:next w:val="Standard"/>
    <w:qFormat/>
    <w:rsid w:val="0066122F"/>
    <w:pPr>
      <w:keepNext/>
      <w:numPr>
        <w:ilvl w:val="3"/>
        <w:numId w:val="3"/>
      </w:numPr>
      <w:tabs>
        <w:tab w:val="left" w:pos="284"/>
      </w:tabs>
      <w:spacing w:before="240" w:after="60"/>
      <w:outlineLvl w:val="3"/>
    </w:pPr>
    <w:rPr>
      <w:bCs/>
      <w:szCs w:val="28"/>
      <w:lang w:val="de-AT" w:eastAsia="de-AT"/>
    </w:rPr>
  </w:style>
  <w:style w:type="paragraph" w:styleId="berschrift5">
    <w:name w:val="heading 5"/>
    <w:basedOn w:val="Standard"/>
    <w:next w:val="Standard"/>
    <w:qFormat/>
    <w:rsid w:val="0066122F"/>
    <w:pPr>
      <w:numPr>
        <w:ilvl w:val="4"/>
        <w:numId w:val="3"/>
      </w:numPr>
      <w:tabs>
        <w:tab w:val="left" w:pos="284"/>
      </w:tabs>
      <w:spacing w:before="240" w:after="60"/>
      <w:outlineLvl w:val="4"/>
    </w:pPr>
    <w:rPr>
      <w:bCs/>
      <w:iCs/>
      <w:szCs w:val="26"/>
      <w:lang w:val="de-AT" w:eastAsia="de-AT"/>
    </w:rPr>
  </w:style>
  <w:style w:type="paragraph" w:styleId="berschrift6">
    <w:name w:val="heading 6"/>
    <w:basedOn w:val="Standard"/>
    <w:next w:val="Standard"/>
    <w:qFormat/>
    <w:rsid w:val="0066122F"/>
    <w:pPr>
      <w:numPr>
        <w:ilvl w:val="5"/>
        <w:numId w:val="3"/>
      </w:numPr>
      <w:spacing w:before="240" w:after="60"/>
      <w:outlineLvl w:val="5"/>
    </w:pPr>
    <w:rPr>
      <w:b/>
      <w:bCs/>
    </w:rPr>
  </w:style>
  <w:style w:type="paragraph" w:styleId="berschrift7">
    <w:name w:val="heading 7"/>
    <w:basedOn w:val="Standard"/>
    <w:next w:val="Standard"/>
    <w:qFormat/>
    <w:rsid w:val="0066122F"/>
    <w:pPr>
      <w:numPr>
        <w:ilvl w:val="6"/>
        <w:numId w:val="3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rsid w:val="0066122F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rsid w:val="0066122F"/>
    <w:pPr>
      <w:numPr>
        <w:ilvl w:val="8"/>
        <w:numId w:val="3"/>
      </w:numPr>
      <w:spacing w:before="240" w:after="60"/>
      <w:outlineLvl w:val="8"/>
    </w:pPr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rafik">
    <w:name w:val="Grafik"/>
    <w:basedOn w:val="Standard"/>
    <w:next w:val="Beschriftung"/>
    <w:rsid w:val="00CC3784"/>
    <w:pPr>
      <w:tabs>
        <w:tab w:val="left" w:pos="284"/>
      </w:tabs>
      <w:jc w:val="center"/>
    </w:pPr>
    <w:rPr>
      <w:lang w:val="de-AT" w:eastAsia="de-AT"/>
    </w:rPr>
  </w:style>
  <w:style w:type="paragraph" w:styleId="Beschriftung">
    <w:name w:val="caption"/>
    <w:basedOn w:val="Standard"/>
    <w:next w:val="Standard"/>
    <w:qFormat/>
    <w:rsid w:val="00CC3784"/>
    <w:rPr>
      <w:b/>
      <w:bCs/>
      <w:sz w:val="20"/>
      <w:szCs w:val="20"/>
    </w:rPr>
  </w:style>
  <w:style w:type="paragraph" w:customStyle="1" w:styleId="FormatvorlageBeschriftungZentriert">
    <w:name w:val="Formatvorlage Beschriftung + Zentriert"/>
    <w:basedOn w:val="Beschriftung"/>
    <w:rsid w:val="00CC3784"/>
    <w:pPr>
      <w:tabs>
        <w:tab w:val="left" w:pos="284"/>
      </w:tabs>
      <w:spacing w:before="120" w:after="240"/>
      <w:jc w:val="center"/>
    </w:pPr>
    <w:rPr>
      <w:lang w:val="de-AT" w:eastAsia="de-AT"/>
    </w:rPr>
  </w:style>
  <w:style w:type="paragraph" w:customStyle="1" w:styleId="Abstract">
    <w:name w:val="Abstract"/>
    <w:basedOn w:val="Standard"/>
    <w:next w:val="Standard"/>
    <w:rsid w:val="006004F7"/>
    <w:pPr>
      <w:ind w:left="567" w:right="567"/>
    </w:pPr>
    <w:rPr>
      <w:sz w:val="20"/>
      <w:szCs w:val="32"/>
    </w:rPr>
  </w:style>
  <w:style w:type="paragraph" w:styleId="Verzeichnis1">
    <w:name w:val="toc 1"/>
    <w:basedOn w:val="Standard"/>
    <w:next w:val="Standard"/>
    <w:autoRedefine/>
    <w:uiPriority w:val="39"/>
    <w:rsid w:val="005F6B1C"/>
    <w:pPr>
      <w:spacing w:before="120"/>
    </w:pPr>
    <w:rPr>
      <w:b/>
      <w:bCs/>
      <w:i/>
      <w:iCs/>
    </w:rPr>
  </w:style>
  <w:style w:type="paragraph" w:styleId="Verzeichnis2">
    <w:name w:val="toc 2"/>
    <w:basedOn w:val="Standard"/>
    <w:next w:val="Standard"/>
    <w:autoRedefine/>
    <w:semiHidden/>
    <w:rsid w:val="005F6B1C"/>
    <w:pPr>
      <w:spacing w:before="120"/>
      <w:ind w:left="240"/>
    </w:pPr>
    <w:rPr>
      <w:b/>
      <w:bCs/>
    </w:rPr>
  </w:style>
  <w:style w:type="paragraph" w:styleId="Verzeichnis3">
    <w:name w:val="toc 3"/>
    <w:basedOn w:val="Standard"/>
    <w:next w:val="Standard"/>
    <w:autoRedefine/>
    <w:semiHidden/>
    <w:rsid w:val="005F6B1C"/>
    <w:pPr>
      <w:ind w:left="480"/>
    </w:pPr>
    <w:rPr>
      <w:sz w:val="20"/>
      <w:szCs w:val="20"/>
    </w:rPr>
  </w:style>
  <w:style w:type="paragraph" w:styleId="Verzeichnis4">
    <w:name w:val="toc 4"/>
    <w:basedOn w:val="Standard"/>
    <w:next w:val="Standard"/>
    <w:autoRedefine/>
    <w:semiHidden/>
    <w:rsid w:val="005F6B1C"/>
    <w:pPr>
      <w:ind w:left="720"/>
    </w:pPr>
    <w:rPr>
      <w:sz w:val="20"/>
      <w:szCs w:val="20"/>
    </w:rPr>
  </w:style>
  <w:style w:type="paragraph" w:styleId="Verzeichnis5">
    <w:name w:val="toc 5"/>
    <w:basedOn w:val="Standard"/>
    <w:next w:val="Standard"/>
    <w:autoRedefine/>
    <w:semiHidden/>
    <w:rsid w:val="005F6B1C"/>
    <w:pPr>
      <w:ind w:left="960"/>
    </w:pPr>
    <w:rPr>
      <w:sz w:val="20"/>
      <w:szCs w:val="20"/>
    </w:rPr>
  </w:style>
  <w:style w:type="paragraph" w:styleId="Verzeichnis6">
    <w:name w:val="toc 6"/>
    <w:basedOn w:val="Standard"/>
    <w:next w:val="Standard"/>
    <w:autoRedefine/>
    <w:semiHidden/>
    <w:rsid w:val="005F6B1C"/>
    <w:pPr>
      <w:ind w:left="1200"/>
    </w:pPr>
    <w:rPr>
      <w:sz w:val="20"/>
      <w:szCs w:val="20"/>
    </w:rPr>
  </w:style>
  <w:style w:type="paragraph" w:styleId="Verzeichnis7">
    <w:name w:val="toc 7"/>
    <w:basedOn w:val="Standard"/>
    <w:next w:val="Standard"/>
    <w:autoRedefine/>
    <w:semiHidden/>
    <w:rsid w:val="005F6B1C"/>
    <w:pPr>
      <w:ind w:left="1440"/>
    </w:pPr>
    <w:rPr>
      <w:sz w:val="20"/>
      <w:szCs w:val="20"/>
    </w:rPr>
  </w:style>
  <w:style w:type="paragraph" w:styleId="Verzeichnis8">
    <w:name w:val="toc 8"/>
    <w:basedOn w:val="Standard"/>
    <w:next w:val="Standard"/>
    <w:autoRedefine/>
    <w:semiHidden/>
    <w:rsid w:val="005F6B1C"/>
    <w:pPr>
      <w:ind w:left="1680"/>
    </w:pPr>
    <w:rPr>
      <w:sz w:val="20"/>
      <w:szCs w:val="20"/>
    </w:rPr>
  </w:style>
  <w:style w:type="paragraph" w:styleId="Verzeichnis9">
    <w:name w:val="toc 9"/>
    <w:basedOn w:val="Standard"/>
    <w:next w:val="Standard"/>
    <w:autoRedefine/>
    <w:semiHidden/>
    <w:rsid w:val="005F6B1C"/>
    <w:pPr>
      <w:ind w:left="1920"/>
    </w:pPr>
    <w:rPr>
      <w:sz w:val="20"/>
      <w:szCs w:val="20"/>
    </w:rPr>
  </w:style>
  <w:style w:type="character" w:styleId="Hyperlink">
    <w:name w:val="Hyperlink"/>
    <w:basedOn w:val="Absatz-Standardschriftart"/>
    <w:uiPriority w:val="99"/>
    <w:rsid w:val="003D7C33"/>
    <w:rPr>
      <w:color w:val="0000FF"/>
      <w:u w:val="single"/>
    </w:rPr>
  </w:style>
  <w:style w:type="paragraph" w:styleId="Fuzeile">
    <w:name w:val="footer"/>
    <w:basedOn w:val="Standard"/>
    <w:link w:val="FuzeileZchn"/>
    <w:uiPriority w:val="99"/>
    <w:rsid w:val="00E83A12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E83A12"/>
  </w:style>
  <w:style w:type="paragraph" w:customStyle="1" w:styleId="Abbildung">
    <w:name w:val="Abbildung"/>
    <w:basedOn w:val="Standard"/>
    <w:next w:val="Standard"/>
    <w:rsid w:val="00A515EE"/>
    <w:pPr>
      <w:spacing w:line="240" w:lineRule="auto"/>
      <w:ind w:firstLine="0"/>
      <w:jc w:val="center"/>
    </w:pPr>
  </w:style>
  <w:style w:type="paragraph" w:customStyle="1" w:styleId="Beschriftungen">
    <w:name w:val="Beschriftungen"/>
    <w:basedOn w:val="Standard"/>
    <w:next w:val="Standard"/>
    <w:rsid w:val="007E6AA2"/>
    <w:pPr>
      <w:spacing w:before="120" w:after="240" w:line="240" w:lineRule="auto"/>
      <w:ind w:firstLine="0"/>
      <w:jc w:val="center"/>
    </w:pPr>
    <w:rPr>
      <w:b/>
      <w:sz w:val="20"/>
    </w:rPr>
  </w:style>
  <w:style w:type="table" w:styleId="Tabellenraster">
    <w:name w:val="Table Grid"/>
    <w:basedOn w:val="NormaleTabelle"/>
    <w:rsid w:val="007E6AA2"/>
    <w:pPr>
      <w:spacing w:after="120" w:line="288" w:lineRule="auto"/>
      <w:ind w:firstLine="284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ufzhlungszeichen">
    <w:name w:val="List Bullet"/>
    <w:basedOn w:val="Standard"/>
    <w:next w:val="Standard"/>
    <w:rsid w:val="00E93241"/>
    <w:pPr>
      <w:numPr>
        <w:numId w:val="7"/>
      </w:numPr>
      <w:tabs>
        <w:tab w:val="clear" w:pos="360"/>
      </w:tabs>
      <w:spacing w:line="240" w:lineRule="auto"/>
      <w:ind w:left="568" w:hanging="284"/>
    </w:pPr>
  </w:style>
  <w:style w:type="paragraph" w:styleId="Listennummer">
    <w:name w:val="List Number"/>
    <w:basedOn w:val="Standard"/>
    <w:rsid w:val="00E93241"/>
    <w:pPr>
      <w:numPr>
        <w:numId w:val="12"/>
      </w:numPr>
      <w:spacing w:line="240" w:lineRule="auto"/>
      <w:ind w:left="568" w:hanging="284"/>
    </w:pPr>
  </w:style>
  <w:style w:type="paragraph" w:customStyle="1" w:styleId="Tabelle">
    <w:name w:val="Tabelle"/>
    <w:basedOn w:val="Standard"/>
    <w:next w:val="Standard"/>
    <w:rsid w:val="00F234EB"/>
    <w:pPr>
      <w:spacing w:after="0" w:line="240" w:lineRule="auto"/>
      <w:ind w:firstLine="0"/>
    </w:pPr>
  </w:style>
  <w:style w:type="paragraph" w:styleId="Kopfzeile">
    <w:name w:val="header"/>
    <w:basedOn w:val="Standard"/>
    <w:rsid w:val="00FF4542"/>
    <w:pPr>
      <w:tabs>
        <w:tab w:val="center" w:pos="4536"/>
        <w:tab w:val="right" w:pos="9072"/>
      </w:tabs>
      <w:spacing w:after="0" w:line="240" w:lineRule="auto"/>
      <w:ind w:firstLine="0"/>
    </w:pPr>
    <w:rPr>
      <w:b/>
      <w:sz w:val="20"/>
    </w:rPr>
  </w:style>
  <w:style w:type="paragraph" w:styleId="Sprechblasentext">
    <w:name w:val="Balloon Text"/>
    <w:basedOn w:val="Standard"/>
    <w:semiHidden/>
    <w:rsid w:val="00FF454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E251B"/>
    <w:pPr>
      <w:ind w:left="720"/>
      <w:contextualSpacing/>
    </w:pPr>
  </w:style>
  <w:style w:type="paragraph" w:customStyle="1" w:styleId="berschrift1v2">
    <w:name w:val="Überschrift 1_v2"/>
    <w:basedOn w:val="Standard"/>
    <w:link w:val="berschrift1v2Zchn"/>
    <w:qFormat/>
    <w:rsid w:val="00C23EC7"/>
    <w:pPr>
      <w:numPr>
        <w:numId w:val="2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Arial" w:hAnsi="Arial" w:cs="Arial"/>
      <w:b/>
      <w:sz w:val="32"/>
      <w:szCs w:val="32"/>
    </w:rPr>
  </w:style>
  <w:style w:type="paragraph" w:styleId="Funotentext">
    <w:name w:val="footnote text"/>
    <w:basedOn w:val="Standard"/>
    <w:link w:val="FunotentextZchn"/>
    <w:rsid w:val="002F0936"/>
    <w:pPr>
      <w:spacing w:after="0" w:line="240" w:lineRule="auto"/>
    </w:pPr>
    <w:rPr>
      <w:sz w:val="20"/>
      <w:szCs w:val="20"/>
    </w:rPr>
  </w:style>
  <w:style w:type="character" w:customStyle="1" w:styleId="berschrift1v2Zchn">
    <w:name w:val="Überschrift 1_v2 Zchn"/>
    <w:basedOn w:val="Absatz-Standardschriftart"/>
    <w:link w:val="berschrift1v2"/>
    <w:rsid w:val="00C23EC7"/>
    <w:rPr>
      <w:rFonts w:ascii="Arial" w:hAnsi="Arial" w:cs="Arial"/>
      <w:b/>
      <w:sz w:val="32"/>
      <w:szCs w:val="32"/>
      <w:lang w:val="de-DE" w:eastAsia="de-DE"/>
    </w:rPr>
  </w:style>
  <w:style w:type="character" w:customStyle="1" w:styleId="FunotentextZchn">
    <w:name w:val="Fußnotentext Zchn"/>
    <w:basedOn w:val="Absatz-Standardschriftart"/>
    <w:link w:val="Funotentext"/>
    <w:rsid w:val="002F0936"/>
    <w:rPr>
      <w:lang w:val="de-DE" w:eastAsia="de-DE"/>
    </w:rPr>
  </w:style>
  <w:style w:type="character" w:styleId="Funotenzeichen">
    <w:name w:val="footnote reference"/>
    <w:basedOn w:val="Absatz-Standardschriftart"/>
    <w:rsid w:val="002F0936"/>
    <w:rPr>
      <w:vertAlign w:val="superscript"/>
    </w:rPr>
  </w:style>
  <w:style w:type="character" w:customStyle="1" w:styleId="FuzeileZchn">
    <w:name w:val="Fußzeile Zchn"/>
    <w:basedOn w:val="Absatz-Standardschriftart"/>
    <w:link w:val="Fuzeile"/>
    <w:uiPriority w:val="99"/>
    <w:rsid w:val="002F0936"/>
    <w:rPr>
      <w:sz w:val="22"/>
      <w:szCs w:val="22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D52A4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F4542"/>
    <w:pPr>
      <w:spacing w:after="120" w:line="288" w:lineRule="auto"/>
      <w:ind w:firstLine="284"/>
      <w:jc w:val="both"/>
    </w:pPr>
    <w:rPr>
      <w:sz w:val="22"/>
      <w:szCs w:val="22"/>
      <w:lang w:val="de-DE" w:eastAsia="de-DE"/>
    </w:rPr>
  </w:style>
  <w:style w:type="paragraph" w:styleId="berschrift1">
    <w:name w:val="heading 1"/>
    <w:basedOn w:val="Standard"/>
    <w:next w:val="Standard"/>
    <w:qFormat/>
    <w:rsid w:val="0066122F"/>
    <w:pPr>
      <w:keepNext/>
      <w:numPr>
        <w:numId w:val="3"/>
      </w:numPr>
      <w:spacing w:line="240" w:lineRule="auto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66122F"/>
    <w:pPr>
      <w:keepNext/>
      <w:numPr>
        <w:ilvl w:val="1"/>
        <w:numId w:val="3"/>
      </w:numPr>
      <w:spacing w:line="240" w:lineRule="auto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66122F"/>
    <w:pPr>
      <w:keepNext/>
      <w:numPr>
        <w:ilvl w:val="2"/>
        <w:numId w:val="3"/>
      </w:numPr>
      <w:spacing w:line="240" w:lineRule="auto"/>
      <w:outlineLvl w:val="2"/>
    </w:pPr>
    <w:rPr>
      <w:rFonts w:cs="Arial"/>
      <w:b/>
      <w:bCs/>
      <w:sz w:val="24"/>
      <w:szCs w:val="26"/>
    </w:rPr>
  </w:style>
  <w:style w:type="paragraph" w:styleId="berschrift4">
    <w:name w:val="heading 4"/>
    <w:basedOn w:val="Standard"/>
    <w:next w:val="Standard"/>
    <w:qFormat/>
    <w:rsid w:val="0066122F"/>
    <w:pPr>
      <w:keepNext/>
      <w:numPr>
        <w:ilvl w:val="3"/>
        <w:numId w:val="3"/>
      </w:numPr>
      <w:tabs>
        <w:tab w:val="left" w:pos="284"/>
      </w:tabs>
      <w:spacing w:before="240" w:after="60"/>
      <w:outlineLvl w:val="3"/>
    </w:pPr>
    <w:rPr>
      <w:bCs/>
      <w:szCs w:val="28"/>
      <w:lang w:val="de-AT" w:eastAsia="de-AT"/>
    </w:rPr>
  </w:style>
  <w:style w:type="paragraph" w:styleId="berschrift5">
    <w:name w:val="heading 5"/>
    <w:basedOn w:val="Standard"/>
    <w:next w:val="Standard"/>
    <w:qFormat/>
    <w:rsid w:val="0066122F"/>
    <w:pPr>
      <w:numPr>
        <w:ilvl w:val="4"/>
        <w:numId w:val="3"/>
      </w:numPr>
      <w:tabs>
        <w:tab w:val="left" w:pos="284"/>
      </w:tabs>
      <w:spacing w:before="240" w:after="60"/>
      <w:outlineLvl w:val="4"/>
    </w:pPr>
    <w:rPr>
      <w:bCs/>
      <w:iCs/>
      <w:szCs w:val="26"/>
      <w:lang w:val="de-AT" w:eastAsia="de-AT"/>
    </w:rPr>
  </w:style>
  <w:style w:type="paragraph" w:styleId="berschrift6">
    <w:name w:val="heading 6"/>
    <w:basedOn w:val="Standard"/>
    <w:next w:val="Standard"/>
    <w:qFormat/>
    <w:rsid w:val="0066122F"/>
    <w:pPr>
      <w:numPr>
        <w:ilvl w:val="5"/>
        <w:numId w:val="3"/>
      </w:numPr>
      <w:spacing w:before="240" w:after="60"/>
      <w:outlineLvl w:val="5"/>
    </w:pPr>
    <w:rPr>
      <w:b/>
      <w:bCs/>
    </w:rPr>
  </w:style>
  <w:style w:type="paragraph" w:styleId="berschrift7">
    <w:name w:val="heading 7"/>
    <w:basedOn w:val="Standard"/>
    <w:next w:val="Standard"/>
    <w:qFormat/>
    <w:rsid w:val="0066122F"/>
    <w:pPr>
      <w:numPr>
        <w:ilvl w:val="6"/>
        <w:numId w:val="3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rsid w:val="0066122F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rsid w:val="0066122F"/>
    <w:pPr>
      <w:numPr>
        <w:ilvl w:val="8"/>
        <w:numId w:val="3"/>
      </w:numPr>
      <w:spacing w:before="240" w:after="60"/>
      <w:outlineLvl w:val="8"/>
    </w:pPr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rafik">
    <w:name w:val="Grafik"/>
    <w:basedOn w:val="Standard"/>
    <w:next w:val="Beschriftung"/>
    <w:rsid w:val="00CC3784"/>
    <w:pPr>
      <w:tabs>
        <w:tab w:val="left" w:pos="284"/>
      </w:tabs>
      <w:jc w:val="center"/>
    </w:pPr>
    <w:rPr>
      <w:lang w:val="de-AT" w:eastAsia="de-AT"/>
    </w:rPr>
  </w:style>
  <w:style w:type="paragraph" w:styleId="Beschriftung">
    <w:name w:val="caption"/>
    <w:basedOn w:val="Standard"/>
    <w:next w:val="Standard"/>
    <w:qFormat/>
    <w:rsid w:val="00CC3784"/>
    <w:rPr>
      <w:b/>
      <w:bCs/>
      <w:sz w:val="20"/>
      <w:szCs w:val="20"/>
    </w:rPr>
  </w:style>
  <w:style w:type="paragraph" w:customStyle="1" w:styleId="FormatvorlageBeschriftungZentriert">
    <w:name w:val="Formatvorlage Beschriftung + Zentriert"/>
    <w:basedOn w:val="Beschriftung"/>
    <w:rsid w:val="00CC3784"/>
    <w:pPr>
      <w:tabs>
        <w:tab w:val="left" w:pos="284"/>
      </w:tabs>
      <w:spacing w:before="120" w:after="240"/>
      <w:jc w:val="center"/>
    </w:pPr>
    <w:rPr>
      <w:lang w:val="de-AT" w:eastAsia="de-AT"/>
    </w:rPr>
  </w:style>
  <w:style w:type="paragraph" w:customStyle="1" w:styleId="Abstract">
    <w:name w:val="Abstract"/>
    <w:basedOn w:val="Standard"/>
    <w:next w:val="Standard"/>
    <w:rsid w:val="006004F7"/>
    <w:pPr>
      <w:ind w:left="567" w:right="567"/>
    </w:pPr>
    <w:rPr>
      <w:sz w:val="20"/>
      <w:szCs w:val="32"/>
    </w:rPr>
  </w:style>
  <w:style w:type="paragraph" w:styleId="Verzeichnis1">
    <w:name w:val="toc 1"/>
    <w:basedOn w:val="Standard"/>
    <w:next w:val="Standard"/>
    <w:autoRedefine/>
    <w:uiPriority w:val="39"/>
    <w:rsid w:val="005F6B1C"/>
    <w:pPr>
      <w:spacing w:before="120"/>
    </w:pPr>
    <w:rPr>
      <w:b/>
      <w:bCs/>
      <w:i/>
      <w:iCs/>
    </w:rPr>
  </w:style>
  <w:style w:type="paragraph" w:styleId="Verzeichnis2">
    <w:name w:val="toc 2"/>
    <w:basedOn w:val="Standard"/>
    <w:next w:val="Standard"/>
    <w:autoRedefine/>
    <w:semiHidden/>
    <w:rsid w:val="005F6B1C"/>
    <w:pPr>
      <w:spacing w:before="120"/>
      <w:ind w:left="240"/>
    </w:pPr>
    <w:rPr>
      <w:b/>
      <w:bCs/>
    </w:rPr>
  </w:style>
  <w:style w:type="paragraph" w:styleId="Verzeichnis3">
    <w:name w:val="toc 3"/>
    <w:basedOn w:val="Standard"/>
    <w:next w:val="Standard"/>
    <w:autoRedefine/>
    <w:semiHidden/>
    <w:rsid w:val="005F6B1C"/>
    <w:pPr>
      <w:ind w:left="480"/>
    </w:pPr>
    <w:rPr>
      <w:sz w:val="20"/>
      <w:szCs w:val="20"/>
    </w:rPr>
  </w:style>
  <w:style w:type="paragraph" w:styleId="Verzeichnis4">
    <w:name w:val="toc 4"/>
    <w:basedOn w:val="Standard"/>
    <w:next w:val="Standard"/>
    <w:autoRedefine/>
    <w:semiHidden/>
    <w:rsid w:val="005F6B1C"/>
    <w:pPr>
      <w:ind w:left="720"/>
    </w:pPr>
    <w:rPr>
      <w:sz w:val="20"/>
      <w:szCs w:val="20"/>
    </w:rPr>
  </w:style>
  <w:style w:type="paragraph" w:styleId="Verzeichnis5">
    <w:name w:val="toc 5"/>
    <w:basedOn w:val="Standard"/>
    <w:next w:val="Standard"/>
    <w:autoRedefine/>
    <w:semiHidden/>
    <w:rsid w:val="005F6B1C"/>
    <w:pPr>
      <w:ind w:left="960"/>
    </w:pPr>
    <w:rPr>
      <w:sz w:val="20"/>
      <w:szCs w:val="20"/>
    </w:rPr>
  </w:style>
  <w:style w:type="paragraph" w:styleId="Verzeichnis6">
    <w:name w:val="toc 6"/>
    <w:basedOn w:val="Standard"/>
    <w:next w:val="Standard"/>
    <w:autoRedefine/>
    <w:semiHidden/>
    <w:rsid w:val="005F6B1C"/>
    <w:pPr>
      <w:ind w:left="1200"/>
    </w:pPr>
    <w:rPr>
      <w:sz w:val="20"/>
      <w:szCs w:val="20"/>
    </w:rPr>
  </w:style>
  <w:style w:type="paragraph" w:styleId="Verzeichnis7">
    <w:name w:val="toc 7"/>
    <w:basedOn w:val="Standard"/>
    <w:next w:val="Standard"/>
    <w:autoRedefine/>
    <w:semiHidden/>
    <w:rsid w:val="005F6B1C"/>
    <w:pPr>
      <w:ind w:left="1440"/>
    </w:pPr>
    <w:rPr>
      <w:sz w:val="20"/>
      <w:szCs w:val="20"/>
    </w:rPr>
  </w:style>
  <w:style w:type="paragraph" w:styleId="Verzeichnis8">
    <w:name w:val="toc 8"/>
    <w:basedOn w:val="Standard"/>
    <w:next w:val="Standard"/>
    <w:autoRedefine/>
    <w:semiHidden/>
    <w:rsid w:val="005F6B1C"/>
    <w:pPr>
      <w:ind w:left="1680"/>
    </w:pPr>
    <w:rPr>
      <w:sz w:val="20"/>
      <w:szCs w:val="20"/>
    </w:rPr>
  </w:style>
  <w:style w:type="paragraph" w:styleId="Verzeichnis9">
    <w:name w:val="toc 9"/>
    <w:basedOn w:val="Standard"/>
    <w:next w:val="Standard"/>
    <w:autoRedefine/>
    <w:semiHidden/>
    <w:rsid w:val="005F6B1C"/>
    <w:pPr>
      <w:ind w:left="1920"/>
    </w:pPr>
    <w:rPr>
      <w:sz w:val="20"/>
      <w:szCs w:val="20"/>
    </w:rPr>
  </w:style>
  <w:style w:type="character" w:styleId="Hyperlink">
    <w:name w:val="Hyperlink"/>
    <w:basedOn w:val="Absatz-Standardschriftart"/>
    <w:uiPriority w:val="99"/>
    <w:rsid w:val="003D7C33"/>
    <w:rPr>
      <w:color w:val="0000FF"/>
      <w:u w:val="single"/>
    </w:rPr>
  </w:style>
  <w:style w:type="paragraph" w:styleId="Fuzeile">
    <w:name w:val="footer"/>
    <w:basedOn w:val="Standard"/>
    <w:link w:val="FuzeileZchn"/>
    <w:uiPriority w:val="99"/>
    <w:rsid w:val="00E83A12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E83A12"/>
  </w:style>
  <w:style w:type="paragraph" w:customStyle="1" w:styleId="Abbildung">
    <w:name w:val="Abbildung"/>
    <w:basedOn w:val="Standard"/>
    <w:next w:val="Standard"/>
    <w:rsid w:val="00A515EE"/>
    <w:pPr>
      <w:spacing w:line="240" w:lineRule="auto"/>
      <w:ind w:firstLine="0"/>
      <w:jc w:val="center"/>
    </w:pPr>
  </w:style>
  <w:style w:type="paragraph" w:customStyle="1" w:styleId="Beschriftungen">
    <w:name w:val="Beschriftungen"/>
    <w:basedOn w:val="Standard"/>
    <w:next w:val="Standard"/>
    <w:rsid w:val="007E6AA2"/>
    <w:pPr>
      <w:spacing w:before="120" w:after="240" w:line="240" w:lineRule="auto"/>
      <w:ind w:firstLine="0"/>
      <w:jc w:val="center"/>
    </w:pPr>
    <w:rPr>
      <w:b/>
      <w:sz w:val="20"/>
    </w:rPr>
  </w:style>
  <w:style w:type="table" w:styleId="Tabellenraster">
    <w:name w:val="Table Grid"/>
    <w:basedOn w:val="NormaleTabelle"/>
    <w:rsid w:val="007E6AA2"/>
    <w:pPr>
      <w:spacing w:after="120" w:line="288" w:lineRule="auto"/>
      <w:ind w:firstLine="284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ufzhlungszeichen">
    <w:name w:val="List Bullet"/>
    <w:basedOn w:val="Standard"/>
    <w:next w:val="Standard"/>
    <w:rsid w:val="00E93241"/>
    <w:pPr>
      <w:numPr>
        <w:numId w:val="7"/>
      </w:numPr>
      <w:tabs>
        <w:tab w:val="clear" w:pos="360"/>
      </w:tabs>
      <w:spacing w:line="240" w:lineRule="auto"/>
      <w:ind w:left="568" w:hanging="284"/>
    </w:pPr>
  </w:style>
  <w:style w:type="paragraph" w:styleId="Listennummer">
    <w:name w:val="List Number"/>
    <w:basedOn w:val="Standard"/>
    <w:rsid w:val="00E93241"/>
    <w:pPr>
      <w:numPr>
        <w:numId w:val="12"/>
      </w:numPr>
      <w:spacing w:line="240" w:lineRule="auto"/>
      <w:ind w:left="568" w:hanging="284"/>
    </w:pPr>
  </w:style>
  <w:style w:type="paragraph" w:customStyle="1" w:styleId="Tabelle">
    <w:name w:val="Tabelle"/>
    <w:basedOn w:val="Standard"/>
    <w:next w:val="Standard"/>
    <w:rsid w:val="00F234EB"/>
    <w:pPr>
      <w:spacing w:after="0" w:line="240" w:lineRule="auto"/>
      <w:ind w:firstLine="0"/>
    </w:pPr>
  </w:style>
  <w:style w:type="paragraph" w:styleId="Kopfzeile">
    <w:name w:val="header"/>
    <w:basedOn w:val="Standard"/>
    <w:rsid w:val="00FF4542"/>
    <w:pPr>
      <w:tabs>
        <w:tab w:val="center" w:pos="4536"/>
        <w:tab w:val="right" w:pos="9072"/>
      </w:tabs>
      <w:spacing w:after="0" w:line="240" w:lineRule="auto"/>
      <w:ind w:firstLine="0"/>
    </w:pPr>
    <w:rPr>
      <w:b/>
      <w:sz w:val="20"/>
    </w:rPr>
  </w:style>
  <w:style w:type="paragraph" w:styleId="Sprechblasentext">
    <w:name w:val="Balloon Text"/>
    <w:basedOn w:val="Standard"/>
    <w:semiHidden/>
    <w:rsid w:val="00FF454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E251B"/>
    <w:pPr>
      <w:ind w:left="720"/>
      <w:contextualSpacing/>
    </w:pPr>
  </w:style>
  <w:style w:type="paragraph" w:customStyle="1" w:styleId="berschrift1v2">
    <w:name w:val="Überschrift 1_v2"/>
    <w:basedOn w:val="Standard"/>
    <w:link w:val="berschrift1v2Zchn"/>
    <w:qFormat/>
    <w:rsid w:val="00C23EC7"/>
    <w:pPr>
      <w:numPr>
        <w:numId w:val="2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Arial" w:hAnsi="Arial" w:cs="Arial"/>
      <w:b/>
      <w:sz w:val="32"/>
      <w:szCs w:val="32"/>
    </w:rPr>
  </w:style>
  <w:style w:type="paragraph" w:styleId="Funotentext">
    <w:name w:val="footnote text"/>
    <w:basedOn w:val="Standard"/>
    <w:link w:val="FunotentextZchn"/>
    <w:rsid w:val="002F0936"/>
    <w:pPr>
      <w:spacing w:after="0" w:line="240" w:lineRule="auto"/>
    </w:pPr>
    <w:rPr>
      <w:sz w:val="20"/>
      <w:szCs w:val="20"/>
    </w:rPr>
  </w:style>
  <w:style w:type="character" w:customStyle="1" w:styleId="berschrift1v2Zchn">
    <w:name w:val="Überschrift 1_v2 Zchn"/>
    <w:basedOn w:val="Absatz-Standardschriftart"/>
    <w:link w:val="berschrift1v2"/>
    <w:rsid w:val="00C23EC7"/>
    <w:rPr>
      <w:rFonts w:ascii="Arial" w:hAnsi="Arial" w:cs="Arial"/>
      <w:b/>
      <w:sz w:val="32"/>
      <w:szCs w:val="32"/>
      <w:lang w:val="de-DE" w:eastAsia="de-DE"/>
    </w:rPr>
  </w:style>
  <w:style w:type="character" w:customStyle="1" w:styleId="FunotentextZchn">
    <w:name w:val="Fußnotentext Zchn"/>
    <w:basedOn w:val="Absatz-Standardschriftart"/>
    <w:link w:val="Funotentext"/>
    <w:rsid w:val="002F0936"/>
    <w:rPr>
      <w:lang w:val="de-DE" w:eastAsia="de-DE"/>
    </w:rPr>
  </w:style>
  <w:style w:type="character" w:styleId="Funotenzeichen">
    <w:name w:val="footnote reference"/>
    <w:basedOn w:val="Absatz-Standardschriftart"/>
    <w:rsid w:val="002F0936"/>
    <w:rPr>
      <w:vertAlign w:val="superscript"/>
    </w:rPr>
  </w:style>
  <w:style w:type="character" w:customStyle="1" w:styleId="FuzeileZchn">
    <w:name w:val="Fußzeile Zchn"/>
    <w:basedOn w:val="Absatz-Standardschriftart"/>
    <w:link w:val="Fuzeile"/>
    <w:uiPriority w:val="99"/>
    <w:rsid w:val="002F0936"/>
    <w:rPr>
      <w:sz w:val="22"/>
      <w:szCs w:val="22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D52A4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image" Target="media/image2.wmf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1.png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4.xm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e%20und%20Einstellungen\klamming\Desktop\formatvorl_expos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395"/>
    <w:rsid w:val="0083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37395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3739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8EA1C-8D8A-492D-85FD-8BCD7639D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formatvorl_expose.dot</Template>
  <TotalTime>0</TotalTime>
  <Pages>6</Pages>
  <Words>783</Words>
  <Characters>5989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MJ</Company>
  <LinksUpToDate>false</LinksUpToDate>
  <CharactersWithSpaces>6759</CharactersWithSpaces>
  <SharedDoc>false</SharedDoc>
  <HLinks>
    <vt:vector size="54" baseType="variant">
      <vt:variant>
        <vt:i4>1441841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_Toc81718766</vt:lpwstr>
      </vt:variant>
      <vt:variant>
        <vt:i4>1376305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_Toc81718765</vt:lpwstr>
      </vt:variant>
      <vt:variant>
        <vt:i4>1310769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_Toc81718764</vt:lpwstr>
      </vt:variant>
      <vt:variant>
        <vt:i4>1245233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_Toc81718763</vt:lpwstr>
      </vt:variant>
      <vt:variant>
        <vt:i4>1179697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_Toc81718762</vt:lpwstr>
      </vt:variant>
      <vt:variant>
        <vt:i4>1114161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_Toc81718761</vt:lpwstr>
      </vt:variant>
      <vt:variant>
        <vt:i4>1048625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_Toc81718760</vt:lpwstr>
      </vt:variant>
      <vt:variant>
        <vt:i4>1638450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_Toc81718759</vt:lpwstr>
      </vt:variant>
      <vt:variant>
        <vt:i4>1572914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_Toc81718758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Ernstreiter</cp:lastModifiedBy>
  <cp:revision>3</cp:revision>
  <cp:lastPrinted>2009-10-22T07:32:00Z</cp:lastPrinted>
  <dcterms:created xsi:type="dcterms:W3CDTF">2015-05-27T12:31:00Z</dcterms:created>
  <dcterms:modified xsi:type="dcterms:W3CDTF">2015-05-27T12:41:00Z</dcterms:modified>
</cp:coreProperties>
</file>