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4CD4" w14:textId="77777777" w:rsidR="00E84449" w:rsidRDefault="00E84449">
      <w:pPr>
        <w:spacing w:after="0" w:line="240" w:lineRule="auto"/>
        <w:rPr>
          <w:b/>
          <w:sz w:val="36"/>
          <w:szCs w:val="36"/>
        </w:rPr>
      </w:pPr>
    </w:p>
    <w:p w14:paraId="6F3A2FD6" w14:textId="77777777" w:rsidR="005070FB" w:rsidRDefault="005070FB" w:rsidP="005070FB">
      <w:pPr>
        <w:spacing w:after="0" w:line="240" w:lineRule="auto"/>
        <w:rPr>
          <w:b/>
          <w:sz w:val="36"/>
          <w:szCs w:val="36"/>
        </w:rPr>
      </w:pPr>
    </w:p>
    <w:p w14:paraId="264A283E" w14:textId="77777777" w:rsidR="005070FB" w:rsidRDefault="005070FB" w:rsidP="005070FB">
      <w:pPr>
        <w:spacing w:after="0" w:line="240" w:lineRule="auto"/>
        <w:rPr>
          <w:b/>
          <w:sz w:val="36"/>
          <w:szCs w:val="36"/>
        </w:rPr>
      </w:pPr>
    </w:p>
    <w:p w14:paraId="05F6A3F9" w14:textId="77777777" w:rsidR="00C878C4" w:rsidRDefault="00511B95" w:rsidP="005070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Bachelorarbeit/Seminararbeit</w:t>
      </w:r>
    </w:p>
    <w:p w14:paraId="61FD4BF1" w14:textId="77777777" w:rsidR="0051212E" w:rsidRPr="00886C3C" w:rsidRDefault="0051212E" w:rsidP="0051212E">
      <w:pPr>
        <w:jc w:val="center"/>
        <w:rPr>
          <w:b/>
          <w:sz w:val="36"/>
          <w:szCs w:val="36"/>
        </w:rPr>
      </w:pPr>
      <w:r w:rsidRPr="00886C3C">
        <w:rPr>
          <w:b/>
          <w:sz w:val="36"/>
          <w:szCs w:val="36"/>
        </w:rPr>
        <w:t xml:space="preserve">im Rahmen </w:t>
      </w:r>
      <w:r w:rsidR="00C45CEC">
        <w:rPr>
          <w:b/>
          <w:sz w:val="36"/>
          <w:szCs w:val="36"/>
        </w:rPr>
        <w:t>der Lehrveranstaltung</w:t>
      </w:r>
    </w:p>
    <w:p w14:paraId="4D573723" w14:textId="77777777" w:rsidR="0051212E" w:rsidRPr="00886C3C" w:rsidRDefault="00670C26" w:rsidP="005121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[Lehrveranstaltungsname]</w:t>
      </w:r>
      <w:r w:rsidRPr="00886C3C">
        <w:rPr>
          <w:b/>
          <w:sz w:val="36"/>
          <w:szCs w:val="36"/>
        </w:rPr>
        <w:t xml:space="preserve"> </w:t>
      </w:r>
    </w:p>
    <w:p w14:paraId="25EB2AB5" w14:textId="77777777" w:rsidR="0051212E" w:rsidRDefault="0051212E" w:rsidP="0051212E">
      <w:pPr>
        <w:jc w:val="center"/>
      </w:pPr>
    </w:p>
    <w:p w14:paraId="49D2384C" w14:textId="77777777" w:rsidR="0051212E" w:rsidRDefault="0051212E" w:rsidP="0051212E">
      <w:pPr>
        <w:jc w:val="center"/>
      </w:pPr>
      <w:r>
        <w:t>über das Thema</w:t>
      </w:r>
    </w:p>
    <w:p w14:paraId="20C68D95" w14:textId="77777777" w:rsidR="0051212E" w:rsidRDefault="0051212E" w:rsidP="0051212E"/>
    <w:p w14:paraId="7C325C06" w14:textId="77777777" w:rsidR="0051212E" w:rsidRDefault="0051212E" w:rsidP="0051212E"/>
    <w:p w14:paraId="33015CA6" w14:textId="77777777" w:rsidR="0051212E" w:rsidRDefault="00670C26" w:rsidP="005121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</w:t>
      </w:r>
      <w:r w:rsidR="0051212E" w:rsidRPr="00886C3C">
        <w:rPr>
          <w:b/>
          <w:sz w:val="48"/>
          <w:szCs w:val="48"/>
        </w:rPr>
        <w:t>Titel der Arbeit</w:t>
      </w:r>
      <w:r>
        <w:rPr>
          <w:b/>
          <w:sz w:val="48"/>
          <w:szCs w:val="48"/>
        </w:rPr>
        <w:t>]</w:t>
      </w:r>
    </w:p>
    <w:p w14:paraId="564C198E" w14:textId="77777777" w:rsidR="00A84EC7" w:rsidRPr="00A84EC7" w:rsidRDefault="00A84EC7" w:rsidP="0051212E">
      <w:pPr>
        <w:jc w:val="center"/>
        <w:rPr>
          <w:b/>
          <w:sz w:val="28"/>
          <w:szCs w:val="28"/>
        </w:rPr>
      </w:pPr>
    </w:p>
    <w:p w14:paraId="407D40D7" w14:textId="77777777" w:rsidR="00A84EC7" w:rsidRPr="00A84EC7" w:rsidRDefault="00670C26" w:rsidP="0051212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[</w:t>
      </w:r>
      <w:r w:rsidR="00A84EC7" w:rsidRPr="00A84EC7">
        <w:rPr>
          <w:b/>
          <w:i/>
          <w:sz w:val="40"/>
          <w:szCs w:val="40"/>
        </w:rPr>
        <w:t>Englischer Titel der Arbeit</w:t>
      </w:r>
      <w:r>
        <w:rPr>
          <w:b/>
          <w:i/>
          <w:sz w:val="40"/>
          <w:szCs w:val="40"/>
        </w:rPr>
        <w:t>]</w:t>
      </w:r>
    </w:p>
    <w:p w14:paraId="202D534C" w14:textId="77777777" w:rsidR="0051212E" w:rsidRDefault="0051212E" w:rsidP="0051212E"/>
    <w:p w14:paraId="05E14043" w14:textId="77777777" w:rsidR="0051212E" w:rsidRDefault="0051212E" w:rsidP="0051212E"/>
    <w:p w14:paraId="2D6AFFEA" w14:textId="77777777" w:rsidR="0051212E" w:rsidRDefault="0051212E" w:rsidP="00092DF0">
      <w:r>
        <w:t>eingereicht am</w:t>
      </w:r>
    </w:p>
    <w:p w14:paraId="7CE888F9" w14:textId="77777777" w:rsidR="0051212E" w:rsidRDefault="0051212E" w:rsidP="00092DF0">
      <w:pPr>
        <w:tabs>
          <w:tab w:val="left" w:pos="5220"/>
        </w:tabs>
      </w:pPr>
      <w:r>
        <w:t>Institut für Unternehmensrechnung und Controlling</w:t>
      </w:r>
    </w:p>
    <w:p w14:paraId="7FDBB7E8" w14:textId="77777777" w:rsidR="0051212E" w:rsidRDefault="0051212E" w:rsidP="00092DF0">
      <w:pPr>
        <w:tabs>
          <w:tab w:val="left" w:pos="5220"/>
        </w:tabs>
      </w:pPr>
      <w:r>
        <w:t>der Karl-Franzens-Universität Graz</w:t>
      </w:r>
    </w:p>
    <w:p w14:paraId="2B2B3E70" w14:textId="77777777" w:rsidR="0051212E" w:rsidRPr="00670C26" w:rsidRDefault="00760AAA" w:rsidP="00092DF0">
      <w:pPr>
        <w:tabs>
          <w:tab w:val="left" w:pos="5220"/>
        </w:tabs>
        <w:rPr>
          <w:lang w:val="de-AT"/>
        </w:rPr>
      </w:pPr>
      <w:r>
        <w:rPr>
          <w:lang w:val="de-AT"/>
        </w:rPr>
        <w:t>bei [</w:t>
      </w:r>
      <w:r w:rsidRPr="00760AAA">
        <w:rPr>
          <w:lang w:val="de-AT"/>
        </w:rPr>
        <w:t>Leiter/in der Lehrveranstaltung]</w:t>
      </w:r>
    </w:p>
    <w:p w14:paraId="35070B9B" w14:textId="77777777" w:rsidR="0051212E" w:rsidRDefault="0051212E" w:rsidP="00092DF0">
      <w:pPr>
        <w:tabs>
          <w:tab w:val="left" w:pos="4140"/>
          <w:tab w:val="left" w:pos="5220"/>
        </w:tabs>
        <w:ind w:left="9764" w:hanging="5220"/>
        <w:rPr>
          <w:lang w:val="de-AT"/>
        </w:rPr>
      </w:pPr>
    </w:p>
    <w:p w14:paraId="6A5506A2" w14:textId="77777777" w:rsidR="0051212E" w:rsidRPr="00CC7524" w:rsidRDefault="0051212E" w:rsidP="00092DF0">
      <w:pPr>
        <w:tabs>
          <w:tab w:val="left" w:pos="5220"/>
        </w:tabs>
        <w:rPr>
          <w:lang w:val="de-AT"/>
        </w:rPr>
      </w:pPr>
      <w:r w:rsidRPr="00CC7524">
        <w:rPr>
          <w:lang w:val="de-AT"/>
        </w:rPr>
        <w:t xml:space="preserve">von </w:t>
      </w:r>
    </w:p>
    <w:p w14:paraId="5AEC6013" w14:textId="77777777" w:rsidR="0051212E" w:rsidRPr="00CC7524" w:rsidRDefault="0051212E" w:rsidP="00092DF0">
      <w:pPr>
        <w:tabs>
          <w:tab w:val="left" w:pos="4140"/>
          <w:tab w:val="left" w:pos="5040"/>
        </w:tabs>
        <w:ind w:left="9764" w:hanging="5220"/>
        <w:rPr>
          <w:lang w:val="de-AT"/>
        </w:rPr>
      </w:pPr>
    </w:p>
    <w:p w14:paraId="392E8FF8" w14:textId="77777777" w:rsidR="0051212E" w:rsidRDefault="00670C26" w:rsidP="00092DF0">
      <w:pPr>
        <w:tabs>
          <w:tab w:val="left" w:pos="5220"/>
        </w:tabs>
        <w:rPr>
          <w:lang w:val="de-AT"/>
        </w:rPr>
      </w:pPr>
      <w:r>
        <w:rPr>
          <w:lang w:val="de-AT"/>
        </w:rPr>
        <w:t>[</w:t>
      </w:r>
      <w:r w:rsidR="0051212E">
        <w:rPr>
          <w:lang w:val="de-AT"/>
        </w:rPr>
        <w:t>Name, (</w:t>
      </w:r>
      <w:proofErr w:type="spellStart"/>
      <w:r w:rsidR="0051212E">
        <w:rPr>
          <w:lang w:val="de-AT"/>
        </w:rPr>
        <w:t>Matrikelnr</w:t>
      </w:r>
      <w:proofErr w:type="spellEnd"/>
      <w:r w:rsidR="0051212E">
        <w:rPr>
          <w:lang w:val="de-AT"/>
        </w:rPr>
        <w:t>.)</w:t>
      </w:r>
      <w:r w:rsidRPr="00670C26">
        <w:rPr>
          <w:lang w:val="de-AT"/>
        </w:rPr>
        <w:t xml:space="preserve"> ]</w:t>
      </w:r>
    </w:p>
    <w:p w14:paraId="4A55F97B" w14:textId="77777777" w:rsidR="0051212E" w:rsidRPr="00CC7524" w:rsidRDefault="0051212E" w:rsidP="00092DF0">
      <w:pPr>
        <w:tabs>
          <w:tab w:val="left" w:pos="5220"/>
        </w:tabs>
        <w:rPr>
          <w:lang w:val="de-AT"/>
        </w:rPr>
      </w:pPr>
      <w:r>
        <w:rPr>
          <w:lang w:val="de-AT"/>
        </w:rPr>
        <w:t xml:space="preserve">Studienrichtung: </w:t>
      </w:r>
      <w:r w:rsidR="00670C26">
        <w:rPr>
          <w:lang w:val="de-AT"/>
        </w:rPr>
        <w:t>[...</w:t>
      </w:r>
      <w:r w:rsidR="00670C26" w:rsidRPr="00670C26">
        <w:rPr>
          <w:lang w:val="de-AT"/>
        </w:rPr>
        <w:t>]</w:t>
      </w:r>
    </w:p>
    <w:p w14:paraId="5F50BC19" w14:textId="77777777" w:rsidR="0051212E" w:rsidRDefault="00670C26" w:rsidP="00092DF0">
      <w:pPr>
        <w:tabs>
          <w:tab w:val="left" w:pos="5220"/>
        </w:tabs>
      </w:pPr>
      <w:r>
        <w:rPr>
          <w:lang w:val="de-AT"/>
        </w:rPr>
        <w:t>[</w:t>
      </w:r>
      <w:r w:rsidR="0051212E">
        <w:t>Adresse, PLZ Ort</w:t>
      </w:r>
      <w:r w:rsidRPr="00670C26">
        <w:rPr>
          <w:lang w:val="de-AT"/>
        </w:rPr>
        <w:t>]</w:t>
      </w:r>
    </w:p>
    <w:p w14:paraId="374CF1CF" w14:textId="77777777" w:rsidR="0051212E" w:rsidRDefault="00670C26" w:rsidP="00092DF0">
      <w:pPr>
        <w:tabs>
          <w:tab w:val="left" w:pos="5220"/>
        </w:tabs>
      </w:pPr>
      <w:r>
        <w:rPr>
          <w:lang w:val="de-AT"/>
        </w:rPr>
        <w:t>[</w:t>
      </w:r>
      <w:r w:rsidR="0051212E">
        <w:t>Telefonnr.</w:t>
      </w:r>
      <w:r w:rsidRPr="00670C26">
        <w:rPr>
          <w:lang w:val="de-AT"/>
        </w:rPr>
        <w:t>]</w:t>
      </w:r>
    </w:p>
    <w:p w14:paraId="1DE56D2A" w14:textId="77777777" w:rsidR="0051212E" w:rsidRDefault="00670C26" w:rsidP="00092DF0">
      <w:pPr>
        <w:tabs>
          <w:tab w:val="left" w:pos="5220"/>
        </w:tabs>
      </w:pPr>
      <w:r>
        <w:rPr>
          <w:lang w:val="de-AT"/>
        </w:rPr>
        <w:t>[</w:t>
      </w:r>
      <w:proofErr w:type="spellStart"/>
      <w:r w:rsidR="0051212E">
        <w:t>Emailadr</w:t>
      </w:r>
      <w:proofErr w:type="spellEnd"/>
      <w:r w:rsidR="0051212E">
        <w:t>.</w:t>
      </w:r>
      <w:r w:rsidRPr="00670C26">
        <w:rPr>
          <w:lang w:val="de-AT"/>
        </w:rPr>
        <w:t>]</w:t>
      </w:r>
    </w:p>
    <w:p w14:paraId="0599AB5E" w14:textId="77777777" w:rsidR="0051212E" w:rsidRDefault="0051212E" w:rsidP="0051212E">
      <w:pPr>
        <w:tabs>
          <w:tab w:val="left" w:pos="4140"/>
          <w:tab w:val="left" w:pos="5220"/>
        </w:tabs>
        <w:ind w:left="9764" w:hanging="5220"/>
      </w:pPr>
    </w:p>
    <w:p w14:paraId="734FF715" w14:textId="77777777" w:rsidR="0051212E" w:rsidRDefault="0051212E" w:rsidP="0051212E">
      <w:pPr>
        <w:tabs>
          <w:tab w:val="right" w:pos="9072"/>
        </w:tabs>
        <w:spacing w:line="320" w:lineRule="atLeast"/>
      </w:pPr>
    </w:p>
    <w:p w14:paraId="5DC6DAD6" w14:textId="77777777" w:rsidR="0051212E" w:rsidRDefault="00670C26" w:rsidP="0051212E">
      <w:pPr>
        <w:tabs>
          <w:tab w:val="right" w:pos="9072"/>
        </w:tabs>
        <w:spacing w:line="320" w:lineRule="atLeast"/>
      </w:pPr>
      <w:r>
        <w:rPr>
          <w:lang w:val="de-AT"/>
        </w:rPr>
        <w:t>[</w:t>
      </w:r>
      <w:r w:rsidR="00295CB2">
        <w:t xml:space="preserve">Ort, </w:t>
      </w:r>
      <w:r w:rsidR="0051212E">
        <w:t>Datum</w:t>
      </w:r>
      <w:r w:rsidRPr="00670C26">
        <w:rPr>
          <w:lang w:val="de-AT"/>
        </w:rPr>
        <w:t>]</w:t>
      </w:r>
    </w:p>
    <w:p w14:paraId="30C62779" w14:textId="77777777" w:rsidR="0051212E" w:rsidRPr="001111F0" w:rsidRDefault="0051212E" w:rsidP="00E46784">
      <w:pPr>
        <w:pStyle w:val="Kopfzeile"/>
        <w:tabs>
          <w:tab w:val="clear" w:pos="4536"/>
          <w:tab w:val="clear" w:pos="9072"/>
        </w:tabs>
      </w:pPr>
    </w:p>
    <w:sectPr w:rsidR="0051212E" w:rsidRPr="001111F0" w:rsidSect="009A3118">
      <w:footerReference w:type="default" r:id="rId8"/>
      <w:headerReference w:type="first" r:id="rId9"/>
      <w:footerReference w:type="first" r:id="rId10"/>
      <w:pgSz w:w="11907" w:h="16840" w:code="9"/>
      <w:pgMar w:top="1418" w:right="1418" w:bottom="851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4399" w14:textId="77777777" w:rsidR="00C168FA" w:rsidRDefault="00C168FA">
      <w:r>
        <w:separator/>
      </w:r>
    </w:p>
  </w:endnote>
  <w:endnote w:type="continuationSeparator" w:id="0">
    <w:p w14:paraId="58E6BF7A" w14:textId="77777777" w:rsidR="00C168FA" w:rsidRDefault="00C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7177"/>
      <w:docPartObj>
        <w:docPartGallery w:val="Page Numbers (Bottom of Page)"/>
        <w:docPartUnique/>
      </w:docPartObj>
    </w:sdtPr>
    <w:sdtEndPr/>
    <w:sdtContent>
      <w:p w14:paraId="3FE7AD2F" w14:textId="77777777" w:rsidR="00FE0D5F" w:rsidRDefault="002105D0">
        <w:pPr>
          <w:pStyle w:val="Fuzeile"/>
          <w:jc w:val="center"/>
        </w:pPr>
      </w:p>
    </w:sdtContent>
  </w:sdt>
  <w:p w14:paraId="35EBC0C3" w14:textId="77777777" w:rsidR="00FE0D5F" w:rsidRDefault="00FE0D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840D" w14:textId="77777777" w:rsidR="00E24D30" w:rsidRPr="00FF67BD" w:rsidRDefault="00ED19F2" w:rsidP="00E24D30">
    <w:pPr>
      <w:pStyle w:val="Fuzeile"/>
      <w:tabs>
        <w:tab w:val="clear" w:pos="4536"/>
        <w:tab w:val="clear" w:pos="9072"/>
        <w:tab w:val="left" w:pos="6379"/>
        <w:tab w:val="center" w:pos="8335"/>
        <w:tab w:val="right" w:pos="9356"/>
      </w:tabs>
      <w:spacing w:after="0" w:line="240" w:lineRule="auto"/>
      <w:ind w:right="140"/>
      <w:jc w:val="right"/>
    </w:pPr>
    <w:r w:rsidRPr="00590D3F">
      <w:rPr>
        <w:rFonts w:ascii="FranklinGothic" w:hAnsi="FranklinGothic"/>
        <w:spacing w:val="2"/>
        <w:sz w:val="16"/>
      </w:rPr>
      <w:tab/>
    </w:r>
  </w:p>
  <w:p w14:paraId="1F5E963B" w14:textId="77777777" w:rsidR="00ED19F2" w:rsidRPr="00FF67BD" w:rsidRDefault="00ED19F2" w:rsidP="00ED19F2">
    <w:pPr>
      <w:pStyle w:val="Fuzeile"/>
      <w:tabs>
        <w:tab w:val="clear" w:pos="4536"/>
        <w:tab w:val="clear" w:pos="9072"/>
        <w:tab w:val="left" w:pos="6379"/>
        <w:tab w:val="right" w:pos="9356"/>
      </w:tabs>
      <w:spacing w:after="0" w:line="240" w:lineRule="auto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1DBB" w14:textId="77777777" w:rsidR="00C168FA" w:rsidRDefault="00C168FA">
      <w:r>
        <w:separator/>
      </w:r>
    </w:p>
  </w:footnote>
  <w:footnote w:type="continuationSeparator" w:id="0">
    <w:p w14:paraId="22509247" w14:textId="77777777" w:rsidR="00C168FA" w:rsidRDefault="00C1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2372" w14:textId="77777777" w:rsidR="00ED19F2" w:rsidRDefault="00ED19F2" w:rsidP="00ED19F2">
    <w:pPr>
      <w:pStyle w:val="Kopfzeile"/>
      <w:tabs>
        <w:tab w:val="clear" w:pos="4536"/>
        <w:tab w:val="clear" w:pos="9072"/>
      </w:tabs>
      <w:spacing w:after="0" w:line="240" w:lineRule="auto"/>
      <w:ind w:right="2126"/>
      <w:rPr>
        <w:rFonts w:ascii="BonnBold" w:hAnsi="BonnBold"/>
        <w:caps/>
        <w:spacing w:val="14"/>
        <w:szCs w:val="24"/>
      </w:rPr>
    </w:pPr>
  </w:p>
  <w:p w14:paraId="0D58A8E1" w14:textId="77777777" w:rsidR="00ED19F2" w:rsidRPr="007C1F43" w:rsidRDefault="00ED19F2" w:rsidP="00ED19F2">
    <w:pPr>
      <w:pStyle w:val="Kopfzeile"/>
      <w:tabs>
        <w:tab w:val="clear" w:pos="4536"/>
        <w:tab w:val="clear" w:pos="9072"/>
      </w:tabs>
      <w:spacing w:after="0" w:line="240" w:lineRule="auto"/>
      <w:ind w:right="2126"/>
      <w:rPr>
        <w:rFonts w:ascii="BonnBold" w:hAnsi="BonnBold"/>
        <w:caps/>
        <w:spacing w:val="14"/>
        <w:szCs w:val="24"/>
      </w:rPr>
    </w:pPr>
  </w:p>
  <w:p w14:paraId="1D5378C3" w14:textId="77777777" w:rsidR="00ED19F2" w:rsidRPr="008C240A" w:rsidRDefault="00ED19F2" w:rsidP="00ED19F2">
    <w:pPr>
      <w:pStyle w:val="Kopfzeile"/>
      <w:tabs>
        <w:tab w:val="clear" w:pos="4536"/>
        <w:tab w:val="clear" w:pos="9072"/>
      </w:tabs>
      <w:spacing w:after="0" w:line="240" w:lineRule="auto"/>
      <w:ind w:right="1700"/>
      <w:rPr>
        <w:rFonts w:ascii="BonnBold" w:hAnsi="BonnBold"/>
        <w:caps/>
        <w:spacing w:val="7"/>
        <w:szCs w:val="24"/>
      </w:rPr>
    </w:pPr>
    <w:r w:rsidRPr="008C240A">
      <w:rPr>
        <w:rFonts w:ascii="BonnBold" w:hAnsi="BonnBold"/>
        <w:caps/>
        <w:spacing w:val="7"/>
        <w:szCs w:val="24"/>
      </w:rPr>
      <w:t>Institut fÜR UNTERNEHMENSRECHNUNG &amp; CONTROLLING</w:t>
    </w:r>
  </w:p>
  <w:p w14:paraId="264C8D16" w14:textId="77777777" w:rsidR="00ED19F2" w:rsidRPr="008C240A" w:rsidRDefault="00ED19F2" w:rsidP="00ED19F2">
    <w:pPr>
      <w:pStyle w:val="Kopfzeile"/>
      <w:tabs>
        <w:tab w:val="clear" w:pos="4536"/>
        <w:tab w:val="clear" w:pos="9072"/>
      </w:tabs>
      <w:spacing w:after="0" w:line="240" w:lineRule="auto"/>
      <w:ind w:right="1700"/>
      <w:rPr>
        <w:rFonts w:ascii="BonnBold" w:hAnsi="BonnBold"/>
        <w:caps/>
        <w:spacing w:val="5"/>
        <w:szCs w:val="24"/>
      </w:rPr>
    </w:pPr>
    <w:r w:rsidRPr="008C240A">
      <w:rPr>
        <w:rFonts w:ascii="BonnBold" w:hAnsi="BonnBold"/>
        <w:caps/>
        <w:spacing w:val="7"/>
        <w:szCs w:val="24"/>
      </w:rPr>
      <w:t>KARL-FRANZENS-UNIVERSITÄT GRAZ</w:t>
    </w:r>
  </w:p>
  <w:p w14:paraId="61CD39F7" w14:textId="77777777" w:rsidR="00ED19F2" w:rsidRPr="008C240A" w:rsidRDefault="00ED19F2" w:rsidP="00ED19F2">
    <w:pPr>
      <w:pStyle w:val="Kopfzeile"/>
      <w:tabs>
        <w:tab w:val="clear" w:pos="4536"/>
        <w:tab w:val="clear" w:pos="9072"/>
      </w:tabs>
      <w:spacing w:before="60" w:after="0" w:line="240" w:lineRule="auto"/>
      <w:ind w:right="2126"/>
      <w:rPr>
        <w:rFonts w:ascii="BonnBold" w:hAnsi="BonnBold"/>
        <w:sz w:val="20"/>
      </w:rPr>
    </w:pPr>
    <w:r w:rsidRPr="008C240A">
      <w:rPr>
        <w:rFonts w:ascii="BonnBold" w:hAnsi="BonnBold"/>
        <w:sz w:val="20"/>
      </w:rPr>
      <w:t xml:space="preserve">Leiter: </w:t>
    </w:r>
    <w:proofErr w:type="spellStart"/>
    <w:r w:rsidRPr="008C240A">
      <w:rPr>
        <w:rFonts w:ascii="BonnBold" w:hAnsi="BonnBold"/>
        <w:sz w:val="20"/>
      </w:rPr>
      <w:t>o.Univ.Prof</w:t>
    </w:r>
    <w:proofErr w:type="spellEnd"/>
    <w:r w:rsidRPr="008C240A">
      <w:rPr>
        <w:rFonts w:ascii="BonnBold" w:hAnsi="BonnBold"/>
        <w:sz w:val="20"/>
      </w:rPr>
      <w:t>. Dr. Dr. h.c. A. Wagenhofer</w:t>
    </w:r>
  </w:p>
  <w:p w14:paraId="1935A2AF" w14:textId="77777777" w:rsidR="00ED19F2" w:rsidRPr="007C1F43" w:rsidRDefault="00ED19F2" w:rsidP="00ED19F2">
    <w:pPr>
      <w:pStyle w:val="Kopfzeile"/>
      <w:tabs>
        <w:tab w:val="clear" w:pos="4536"/>
        <w:tab w:val="clear" w:pos="9072"/>
      </w:tabs>
      <w:spacing w:after="0" w:line="240" w:lineRule="auto"/>
      <w:ind w:right="3968"/>
      <w:rPr>
        <w:rFonts w:ascii="Arial" w:hAnsi="Arial"/>
        <w:sz w:val="20"/>
      </w:rPr>
    </w:pPr>
  </w:p>
  <w:p w14:paraId="39AEC0E8" w14:textId="77777777" w:rsidR="00ED19F2" w:rsidRPr="008C240A" w:rsidRDefault="00ED19F2" w:rsidP="00ED19F2">
    <w:pPr>
      <w:pStyle w:val="Kopfzeile"/>
      <w:tabs>
        <w:tab w:val="clear" w:pos="4536"/>
        <w:tab w:val="clear" w:pos="9072"/>
        <w:tab w:val="center" w:pos="2325"/>
        <w:tab w:val="right" w:pos="3600"/>
      </w:tabs>
      <w:spacing w:after="0" w:line="240" w:lineRule="auto"/>
      <w:ind w:right="2126"/>
      <w:rPr>
        <w:rFonts w:ascii="FranklinGothic" w:hAnsi="FranklinGothic"/>
        <w:spacing w:val="6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B28"/>
    <w:multiLevelType w:val="hybridMultilevel"/>
    <w:tmpl w:val="C05E8F82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578"/>
    <w:multiLevelType w:val="hybridMultilevel"/>
    <w:tmpl w:val="68480798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AA7"/>
    <w:multiLevelType w:val="singleLevel"/>
    <w:tmpl w:val="493CE6D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F76D3A"/>
    <w:multiLevelType w:val="hybridMultilevel"/>
    <w:tmpl w:val="BCE2CEAA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39B3"/>
    <w:multiLevelType w:val="hybridMultilevel"/>
    <w:tmpl w:val="5E94B08A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7FB9"/>
    <w:multiLevelType w:val="hybridMultilevel"/>
    <w:tmpl w:val="6F5EEF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0E20"/>
    <w:multiLevelType w:val="hybridMultilevel"/>
    <w:tmpl w:val="F28EF53E"/>
    <w:lvl w:ilvl="0" w:tplc="0C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3432"/>
    <w:multiLevelType w:val="hybridMultilevel"/>
    <w:tmpl w:val="2E6426BC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92510"/>
    <w:multiLevelType w:val="hybridMultilevel"/>
    <w:tmpl w:val="08727E78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4602"/>
    <w:multiLevelType w:val="hybridMultilevel"/>
    <w:tmpl w:val="1EC85750"/>
    <w:lvl w:ilvl="0" w:tplc="493CE6D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0"/>
    <w:rsid w:val="000461D2"/>
    <w:rsid w:val="00092DF0"/>
    <w:rsid w:val="000A1871"/>
    <w:rsid w:val="000C45B9"/>
    <w:rsid w:val="000D2B9F"/>
    <w:rsid w:val="000F3C53"/>
    <w:rsid w:val="001111F0"/>
    <w:rsid w:val="00132798"/>
    <w:rsid w:val="0013473C"/>
    <w:rsid w:val="001902B7"/>
    <w:rsid w:val="001B57B6"/>
    <w:rsid w:val="001C0AEC"/>
    <w:rsid w:val="001E5920"/>
    <w:rsid w:val="002105D0"/>
    <w:rsid w:val="0022289B"/>
    <w:rsid w:val="00247790"/>
    <w:rsid w:val="00277F80"/>
    <w:rsid w:val="00280CD0"/>
    <w:rsid w:val="0029153A"/>
    <w:rsid w:val="00294689"/>
    <w:rsid w:val="00295CB2"/>
    <w:rsid w:val="002F16BE"/>
    <w:rsid w:val="002F3AAD"/>
    <w:rsid w:val="00324029"/>
    <w:rsid w:val="003579E4"/>
    <w:rsid w:val="00373F5C"/>
    <w:rsid w:val="003A20F5"/>
    <w:rsid w:val="00401E1A"/>
    <w:rsid w:val="00422566"/>
    <w:rsid w:val="00424441"/>
    <w:rsid w:val="00426BCC"/>
    <w:rsid w:val="004604AB"/>
    <w:rsid w:val="00462B20"/>
    <w:rsid w:val="00465E08"/>
    <w:rsid w:val="00472683"/>
    <w:rsid w:val="004754A0"/>
    <w:rsid w:val="00493AEB"/>
    <w:rsid w:val="004D149B"/>
    <w:rsid w:val="005070FB"/>
    <w:rsid w:val="00511B95"/>
    <w:rsid w:val="0051212E"/>
    <w:rsid w:val="00540606"/>
    <w:rsid w:val="00540F69"/>
    <w:rsid w:val="005618FC"/>
    <w:rsid w:val="005659C9"/>
    <w:rsid w:val="00574A4C"/>
    <w:rsid w:val="00577800"/>
    <w:rsid w:val="005C5DB1"/>
    <w:rsid w:val="005E1684"/>
    <w:rsid w:val="005F35DE"/>
    <w:rsid w:val="0060188C"/>
    <w:rsid w:val="00643E89"/>
    <w:rsid w:val="0065468C"/>
    <w:rsid w:val="00670C26"/>
    <w:rsid w:val="0067352F"/>
    <w:rsid w:val="0069096A"/>
    <w:rsid w:val="0069669E"/>
    <w:rsid w:val="006D57CF"/>
    <w:rsid w:val="006E05E4"/>
    <w:rsid w:val="007277E2"/>
    <w:rsid w:val="0073732B"/>
    <w:rsid w:val="00740B94"/>
    <w:rsid w:val="00760AAA"/>
    <w:rsid w:val="007A0A8E"/>
    <w:rsid w:val="007D1917"/>
    <w:rsid w:val="007D4F84"/>
    <w:rsid w:val="007D5414"/>
    <w:rsid w:val="007E3224"/>
    <w:rsid w:val="00803193"/>
    <w:rsid w:val="0080673B"/>
    <w:rsid w:val="0082565F"/>
    <w:rsid w:val="00834318"/>
    <w:rsid w:val="008534C7"/>
    <w:rsid w:val="00857BCB"/>
    <w:rsid w:val="008B0109"/>
    <w:rsid w:val="008B3B33"/>
    <w:rsid w:val="008D56A6"/>
    <w:rsid w:val="0090303F"/>
    <w:rsid w:val="00962FBC"/>
    <w:rsid w:val="00980066"/>
    <w:rsid w:val="009A3118"/>
    <w:rsid w:val="009F2E35"/>
    <w:rsid w:val="00A01EC9"/>
    <w:rsid w:val="00A56740"/>
    <w:rsid w:val="00A82F95"/>
    <w:rsid w:val="00A84EC7"/>
    <w:rsid w:val="00A936BE"/>
    <w:rsid w:val="00AF2C20"/>
    <w:rsid w:val="00AF3D51"/>
    <w:rsid w:val="00B22AFF"/>
    <w:rsid w:val="00B51F88"/>
    <w:rsid w:val="00B623A1"/>
    <w:rsid w:val="00B63B5E"/>
    <w:rsid w:val="00BC5974"/>
    <w:rsid w:val="00C14AED"/>
    <w:rsid w:val="00C168FA"/>
    <w:rsid w:val="00C16926"/>
    <w:rsid w:val="00C45CEC"/>
    <w:rsid w:val="00C80586"/>
    <w:rsid w:val="00C878C4"/>
    <w:rsid w:val="00CE0989"/>
    <w:rsid w:val="00D10F7A"/>
    <w:rsid w:val="00D173E6"/>
    <w:rsid w:val="00D41A7E"/>
    <w:rsid w:val="00DB5BD8"/>
    <w:rsid w:val="00DC22AF"/>
    <w:rsid w:val="00DE19E8"/>
    <w:rsid w:val="00E229AC"/>
    <w:rsid w:val="00E22DEF"/>
    <w:rsid w:val="00E24D30"/>
    <w:rsid w:val="00E35282"/>
    <w:rsid w:val="00E46784"/>
    <w:rsid w:val="00E84449"/>
    <w:rsid w:val="00E84DE3"/>
    <w:rsid w:val="00EA112A"/>
    <w:rsid w:val="00EA36A1"/>
    <w:rsid w:val="00ED19F2"/>
    <w:rsid w:val="00ED2A1E"/>
    <w:rsid w:val="00F14551"/>
    <w:rsid w:val="00F27299"/>
    <w:rsid w:val="00F8533C"/>
    <w:rsid w:val="00F969E6"/>
    <w:rsid w:val="00FE0D5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28CE22"/>
  <w15:docId w15:val="{D9DD5079-1E97-4A14-8B2A-C51BF7A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2B20"/>
    <w:pPr>
      <w:spacing w:after="120" w:line="300" w:lineRule="atLeast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05E4"/>
    <w:pPr>
      <w:keepNext/>
      <w:tabs>
        <w:tab w:val="num" w:pos="360"/>
      </w:tabs>
      <w:spacing w:before="120" w:line="320" w:lineRule="atLeast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FF67BD"/>
    <w:pPr>
      <w:keepNext/>
      <w:spacing w:after="0" w:line="240" w:lineRule="auto"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6E05E4"/>
    <w:pPr>
      <w:keepNext/>
      <w:spacing w:before="240" w:after="60" w:line="360" w:lineRule="auto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6E05E4"/>
    <w:pPr>
      <w:keepNext/>
      <w:tabs>
        <w:tab w:val="num" w:pos="2520"/>
      </w:tabs>
      <w:spacing w:before="240" w:after="60" w:line="360" w:lineRule="auto"/>
      <w:ind w:left="21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E05E4"/>
    <w:pPr>
      <w:tabs>
        <w:tab w:val="num" w:pos="3240"/>
      </w:tabs>
      <w:spacing w:before="240" w:after="60" w:line="360" w:lineRule="auto"/>
      <w:ind w:left="288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E05E4"/>
    <w:pPr>
      <w:tabs>
        <w:tab w:val="num" w:pos="3960"/>
      </w:tabs>
      <w:spacing w:before="240" w:after="60" w:line="360" w:lineRule="auto"/>
      <w:ind w:left="360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E05E4"/>
    <w:pPr>
      <w:tabs>
        <w:tab w:val="num" w:pos="4680"/>
      </w:tabs>
      <w:spacing w:before="240" w:after="60" w:line="360" w:lineRule="auto"/>
      <w:ind w:left="432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E05E4"/>
    <w:pPr>
      <w:tabs>
        <w:tab w:val="num" w:pos="5400"/>
      </w:tabs>
      <w:spacing w:before="240" w:after="60" w:line="360" w:lineRule="auto"/>
      <w:ind w:left="50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E05E4"/>
    <w:pPr>
      <w:tabs>
        <w:tab w:val="num" w:pos="6120"/>
      </w:tabs>
      <w:spacing w:before="240" w:after="60" w:line="360" w:lineRule="auto"/>
      <w:ind w:left="57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bez">
    <w:name w:val="Abbildungsbez"/>
    <w:basedOn w:val="Standard"/>
    <w:rsid w:val="00462B20"/>
    <w:pPr>
      <w:spacing w:before="120" w:line="360" w:lineRule="atLeast"/>
    </w:pPr>
    <w:rPr>
      <w:rFonts w:ascii="Arial" w:hAnsi="Arial"/>
      <w:i/>
      <w:sz w:val="28"/>
    </w:rPr>
  </w:style>
  <w:style w:type="paragraph" w:styleId="Kopfzeile">
    <w:name w:val="header"/>
    <w:basedOn w:val="Standard"/>
    <w:rsid w:val="00462B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2B2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62B20"/>
    <w:rPr>
      <w:color w:val="0000FF"/>
      <w:u w:val="single"/>
    </w:rPr>
  </w:style>
  <w:style w:type="character" w:styleId="Seitenzahl">
    <w:name w:val="page number"/>
    <w:basedOn w:val="Absatz-Standardschriftart"/>
    <w:rsid w:val="00462B20"/>
  </w:style>
  <w:style w:type="paragraph" w:styleId="Sprechblasentext">
    <w:name w:val="Balloon Text"/>
    <w:basedOn w:val="Standard"/>
    <w:semiHidden/>
    <w:rsid w:val="003A5295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rsid w:val="003A20F5"/>
    <w:rPr>
      <w:vertAlign w:val="superscript"/>
    </w:rPr>
  </w:style>
  <w:style w:type="character" w:styleId="Hervorhebung">
    <w:name w:val="Emphasis"/>
    <w:basedOn w:val="Absatz-Standardschriftart"/>
    <w:qFormat/>
    <w:rsid w:val="006E05E4"/>
    <w:rPr>
      <w:b/>
      <w:i/>
    </w:rPr>
  </w:style>
  <w:style w:type="paragraph" w:styleId="Textkrper">
    <w:name w:val="Body Text"/>
    <w:basedOn w:val="Standard"/>
    <w:rsid w:val="006E05E4"/>
    <w:pPr>
      <w:spacing w:before="120" w:line="320" w:lineRule="atLeast"/>
    </w:pPr>
    <w:rPr>
      <w:b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E0D5F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2289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105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05D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05D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05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05D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schinnol\Desktop\Ins\Vorlagen\IUC_Brief_deutsch_mit_Farb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93572-A4A5-4528-B83C-22D26B0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IUC_Brief_deutsch_mit_Farblogo.dot</Template>
  <TotalTime>0</TotalTime>
  <Pages>1</Pages>
  <Words>43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UNTERNEHMENSFÜHRUNG/DEPARTMENT OF MANAGEMENT</vt:lpstr>
    </vt:vector>
  </TitlesOfParts>
  <Company>UNI - GRAZ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UNTERNEHMENSFÜHRUNG/DEPARTMENT OF MANAGEMENT</dc:title>
  <dc:creator>SSC06</dc:creator>
  <cp:lastModifiedBy>Klösch, Martin (martin.kloesch@uni-graz.at)</cp:lastModifiedBy>
  <cp:revision>3</cp:revision>
  <cp:lastPrinted>2011-11-03T12:39:00Z</cp:lastPrinted>
  <dcterms:created xsi:type="dcterms:W3CDTF">2022-04-04T10:44:00Z</dcterms:created>
  <dcterms:modified xsi:type="dcterms:W3CDTF">2022-04-04T10:45:00Z</dcterms:modified>
</cp:coreProperties>
</file>