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42B" w14:textId="77777777" w:rsidR="00806401" w:rsidRDefault="00806401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6716C978" w14:textId="77777777" w:rsidR="0046333A" w:rsidRDefault="0046333A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703BF51B" w14:textId="77777777" w:rsidR="000A197B" w:rsidRPr="00AB5B9E" w:rsidRDefault="000A197B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4736F7F5" w14:textId="77777777" w:rsidR="00806401" w:rsidRPr="00974EDD" w:rsidRDefault="008E305A" w:rsidP="00AB5B9E">
      <w:pPr>
        <w:spacing w:after="0" w:line="240" w:lineRule="auto"/>
        <w:ind w:left="5672" w:firstLine="709"/>
        <w:rPr>
          <w:rFonts w:ascii="Arial" w:hAnsi="Arial" w:cs="Arial"/>
          <w:sz w:val="24"/>
          <w:szCs w:val="24"/>
          <w:lang w:eastAsia="en-GB"/>
        </w:rPr>
      </w:pPr>
      <w:r w:rsidRPr="00974EDD">
        <w:rPr>
          <w:rFonts w:ascii="Arial" w:hAnsi="Arial" w:cs="Arial"/>
          <w:noProof/>
          <w:sz w:val="24"/>
          <w:szCs w:val="24"/>
          <w:lang w:val="de-AT" w:eastAsia="de-AT"/>
        </w:rPr>
        <w:drawing>
          <wp:inline distT="0" distB="0" distL="0" distR="0" wp14:anchorId="1C86F841" wp14:editId="00EE93BC">
            <wp:extent cx="2085975" cy="695325"/>
            <wp:effectExtent l="19050" t="0" r="9525" b="0"/>
            <wp:docPr id="3" name="Bild 3" descr="logo-vita_activamit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ita_activamithinter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34241" w14:textId="77777777" w:rsidR="00B03937" w:rsidRDefault="00B03937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1DA17FB2" w14:textId="77777777" w:rsidR="00806401" w:rsidRPr="00974EDD" w:rsidRDefault="0088559E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974EDD">
        <w:rPr>
          <w:rFonts w:ascii="Arial" w:hAnsi="Arial" w:cs="Arial"/>
          <w:b/>
          <w:sz w:val="24"/>
          <w:szCs w:val="24"/>
          <w:lang w:eastAsia="en-GB"/>
        </w:rPr>
        <w:t>Vita activa – Lernen verbindet Generationen</w:t>
      </w:r>
    </w:p>
    <w:p w14:paraId="57AC9F76" w14:textId="77777777" w:rsidR="0088559E" w:rsidRPr="00974EDD" w:rsidRDefault="00FF0DF0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Ein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03F73">
        <w:rPr>
          <w:rFonts w:ascii="Arial" w:hAnsi="Arial" w:cs="Arial"/>
          <w:sz w:val="24"/>
          <w:szCs w:val="24"/>
          <w:lang w:eastAsia="en-GB"/>
        </w:rPr>
        <w:t>Bil</w:t>
      </w:r>
      <w:r>
        <w:rPr>
          <w:rFonts w:ascii="Arial" w:hAnsi="Arial" w:cs="Arial"/>
          <w:sz w:val="24"/>
          <w:szCs w:val="24"/>
          <w:lang w:eastAsia="en-GB"/>
        </w:rPr>
        <w:t xml:space="preserve">dungsprogramm 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d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>es Zentrums für We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iterbildung der Universität Graz</w:t>
      </w:r>
    </w:p>
    <w:p w14:paraId="146E5CDE" w14:textId="77777777" w:rsidR="0088559E" w:rsidRDefault="0088559E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8ED72CF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785A57F2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3CECDC92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65D6980A" w14:textId="77777777" w:rsidR="00AB5B9E" w:rsidRPr="00A976D5" w:rsidRDefault="00454E6C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976D5">
        <w:rPr>
          <w:rFonts w:ascii="Arial" w:hAnsi="Arial" w:cs="Arial"/>
          <w:b/>
          <w:sz w:val="24"/>
          <w:szCs w:val="24"/>
          <w:lang w:eastAsia="en-GB"/>
        </w:rPr>
        <w:t xml:space="preserve">Ermäßigte </w:t>
      </w:r>
      <w:r w:rsidR="00AB5B9E" w:rsidRPr="00A976D5">
        <w:rPr>
          <w:rFonts w:ascii="Arial" w:hAnsi="Arial" w:cs="Arial"/>
          <w:b/>
          <w:sz w:val="24"/>
          <w:szCs w:val="24"/>
          <w:lang w:eastAsia="en-GB"/>
        </w:rPr>
        <w:t>Workshops</w:t>
      </w:r>
      <w:r w:rsidR="0051581E" w:rsidRPr="00A976D5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BC0FD3">
        <w:rPr>
          <w:rFonts w:ascii="Arial" w:hAnsi="Arial" w:cs="Arial"/>
          <w:b/>
          <w:sz w:val="24"/>
          <w:szCs w:val="24"/>
          <w:lang w:eastAsia="en-GB"/>
        </w:rPr>
        <w:t xml:space="preserve">Wintersemester </w:t>
      </w:r>
      <w:r w:rsidR="0015553C">
        <w:rPr>
          <w:rFonts w:ascii="Arial" w:hAnsi="Arial" w:cs="Arial"/>
          <w:b/>
          <w:sz w:val="24"/>
          <w:szCs w:val="24"/>
          <w:lang w:eastAsia="en-GB"/>
        </w:rPr>
        <w:t>2021</w:t>
      </w:r>
      <w:r w:rsidR="00F0776C">
        <w:rPr>
          <w:rFonts w:ascii="Arial" w:hAnsi="Arial" w:cs="Arial"/>
          <w:b/>
          <w:sz w:val="24"/>
          <w:szCs w:val="24"/>
          <w:lang w:eastAsia="en-GB"/>
        </w:rPr>
        <w:t>/22</w:t>
      </w:r>
    </w:p>
    <w:p w14:paraId="7493B104" w14:textId="77777777" w:rsidR="00775156" w:rsidRDefault="00775156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60FACA2E" w14:textId="77777777" w:rsidR="000A197B" w:rsidRDefault="000A197B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102B3DED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88559E">
        <w:rPr>
          <w:rFonts w:ascii="Arial" w:hAnsi="Arial" w:cs="Arial"/>
          <w:i/>
          <w:lang w:eastAsia="en-GB"/>
        </w:rPr>
        <w:t>Vita activa – Lernen verbindet Generationen</w:t>
      </w:r>
    </w:p>
    <w:p w14:paraId="65F36032" w14:textId="77777777" w:rsidR="003C3479" w:rsidRDefault="003C3479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4BE59B9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</w:t>
      </w:r>
      <w:r>
        <w:rPr>
          <w:rFonts w:ascii="Arial" w:hAnsi="Arial" w:cs="Arial"/>
          <w:lang w:eastAsia="en-GB"/>
        </w:rPr>
        <w:t xml:space="preserve">Arbeitskreis </w:t>
      </w:r>
      <w:r w:rsidRPr="0088559E">
        <w:rPr>
          <w:rFonts w:ascii="Arial" w:hAnsi="Arial" w:cs="Arial"/>
          <w:lang w:eastAsia="en-GB"/>
        </w:rPr>
        <w:t xml:space="preserve">aus der Vita activa Reihe </w:t>
      </w:r>
      <w:r w:rsidR="0051581E">
        <w:rPr>
          <w:rFonts w:ascii="Arial" w:hAnsi="Arial" w:cs="Arial"/>
          <w:lang w:eastAsia="en-GB"/>
        </w:rPr>
        <w:t>Wissen schaffen</w:t>
      </w:r>
    </w:p>
    <w:p w14:paraId="5584D5D6" w14:textId="77777777" w:rsidR="00775156" w:rsidRDefault="00FE2081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FE2081">
        <w:rPr>
          <w:rFonts w:ascii="Arial" w:hAnsi="Arial" w:cs="Arial"/>
          <w:b/>
          <w:lang w:eastAsia="en-GB"/>
        </w:rPr>
        <w:t xml:space="preserve">Geschichte erlesen: Schlüsseltexte aus Gesellschaft und Politik von gestern und heute </w:t>
      </w:r>
    </w:p>
    <w:p w14:paraId="640C6575" w14:textId="77777777" w:rsidR="00775156" w:rsidRPr="0088559E" w:rsidRDefault="00920663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520C28">
        <w:rPr>
          <w:rFonts w:ascii="Arial" w:hAnsi="Arial" w:cs="Arial"/>
          <w:lang w:val="de-AT" w:eastAsia="en-GB"/>
        </w:rPr>
        <w:t>Referent</w:t>
      </w:r>
      <w:r w:rsidR="00BA4AA0" w:rsidRPr="00520C28">
        <w:rPr>
          <w:rFonts w:ascii="Arial" w:hAnsi="Arial" w:cs="Arial"/>
          <w:lang w:val="de-AT" w:eastAsia="en-GB"/>
        </w:rPr>
        <w:t>/Tutor</w:t>
      </w:r>
      <w:r w:rsidR="006733F9" w:rsidRPr="00520C28">
        <w:rPr>
          <w:rFonts w:ascii="Arial" w:hAnsi="Arial" w:cs="Arial"/>
          <w:lang w:val="de-AT" w:eastAsia="en-GB"/>
        </w:rPr>
        <w:t>: A</w:t>
      </w:r>
      <w:r w:rsidR="00652A0E" w:rsidRPr="00520C28">
        <w:rPr>
          <w:rFonts w:ascii="Arial" w:hAnsi="Arial" w:cs="Arial"/>
          <w:lang w:val="de-AT" w:eastAsia="en-GB"/>
        </w:rPr>
        <w:t xml:space="preserve">o. </w:t>
      </w:r>
      <w:r w:rsidR="00652A0E" w:rsidRPr="00FE2081">
        <w:rPr>
          <w:rFonts w:ascii="Arial" w:hAnsi="Arial" w:cs="Arial"/>
          <w:lang w:val="de-AT" w:eastAsia="en-GB"/>
        </w:rPr>
        <w:t>Univ.-Prof.</w:t>
      </w:r>
      <w:r w:rsidR="00FE2081" w:rsidRPr="00FE2081">
        <w:rPr>
          <w:rFonts w:ascii="Arial" w:hAnsi="Arial" w:cs="Arial"/>
          <w:lang w:val="de-AT" w:eastAsia="en-GB"/>
        </w:rPr>
        <w:t xml:space="preserve"> i.</w:t>
      </w:r>
      <w:r w:rsidR="00FE2081">
        <w:rPr>
          <w:rFonts w:ascii="Arial" w:hAnsi="Arial" w:cs="Arial"/>
          <w:lang w:val="de-AT" w:eastAsia="en-GB"/>
        </w:rPr>
        <w:t xml:space="preserve"> R. </w:t>
      </w:r>
      <w:r w:rsidR="00652A0E">
        <w:rPr>
          <w:rFonts w:ascii="Arial" w:hAnsi="Arial" w:cs="Arial"/>
          <w:lang w:eastAsia="en-GB"/>
        </w:rPr>
        <w:t xml:space="preserve">Dr. Peter </w:t>
      </w:r>
      <w:proofErr w:type="spellStart"/>
      <w:r w:rsidR="00652A0E">
        <w:rPr>
          <w:rFonts w:ascii="Arial" w:hAnsi="Arial" w:cs="Arial"/>
          <w:lang w:eastAsia="en-GB"/>
        </w:rPr>
        <w:t>Teibenbacher</w:t>
      </w:r>
      <w:proofErr w:type="spellEnd"/>
      <w:r w:rsidR="00652A0E">
        <w:rPr>
          <w:rFonts w:ascii="Arial" w:hAnsi="Arial" w:cs="Arial"/>
          <w:lang w:eastAsia="en-GB"/>
        </w:rPr>
        <w:t>;</w:t>
      </w:r>
      <w:r w:rsidR="005F1CF5">
        <w:rPr>
          <w:rFonts w:ascii="Arial" w:hAnsi="Arial" w:cs="Arial"/>
          <w:lang w:eastAsia="en-GB"/>
        </w:rPr>
        <w:t xml:space="preserve"> </w:t>
      </w:r>
      <w:r w:rsidR="00A80F90">
        <w:rPr>
          <w:rFonts w:ascii="Arial" w:hAnsi="Arial" w:cs="Arial"/>
          <w:lang w:eastAsia="en-GB"/>
        </w:rPr>
        <w:t>L</w:t>
      </w:r>
      <w:r w:rsidR="00652A0E">
        <w:rPr>
          <w:rFonts w:ascii="Arial" w:hAnsi="Arial" w:cs="Arial"/>
          <w:lang w:eastAsia="en-GB"/>
        </w:rPr>
        <w:t>eitung</w:t>
      </w:r>
      <w:r w:rsidR="00652A0E" w:rsidRPr="00652A0E">
        <w:rPr>
          <w:rFonts w:ascii="Arial" w:hAnsi="Arial" w:cs="Arial"/>
          <w:lang w:eastAsia="en-GB"/>
        </w:rPr>
        <w:t xml:space="preserve">: Dr. Marcus Ludescher </w:t>
      </w:r>
    </w:p>
    <w:p w14:paraId="4A9D16DD" w14:textId="77777777" w:rsidR="00FF0DF0" w:rsidRPr="00F655DC" w:rsidRDefault="00AB70A6" w:rsidP="00FF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>11</w:t>
      </w:r>
      <w:r w:rsidR="00735FF7">
        <w:rPr>
          <w:rFonts w:ascii="Arial" w:hAnsi="Arial" w:cs="Arial"/>
          <w:b/>
          <w:lang w:val="de-AT" w:eastAsia="en-GB"/>
        </w:rPr>
        <w:t>.11.</w:t>
      </w:r>
      <w:r w:rsidR="00AA0C12">
        <w:rPr>
          <w:rFonts w:ascii="Arial" w:hAnsi="Arial" w:cs="Arial"/>
          <w:b/>
          <w:lang w:val="de-AT" w:eastAsia="en-GB"/>
        </w:rPr>
        <w:t>20</w:t>
      </w:r>
      <w:r w:rsidR="00684873">
        <w:rPr>
          <w:rFonts w:ascii="Arial" w:hAnsi="Arial" w:cs="Arial"/>
          <w:b/>
          <w:lang w:val="de-AT" w:eastAsia="en-GB"/>
        </w:rPr>
        <w:t>2</w:t>
      </w:r>
      <w:r>
        <w:rPr>
          <w:rFonts w:ascii="Arial" w:hAnsi="Arial" w:cs="Arial"/>
          <w:b/>
          <w:lang w:val="de-AT" w:eastAsia="en-GB"/>
        </w:rPr>
        <w:t>1</w:t>
      </w:r>
      <w:r w:rsidR="00C915E0" w:rsidRPr="00C915E0">
        <w:rPr>
          <w:rFonts w:ascii="Arial" w:hAnsi="Arial" w:cs="Arial"/>
          <w:b/>
          <w:lang w:val="de-AT" w:eastAsia="en-GB"/>
        </w:rPr>
        <w:t xml:space="preserve"> bis </w:t>
      </w:r>
      <w:r>
        <w:rPr>
          <w:rFonts w:ascii="Arial" w:hAnsi="Arial" w:cs="Arial"/>
          <w:b/>
          <w:lang w:val="de-AT" w:eastAsia="en-GB"/>
        </w:rPr>
        <w:t>2</w:t>
      </w:r>
      <w:r w:rsidR="00735FF7">
        <w:rPr>
          <w:rFonts w:ascii="Arial" w:hAnsi="Arial" w:cs="Arial"/>
          <w:b/>
          <w:lang w:val="de-AT" w:eastAsia="en-GB"/>
        </w:rPr>
        <w:t>.6.</w:t>
      </w:r>
      <w:r w:rsidR="00FE2081">
        <w:rPr>
          <w:rFonts w:ascii="Arial" w:hAnsi="Arial" w:cs="Arial"/>
          <w:b/>
          <w:lang w:val="de-AT" w:eastAsia="en-GB"/>
        </w:rPr>
        <w:t>20</w:t>
      </w:r>
      <w:r w:rsidR="00AA0C12">
        <w:rPr>
          <w:rFonts w:ascii="Arial" w:hAnsi="Arial" w:cs="Arial"/>
          <w:b/>
          <w:lang w:val="de-AT" w:eastAsia="en-GB"/>
        </w:rPr>
        <w:t>2</w:t>
      </w:r>
      <w:r>
        <w:rPr>
          <w:rFonts w:ascii="Arial" w:hAnsi="Arial" w:cs="Arial"/>
          <w:b/>
          <w:lang w:val="de-AT" w:eastAsia="en-GB"/>
        </w:rPr>
        <w:t>2</w:t>
      </w:r>
      <w:r w:rsidR="00BF7958">
        <w:rPr>
          <w:rFonts w:ascii="Arial" w:hAnsi="Arial" w:cs="Arial"/>
          <w:b/>
          <w:lang w:val="de-AT" w:eastAsia="en-GB"/>
        </w:rPr>
        <w:t xml:space="preserve"> </w:t>
      </w:r>
      <w:r w:rsidR="00735FF7">
        <w:rPr>
          <w:rFonts w:ascii="Arial" w:hAnsi="Arial" w:cs="Arial"/>
          <w:b/>
          <w:lang w:val="de-AT" w:eastAsia="en-GB"/>
        </w:rPr>
        <w:t>(</w:t>
      </w:r>
      <w:r w:rsidR="005F1CF5">
        <w:rPr>
          <w:rFonts w:ascii="Arial" w:hAnsi="Arial" w:cs="Arial"/>
          <w:b/>
          <w:lang w:val="de-AT" w:eastAsia="en-GB"/>
        </w:rPr>
        <w:t>8</w:t>
      </w:r>
      <w:r w:rsidR="00C915E0" w:rsidRPr="00C915E0">
        <w:rPr>
          <w:rFonts w:ascii="Arial" w:hAnsi="Arial" w:cs="Arial"/>
          <w:b/>
          <w:lang w:val="de-AT" w:eastAsia="en-GB"/>
        </w:rPr>
        <w:t xml:space="preserve"> Termine)</w:t>
      </w:r>
      <w:r w:rsidR="00C915E0">
        <w:rPr>
          <w:rFonts w:ascii="Arial" w:hAnsi="Arial" w:cs="Arial"/>
          <w:b/>
          <w:lang w:val="de-AT" w:eastAsia="en-GB"/>
        </w:rPr>
        <w:t xml:space="preserve"> </w:t>
      </w:r>
    </w:p>
    <w:p w14:paraId="07830291" w14:textId="77777777" w:rsidR="00652A0E" w:rsidRPr="00052CF5" w:rsidRDefault="00775156" w:rsidP="006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775156">
        <w:rPr>
          <w:rFonts w:ascii="Arial" w:hAnsi="Arial" w:cs="Arial"/>
          <w:b/>
          <w:lang w:eastAsia="en-GB"/>
        </w:rPr>
        <w:t xml:space="preserve">jeweils Donnerstag, </w:t>
      </w:r>
      <w:r w:rsidR="00735FF7">
        <w:rPr>
          <w:rFonts w:ascii="Arial" w:hAnsi="Arial" w:cs="Arial"/>
          <w:b/>
          <w:lang w:eastAsia="en-GB"/>
        </w:rPr>
        <w:t>16.30-18.00</w:t>
      </w:r>
      <w:r w:rsidR="00C915E0">
        <w:rPr>
          <w:rFonts w:ascii="Arial" w:hAnsi="Arial" w:cs="Arial"/>
          <w:b/>
          <w:lang w:eastAsia="en-GB"/>
        </w:rPr>
        <w:t xml:space="preserve"> </w:t>
      </w:r>
      <w:r w:rsidRPr="00775156">
        <w:rPr>
          <w:rFonts w:ascii="Arial" w:hAnsi="Arial" w:cs="Arial"/>
          <w:b/>
          <w:lang w:eastAsia="en-GB"/>
        </w:rPr>
        <w:t>Uhr</w:t>
      </w:r>
      <w:r w:rsidR="00652A0E">
        <w:rPr>
          <w:rFonts w:ascii="Arial" w:hAnsi="Arial" w:cs="Arial"/>
          <w:b/>
          <w:lang w:eastAsia="en-GB"/>
        </w:rPr>
        <w:t xml:space="preserve"> </w:t>
      </w:r>
    </w:p>
    <w:p w14:paraId="480625D4" w14:textId="77777777" w:rsidR="00775156" w:rsidRPr="0088559E" w:rsidRDefault="006F3732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="00775156" w:rsidRPr="0088559E">
        <w:rPr>
          <w:rFonts w:ascii="Arial" w:hAnsi="Arial" w:cs="Arial"/>
          <w:lang w:eastAsia="en-GB"/>
        </w:rPr>
        <w:t>Zentrum für Weiterbildung der Universität Graz, Harrachgasse 23, 8010 Graz</w:t>
      </w:r>
    </w:p>
    <w:p w14:paraId="2EE615DA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BE10BE2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88559E">
        <w:rPr>
          <w:rFonts w:ascii="Arial" w:hAnsi="Arial" w:cs="Arial"/>
          <w:lang w:eastAsia="en-GB"/>
        </w:rPr>
        <w:t>alumni</w:t>
      </w:r>
      <w:proofErr w:type="spellEnd"/>
      <w:r w:rsidRPr="0088559E">
        <w:rPr>
          <w:rFonts w:ascii="Arial" w:hAnsi="Arial" w:cs="Arial"/>
          <w:lang w:eastAsia="en-GB"/>
        </w:rPr>
        <w:t xml:space="preserve">-Preis: € </w:t>
      </w:r>
      <w:r w:rsidR="00AB70A6">
        <w:rPr>
          <w:rFonts w:ascii="Arial" w:hAnsi="Arial" w:cs="Arial"/>
          <w:lang w:eastAsia="en-GB"/>
        </w:rPr>
        <w:t>30</w:t>
      </w:r>
      <w:r w:rsidRPr="0088559E">
        <w:rPr>
          <w:rFonts w:ascii="Arial" w:hAnsi="Arial" w:cs="Arial"/>
          <w:lang w:eastAsia="en-GB"/>
        </w:rPr>
        <w:t>,-</w:t>
      </w:r>
      <w:r w:rsidR="00735FF7">
        <w:rPr>
          <w:rFonts w:ascii="Arial" w:hAnsi="Arial" w:cs="Arial"/>
          <w:lang w:eastAsia="en-GB"/>
        </w:rPr>
        <w:t xml:space="preserve"> (statt € 3</w:t>
      </w:r>
      <w:r w:rsidR="00AB70A6">
        <w:rPr>
          <w:rFonts w:ascii="Arial" w:hAnsi="Arial" w:cs="Arial"/>
          <w:lang w:eastAsia="en-GB"/>
        </w:rPr>
        <w:t>5</w:t>
      </w:r>
      <w:r w:rsidR="00FF0DF0">
        <w:rPr>
          <w:rFonts w:ascii="Arial" w:hAnsi="Arial" w:cs="Arial"/>
          <w:lang w:eastAsia="en-GB"/>
        </w:rPr>
        <w:t>,-)</w:t>
      </w:r>
    </w:p>
    <w:p w14:paraId="1391C614" w14:textId="77777777" w:rsidR="00775156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Anmeldung bis </w:t>
      </w:r>
      <w:r w:rsidR="00AB70A6">
        <w:rPr>
          <w:rFonts w:ascii="Arial" w:hAnsi="Arial" w:cs="Arial"/>
          <w:b/>
          <w:lang w:eastAsia="en-GB"/>
        </w:rPr>
        <w:t>Mittwoch</w:t>
      </w:r>
      <w:r w:rsidR="0015553C" w:rsidRPr="0015553C">
        <w:rPr>
          <w:rFonts w:ascii="Arial" w:hAnsi="Arial" w:cs="Arial"/>
          <w:b/>
          <w:lang w:eastAsia="en-GB"/>
        </w:rPr>
        <w:t xml:space="preserve">, </w:t>
      </w:r>
      <w:r w:rsidR="00AB70A6">
        <w:rPr>
          <w:rFonts w:ascii="Arial" w:hAnsi="Arial" w:cs="Arial"/>
          <w:b/>
          <w:lang w:eastAsia="en-GB"/>
        </w:rPr>
        <w:t>3</w:t>
      </w:r>
      <w:r w:rsidR="0015553C" w:rsidRPr="0015553C">
        <w:rPr>
          <w:rFonts w:ascii="Arial" w:hAnsi="Arial" w:cs="Arial"/>
          <w:b/>
          <w:lang w:eastAsia="en-GB"/>
        </w:rPr>
        <w:t>.</w:t>
      </w:r>
      <w:r w:rsidR="0079060F">
        <w:rPr>
          <w:rFonts w:ascii="Arial" w:hAnsi="Arial" w:cs="Arial"/>
          <w:b/>
          <w:lang w:eastAsia="en-GB"/>
        </w:rPr>
        <w:t>1</w:t>
      </w:r>
      <w:r w:rsidR="00AB70A6">
        <w:rPr>
          <w:rFonts w:ascii="Arial" w:hAnsi="Arial" w:cs="Arial"/>
          <w:b/>
          <w:lang w:eastAsia="en-GB"/>
        </w:rPr>
        <w:t>1</w:t>
      </w:r>
      <w:r w:rsidR="0079060F">
        <w:rPr>
          <w:rFonts w:ascii="Arial" w:hAnsi="Arial" w:cs="Arial"/>
          <w:b/>
          <w:lang w:eastAsia="en-GB"/>
        </w:rPr>
        <w:t>.</w:t>
      </w:r>
      <w:r w:rsidR="0015553C" w:rsidRPr="0015553C">
        <w:rPr>
          <w:rFonts w:ascii="Arial" w:hAnsi="Arial" w:cs="Arial"/>
          <w:b/>
          <w:lang w:eastAsia="en-GB"/>
        </w:rPr>
        <w:t>202</w:t>
      </w:r>
      <w:r w:rsidR="00AB70A6">
        <w:rPr>
          <w:rFonts w:ascii="Arial" w:hAnsi="Arial" w:cs="Arial"/>
          <w:b/>
          <w:lang w:eastAsia="en-GB"/>
        </w:rPr>
        <w:t>1</w:t>
      </w:r>
      <w:r w:rsidR="0015553C">
        <w:rPr>
          <w:rFonts w:ascii="Arial" w:hAnsi="Arial" w:cs="Arial"/>
          <w:lang w:eastAsia="en-GB"/>
        </w:rPr>
        <w:t xml:space="preserve"> </w:t>
      </w:r>
      <w:r w:rsidRPr="0088559E">
        <w:rPr>
          <w:rFonts w:ascii="Arial" w:hAnsi="Arial" w:cs="Arial"/>
          <w:lang w:eastAsia="en-GB"/>
        </w:rPr>
        <w:t xml:space="preserve">an vita-activa@uni-graz.at oder unter 0316/380 </w:t>
      </w:r>
      <w:r w:rsidR="00172FF2"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  <w:r w:rsidR="0027171E">
        <w:rPr>
          <w:rFonts w:ascii="Arial" w:hAnsi="Arial" w:cs="Arial"/>
          <w:lang w:eastAsia="en-GB"/>
        </w:rPr>
        <w:t xml:space="preserve"> </w:t>
      </w:r>
    </w:p>
    <w:p w14:paraId="5A68B319" w14:textId="77777777" w:rsidR="00172FF2" w:rsidRPr="0088559E" w:rsidRDefault="00172FF2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DABAB02" w14:textId="77777777" w:rsidR="00093878" w:rsidRDefault="00CB2471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="00775156">
        <w:rPr>
          <w:rFonts w:ascii="Arial" w:hAnsi="Arial" w:cs="Arial"/>
          <w:lang w:eastAsia="en-GB"/>
        </w:rPr>
        <w:t xml:space="preserve">finden Sie </w:t>
      </w:r>
      <w:r w:rsidR="00775156" w:rsidRPr="0088559E">
        <w:rPr>
          <w:rFonts w:ascii="Arial" w:hAnsi="Arial" w:cs="Arial"/>
          <w:lang w:eastAsia="en-GB"/>
        </w:rPr>
        <w:t xml:space="preserve">unter </w:t>
      </w:r>
      <w:hyperlink r:id="rId8" w:history="1">
        <w:r w:rsidR="00093878"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3DCC5F44" w14:textId="77777777" w:rsidR="00775156" w:rsidRDefault="00775156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646F9123" w14:textId="77777777" w:rsidR="00693C7D" w:rsidRDefault="00693C7D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71FD8F6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0BD328C4" w14:textId="77777777" w:rsidR="00AF44F4" w:rsidRPr="00F0776C" w:rsidRDefault="0021639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de-AT" w:eastAsia="en-GB"/>
        </w:rPr>
      </w:pPr>
      <w:r w:rsidRPr="00F0776C">
        <w:rPr>
          <w:rFonts w:ascii="Arial" w:hAnsi="Arial" w:cs="Arial"/>
          <w:i/>
          <w:lang w:val="de-AT" w:eastAsia="en-GB"/>
        </w:rPr>
        <w:t>V</w:t>
      </w:r>
      <w:r w:rsidR="00AF44F4" w:rsidRPr="00F0776C">
        <w:rPr>
          <w:rFonts w:ascii="Arial" w:hAnsi="Arial" w:cs="Arial"/>
          <w:i/>
          <w:lang w:val="de-AT" w:eastAsia="en-GB"/>
        </w:rPr>
        <w:t>ita activa – Lernen verbindet Generationen</w:t>
      </w:r>
    </w:p>
    <w:p w14:paraId="3ECFA10C" w14:textId="77777777" w:rsidR="00AF44F4" w:rsidRPr="00F0776C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3E622BE4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</w:t>
      </w:r>
      <w:r w:rsidR="00E74B16">
        <w:rPr>
          <w:rFonts w:ascii="Arial" w:hAnsi="Arial" w:cs="Arial"/>
          <w:lang w:eastAsia="en-GB"/>
        </w:rPr>
        <w:t>W</w:t>
      </w:r>
      <w:r w:rsidR="00780641" w:rsidRPr="00780641">
        <w:rPr>
          <w:rFonts w:ascii="Arial" w:hAnsi="Arial" w:cs="Arial"/>
          <w:lang w:eastAsia="en-GB"/>
        </w:rPr>
        <w:t xml:space="preserve">orkshop </w:t>
      </w:r>
      <w:r w:rsidRPr="0088559E">
        <w:rPr>
          <w:rFonts w:ascii="Arial" w:hAnsi="Arial" w:cs="Arial"/>
          <w:lang w:eastAsia="en-GB"/>
        </w:rPr>
        <w:t xml:space="preserve">aus der Vita activa Reihe </w:t>
      </w:r>
      <w:r>
        <w:rPr>
          <w:rFonts w:ascii="Arial" w:hAnsi="Arial" w:cs="Arial"/>
          <w:lang w:eastAsia="en-GB"/>
        </w:rPr>
        <w:t>Wissen schaffen</w:t>
      </w:r>
    </w:p>
    <w:p w14:paraId="573A9E32" w14:textId="77777777" w:rsidR="00AF44F4" w:rsidRDefault="00E74B16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E74B16">
        <w:rPr>
          <w:rFonts w:ascii="Arial" w:hAnsi="Arial" w:cs="Arial"/>
          <w:b/>
          <w:lang w:eastAsia="en-GB"/>
        </w:rPr>
        <w:t>Musik hören, lesen, vers</w:t>
      </w:r>
      <w:r>
        <w:rPr>
          <w:rFonts w:ascii="Arial" w:hAnsi="Arial" w:cs="Arial"/>
          <w:b/>
          <w:lang w:eastAsia="en-GB"/>
        </w:rPr>
        <w:t xml:space="preserve">tehen: </w:t>
      </w:r>
      <w:r w:rsidR="00216394" w:rsidRPr="00216394">
        <w:rPr>
          <w:rFonts w:ascii="Arial" w:hAnsi="Arial" w:cs="Arial"/>
          <w:b/>
          <w:lang w:eastAsia="en-GB"/>
        </w:rPr>
        <w:t xml:space="preserve">Die deutschen Opern von Wolfgang Amadeus Mozart </w:t>
      </w:r>
    </w:p>
    <w:p w14:paraId="7ED3D23B" w14:textId="77777777" w:rsidR="00AF44F4" w:rsidRDefault="00920663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Referent</w:t>
      </w:r>
      <w:r w:rsidR="00AF44F4">
        <w:rPr>
          <w:rFonts w:ascii="Arial" w:hAnsi="Arial" w:cs="Arial"/>
          <w:lang w:eastAsia="en-GB"/>
        </w:rPr>
        <w:t xml:space="preserve">/Tutor: </w:t>
      </w:r>
      <w:r w:rsidR="00EB7A43" w:rsidRPr="00EB7A43">
        <w:rPr>
          <w:rFonts w:ascii="Arial" w:hAnsi="Arial" w:cs="Arial"/>
          <w:lang w:eastAsia="en-GB"/>
        </w:rPr>
        <w:t>Studiendire</w:t>
      </w:r>
      <w:r w:rsidR="00EB7A43">
        <w:rPr>
          <w:rFonts w:ascii="Arial" w:hAnsi="Arial" w:cs="Arial"/>
          <w:lang w:eastAsia="en-GB"/>
        </w:rPr>
        <w:t>ktor i.</w:t>
      </w:r>
      <w:r w:rsidR="008F332A">
        <w:rPr>
          <w:rFonts w:ascii="Arial" w:hAnsi="Arial" w:cs="Arial"/>
          <w:lang w:eastAsia="en-GB"/>
        </w:rPr>
        <w:t xml:space="preserve"> </w:t>
      </w:r>
      <w:r w:rsidR="00EB7A43">
        <w:rPr>
          <w:rFonts w:ascii="Arial" w:hAnsi="Arial" w:cs="Arial"/>
          <w:lang w:eastAsia="en-GB"/>
        </w:rPr>
        <w:t xml:space="preserve">R. Heinz R. Gallist, </w:t>
      </w:r>
      <w:r w:rsidR="00AF44F4">
        <w:rPr>
          <w:rFonts w:ascii="Arial" w:hAnsi="Arial" w:cs="Arial"/>
          <w:lang w:eastAsia="en-GB"/>
        </w:rPr>
        <w:t>Leitung</w:t>
      </w:r>
      <w:r w:rsidR="00AF44F4" w:rsidRPr="00652A0E">
        <w:rPr>
          <w:rFonts w:ascii="Arial" w:hAnsi="Arial" w:cs="Arial"/>
          <w:lang w:eastAsia="en-GB"/>
        </w:rPr>
        <w:t xml:space="preserve">: Dr. Marcus Ludescher </w:t>
      </w:r>
    </w:p>
    <w:p w14:paraId="1F351B1F" w14:textId="77777777" w:rsidR="00FA43B7" w:rsidRPr="0088559E" w:rsidRDefault="00FA43B7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35E2723" w14:textId="77777777" w:rsidR="00AC2079" w:rsidRPr="00AC2079" w:rsidRDefault="00AC2079" w:rsidP="00AC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 w:rsidRPr="00AC2079">
        <w:rPr>
          <w:rFonts w:ascii="Arial" w:hAnsi="Arial" w:cs="Arial"/>
          <w:b/>
          <w:lang w:val="de-AT" w:eastAsia="en-GB"/>
        </w:rPr>
        <w:t>Fr</w:t>
      </w:r>
      <w:r>
        <w:rPr>
          <w:rFonts w:ascii="Arial" w:hAnsi="Arial" w:cs="Arial"/>
          <w:b/>
          <w:lang w:val="de-AT" w:eastAsia="en-GB"/>
        </w:rPr>
        <w:t>eitag</w:t>
      </w:r>
      <w:r w:rsidRPr="00AC2079">
        <w:rPr>
          <w:rFonts w:ascii="Arial" w:hAnsi="Arial" w:cs="Arial"/>
          <w:b/>
          <w:lang w:val="de-AT" w:eastAsia="en-GB"/>
        </w:rPr>
        <w:t xml:space="preserve">, </w:t>
      </w:r>
      <w:r w:rsidR="00F7206E">
        <w:rPr>
          <w:rFonts w:ascii="Arial" w:hAnsi="Arial" w:cs="Arial"/>
          <w:b/>
          <w:lang w:val="de-AT" w:eastAsia="en-GB"/>
        </w:rPr>
        <w:t>26</w:t>
      </w:r>
      <w:r w:rsidR="00216394">
        <w:rPr>
          <w:rFonts w:ascii="Arial" w:hAnsi="Arial" w:cs="Arial"/>
          <w:b/>
          <w:lang w:val="de-AT" w:eastAsia="en-GB"/>
        </w:rPr>
        <w:t>.11.</w:t>
      </w:r>
      <w:r>
        <w:rPr>
          <w:rFonts w:ascii="Arial" w:hAnsi="Arial" w:cs="Arial"/>
          <w:b/>
          <w:lang w:val="de-AT" w:eastAsia="en-GB"/>
        </w:rPr>
        <w:t>20</w:t>
      </w:r>
      <w:r w:rsidR="00216394">
        <w:rPr>
          <w:rFonts w:ascii="Arial" w:hAnsi="Arial" w:cs="Arial"/>
          <w:b/>
          <w:lang w:val="de-AT" w:eastAsia="en-GB"/>
        </w:rPr>
        <w:t>2</w:t>
      </w:r>
      <w:r w:rsidR="00F7206E">
        <w:rPr>
          <w:rFonts w:ascii="Arial" w:hAnsi="Arial" w:cs="Arial"/>
          <w:b/>
          <w:lang w:val="de-AT" w:eastAsia="en-GB"/>
        </w:rPr>
        <w:t>1</w:t>
      </w:r>
      <w:r w:rsidRPr="00AC2079">
        <w:rPr>
          <w:rFonts w:ascii="Arial" w:hAnsi="Arial" w:cs="Arial"/>
          <w:b/>
          <w:lang w:val="de-AT" w:eastAsia="en-GB"/>
        </w:rPr>
        <w:t>, 14-1</w:t>
      </w:r>
      <w:r w:rsidR="00216394">
        <w:rPr>
          <w:rFonts w:ascii="Arial" w:hAnsi="Arial" w:cs="Arial"/>
          <w:b/>
          <w:lang w:val="de-AT" w:eastAsia="en-GB"/>
        </w:rPr>
        <w:t>7</w:t>
      </w:r>
      <w:r w:rsidRPr="00AC2079">
        <w:rPr>
          <w:rFonts w:ascii="Arial" w:hAnsi="Arial" w:cs="Arial"/>
          <w:b/>
          <w:lang w:val="de-AT" w:eastAsia="en-GB"/>
        </w:rPr>
        <w:t>.15 Uhr</w:t>
      </w:r>
    </w:p>
    <w:p w14:paraId="5E10505D" w14:textId="77777777" w:rsidR="00216394" w:rsidRPr="00216394" w:rsidRDefault="00216394" w:rsidP="0021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216394">
        <w:rPr>
          <w:rFonts w:ascii="Arial" w:hAnsi="Arial" w:cs="Arial"/>
          <w:b/>
          <w:lang w:val="de-AT" w:eastAsia="en-GB"/>
        </w:rPr>
        <w:t xml:space="preserve">Samstag, </w:t>
      </w:r>
      <w:r w:rsidR="00F7206E">
        <w:rPr>
          <w:rFonts w:ascii="Arial" w:hAnsi="Arial" w:cs="Arial"/>
          <w:b/>
          <w:lang w:val="de-AT" w:eastAsia="en-GB"/>
        </w:rPr>
        <w:t>27</w:t>
      </w:r>
      <w:r w:rsidRPr="00216394">
        <w:rPr>
          <w:rFonts w:ascii="Arial" w:hAnsi="Arial" w:cs="Arial"/>
          <w:b/>
          <w:lang w:val="de-AT" w:eastAsia="en-GB"/>
        </w:rPr>
        <w:t>.11.20</w:t>
      </w:r>
      <w:r w:rsidR="0079060F">
        <w:rPr>
          <w:rFonts w:ascii="Arial" w:hAnsi="Arial" w:cs="Arial"/>
          <w:b/>
          <w:lang w:val="de-AT" w:eastAsia="en-GB"/>
        </w:rPr>
        <w:t>2</w:t>
      </w:r>
      <w:r w:rsidR="00F7206E">
        <w:rPr>
          <w:rFonts w:ascii="Arial" w:hAnsi="Arial" w:cs="Arial"/>
          <w:b/>
          <w:lang w:val="de-AT" w:eastAsia="en-GB"/>
        </w:rPr>
        <w:t>1</w:t>
      </w:r>
      <w:r w:rsidRPr="00216394">
        <w:rPr>
          <w:rFonts w:ascii="Arial" w:hAnsi="Arial" w:cs="Arial"/>
          <w:b/>
          <w:lang w:val="de-AT" w:eastAsia="en-GB"/>
        </w:rPr>
        <w:t>, 9-12.15 Uhr</w:t>
      </w:r>
    </w:p>
    <w:p w14:paraId="32E7FA25" w14:textId="77777777" w:rsidR="00216394" w:rsidRDefault="0021639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87428AC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Pr="0088559E">
        <w:rPr>
          <w:rFonts w:ascii="Arial" w:hAnsi="Arial" w:cs="Arial"/>
          <w:lang w:eastAsia="en-GB"/>
        </w:rPr>
        <w:t>Zentrum für Weiterbildung der Universität Graz, Harrachgasse 23, 8010 Graz</w:t>
      </w:r>
    </w:p>
    <w:p w14:paraId="6B49100B" w14:textId="77777777" w:rsidR="008F332A" w:rsidRDefault="008F332A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CF973B9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88559E">
        <w:rPr>
          <w:rFonts w:ascii="Arial" w:hAnsi="Arial" w:cs="Arial"/>
          <w:lang w:eastAsia="en-GB"/>
        </w:rPr>
        <w:t>alumni</w:t>
      </w:r>
      <w:proofErr w:type="spellEnd"/>
      <w:r w:rsidRPr="0088559E">
        <w:rPr>
          <w:rFonts w:ascii="Arial" w:hAnsi="Arial" w:cs="Arial"/>
          <w:lang w:eastAsia="en-GB"/>
        </w:rPr>
        <w:t xml:space="preserve">-Preis: € </w:t>
      </w:r>
      <w:r w:rsidR="00F7206E">
        <w:rPr>
          <w:rFonts w:ascii="Arial" w:hAnsi="Arial" w:cs="Arial"/>
          <w:lang w:eastAsia="en-GB"/>
        </w:rPr>
        <w:t>30</w:t>
      </w:r>
      <w:r w:rsidRPr="0088559E">
        <w:rPr>
          <w:rFonts w:ascii="Arial" w:hAnsi="Arial" w:cs="Arial"/>
          <w:lang w:eastAsia="en-GB"/>
        </w:rPr>
        <w:t>,-</w:t>
      </w:r>
      <w:r>
        <w:rPr>
          <w:rFonts w:ascii="Arial" w:hAnsi="Arial" w:cs="Arial"/>
          <w:lang w:eastAsia="en-GB"/>
        </w:rPr>
        <w:t xml:space="preserve"> (statt € </w:t>
      </w:r>
      <w:r w:rsidR="00AC2079">
        <w:rPr>
          <w:rFonts w:ascii="Arial" w:hAnsi="Arial" w:cs="Arial"/>
          <w:lang w:eastAsia="en-GB"/>
        </w:rPr>
        <w:t>3</w:t>
      </w:r>
      <w:r w:rsidR="00F7206E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>,-)</w:t>
      </w:r>
    </w:p>
    <w:p w14:paraId="38D9789E" w14:textId="77777777" w:rsidR="00AF44F4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E74B16">
        <w:rPr>
          <w:rFonts w:ascii="Arial" w:hAnsi="Arial" w:cs="Arial"/>
          <w:lang w:eastAsia="en-GB"/>
        </w:rPr>
        <w:t xml:space="preserve">Anmeldung bis </w:t>
      </w:r>
      <w:r w:rsidR="00E74B16" w:rsidRPr="00AC2079">
        <w:rPr>
          <w:rFonts w:ascii="Arial" w:hAnsi="Arial" w:cs="Arial"/>
          <w:b/>
        </w:rPr>
        <w:t xml:space="preserve">Donnerstag, </w:t>
      </w:r>
      <w:r w:rsidR="00F7206E">
        <w:rPr>
          <w:rFonts w:ascii="Arial" w:hAnsi="Arial" w:cs="Arial"/>
          <w:b/>
        </w:rPr>
        <w:t>18</w:t>
      </w:r>
      <w:r w:rsidR="00216394" w:rsidRPr="00216394">
        <w:rPr>
          <w:rFonts w:ascii="Arial" w:hAnsi="Arial" w:cs="Arial"/>
          <w:b/>
        </w:rPr>
        <w:t>.</w:t>
      </w:r>
      <w:r w:rsidR="0079060F">
        <w:rPr>
          <w:rFonts w:ascii="Arial" w:hAnsi="Arial" w:cs="Arial"/>
          <w:b/>
        </w:rPr>
        <w:t>11.20</w:t>
      </w:r>
      <w:r w:rsidR="00216394" w:rsidRPr="00216394">
        <w:rPr>
          <w:rFonts w:ascii="Arial" w:hAnsi="Arial" w:cs="Arial"/>
          <w:b/>
        </w:rPr>
        <w:t>2</w:t>
      </w:r>
      <w:r w:rsidR="00F7206E">
        <w:rPr>
          <w:rFonts w:ascii="Arial" w:hAnsi="Arial" w:cs="Arial"/>
          <w:b/>
        </w:rPr>
        <w:t>1</w:t>
      </w:r>
      <w:r w:rsidR="00216394" w:rsidRPr="00216394">
        <w:rPr>
          <w:rFonts w:ascii="Arial" w:hAnsi="Arial" w:cs="Arial"/>
          <w:b/>
        </w:rPr>
        <w:t xml:space="preserve"> </w:t>
      </w:r>
      <w:r w:rsidRPr="00E74B16">
        <w:rPr>
          <w:rFonts w:ascii="Arial" w:hAnsi="Arial" w:cs="Arial"/>
          <w:lang w:eastAsia="en-GB"/>
        </w:rPr>
        <w:t>an vita-activa@uni-graz.at oder</w:t>
      </w:r>
      <w:r w:rsidRPr="0088559E">
        <w:rPr>
          <w:rFonts w:ascii="Arial" w:hAnsi="Arial" w:cs="Arial"/>
          <w:lang w:eastAsia="en-GB"/>
        </w:rPr>
        <w:t xml:space="preserve"> unter 0316/380 </w:t>
      </w:r>
      <w:r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  <w:r>
        <w:rPr>
          <w:rFonts w:ascii="Arial" w:hAnsi="Arial" w:cs="Arial"/>
          <w:lang w:eastAsia="en-GB"/>
        </w:rPr>
        <w:t xml:space="preserve"> </w:t>
      </w:r>
    </w:p>
    <w:p w14:paraId="09F51B58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1B26BF8F" w14:textId="77777777" w:rsidR="00AF44F4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>
        <w:rPr>
          <w:rFonts w:ascii="Arial" w:hAnsi="Arial" w:cs="Arial"/>
          <w:lang w:eastAsia="en-GB"/>
        </w:rPr>
        <w:t xml:space="preserve">finden Sie </w:t>
      </w:r>
      <w:r w:rsidRPr="0088559E">
        <w:rPr>
          <w:rFonts w:ascii="Arial" w:hAnsi="Arial" w:cs="Arial"/>
          <w:lang w:eastAsia="en-GB"/>
        </w:rPr>
        <w:t xml:space="preserve">unter </w:t>
      </w:r>
      <w:hyperlink r:id="rId9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388F9A74" w14:textId="77777777" w:rsidR="00AF44F4" w:rsidRDefault="00AF44F4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7825353F" w14:textId="77777777" w:rsidR="000A197B" w:rsidRDefault="000A197B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46789B50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1BEB156B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24A17D0B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6246DA4C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53318481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2DB51C1C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88559E">
        <w:rPr>
          <w:rFonts w:ascii="Arial" w:hAnsi="Arial" w:cs="Arial"/>
          <w:i/>
          <w:lang w:eastAsia="en-GB"/>
        </w:rPr>
        <w:t>Vita activa – Lernen verbindet Generationen</w:t>
      </w:r>
    </w:p>
    <w:p w14:paraId="18043072" w14:textId="77777777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3C349D2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Workshop aus der Vita activa Reihe </w:t>
      </w:r>
      <w:r>
        <w:rPr>
          <w:rFonts w:ascii="Arial" w:hAnsi="Arial" w:cs="Arial"/>
          <w:lang w:eastAsia="en-GB"/>
        </w:rPr>
        <w:t>Wissen und Erfahrung weitergeben</w:t>
      </w:r>
      <w:r w:rsidRPr="0088559E">
        <w:rPr>
          <w:rFonts w:ascii="Arial" w:hAnsi="Arial" w:cs="Arial"/>
          <w:lang w:eastAsia="en-GB"/>
        </w:rPr>
        <w:t xml:space="preserve"> </w:t>
      </w:r>
    </w:p>
    <w:p w14:paraId="25F3F746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FF7E6E">
        <w:rPr>
          <w:rFonts w:ascii="Arial" w:hAnsi="Arial" w:cs="Arial"/>
          <w:b/>
          <w:bCs/>
          <w:lang w:eastAsia="en-GB"/>
        </w:rPr>
        <w:t xml:space="preserve">Dasein voll Sinn: Logotherapie und Existenzanalyse nach Viktor E. Frankl </w:t>
      </w:r>
    </w:p>
    <w:p w14:paraId="1B62072F" w14:textId="77777777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>Trainer</w:t>
      </w:r>
      <w:r>
        <w:rPr>
          <w:rFonts w:ascii="Arial" w:hAnsi="Arial" w:cs="Arial"/>
          <w:lang w:eastAsia="en-GB"/>
        </w:rPr>
        <w:t>in</w:t>
      </w:r>
      <w:r w:rsidRPr="0088559E">
        <w:rPr>
          <w:rFonts w:ascii="Arial" w:hAnsi="Arial" w:cs="Arial"/>
          <w:lang w:eastAsia="en-GB"/>
        </w:rPr>
        <w:t>: Dr. Renate Augusta</w:t>
      </w:r>
    </w:p>
    <w:p w14:paraId="1ABA45E2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7179E3A" w14:textId="77777777" w:rsidR="00DE7842" w:rsidRPr="00D05790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Samstag, </w:t>
      </w:r>
      <w:r w:rsidR="00E51C06">
        <w:rPr>
          <w:rFonts w:ascii="Arial" w:hAnsi="Arial" w:cs="Arial"/>
          <w:b/>
          <w:lang w:val="de-AT" w:eastAsia="en-GB"/>
        </w:rPr>
        <w:t>4</w:t>
      </w:r>
      <w:r w:rsidRPr="0079060F">
        <w:rPr>
          <w:rFonts w:ascii="Arial" w:hAnsi="Arial" w:cs="Arial"/>
          <w:b/>
          <w:lang w:val="de-AT" w:eastAsia="en-GB"/>
        </w:rPr>
        <w:t>.12.2</w:t>
      </w:r>
      <w:r w:rsidR="00E51C06">
        <w:rPr>
          <w:rFonts w:ascii="Arial" w:hAnsi="Arial" w:cs="Arial"/>
          <w:b/>
          <w:lang w:val="de-AT" w:eastAsia="en-GB"/>
        </w:rPr>
        <w:t>1</w:t>
      </w:r>
      <w:r>
        <w:rPr>
          <w:rFonts w:ascii="Arial" w:hAnsi="Arial" w:cs="Arial"/>
          <w:b/>
          <w:lang w:val="de-AT" w:eastAsia="en-GB"/>
        </w:rPr>
        <w:t xml:space="preserve">, </w:t>
      </w:r>
      <w:r w:rsidRPr="0079060F">
        <w:rPr>
          <w:rFonts w:ascii="Arial" w:hAnsi="Arial" w:cs="Arial"/>
          <w:b/>
          <w:lang w:val="de-AT" w:eastAsia="en-GB"/>
        </w:rPr>
        <w:t>9-16.15 Uhr</w:t>
      </w:r>
    </w:p>
    <w:p w14:paraId="601E20F0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Pr="0088559E">
        <w:rPr>
          <w:rFonts w:ascii="Arial" w:hAnsi="Arial" w:cs="Arial"/>
          <w:lang w:eastAsia="en-GB"/>
        </w:rPr>
        <w:t xml:space="preserve">Zentrum für Weiterbildung der Universität Graz, </w:t>
      </w:r>
      <w:proofErr w:type="spellStart"/>
      <w:r w:rsidRPr="0088559E">
        <w:rPr>
          <w:rFonts w:ascii="Arial" w:hAnsi="Arial" w:cs="Arial"/>
          <w:lang w:eastAsia="en-GB"/>
        </w:rPr>
        <w:t>Harrachgasse</w:t>
      </w:r>
      <w:proofErr w:type="spellEnd"/>
      <w:r w:rsidRPr="0088559E">
        <w:rPr>
          <w:rFonts w:ascii="Arial" w:hAnsi="Arial" w:cs="Arial"/>
          <w:lang w:eastAsia="en-GB"/>
        </w:rPr>
        <w:t xml:space="preserve"> 23, 8010 Graz</w:t>
      </w:r>
    </w:p>
    <w:p w14:paraId="7EE2796A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158DCBB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alumni</w:t>
      </w:r>
      <w:proofErr w:type="spellEnd"/>
      <w:r>
        <w:rPr>
          <w:rFonts w:ascii="Arial" w:hAnsi="Arial" w:cs="Arial"/>
          <w:lang w:eastAsia="en-GB"/>
        </w:rPr>
        <w:t xml:space="preserve">-Preis: € </w:t>
      </w:r>
      <w:r w:rsidR="00E51C06">
        <w:rPr>
          <w:rFonts w:ascii="Arial" w:hAnsi="Arial" w:cs="Arial"/>
          <w:lang w:eastAsia="en-GB"/>
        </w:rPr>
        <w:t>30</w:t>
      </w:r>
      <w:r w:rsidRPr="0088559E">
        <w:rPr>
          <w:rFonts w:ascii="Arial" w:hAnsi="Arial" w:cs="Arial"/>
          <w:lang w:eastAsia="en-GB"/>
        </w:rPr>
        <w:t>,-</w:t>
      </w:r>
      <w:r>
        <w:rPr>
          <w:rFonts w:ascii="Arial" w:hAnsi="Arial" w:cs="Arial"/>
          <w:lang w:eastAsia="en-GB"/>
        </w:rPr>
        <w:t xml:space="preserve"> (statt € 3</w:t>
      </w:r>
      <w:r w:rsidR="00E51C06">
        <w:rPr>
          <w:rFonts w:ascii="Arial" w:hAnsi="Arial" w:cs="Arial"/>
          <w:lang w:eastAsia="en-GB"/>
        </w:rPr>
        <w:t>5</w:t>
      </w:r>
      <w:r w:rsidRPr="00CB2471">
        <w:rPr>
          <w:rFonts w:ascii="Arial" w:hAnsi="Arial" w:cs="Arial"/>
          <w:lang w:eastAsia="en-GB"/>
        </w:rPr>
        <w:t>,-)</w:t>
      </w:r>
    </w:p>
    <w:p w14:paraId="5918CA46" w14:textId="77777777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Anmeldung bis </w:t>
      </w:r>
      <w:r w:rsidRPr="000E09ED">
        <w:rPr>
          <w:rFonts w:ascii="Arial" w:hAnsi="Arial" w:cs="Arial"/>
          <w:b/>
          <w:lang w:val="de-AT" w:eastAsia="en-GB"/>
        </w:rPr>
        <w:t xml:space="preserve">Freitag, </w:t>
      </w:r>
      <w:r w:rsidRPr="00A01A97">
        <w:rPr>
          <w:rFonts w:ascii="Arial" w:hAnsi="Arial" w:cs="Arial"/>
          <w:b/>
          <w:lang w:val="de-AT" w:eastAsia="en-GB"/>
        </w:rPr>
        <w:t>2</w:t>
      </w:r>
      <w:r w:rsidR="00E51C06">
        <w:rPr>
          <w:rFonts w:ascii="Arial" w:hAnsi="Arial" w:cs="Arial"/>
          <w:b/>
          <w:lang w:val="de-AT" w:eastAsia="en-GB"/>
        </w:rPr>
        <w:t>6</w:t>
      </w:r>
      <w:r w:rsidRPr="00A01A97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11.</w:t>
      </w:r>
      <w:r w:rsidRPr="00A01A97">
        <w:rPr>
          <w:rFonts w:ascii="Arial" w:hAnsi="Arial" w:cs="Arial"/>
          <w:b/>
          <w:lang w:val="de-AT" w:eastAsia="en-GB"/>
        </w:rPr>
        <w:t>202</w:t>
      </w:r>
      <w:r w:rsidR="00E51C06">
        <w:rPr>
          <w:rFonts w:ascii="Arial" w:hAnsi="Arial" w:cs="Arial"/>
          <w:b/>
          <w:lang w:val="de-AT" w:eastAsia="en-GB"/>
        </w:rPr>
        <w:t>1</w:t>
      </w:r>
      <w:r w:rsidRPr="00A01A97">
        <w:rPr>
          <w:rFonts w:ascii="Arial" w:hAnsi="Arial" w:cs="Arial"/>
          <w:b/>
          <w:lang w:val="de-AT" w:eastAsia="en-GB"/>
        </w:rPr>
        <w:t xml:space="preserve"> </w:t>
      </w:r>
      <w:r w:rsidRPr="0088559E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</w:p>
    <w:p w14:paraId="2714BF31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1F77385" w14:textId="77777777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>
        <w:rPr>
          <w:rFonts w:ascii="Arial" w:hAnsi="Arial" w:cs="Arial"/>
          <w:lang w:eastAsia="en-GB"/>
        </w:rPr>
        <w:t>finden Sie</w:t>
      </w:r>
      <w:r w:rsidRPr="0088559E">
        <w:rPr>
          <w:rFonts w:ascii="Arial" w:hAnsi="Arial" w:cs="Arial"/>
          <w:lang w:eastAsia="en-GB"/>
        </w:rPr>
        <w:t xml:space="preserve"> unter </w:t>
      </w:r>
      <w:hyperlink r:id="rId10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6D17A269" w14:textId="77777777" w:rsidR="00AE3C82" w:rsidRDefault="00AE3C8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3EBE81F7" w14:textId="77777777" w:rsidR="00AE3C82" w:rsidRDefault="00AE3C8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2D8CC942" w14:textId="77777777" w:rsidR="00AF44F4" w:rsidRDefault="00AF44F4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0D11AB5E" w14:textId="77777777" w:rsidR="00116F36" w:rsidRPr="00F0776C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de-AT" w:eastAsia="en-GB"/>
        </w:rPr>
      </w:pPr>
      <w:r w:rsidRPr="00F0776C">
        <w:rPr>
          <w:rFonts w:ascii="Arial" w:hAnsi="Arial" w:cs="Arial"/>
          <w:i/>
          <w:lang w:val="de-AT" w:eastAsia="en-GB"/>
        </w:rPr>
        <w:t>Vita activa – Lernen verbindet Generationen</w:t>
      </w:r>
    </w:p>
    <w:p w14:paraId="79E7E613" w14:textId="77777777" w:rsidR="00116F36" w:rsidRPr="00F0776C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50725831" w14:textId="77777777" w:rsidR="00116F36" w:rsidRPr="00B1664D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B1664D">
        <w:rPr>
          <w:rFonts w:ascii="Arial" w:hAnsi="Arial" w:cs="Arial"/>
          <w:lang w:eastAsia="en-GB"/>
        </w:rPr>
        <w:t xml:space="preserve">Ein Workshop aus der Vita activa Reihe Lernen erfolgreich gestalten </w:t>
      </w:r>
    </w:p>
    <w:p w14:paraId="4DAE4237" w14:textId="77777777" w:rsidR="00BC428D" w:rsidRPr="00BC428D" w:rsidRDefault="00BC428D" w:rsidP="00BC42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 w:rsidRPr="00BC428D">
        <w:rPr>
          <w:rFonts w:ascii="Arial" w:hAnsi="Arial" w:cs="Arial"/>
          <w:b/>
          <w:lang w:val="de-AT" w:eastAsia="en-GB"/>
        </w:rPr>
        <w:t>„Leichte Sprache“ und gesellschaftliche Teilhabe –</w:t>
      </w:r>
      <w:r>
        <w:rPr>
          <w:rFonts w:ascii="Arial" w:hAnsi="Arial" w:cs="Arial"/>
          <w:b/>
          <w:lang w:val="de-AT" w:eastAsia="en-GB"/>
        </w:rPr>
        <w:t xml:space="preserve"> </w:t>
      </w:r>
      <w:r w:rsidRPr="00BC428D">
        <w:rPr>
          <w:rFonts w:ascii="Arial" w:hAnsi="Arial" w:cs="Arial"/>
          <w:b/>
          <w:lang w:val="de-AT" w:eastAsia="en-GB"/>
        </w:rPr>
        <w:t>Was steckt hinter dem Konzept?</w:t>
      </w:r>
    </w:p>
    <w:p w14:paraId="312F1FD5" w14:textId="77777777" w:rsidR="00116F36" w:rsidRPr="00AB5B9E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>Trainer</w:t>
      </w:r>
      <w:r>
        <w:rPr>
          <w:rFonts w:ascii="Arial" w:hAnsi="Arial" w:cs="Arial"/>
          <w:lang w:eastAsia="en-GB"/>
        </w:rPr>
        <w:t>in</w:t>
      </w:r>
      <w:r w:rsidRPr="00AB5B9E">
        <w:rPr>
          <w:rFonts w:ascii="Arial" w:hAnsi="Arial" w:cs="Arial"/>
          <w:lang w:eastAsia="en-GB"/>
        </w:rPr>
        <w:t xml:space="preserve">: </w:t>
      </w:r>
      <w:r w:rsidRPr="00C915E0">
        <w:rPr>
          <w:rFonts w:ascii="Arial" w:hAnsi="Arial" w:cs="Arial"/>
          <w:lang w:eastAsia="en-GB"/>
        </w:rPr>
        <w:t>Mag. Eva Seidl</w:t>
      </w:r>
    </w:p>
    <w:p w14:paraId="77E4FEC6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270EEE50" w14:textId="77777777" w:rsidR="00116F36" w:rsidRPr="000A604A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 w:rsidRPr="000A604A">
        <w:rPr>
          <w:rFonts w:ascii="Arial" w:hAnsi="Arial" w:cs="Arial"/>
          <w:b/>
          <w:bCs/>
          <w:lang w:val="de-AT" w:eastAsia="en-GB"/>
        </w:rPr>
        <w:t xml:space="preserve">Freitag, </w:t>
      </w:r>
      <w:r w:rsidR="002D76A6">
        <w:rPr>
          <w:rFonts w:ascii="Arial" w:hAnsi="Arial" w:cs="Arial"/>
          <w:b/>
          <w:bCs/>
          <w:lang w:val="de-AT" w:eastAsia="en-GB"/>
        </w:rPr>
        <w:t>2</w:t>
      </w:r>
      <w:r w:rsidR="00BC428D">
        <w:rPr>
          <w:rFonts w:ascii="Arial" w:hAnsi="Arial" w:cs="Arial"/>
          <w:b/>
          <w:bCs/>
          <w:lang w:val="de-AT" w:eastAsia="en-GB"/>
        </w:rPr>
        <w:t>8</w:t>
      </w:r>
      <w:r w:rsidRPr="00116F36">
        <w:rPr>
          <w:rFonts w:ascii="Arial" w:hAnsi="Arial" w:cs="Arial"/>
          <w:b/>
          <w:bCs/>
          <w:lang w:val="de-AT" w:eastAsia="en-GB"/>
        </w:rPr>
        <w:t>.1.</w:t>
      </w:r>
      <w:r>
        <w:rPr>
          <w:rFonts w:ascii="Arial" w:hAnsi="Arial" w:cs="Arial"/>
          <w:b/>
          <w:bCs/>
          <w:lang w:val="de-AT" w:eastAsia="en-GB"/>
        </w:rPr>
        <w:t>20</w:t>
      </w:r>
      <w:r w:rsidR="00A06F6C">
        <w:rPr>
          <w:rFonts w:ascii="Arial" w:hAnsi="Arial" w:cs="Arial"/>
          <w:b/>
          <w:bCs/>
          <w:lang w:val="de-AT" w:eastAsia="en-GB"/>
        </w:rPr>
        <w:t>2</w:t>
      </w:r>
      <w:r w:rsidR="00BC428D">
        <w:rPr>
          <w:rFonts w:ascii="Arial" w:hAnsi="Arial" w:cs="Arial"/>
          <w:b/>
          <w:bCs/>
          <w:lang w:val="de-AT" w:eastAsia="en-GB"/>
        </w:rPr>
        <w:t>2</w:t>
      </w:r>
      <w:r w:rsidRPr="000A604A">
        <w:rPr>
          <w:rFonts w:ascii="Arial" w:hAnsi="Arial" w:cs="Arial"/>
          <w:b/>
          <w:bCs/>
          <w:lang w:val="de-AT" w:eastAsia="en-GB"/>
        </w:rPr>
        <w:t>, 14-17.15 Uhr</w:t>
      </w:r>
    </w:p>
    <w:p w14:paraId="02D93AA0" w14:textId="77777777" w:rsidR="00116F36" w:rsidRPr="00C915E0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62AAAB25" w14:textId="77777777" w:rsidR="00116F36" w:rsidRPr="00AB5B9E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Ort: Zentrum für Weiterbildung der Universität Graz, Harrachgasse 23, 8010 Graz</w:t>
      </w:r>
    </w:p>
    <w:p w14:paraId="48748BED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A28D9A4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>
        <w:rPr>
          <w:rFonts w:ascii="Arial" w:hAnsi="Arial" w:cs="Arial"/>
          <w:lang w:eastAsia="en-GB"/>
        </w:rPr>
        <w:t>2</w:t>
      </w:r>
      <w:r w:rsidR="00F41732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 xml:space="preserve">,- </w:t>
      </w:r>
      <w:r w:rsidRPr="00F655DC">
        <w:rPr>
          <w:rFonts w:ascii="Arial" w:hAnsi="Arial" w:cs="Arial"/>
          <w:lang w:eastAsia="en-GB"/>
        </w:rPr>
        <w:t xml:space="preserve">(statt € </w:t>
      </w:r>
      <w:r w:rsidR="005929D2">
        <w:rPr>
          <w:rFonts w:ascii="Arial" w:hAnsi="Arial" w:cs="Arial"/>
          <w:lang w:eastAsia="en-GB"/>
        </w:rPr>
        <w:t>30</w:t>
      </w:r>
      <w:r w:rsidRPr="00F655DC">
        <w:rPr>
          <w:rFonts w:ascii="Arial" w:hAnsi="Arial" w:cs="Arial"/>
          <w:lang w:eastAsia="en-GB"/>
        </w:rPr>
        <w:t xml:space="preserve">,-) </w:t>
      </w:r>
    </w:p>
    <w:p w14:paraId="4C323A8D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Anmeldung bis </w:t>
      </w:r>
      <w:r w:rsidR="007D297E">
        <w:rPr>
          <w:rFonts w:ascii="Arial" w:hAnsi="Arial" w:cs="Arial"/>
          <w:b/>
          <w:lang w:val="de-AT" w:eastAsia="en-GB"/>
        </w:rPr>
        <w:t>Donnerstag</w:t>
      </w:r>
      <w:r w:rsidRPr="000A604A">
        <w:rPr>
          <w:rFonts w:ascii="Arial" w:hAnsi="Arial" w:cs="Arial"/>
          <w:b/>
          <w:lang w:val="de-AT" w:eastAsia="en-GB"/>
        </w:rPr>
        <w:t xml:space="preserve">, </w:t>
      </w:r>
      <w:r w:rsidR="00C1602F">
        <w:rPr>
          <w:rFonts w:ascii="Arial" w:hAnsi="Arial" w:cs="Arial"/>
          <w:b/>
          <w:lang w:val="de-AT" w:eastAsia="en-GB"/>
        </w:rPr>
        <w:t>2</w:t>
      </w:r>
      <w:r w:rsidR="004E2B1B">
        <w:rPr>
          <w:rFonts w:ascii="Arial" w:hAnsi="Arial" w:cs="Arial"/>
          <w:b/>
          <w:lang w:val="de-AT" w:eastAsia="en-GB"/>
        </w:rPr>
        <w:t>0</w:t>
      </w:r>
      <w:r w:rsidR="007D297E">
        <w:rPr>
          <w:rFonts w:ascii="Arial" w:hAnsi="Arial" w:cs="Arial"/>
          <w:b/>
          <w:lang w:val="de-AT" w:eastAsia="en-GB"/>
        </w:rPr>
        <w:t>.1.20</w:t>
      </w:r>
      <w:r w:rsidR="002C0C98">
        <w:rPr>
          <w:rFonts w:ascii="Arial" w:hAnsi="Arial" w:cs="Arial"/>
          <w:b/>
          <w:lang w:val="de-AT" w:eastAsia="en-GB"/>
        </w:rPr>
        <w:t>2</w:t>
      </w:r>
      <w:r w:rsidR="004E2B1B">
        <w:rPr>
          <w:rFonts w:ascii="Arial" w:hAnsi="Arial" w:cs="Arial"/>
          <w:b/>
          <w:lang w:val="de-AT" w:eastAsia="en-GB"/>
        </w:rPr>
        <w:t>2</w:t>
      </w:r>
      <w:r>
        <w:rPr>
          <w:rFonts w:ascii="Arial" w:hAnsi="Arial" w:cs="Arial"/>
          <w:lang w:val="de-AT" w:eastAsia="en-GB"/>
        </w:rPr>
        <w:t xml:space="preserve"> </w:t>
      </w:r>
      <w:r>
        <w:rPr>
          <w:rFonts w:ascii="Arial" w:hAnsi="Arial" w:cs="Arial"/>
          <w:lang w:eastAsia="en-GB"/>
        </w:rPr>
        <w:t>an vita-activa</w:t>
      </w:r>
      <w:r w:rsidRPr="00AB5B9E">
        <w:rPr>
          <w:rFonts w:ascii="Arial" w:hAnsi="Arial" w:cs="Arial"/>
          <w:lang w:eastAsia="en-GB"/>
        </w:rPr>
        <w:t xml:space="preserve">@uni-graz.at oder unter 0316/380 </w:t>
      </w:r>
      <w:r>
        <w:rPr>
          <w:rFonts w:ascii="Arial" w:hAnsi="Arial" w:cs="Arial"/>
          <w:lang w:eastAsia="en-GB"/>
        </w:rPr>
        <w:t>–</w:t>
      </w:r>
      <w:r w:rsidRPr="00AB5B9E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1102 </w:t>
      </w:r>
    </w:p>
    <w:p w14:paraId="3DFD021F" w14:textId="77777777" w:rsidR="00116F36" w:rsidRPr="00AB5B9E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2E47435E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Pr="00AB5B9E">
        <w:rPr>
          <w:rFonts w:ascii="Arial" w:hAnsi="Arial" w:cs="Arial"/>
          <w:lang w:eastAsia="en-GB"/>
        </w:rPr>
        <w:t xml:space="preserve">finden Sie </w:t>
      </w:r>
      <w:r>
        <w:rPr>
          <w:rFonts w:ascii="Arial" w:hAnsi="Arial" w:cs="Arial"/>
          <w:lang w:eastAsia="en-GB"/>
        </w:rPr>
        <w:t xml:space="preserve">unter </w:t>
      </w:r>
      <w:hyperlink r:id="rId11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7EF03A65" w14:textId="77777777" w:rsidR="004A0E10" w:rsidRDefault="004A0E10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728C4F52" w14:textId="77777777" w:rsidR="00C915E0" w:rsidRDefault="00C915E0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0BCBF31B" w14:textId="77777777" w:rsidR="00DE7842" w:rsidRDefault="00DE784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725E08DD" w14:textId="77777777" w:rsidR="0088559E" w:rsidRDefault="00A976D5" w:rsidP="00D844A3">
      <w:pPr>
        <w:spacing w:after="0" w:line="240" w:lineRule="auto"/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="003C3479">
        <w:rPr>
          <w:rFonts w:ascii="Arial" w:hAnsi="Arial" w:cs="Arial"/>
          <w:lang w:eastAsia="en-GB"/>
        </w:rPr>
        <w:t>tand:</w:t>
      </w:r>
      <w:r w:rsidR="008D51C5">
        <w:rPr>
          <w:rFonts w:ascii="Arial" w:hAnsi="Arial" w:cs="Arial"/>
          <w:lang w:eastAsia="en-GB"/>
        </w:rPr>
        <w:t xml:space="preserve"> 28.9.21</w:t>
      </w:r>
    </w:p>
    <w:sectPr w:rsidR="0088559E" w:rsidSect="007865D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567" w:left="1418" w:header="35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C2C6" w14:textId="77777777" w:rsidR="002E50BB" w:rsidRDefault="002E50BB">
      <w:pPr>
        <w:spacing w:after="0" w:line="240" w:lineRule="auto"/>
      </w:pPr>
      <w:r>
        <w:separator/>
      </w:r>
    </w:p>
  </w:endnote>
  <w:endnote w:type="continuationSeparator" w:id="0">
    <w:p w14:paraId="5881CA97" w14:textId="77777777" w:rsidR="002E50BB" w:rsidRDefault="002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F1C9" w14:textId="77777777" w:rsidR="0007064D" w:rsidRDefault="00526418" w:rsidP="0007064D">
    <w:pPr>
      <w:pStyle w:val="Fuzeile"/>
      <w:framePr w:wrap="around"/>
      <w:rPr>
        <w:rStyle w:val="Seitenzahl"/>
      </w:rPr>
    </w:pPr>
    <w:r>
      <w:rPr>
        <w:rStyle w:val="Seitenzahl"/>
      </w:rPr>
      <w:fldChar w:fldCharType="begin"/>
    </w:r>
    <w:r w:rsidR="000706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BDA5D1" w14:textId="77777777" w:rsidR="0007064D" w:rsidRDefault="0007064D" w:rsidP="0007064D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ECE9" w14:textId="77777777" w:rsidR="00BA642A" w:rsidRPr="00BA642A" w:rsidRDefault="00BA642A">
    <w:pPr>
      <w:pStyle w:val="Fuzeile"/>
      <w:framePr w:wrap="around"/>
    </w:pPr>
    <w:r w:rsidRPr="00BA642A">
      <w:rPr>
        <w:lang w:val="de-DE"/>
      </w:rPr>
      <w:t xml:space="preserve">Seite </w:t>
    </w:r>
    <w:r w:rsidRPr="00BA642A">
      <w:fldChar w:fldCharType="begin"/>
    </w:r>
    <w:r w:rsidRPr="00BA642A">
      <w:instrText>PAGE  \* Arabic  \* MERGEFORMAT</w:instrText>
    </w:r>
    <w:r w:rsidRPr="00BA642A">
      <w:fldChar w:fldCharType="separate"/>
    </w:r>
    <w:r w:rsidR="00191FF6" w:rsidRPr="00191FF6">
      <w:rPr>
        <w:lang w:val="de-DE"/>
      </w:rPr>
      <w:t>3</w:t>
    </w:r>
    <w:r w:rsidRPr="00BA642A">
      <w:fldChar w:fldCharType="end"/>
    </w:r>
    <w:r w:rsidRPr="00BA642A">
      <w:rPr>
        <w:lang w:val="de-DE"/>
      </w:rPr>
      <w:t xml:space="preserve"> von </w:t>
    </w:r>
    <w:fldSimple w:instr="NUMPAGES  \* Arabic  \* MERGEFORMAT">
      <w:r w:rsidR="00191FF6" w:rsidRPr="00191FF6">
        <w:rPr>
          <w:lang w:val="de-DE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3628" w14:textId="77777777" w:rsidR="002E50BB" w:rsidRDefault="002E50BB">
      <w:pPr>
        <w:spacing w:after="0" w:line="240" w:lineRule="auto"/>
      </w:pPr>
      <w:r>
        <w:separator/>
      </w:r>
    </w:p>
  </w:footnote>
  <w:footnote w:type="continuationSeparator" w:id="0">
    <w:p w14:paraId="46EF052F" w14:textId="77777777" w:rsidR="002E50BB" w:rsidRDefault="002E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300D" w14:textId="77777777" w:rsidR="00855B3A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3043C" wp14:editId="75F64304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F0DF" w14:textId="77777777" w:rsidR="00855B3A" w:rsidRDefault="00855B3A" w:rsidP="00855B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7.85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xCtQIAALk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" filled="f" stroked="f">
              <v:textbox>
                <w:txbxContent>
                  <w:p w:rsidR="00855B3A" w:rsidRDefault="00855B3A" w:rsidP="00855B3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1249" w14:textId="77777777" w:rsidR="00FB3306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5ECC3" wp14:editId="5E08B580">
              <wp:simplePos x="0" y="0"/>
              <wp:positionH relativeFrom="column">
                <wp:posOffset>-576580</wp:posOffset>
              </wp:positionH>
              <wp:positionV relativeFrom="paragraph">
                <wp:posOffset>97154</wp:posOffset>
              </wp:positionV>
              <wp:extent cx="5372100" cy="10382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926"/>
                            <w:gridCol w:w="6261"/>
                          </w:tblGrid>
                          <w:tr w:rsidR="00026473" w:rsidRPr="0046333A" w14:paraId="249A59F4" w14:textId="77777777" w:rsidTr="00026473">
                            <w:trPr>
                              <w:trHeight w:val="930"/>
                            </w:trPr>
                            <w:tc>
                              <w:tcPr>
                                <w:tcW w:w="1896" w:type="dxa"/>
                              </w:tcPr>
                              <w:p w14:paraId="05574388" w14:textId="77777777" w:rsidR="00026473" w:rsidRPr="000A2204" w:rsidRDefault="00026473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7FC66356" w14:textId="77777777" w:rsidR="00026473" w:rsidRPr="000A2204" w:rsidRDefault="008E305A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  <w:szCs w:val="20"/>
                                    <w:lang w:val="de-AT" w:eastAsia="de-AT"/>
                                  </w:rPr>
                                  <w:drawing>
                                    <wp:inline distT="0" distB="0" distL="0" distR="0" wp14:anchorId="182589A6" wp14:editId="731E7361">
                                      <wp:extent cx="1066800" cy="381000"/>
                                      <wp:effectExtent l="1905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800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480" w:type="dxa"/>
                              </w:tcPr>
                              <w:p w14:paraId="78DDDD83" w14:textId="77777777" w:rsidR="00026473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7287F3C8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 w:rsidRPr="000A2204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  <w:t>ZENTRUM FÜR WEITERBILDUNG DER UNIVERSITÄT GRAZ</w:t>
                                </w:r>
                              </w:p>
                              <w:p w14:paraId="64A02FF9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  <w:proofErr w:type="spellStart"/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>Center</w:t>
                                </w:r>
                                <w:proofErr w:type="spellEnd"/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 xml:space="preserve"> for Continuing Education at the University of Graz</w:t>
                                </w:r>
                              </w:p>
                              <w:p w14:paraId="705D4815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  <w:lang w:val="en-GB" w:eastAsia="de-DE"/>
                                  </w:rPr>
                                </w:pPr>
                              </w:p>
                              <w:p w14:paraId="45A34BA9" w14:textId="77777777" w:rsidR="00026473" w:rsidRPr="000A2204" w:rsidRDefault="00026473" w:rsidP="00026473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</w:p>
                            </w:tc>
                          </w:tr>
                        </w:tbl>
                        <w:p w14:paraId="5079AB06" w14:textId="77777777" w:rsidR="00FB3306" w:rsidRPr="00775156" w:rsidRDefault="00FB3306" w:rsidP="00FB3306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5EC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.4pt;margin-top:7.65pt;width:423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" filled="f" stroked="f">
              <v:textbox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1926"/>
                      <w:gridCol w:w="6261"/>
                    </w:tblGrid>
                    <w:tr w:rsidR="00026473" w:rsidRPr="0046333A" w14:paraId="249A59F4" w14:textId="77777777" w:rsidTr="00026473">
                      <w:trPr>
                        <w:trHeight w:val="930"/>
                      </w:trPr>
                      <w:tc>
                        <w:tcPr>
                          <w:tcW w:w="1896" w:type="dxa"/>
                        </w:tcPr>
                        <w:p w14:paraId="05574388" w14:textId="77777777" w:rsidR="00026473" w:rsidRPr="000A2204" w:rsidRDefault="00026473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7FC66356" w14:textId="77777777" w:rsidR="00026473" w:rsidRPr="000A2204" w:rsidRDefault="008E305A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  <w:lang w:val="de-AT" w:eastAsia="de-AT"/>
                            </w:rPr>
                            <w:drawing>
                              <wp:inline distT="0" distB="0" distL="0" distR="0" wp14:anchorId="182589A6" wp14:editId="731E7361">
                                <wp:extent cx="1066800" cy="38100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480" w:type="dxa"/>
                        </w:tcPr>
                        <w:p w14:paraId="78DDDD83" w14:textId="77777777" w:rsidR="00026473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7287F3C8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  <w:r w:rsidRPr="000A2204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  <w:t>ZENTRUM FÜR WEITERBILDUNG DER UNIVERSITÄT GRAZ</w:t>
                          </w:r>
                        </w:p>
                        <w:p w14:paraId="64A02FF9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  <w:proofErr w:type="spellStart"/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>Center</w:t>
                          </w:r>
                          <w:proofErr w:type="spellEnd"/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 xml:space="preserve"> for Continuing Education at the University of Graz</w:t>
                          </w:r>
                        </w:p>
                        <w:p w14:paraId="705D4815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GB" w:eastAsia="de-DE"/>
                            </w:rPr>
                          </w:pPr>
                        </w:p>
                        <w:p w14:paraId="45A34BA9" w14:textId="77777777" w:rsidR="00026473" w:rsidRPr="000A2204" w:rsidRDefault="00026473" w:rsidP="00026473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</w:p>
                      </w:tc>
                    </w:tr>
                  </w:tbl>
                  <w:p w14:paraId="5079AB06" w14:textId="77777777" w:rsidR="00FB3306" w:rsidRPr="00775156" w:rsidRDefault="00FB3306" w:rsidP="00FB3306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E305A">
      <w:rPr>
        <w:noProof/>
        <w:lang w:val="de-AT" w:eastAsia="de-AT"/>
      </w:rPr>
      <w:drawing>
        <wp:inline distT="0" distB="0" distL="0" distR="0" wp14:anchorId="0F27E657" wp14:editId="08BC4E3B">
          <wp:extent cx="981075" cy="82867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97B"/>
    <w:multiLevelType w:val="multilevel"/>
    <w:tmpl w:val="C3E6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0" w:hanging="6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F2105E"/>
    <w:multiLevelType w:val="hybridMultilevel"/>
    <w:tmpl w:val="1AC8DD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4"/>
    <w:rsid w:val="0000056F"/>
    <w:rsid w:val="00000DAB"/>
    <w:rsid w:val="0000104D"/>
    <w:rsid w:val="000017EC"/>
    <w:rsid w:val="00001C07"/>
    <w:rsid w:val="00001C4D"/>
    <w:rsid w:val="000021F5"/>
    <w:rsid w:val="000022F6"/>
    <w:rsid w:val="000032BA"/>
    <w:rsid w:val="0000387E"/>
    <w:rsid w:val="00003D8D"/>
    <w:rsid w:val="00003F38"/>
    <w:rsid w:val="000044BF"/>
    <w:rsid w:val="00004644"/>
    <w:rsid w:val="00004B8B"/>
    <w:rsid w:val="00004D9D"/>
    <w:rsid w:val="000050C4"/>
    <w:rsid w:val="0000517B"/>
    <w:rsid w:val="000053B7"/>
    <w:rsid w:val="0000569F"/>
    <w:rsid w:val="00005773"/>
    <w:rsid w:val="00005F90"/>
    <w:rsid w:val="000060AF"/>
    <w:rsid w:val="000066F1"/>
    <w:rsid w:val="00006AB8"/>
    <w:rsid w:val="00006F3B"/>
    <w:rsid w:val="0000700F"/>
    <w:rsid w:val="00007520"/>
    <w:rsid w:val="00007973"/>
    <w:rsid w:val="000079A0"/>
    <w:rsid w:val="000100B3"/>
    <w:rsid w:val="000102B3"/>
    <w:rsid w:val="00010326"/>
    <w:rsid w:val="00010739"/>
    <w:rsid w:val="000107FA"/>
    <w:rsid w:val="000108E7"/>
    <w:rsid w:val="00010C37"/>
    <w:rsid w:val="00010C95"/>
    <w:rsid w:val="00010F96"/>
    <w:rsid w:val="0001120A"/>
    <w:rsid w:val="00011223"/>
    <w:rsid w:val="0001124B"/>
    <w:rsid w:val="00011712"/>
    <w:rsid w:val="00011756"/>
    <w:rsid w:val="000119FC"/>
    <w:rsid w:val="00011CA2"/>
    <w:rsid w:val="00012076"/>
    <w:rsid w:val="0001282A"/>
    <w:rsid w:val="00012C97"/>
    <w:rsid w:val="000131AF"/>
    <w:rsid w:val="00013655"/>
    <w:rsid w:val="0001376C"/>
    <w:rsid w:val="00013B31"/>
    <w:rsid w:val="00013D3A"/>
    <w:rsid w:val="0001443A"/>
    <w:rsid w:val="000146D8"/>
    <w:rsid w:val="00014B38"/>
    <w:rsid w:val="000154C0"/>
    <w:rsid w:val="0001567C"/>
    <w:rsid w:val="0001569D"/>
    <w:rsid w:val="00015863"/>
    <w:rsid w:val="00015FE4"/>
    <w:rsid w:val="0001639D"/>
    <w:rsid w:val="000164D4"/>
    <w:rsid w:val="00016CE5"/>
    <w:rsid w:val="00016F0F"/>
    <w:rsid w:val="00017541"/>
    <w:rsid w:val="0001764B"/>
    <w:rsid w:val="00020371"/>
    <w:rsid w:val="00020482"/>
    <w:rsid w:val="00020A18"/>
    <w:rsid w:val="000211CD"/>
    <w:rsid w:val="000213B8"/>
    <w:rsid w:val="000214B7"/>
    <w:rsid w:val="000219C1"/>
    <w:rsid w:val="000219C7"/>
    <w:rsid w:val="00022357"/>
    <w:rsid w:val="00022579"/>
    <w:rsid w:val="00022A2D"/>
    <w:rsid w:val="00022A87"/>
    <w:rsid w:val="00022D44"/>
    <w:rsid w:val="000232A5"/>
    <w:rsid w:val="0002334B"/>
    <w:rsid w:val="0002358A"/>
    <w:rsid w:val="0002412F"/>
    <w:rsid w:val="000242CA"/>
    <w:rsid w:val="00024584"/>
    <w:rsid w:val="00024601"/>
    <w:rsid w:val="00024AC4"/>
    <w:rsid w:val="00024AFC"/>
    <w:rsid w:val="00024C94"/>
    <w:rsid w:val="00025062"/>
    <w:rsid w:val="0002557C"/>
    <w:rsid w:val="00025F5B"/>
    <w:rsid w:val="000263D0"/>
    <w:rsid w:val="00026473"/>
    <w:rsid w:val="000266CE"/>
    <w:rsid w:val="0002679D"/>
    <w:rsid w:val="00026A19"/>
    <w:rsid w:val="00026B18"/>
    <w:rsid w:val="00026D89"/>
    <w:rsid w:val="0002775B"/>
    <w:rsid w:val="00027877"/>
    <w:rsid w:val="000279C7"/>
    <w:rsid w:val="00027A48"/>
    <w:rsid w:val="0003072E"/>
    <w:rsid w:val="00031179"/>
    <w:rsid w:val="00031AC5"/>
    <w:rsid w:val="00032275"/>
    <w:rsid w:val="000324A3"/>
    <w:rsid w:val="0003265C"/>
    <w:rsid w:val="000331F0"/>
    <w:rsid w:val="000337B2"/>
    <w:rsid w:val="00033C2A"/>
    <w:rsid w:val="00033F8F"/>
    <w:rsid w:val="000340E7"/>
    <w:rsid w:val="00034209"/>
    <w:rsid w:val="00034441"/>
    <w:rsid w:val="00034660"/>
    <w:rsid w:val="000349E7"/>
    <w:rsid w:val="00034A82"/>
    <w:rsid w:val="00034BC5"/>
    <w:rsid w:val="00034C84"/>
    <w:rsid w:val="00034CDD"/>
    <w:rsid w:val="000354C8"/>
    <w:rsid w:val="00035A02"/>
    <w:rsid w:val="00035BAB"/>
    <w:rsid w:val="00035BD1"/>
    <w:rsid w:val="00035E6F"/>
    <w:rsid w:val="00035F1D"/>
    <w:rsid w:val="0003698A"/>
    <w:rsid w:val="00036BCA"/>
    <w:rsid w:val="00036C32"/>
    <w:rsid w:val="00036D68"/>
    <w:rsid w:val="00036EC4"/>
    <w:rsid w:val="0003738A"/>
    <w:rsid w:val="000373DC"/>
    <w:rsid w:val="000374DE"/>
    <w:rsid w:val="0003784C"/>
    <w:rsid w:val="0003785B"/>
    <w:rsid w:val="00037DDD"/>
    <w:rsid w:val="00037FF3"/>
    <w:rsid w:val="0004051D"/>
    <w:rsid w:val="00040CD3"/>
    <w:rsid w:val="00040D0A"/>
    <w:rsid w:val="0004119B"/>
    <w:rsid w:val="000412D3"/>
    <w:rsid w:val="00041605"/>
    <w:rsid w:val="000416FE"/>
    <w:rsid w:val="00041EE8"/>
    <w:rsid w:val="00042C4B"/>
    <w:rsid w:val="0004338C"/>
    <w:rsid w:val="000434C9"/>
    <w:rsid w:val="00043CE4"/>
    <w:rsid w:val="00043E18"/>
    <w:rsid w:val="00043F0F"/>
    <w:rsid w:val="00044F41"/>
    <w:rsid w:val="00044FF4"/>
    <w:rsid w:val="00045058"/>
    <w:rsid w:val="00045977"/>
    <w:rsid w:val="00045AE7"/>
    <w:rsid w:val="00045B6B"/>
    <w:rsid w:val="00045D21"/>
    <w:rsid w:val="0004608E"/>
    <w:rsid w:val="0004612B"/>
    <w:rsid w:val="00046731"/>
    <w:rsid w:val="00046929"/>
    <w:rsid w:val="00046EFD"/>
    <w:rsid w:val="00046F95"/>
    <w:rsid w:val="0004725D"/>
    <w:rsid w:val="000474E2"/>
    <w:rsid w:val="000474FF"/>
    <w:rsid w:val="00050A61"/>
    <w:rsid w:val="000518A0"/>
    <w:rsid w:val="00051C79"/>
    <w:rsid w:val="0005276C"/>
    <w:rsid w:val="000527B6"/>
    <w:rsid w:val="00052859"/>
    <w:rsid w:val="00052989"/>
    <w:rsid w:val="00052BFE"/>
    <w:rsid w:val="00052CF5"/>
    <w:rsid w:val="00053056"/>
    <w:rsid w:val="00053484"/>
    <w:rsid w:val="000537B7"/>
    <w:rsid w:val="0005389D"/>
    <w:rsid w:val="000539E4"/>
    <w:rsid w:val="00053B96"/>
    <w:rsid w:val="00053D51"/>
    <w:rsid w:val="00053F0D"/>
    <w:rsid w:val="00054E5A"/>
    <w:rsid w:val="000553B9"/>
    <w:rsid w:val="00055A01"/>
    <w:rsid w:val="00055FE0"/>
    <w:rsid w:val="00056043"/>
    <w:rsid w:val="00056266"/>
    <w:rsid w:val="00056674"/>
    <w:rsid w:val="00056B42"/>
    <w:rsid w:val="00056E89"/>
    <w:rsid w:val="000572C7"/>
    <w:rsid w:val="000575AC"/>
    <w:rsid w:val="00057717"/>
    <w:rsid w:val="00057C0C"/>
    <w:rsid w:val="000601E0"/>
    <w:rsid w:val="00060876"/>
    <w:rsid w:val="00060A21"/>
    <w:rsid w:val="00060CCF"/>
    <w:rsid w:val="00060DB4"/>
    <w:rsid w:val="0006108B"/>
    <w:rsid w:val="00061451"/>
    <w:rsid w:val="00061592"/>
    <w:rsid w:val="00061AB8"/>
    <w:rsid w:val="00061E9B"/>
    <w:rsid w:val="00062077"/>
    <w:rsid w:val="0006251E"/>
    <w:rsid w:val="0006254F"/>
    <w:rsid w:val="000626F3"/>
    <w:rsid w:val="00062833"/>
    <w:rsid w:val="00062FFA"/>
    <w:rsid w:val="000631AB"/>
    <w:rsid w:val="000634E4"/>
    <w:rsid w:val="00063780"/>
    <w:rsid w:val="00063A0C"/>
    <w:rsid w:val="00063D42"/>
    <w:rsid w:val="00063DEF"/>
    <w:rsid w:val="00064566"/>
    <w:rsid w:val="00064EEF"/>
    <w:rsid w:val="000653FB"/>
    <w:rsid w:val="0006546A"/>
    <w:rsid w:val="000661B3"/>
    <w:rsid w:val="000669CB"/>
    <w:rsid w:val="00066A0F"/>
    <w:rsid w:val="000673B7"/>
    <w:rsid w:val="000679F6"/>
    <w:rsid w:val="00070286"/>
    <w:rsid w:val="00070291"/>
    <w:rsid w:val="0007064D"/>
    <w:rsid w:val="0007084C"/>
    <w:rsid w:val="00070D89"/>
    <w:rsid w:val="00070E4E"/>
    <w:rsid w:val="000711F6"/>
    <w:rsid w:val="000718B8"/>
    <w:rsid w:val="00071903"/>
    <w:rsid w:val="0007270A"/>
    <w:rsid w:val="000729B2"/>
    <w:rsid w:val="00072BF0"/>
    <w:rsid w:val="00072FB6"/>
    <w:rsid w:val="00073EBF"/>
    <w:rsid w:val="00073F5A"/>
    <w:rsid w:val="000743E6"/>
    <w:rsid w:val="00074546"/>
    <w:rsid w:val="000751EC"/>
    <w:rsid w:val="00075226"/>
    <w:rsid w:val="0007565B"/>
    <w:rsid w:val="00075B6B"/>
    <w:rsid w:val="00075E2F"/>
    <w:rsid w:val="0007600F"/>
    <w:rsid w:val="00076012"/>
    <w:rsid w:val="000761E1"/>
    <w:rsid w:val="00076B76"/>
    <w:rsid w:val="00076E1A"/>
    <w:rsid w:val="00076FC1"/>
    <w:rsid w:val="0007707B"/>
    <w:rsid w:val="00077399"/>
    <w:rsid w:val="0007763A"/>
    <w:rsid w:val="000778EC"/>
    <w:rsid w:val="0008014A"/>
    <w:rsid w:val="00080348"/>
    <w:rsid w:val="0008093E"/>
    <w:rsid w:val="000811C0"/>
    <w:rsid w:val="00081269"/>
    <w:rsid w:val="000817CD"/>
    <w:rsid w:val="00081A06"/>
    <w:rsid w:val="00081C2F"/>
    <w:rsid w:val="00081C9D"/>
    <w:rsid w:val="0008269C"/>
    <w:rsid w:val="00082745"/>
    <w:rsid w:val="00082856"/>
    <w:rsid w:val="00083041"/>
    <w:rsid w:val="00083099"/>
    <w:rsid w:val="00083936"/>
    <w:rsid w:val="00083A8F"/>
    <w:rsid w:val="00083D75"/>
    <w:rsid w:val="00083F9B"/>
    <w:rsid w:val="00084062"/>
    <w:rsid w:val="00084622"/>
    <w:rsid w:val="00084783"/>
    <w:rsid w:val="00084CE3"/>
    <w:rsid w:val="00084FB7"/>
    <w:rsid w:val="00085117"/>
    <w:rsid w:val="00085635"/>
    <w:rsid w:val="0008568D"/>
    <w:rsid w:val="00085CFE"/>
    <w:rsid w:val="00085DA6"/>
    <w:rsid w:val="000860DE"/>
    <w:rsid w:val="00086438"/>
    <w:rsid w:val="00086543"/>
    <w:rsid w:val="00086781"/>
    <w:rsid w:val="000869EE"/>
    <w:rsid w:val="00086B15"/>
    <w:rsid w:val="00086CFB"/>
    <w:rsid w:val="000870A4"/>
    <w:rsid w:val="000871AE"/>
    <w:rsid w:val="00087431"/>
    <w:rsid w:val="000874E3"/>
    <w:rsid w:val="00087821"/>
    <w:rsid w:val="0008784A"/>
    <w:rsid w:val="00087AD1"/>
    <w:rsid w:val="00091473"/>
    <w:rsid w:val="00091851"/>
    <w:rsid w:val="00091CCC"/>
    <w:rsid w:val="000920FC"/>
    <w:rsid w:val="00092E1A"/>
    <w:rsid w:val="000933A4"/>
    <w:rsid w:val="000934A9"/>
    <w:rsid w:val="00093878"/>
    <w:rsid w:val="000946D2"/>
    <w:rsid w:val="00094AA6"/>
    <w:rsid w:val="00094EE1"/>
    <w:rsid w:val="00095482"/>
    <w:rsid w:val="000961B4"/>
    <w:rsid w:val="0009634D"/>
    <w:rsid w:val="00096BAE"/>
    <w:rsid w:val="00096BF8"/>
    <w:rsid w:val="0009721E"/>
    <w:rsid w:val="00097307"/>
    <w:rsid w:val="0009742E"/>
    <w:rsid w:val="00097707"/>
    <w:rsid w:val="00097992"/>
    <w:rsid w:val="00097D36"/>
    <w:rsid w:val="000A010C"/>
    <w:rsid w:val="000A02E3"/>
    <w:rsid w:val="000A0793"/>
    <w:rsid w:val="000A07ED"/>
    <w:rsid w:val="000A0A87"/>
    <w:rsid w:val="000A0B05"/>
    <w:rsid w:val="000A1129"/>
    <w:rsid w:val="000A156E"/>
    <w:rsid w:val="000A169C"/>
    <w:rsid w:val="000A171C"/>
    <w:rsid w:val="000A182C"/>
    <w:rsid w:val="000A193F"/>
    <w:rsid w:val="000A197B"/>
    <w:rsid w:val="000A1DA0"/>
    <w:rsid w:val="000A1F9B"/>
    <w:rsid w:val="000A2016"/>
    <w:rsid w:val="000A2204"/>
    <w:rsid w:val="000A32A6"/>
    <w:rsid w:val="000A388C"/>
    <w:rsid w:val="000A3B13"/>
    <w:rsid w:val="000A3BB4"/>
    <w:rsid w:val="000A3CBA"/>
    <w:rsid w:val="000A468E"/>
    <w:rsid w:val="000A480E"/>
    <w:rsid w:val="000A4EB7"/>
    <w:rsid w:val="000A4EEE"/>
    <w:rsid w:val="000A50B1"/>
    <w:rsid w:val="000A533A"/>
    <w:rsid w:val="000A5D56"/>
    <w:rsid w:val="000A5E47"/>
    <w:rsid w:val="000A5EAF"/>
    <w:rsid w:val="000A5F52"/>
    <w:rsid w:val="000A604A"/>
    <w:rsid w:val="000A6195"/>
    <w:rsid w:val="000A6795"/>
    <w:rsid w:val="000A6893"/>
    <w:rsid w:val="000A6996"/>
    <w:rsid w:val="000A6BDB"/>
    <w:rsid w:val="000A6D64"/>
    <w:rsid w:val="000A6D89"/>
    <w:rsid w:val="000A6E90"/>
    <w:rsid w:val="000A729F"/>
    <w:rsid w:val="000A737C"/>
    <w:rsid w:val="000A7629"/>
    <w:rsid w:val="000A7BD6"/>
    <w:rsid w:val="000B082D"/>
    <w:rsid w:val="000B0877"/>
    <w:rsid w:val="000B0DDE"/>
    <w:rsid w:val="000B0E54"/>
    <w:rsid w:val="000B1083"/>
    <w:rsid w:val="000B142B"/>
    <w:rsid w:val="000B19FB"/>
    <w:rsid w:val="000B1C6F"/>
    <w:rsid w:val="000B283C"/>
    <w:rsid w:val="000B2CEC"/>
    <w:rsid w:val="000B3144"/>
    <w:rsid w:val="000B36ED"/>
    <w:rsid w:val="000B36F6"/>
    <w:rsid w:val="000B371F"/>
    <w:rsid w:val="000B4869"/>
    <w:rsid w:val="000B49FE"/>
    <w:rsid w:val="000B4F41"/>
    <w:rsid w:val="000B4FB9"/>
    <w:rsid w:val="000B55D4"/>
    <w:rsid w:val="000B5D92"/>
    <w:rsid w:val="000B6769"/>
    <w:rsid w:val="000B6F59"/>
    <w:rsid w:val="000B737C"/>
    <w:rsid w:val="000C03EA"/>
    <w:rsid w:val="000C0893"/>
    <w:rsid w:val="000C09DD"/>
    <w:rsid w:val="000C11E7"/>
    <w:rsid w:val="000C2241"/>
    <w:rsid w:val="000C26BC"/>
    <w:rsid w:val="000C2937"/>
    <w:rsid w:val="000C299C"/>
    <w:rsid w:val="000C29B5"/>
    <w:rsid w:val="000C2D43"/>
    <w:rsid w:val="000C334C"/>
    <w:rsid w:val="000C3531"/>
    <w:rsid w:val="000C3B99"/>
    <w:rsid w:val="000C41BE"/>
    <w:rsid w:val="000C43C0"/>
    <w:rsid w:val="000C45B5"/>
    <w:rsid w:val="000C49E9"/>
    <w:rsid w:val="000C4C27"/>
    <w:rsid w:val="000C4C87"/>
    <w:rsid w:val="000C4EFE"/>
    <w:rsid w:val="000C50FA"/>
    <w:rsid w:val="000C5141"/>
    <w:rsid w:val="000C5188"/>
    <w:rsid w:val="000C5489"/>
    <w:rsid w:val="000C56E3"/>
    <w:rsid w:val="000C5802"/>
    <w:rsid w:val="000C582A"/>
    <w:rsid w:val="000C5BAD"/>
    <w:rsid w:val="000C5D58"/>
    <w:rsid w:val="000C6386"/>
    <w:rsid w:val="000C6861"/>
    <w:rsid w:val="000C6988"/>
    <w:rsid w:val="000C6999"/>
    <w:rsid w:val="000C6A36"/>
    <w:rsid w:val="000C6A55"/>
    <w:rsid w:val="000C6A9C"/>
    <w:rsid w:val="000C6E4E"/>
    <w:rsid w:val="000C6FA7"/>
    <w:rsid w:val="000C7180"/>
    <w:rsid w:val="000C7765"/>
    <w:rsid w:val="000C7C54"/>
    <w:rsid w:val="000C7F94"/>
    <w:rsid w:val="000D0169"/>
    <w:rsid w:val="000D0C1E"/>
    <w:rsid w:val="000D1CAA"/>
    <w:rsid w:val="000D2495"/>
    <w:rsid w:val="000D2DB3"/>
    <w:rsid w:val="000D32A8"/>
    <w:rsid w:val="000D362F"/>
    <w:rsid w:val="000D36E0"/>
    <w:rsid w:val="000D3D08"/>
    <w:rsid w:val="000D43BE"/>
    <w:rsid w:val="000D4A15"/>
    <w:rsid w:val="000D4C74"/>
    <w:rsid w:val="000D5197"/>
    <w:rsid w:val="000D52A2"/>
    <w:rsid w:val="000D55B4"/>
    <w:rsid w:val="000D5E7F"/>
    <w:rsid w:val="000D6088"/>
    <w:rsid w:val="000D61C8"/>
    <w:rsid w:val="000D657F"/>
    <w:rsid w:val="000D70E6"/>
    <w:rsid w:val="000D7262"/>
    <w:rsid w:val="000D7330"/>
    <w:rsid w:val="000D753D"/>
    <w:rsid w:val="000D75F9"/>
    <w:rsid w:val="000D76DA"/>
    <w:rsid w:val="000D7806"/>
    <w:rsid w:val="000D7913"/>
    <w:rsid w:val="000D7964"/>
    <w:rsid w:val="000D7F83"/>
    <w:rsid w:val="000E04BB"/>
    <w:rsid w:val="000E0881"/>
    <w:rsid w:val="000E09ED"/>
    <w:rsid w:val="000E10A9"/>
    <w:rsid w:val="000E112E"/>
    <w:rsid w:val="000E1175"/>
    <w:rsid w:val="000E121F"/>
    <w:rsid w:val="000E18D9"/>
    <w:rsid w:val="000E19E7"/>
    <w:rsid w:val="000E1A8B"/>
    <w:rsid w:val="000E2296"/>
    <w:rsid w:val="000E258A"/>
    <w:rsid w:val="000E351A"/>
    <w:rsid w:val="000E3E1D"/>
    <w:rsid w:val="000E4596"/>
    <w:rsid w:val="000E45F4"/>
    <w:rsid w:val="000E46A7"/>
    <w:rsid w:val="000E4728"/>
    <w:rsid w:val="000E4C32"/>
    <w:rsid w:val="000E4F29"/>
    <w:rsid w:val="000E504C"/>
    <w:rsid w:val="000E532C"/>
    <w:rsid w:val="000E5ADD"/>
    <w:rsid w:val="000E6083"/>
    <w:rsid w:val="000E6103"/>
    <w:rsid w:val="000E6FDF"/>
    <w:rsid w:val="000E70DD"/>
    <w:rsid w:val="000E7F11"/>
    <w:rsid w:val="000F0229"/>
    <w:rsid w:val="000F1097"/>
    <w:rsid w:val="000F134E"/>
    <w:rsid w:val="000F1645"/>
    <w:rsid w:val="000F21BD"/>
    <w:rsid w:val="000F3053"/>
    <w:rsid w:val="000F33B7"/>
    <w:rsid w:val="000F3F39"/>
    <w:rsid w:val="000F43B0"/>
    <w:rsid w:val="000F4453"/>
    <w:rsid w:val="000F45A7"/>
    <w:rsid w:val="000F45D0"/>
    <w:rsid w:val="000F48F9"/>
    <w:rsid w:val="000F4C6E"/>
    <w:rsid w:val="000F4DFA"/>
    <w:rsid w:val="000F4F52"/>
    <w:rsid w:val="000F58B8"/>
    <w:rsid w:val="000F5AB2"/>
    <w:rsid w:val="000F5D08"/>
    <w:rsid w:val="000F67A7"/>
    <w:rsid w:val="000F6900"/>
    <w:rsid w:val="000F6931"/>
    <w:rsid w:val="000F6B0C"/>
    <w:rsid w:val="000F6B19"/>
    <w:rsid w:val="000F73B0"/>
    <w:rsid w:val="000F7877"/>
    <w:rsid w:val="00100089"/>
    <w:rsid w:val="001000E8"/>
    <w:rsid w:val="00100994"/>
    <w:rsid w:val="00100C21"/>
    <w:rsid w:val="00100E83"/>
    <w:rsid w:val="00100E98"/>
    <w:rsid w:val="00100F41"/>
    <w:rsid w:val="00101040"/>
    <w:rsid w:val="0010155A"/>
    <w:rsid w:val="00101914"/>
    <w:rsid w:val="0010233A"/>
    <w:rsid w:val="00102599"/>
    <w:rsid w:val="001025C7"/>
    <w:rsid w:val="0010274C"/>
    <w:rsid w:val="0010349C"/>
    <w:rsid w:val="00104100"/>
    <w:rsid w:val="001044B1"/>
    <w:rsid w:val="00104775"/>
    <w:rsid w:val="001047BA"/>
    <w:rsid w:val="00104895"/>
    <w:rsid w:val="001050D2"/>
    <w:rsid w:val="0010537B"/>
    <w:rsid w:val="0010581A"/>
    <w:rsid w:val="00105984"/>
    <w:rsid w:val="00105BA0"/>
    <w:rsid w:val="00105D05"/>
    <w:rsid w:val="001063BA"/>
    <w:rsid w:val="00106A40"/>
    <w:rsid w:val="00106A8A"/>
    <w:rsid w:val="00106F09"/>
    <w:rsid w:val="001075E8"/>
    <w:rsid w:val="001076D7"/>
    <w:rsid w:val="00107974"/>
    <w:rsid w:val="00107A30"/>
    <w:rsid w:val="00107F9D"/>
    <w:rsid w:val="00110281"/>
    <w:rsid w:val="001102B4"/>
    <w:rsid w:val="00110910"/>
    <w:rsid w:val="00110962"/>
    <w:rsid w:val="00110B03"/>
    <w:rsid w:val="00110C0A"/>
    <w:rsid w:val="00110CA6"/>
    <w:rsid w:val="00110CEE"/>
    <w:rsid w:val="00110E7A"/>
    <w:rsid w:val="00110EF8"/>
    <w:rsid w:val="00110F1B"/>
    <w:rsid w:val="00110FED"/>
    <w:rsid w:val="00111CF8"/>
    <w:rsid w:val="0011211B"/>
    <w:rsid w:val="00112261"/>
    <w:rsid w:val="00112294"/>
    <w:rsid w:val="001124A2"/>
    <w:rsid w:val="0011266F"/>
    <w:rsid w:val="00112CAF"/>
    <w:rsid w:val="00113040"/>
    <w:rsid w:val="001131F0"/>
    <w:rsid w:val="001135E8"/>
    <w:rsid w:val="00113BE4"/>
    <w:rsid w:val="00113F92"/>
    <w:rsid w:val="00114313"/>
    <w:rsid w:val="0011449A"/>
    <w:rsid w:val="001144EC"/>
    <w:rsid w:val="00114A1F"/>
    <w:rsid w:val="00114ADA"/>
    <w:rsid w:val="00116020"/>
    <w:rsid w:val="0011610C"/>
    <w:rsid w:val="00116466"/>
    <w:rsid w:val="00116615"/>
    <w:rsid w:val="00116E26"/>
    <w:rsid w:val="00116F36"/>
    <w:rsid w:val="00116F64"/>
    <w:rsid w:val="00117812"/>
    <w:rsid w:val="00120441"/>
    <w:rsid w:val="00120579"/>
    <w:rsid w:val="0012060A"/>
    <w:rsid w:val="0012083A"/>
    <w:rsid w:val="00121195"/>
    <w:rsid w:val="00121211"/>
    <w:rsid w:val="00121862"/>
    <w:rsid w:val="00121EAC"/>
    <w:rsid w:val="00121F42"/>
    <w:rsid w:val="00122299"/>
    <w:rsid w:val="001226AB"/>
    <w:rsid w:val="00122A29"/>
    <w:rsid w:val="00122BF6"/>
    <w:rsid w:val="00122D5F"/>
    <w:rsid w:val="00122F10"/>
    <w:rsid w:val="001235CA"/>
    <w:rsid w:val="00123A15"/>
    <w:rsid w:val="0012421C"/>
    <w:rsid w:val="0012433E"/>
    <w:rsid w:val="00124553"/>
    <w:rsid w:val="001246DC"/>
    <w:rsid w:val="00124776"/>
    <w:rsid w:val="00124BEC"/>
    <w:rsid w:val="00124D12"/>
    <w:rsid w:val="00124DA2"/>
    <w:rsid w:val="00124DC6"/>
    <w:rsid w:val="00125304"/>
    <w:rsid w:val="001255C5"/>
    <w:rsid w:val="001259CA"/>
    <w:rsid w:val="00125CD1"/>
    <w:rsid w:val="00125CD4"/>
    <w:rsid w:val="001266F7"/>
    <w:rsid w:val="0012678F"/>
    <w:rsid w:val="00126960"/>
    <w:rsid w:val="0012697F"/>
    <w:rsid w:val="00126D00"/>
    <w:rsid w:val="001272DD"/>
    <w:rsid w:val="001279BF"/>
    <w:rsid w:val="00127A2B"/>
    <w:rsid w:val="00127C2F"/>
    <w:rsid w:val="00127C63"/>
    <w:rsid w:val="00127D20"/>
    <w:rsid w:val="00131225"/>
    <w:rsid w:val="001312B1"/>
    <w:rsid w:val="001314AC"/>
    <w:rsid w:val="0013187E"/>
    <w:rsid w:val="001319D0"/>
    <w:rsid w:val="00131BEC"/>
    <w:rsid w:val="00132298"/>
    <w:rsid w:val="00132BAD"/>
    <w:rsid w:val="00132BCD"/>
    <w:rsid w:val="00132E90"/>
    <w:rsid w:val="00133AF8"/>
    <w:rsid w:val="00134000"/>
    <w:rsid w:val="001342CE"/>
    <w:rsid w:val="0013435A"/>
    <w:rsid w:val="00134810"/>
    <w:rsid w:val="00134BEA"/>
    <w:rsid w:val="00134CBF"/>
    <w:rsid w:val="00135011"/>
    <w:rsid w:val="001351EE"/>
    <w:rsid w:val="0013543B"/>
    <w:rsid w:val="0013582E"/>
    <w:rsid w:val="00136217"/>
    <w:rsid w:val="00136785"/>
    <w:rsid w:val="001371ED"/>
    <w:rsid w:val="00137AEA"/>
    <w:rsid w:val="00137C9D"/>
    <w:rsid w:val="00137E99"/>
    <w:rsid w:val="00137FA5"/>
    <w:rsid w:val="00140196"/>
    <w:rsid w:val="00140CF5"/>
    <w:rsid w:val="00141AA5"/>
    <w:rsid w:val="00141DDD"/>
    <w:rsid w:val="00141E37"/>
    <w:rsid w:val="00141E8B"/>
    <w:rsid w:val="00142B6E"/>
    <w:rsid w:val="00142BFC"/>
    <w:rsid w:val="00142E01"/>
    <w:rsid w:val="00142E35"/>
    <w:rsid w:val="00142E6D"/>
    <w:rsid w:val="0014306E"/>
    <w:rsid w:val="00143129"/>
    <w:rsid w:val="00143629"/>
    <w:rsid w:val="00143863"/>
    <w:rsid w:val="001442A7"/>
    <w:rsid w:val="0014448A"/>
    <w:rsid w:val="0014460C"/>
    <w:rsid w:val="00144A71"/>
    <w:rsid w:val="001457DF"/>
    <w:rsid w:val="00145BE3"/>
    <w:rsid w:val="00145C47"/>
    <w:rsid w:val="00145C95"/>
    <w:rsid w:val="00146B59"/>
    <w:rsid w:val="00147094"/>
    <w:rsid w:val="00150BDD"/>
    <w:rsid w:val="0015137D"/>
    <w:rsid w:val="0015206E"/>
    <w:rsid w:val="001520F7"/>
    <w:rsid w:val="001522A3"/>
    <w:rsid w:val="001526C6"/>
    <w:rsid w:val="00152E0E"/>
    <w:rsid w:val="00153314"/>
    <w:rsid w:val="001533C7"/>
    <w:rsid w:val="0015349F"/>
    <w:rsid w:val="0015358B"/>
    <w:rsid w:val="0015373B"/>
    <w:rsid w:val="00153A2D"/>
    <w:rsid w:val="00153B97"/>
    <w:rsid w:val="00153F2C"/>
    <w:rsid w:val="00154699"/>
    <w:rsid w:val="0015496C"/>
    <w:rsid w:val="001550E2"/>
    <w:rsid w:val="001551E9"/>
    <w:rsid w:val="0015537D"/>
    <w:rsid w:val="001553D8"/>
    <w:rsid w:val="0015553C"/>
    <w:rsid w:val="00155542"/>
    <w:rsid w:val="0015591C"/>
    <w:rsid w:val="0015592F"/>
    <w:rsid w:val="00155FD2"/>
    <w:rsid w:val="0015641A"/>
    <w:rsid w:val="0015645A"/>
    <w:rsid w:val="001567AA"/>
    <w:rsid w:val="00157065"/>
    <w:rsid w:val="001571AC"/>
    <w:rsid w:val="001572C2"/>
    <w:rsid w:val="0015739F"/>
    <w:rsid w:val="001576B0"/>
    <w:rsid w:val="001578BD"/>
    <w:rsid w:val="00160843"/>
    <w:rsid w:val="00160B62"/>
    <w:rsid w:val="00160C82"/>
    <w:rsid w:val="00160E82"/>
    <w:rsid w:val="001611B4"/>
    <w:rsid w:val="001614F4"/>
    <w:rsid w:val="0016196A"/>
    <w:rsid w:val="00161F17"/>
    <w:rsid w:val="00162158"/>
    <w:rsid w:val="001626E3"/>
    <w:rsid w:val="00162F01"/>
    <w:rsid w:val="001633D2"/>
    <w:rsid w:val="0016345B"/>
    <w:rsid w:val="00163B69"/>
    <w:rsid w:val="00163BDC"/>
    <w:rsid w:val="00163D0D"/>
    <w:rsid w:val="00164139"/>
    <w:rsid w:val="00164785"/>
    <w:rsid w:val="00164E7E"/>
    <w:rsid w:val="00165265"/>
    <w:rsid w:val="001653FB"/>
    <w:rsid w:val="00165C09"/>
    <w:rsid w:val="0016640F"/>
    <w:rsid w:val="001666AD"/>
    <w:rsid w:val="00166830"/>
    <w:rsid w:val="00166D60"/>
    <w:rsid w:val="001670CC"/>
    <w:rsid w:val="0016739C"/>
    <w:rsid w:val="001673BF"/>
    <w:rsid w:val="001675CB"/>
    <w:rsid w:val="0016792A"/>
    <w:rsid w:val="00167A70"/>
    <w:rsid w:val="00167DBF"/>
    <w:rsid w:val="00167ED4"/>
    <w:rsid w:val="00167FE0"/>
    <w:rsid w:val="001705A4"/>
    <w:rsid w:val="001710DD"/>
    <w:rsid w:val="001710F3"/>
    <w:rsid w:val="001716A8"/>
    <w:rsid w:val="001717CE"/>
    <w:rsid w:val="0017181D"/>
    <w:rsid w:val="00172232"/>
    <w:rsid w:val="0017260D"/>
    <w:rsid w:val="00172740"/>
    <w:rsid w:val="00172D04"/>
    <w:rsid w:val="00172FF2"/>
    <w:rsid w:val="00173548"/>
    <w:rsid w:val="001737EA"/>
    <w:rsid w:val="00173D42"/>
    <w:rsid w:val="0017427A"/>
    <w:rsid w:val="00174582"/>
    <w:rsid w:val="00174985"/>
    <w:rsid w:val="00174A65"/>
    <w:rsid w:val="001752AC"/>
    <w:rsid w:val="001755AC"/>
    <w:rsid w:val="00175CE4"/>
    <w:rsid w:val="0017612F"/>
    <w:rsid w:val="00176210"/>
    <w:rsid w:val="0017623F"/>
    <w:rsid w:val="00176646"/>
    <w:rsid w:val="00176672"/>
    <w:rsid w:val="00176765"/>
    <w:rsid w:val="00176F2C"/>
    <w:rsid w:val="0017750A"/>
    <w:rsid w:val="00177982"/>
    <w:rsid w:val="00177F2D"/>
    <w:rsid w:val="00177F8A"/>
    <w:rsid w:val="0018017C"/>
    <w:rsid w:val="001804E9"/>
    <w:rsid w:val="0018082A"/>
    <w:rsid w:val="00180D26"/>
    <w:rsid w:val="001810FA"/>
    <w:rsid w:val="001815ED"/>
    <w:rsid w:val="00181670"/>
    <w:rsid w:val="0018181F"/>
    <w:rsid w:val="00181995"/>
    <w:rsid w:val="00181D33"/>
    <w:rsid w:val="00181E8D"/>
    <w:rsid w:val="00182308"/>
    <w:rsid w:val="00182396"/>
    <w:rsid w:val="00182657"/>
    <w:rsid w:val="001827E4"/>
    <w:rsid w:val="00182A00"/>
    <w:rsid w:val="00182D3E"/>
    <w:rsid w:val="00182D8C"/>
    <w:rsid w:val="00183293"/>
    <w:rsid w:val="00183308"/>
    <w:rsid w:val="0018348F"/>
    <w:rsid w:val="00183767"/>
    <w:rsid w:val="00183A7A"/>
    <w:rsid w:val="001840E7"/>
    <w:rsid w:val="0018429B"/>
    <w:rsid w:val="001844AC"/>
    <w:rsid w:val="0018488B"/>
    <w:rsid w:val="00184C47"/>
    <w:rsid w:val="00185175"/>
    <w:rsid w:val="00185B44"/>
    <w:rsid w:val="00185B92"/>
    <w:rsid w:val="00185CE2"/>
    <w:rsid w:val="0018633D"/>
    <w:rsid w:val="0018655F"/>
    <w:rsid w:val="00186C86"/>
    <w:rsid w:val="00186D46"/>
    <w:rsid w:val="00186DF6"/>
    <w:rsid w:val="00186E90"/>
    <w:rsid w:val="00187405"/>
    <w:rsid w:val="00187678"/>
    <w:rsid w:val="0018777C"/>
    <w:rsid w:val="00187FC3"/>
    <w:rsid w:val="00190395"/>
    <w:rsid w:val="001906AE"/>
    <w:rsid w:val="00190768"/>
    <w:rsid w:val="00190A2E"/>
    <w:rsid w:val="00190D08"/>
    <w:rsid w:val="00190FDA"/>
    <w:rsid w:val="001918BE"/>
    <w:rsid w:val="00191971"/>
    <w:rsid w:val="00191B3B"/>
    <w:rsid w:val="00191E08"/>
    <w:rsid w:val="00191F19"/>
    <w:rsid w:val="00191FDC"/>
    <w:rsid w:val="00191FF6"/>
    <w:rsid w:val="0019201F"/>
    <w:rsid w:val="001922A1"/>
    <w:rsid w:val="001924A3"/>
    <w:rsid w:val="00192753"/>
    <w:rsid w:val="00192BD7"/>
    <w:rsid w:val="00192BF5"/>
    <w:rsid w:val="00192D89"/>
    <w:rsid w:val="001930BF"/>
    <w:rsid w:val="00194773"/>
    <w:rsid w:val="00194993"/>
    <w:rsid w:val="00194C41"/>
    <w:rsid w:val="00194EAB"/>
    <w:rsid w:val="00195216"/>
    <w:rsid w:val="00195B6A"/>
    <w:rsid w:val="001965E5"/>
    <w:rsid w:val="00196A2B"/>
    <w:rsid w:val="00196C79"/>
    <w:rsid w:val="00196FD8"/>
    <w:rsid w:val="00197DA4"/>
    <w:rsid w:val="001A0012"/>
    <w:rsid w:val="001A0765"/>
    <w:rsid w:val="001A1190"/>
    <w:rsid w:val="001A178C"/>
    <w:rsid w:val="001A1BAC"/>
    <w:rsid w:val="001A2284"/>
    <w:rsid w:val="001A2925"/>
    <w:rsid w:val="001A32B2"/>
    <w:rsid w:val="001A370A"/>
    <w:rsid w:val="001A3AC4"/>
    <w:rsid w:val="001A4164"/>
    <w:rsid w:val="001A4227"/>
    <w:rsid w:val="001A43CA"/>
    <w:rsid w:val="001A44B3"/>
    <w:rsid w:val="001A46BE"/>
    <w:rsid w:val="001A4E91"/>
    <w:rsid w:val="001A5CFC"/>
    <w:rsid w:val="001A5E06"/>
    <w:rsid w:val="001A604E"/>
    <w:rsid w:val="001A6981"/>
    <w:rsid w:val="001A6A2C"/>
    <w:rsid w:val="001A6B36"/>
    <w:rsid w:val="001A6B3E"/>
    <w:rsid w:val="001A6B4C"/>
    <w:rsid w:val="001A76C6"/>
    <w:rsid w:val="001A7A27"/>
    <w:rsid w:val="001A7A4C"/>
    <w:rsid w:val="001A7DA6"/>
    <w:rsid w:val="001B0184"/>
    <w:rsid w:val="001B060D"/>
    <w:rsid w:val="001B062D"/>
    <w:rsid w:val="001B0E85"/>
    <w:rsid w:val="001B1412"/>
    <w:rsid w:val="001B1885"/>
    <w:rsid w:val="001B1C17"/>
    <w:rsid w:val="001B1FE3"/>
    <w:rsid w:val="001B31CA"/>
    <w:rsid w:val="001B333C"/>
    <w:rsid w:val="001B36BA"/>
    <w:rsid w:val="001B3877"/>
    <w:rsid w:val="001B3E28"/>
    <w:rsid w:val="001B43B7"/>
    <w:rsid w:val="001B4A09"/>
    <w:rsid w:val="001B503C"/>
    <w:rsid w:val="001B51D2"/>
    <w:rsid w:val="001B52AD"/>
    <w:rsid w:val="001B5320"/>
    <w:rsid w:val="001B53EB"/>
    <w:rsid w:val="001B5CFA"/>
    <w:rsid w:val="001B6103"/>
    <w:rsid w:val="001B6289"/>
    <w:rsid w:val="001B65FB"/>
    <w:rsid w:val="001B66C0"/>
    <w:rsid w:val="001B6816"/>
    <w:rsid w:val="001C010E"/>
    <w:rsid w:val="001C02DF"/>
    <w:rsid w:val="001C0367"/>
    <w:rsid w:val="001C050A"/>
    <w:rsid w:val="001C165B"/>
    <w:rsid w:val="001C1DFC"/>
    <w:rsid w:val="001C1E73"/>
    <w:rsid w:val="001C212B"/>
    <w:rsid w:val="001C291A"/>
    <w:rsid w:val="001C2C6E"/>
    <w:rsid w:val="001C31A0"/>
    <w:rsid w:val="001C33B2"/>
    <w:rsid w:val="001C3738"/>
    <w:rsid w:val="001C3ABA"/>
    <w:rsid w:val="001C3B9F"/>
    <w:rsid w:val="001C3D3E"/>
    <w:rsid w:val="001C3E19"/>
    <w:rsid w:val="001C3E9E"/>
    <w:rsid w:val="001C4311"/>
    <w:rsid w:val="001C4F50"/>
    <w:rsid w:val="001C5547"/>
    <w:rsid w:val="001C5747"/>
    <w:rsid w:val="001C5899"/>
    <w:rsid w:val="001C593E"/>
    <w:rsid w:val="001C69D3"/>
    <w:rsid w:val="001C6ED3"/>
    <w:rsid w:val="001C6EE2"/>
    <w:rsid w:val="001C6EE5"/>
    <w:rsid w:val="001C705A"/>
    <w:rsid w:val="001C726C"/>
    <w:rsid w:val="001C729D"/>
    <w:rsid w:val="001C7A68"/>
    <w:rsid w:val="001C7D50"/>
    <w:rsid w:val="001C7DB9"/>
    <w:rsid w:val="001D0698"/>
    <w:rsid w:val="001D0E5C"/>
    <w:rsid w:val="001D110D"/>
    <w:rsid w:val="001D1DE7"/>
    <w:rsid w:val="001D1E6E"/>
    <w:rsid w:val="001D1E9B"/>
    <w:rsid w:val="001D2873"/>
    <w:rsid w:val="001D28A6"/>
    <w:rsid w:val="001D2D42"/>
    <w:rsid w:val="001D2E93"/>
    <w:rsid w:val="001D339E"/>
    <w:rsid w:val="001D3459"/>
    <w:rsid w:val="001D36ED"/>
    <w:rsid w:val="001D4FAF"/>
    <w:rsid w:val="001D502A"/>
    <w:rsid w:val="001D55EB"/>
    <w:rsid w:val="001D573E"/>
    <w:rsid w:val="001D5C36"/>
    <w:rsid w:val="001D633C"/>
    <w:rsid w:val="001D63F9"/>
    <w:rsid w:val="001D6603"/>
    <w:rsid w:val="001D6645"/>
    <w:rsid w:val="001D679E"/>
    <w:rsid w:val="001D67F8"/>
    <w:rsid w:val="001D6817"/>
    <w:rsid w:val="001D6A09"/>
    <w:rsid w:val="001D7042"/>
    <w:rsid w:val="001D754D"/>
    <w:rsid w:val="001D7863"/>
    <w:rsid w:val="001D7AE8"/>
    <w:rsid w:val="001D7C2E"/>
    <w:rsid w:val="001E0243"/>
    <w:rsid w:val="001E052A"/>
    <w:rsid w:val="001E0A7F"/>
    <w:rsid w:val="001E0C40"/>
    <w:rsid w:val="001E0D95"/>
    <w:rsid w:val="001E125C"/>
    <w:rsid w:val="001E1334"/>
    <w:rsid w:val="001E2154"/>
    <w:rsid w:val="001E2AE4"/>
    <w:rsid w:val="001E2D65"/>
    <w:rsid w:val="001E304C"/>
    <w:rsid w:val="001E3322"/>
    <w:rsid w:val="001E3433"/>
    <w:rsid w:val="001E34B4"/>
    <w:rsid w:val="001E3573"/>
    <w:rsid w:val="001E3602"/>
    <w:rsid w:val="001E3CC3"/>
    <w:rsid w:val="001E412C"/>
    <w:rsid w:val="001E43A5"/>
    <w:rsid w:val="001E44E1"/>
    <w:rsid w:val="001E4C5F"/>
    <w:rsid w:val="001E51FE"/>
    <w:rsid w:val="001E5324"/>
    <w:rsid w:val="001E5464"/>
    <w:rsid w:val="001E558A"/>
    <w:rsid w:val="001E5597"/>
    <w:rsid w:val="001E560B"/>
    <w:rsid w:val="001E620E"/>
    <w:rsid w:val="001E6278"/>
    <w:rsid w:val="001E6482"/>
    <w:rsid w:val="001E6B70"/>
    <w:rsid w:val="001E6FAA"/>
    <w:rsid w:val="001E7777"/>
    <w:rsid w:val="001E7805"/>
    <w:rsid w:val="001E7BC5"/>
    <w:rsid w:val="001F01F5"/>
    <w:rsid w:val="001F09B2"/>
    <w:rsid w:val="001F1080"/>
    <w:rsid w:val="001F1130"/>
    <w:rsid w:val="001F17A1"/>
    <w:rsid w:val="001F1F03"/>
    <w:rsid w:val="001F20E8"/>
    <w:rsid w:val="001F23A3"/>
    <w:rsid w:val="001F299B"/>
    <w:rsid w:val="001F2CA1"/>
    <w:rsid w:val="001F332D"/>
    <w:rsid w:val="001F3648"/>
    <w:rsid w:val="001F3727"/>
    <w:rsid w:val="001F4A9B"/>
    <w:rsid w:val="001F4B5D"/>
    <w:rsid w:val="001F4BF9"/>
    <w:rsid w:val="001F53DF"/>
    <w:rsid w:val="001F5542"/>
    <w:rsid w:val="001F62CE"/>
    <w:rsid w:val="001F6336"/>
    <w:rsid w:val="001F636F"/>
    <w:rsid w:val="001F6BCB"/>
    <w:rsid w:val="001F6F52"/>
    <w:rsid w:val="001F70FC"/>
    <w:rsid w:val="001F71A1"/>
    <w:rsid w:val="001F77BA"/>
    <w:rsid w:val="00200248"/>
    <w:rsid w:val="00200D97"/>
    <w:rsid w:val="00200DD5"/>
    <w:rsid w:val="0020118B"/>
    <w:rsid w:val="002014B9"/>
    <w:rsid w:val="00201F4F"/>
    <w:rsid w:val="002028CF"/>
    <w:rsid w:val="00202F1B"/>
    <w:rsid w:val="00203437"/>
    <w:rsid w:val="002034EE"/>
    <w:rsid w:val="0020350D"/>
    <w:rsid w:val="0020352F"/>
    <w:rsid w:val="00203A40"/>
    <w:rsid w:val="00203FCA"/>
    <w:rsid w:val="002042B7"/>
    <w:rsid w:val="002045A1"/>
    <w:rsid w:val="00204E13"/>
    <w:rsid w:val="0020554A"/>
    <w:rsid w:val="00205C95"/>
    <w:rsid w:val="002061CE"/>
    <w:rsid w:val="00206205"/>
    <w:rsid w:val="00206217"/>
    <w:rsid w:val="00206722"/>
    <w:rsid w:val="00207042"/>
    <w:rsid w:val="00207A09"/>
    <w:rsid w:val="00207B89"/>
    <w:rsid w:val="00207BDE"/>
    <w:rsid w:val="00207D34"/>
    <w:rsid w:val="00207FE0"/>
    <w:rsid w:val="00210341"/>
    <w:rsid w:val="0021048D"/>
    <w:rsid w:val="002104F0"/>
    <w:rsid w:val="002111B3"/>
    <w:rsid w:val="00211470"/>
    <w:rsid w:val="00211890"/>
    <w:rsid w:val="00211944"/>
    <w:rsid w:val="002119A7"/>
    <w:rsid w:val="00211E64"/>
    <w:rsid w:val="00212011"/>
    <w:rsid w:val="002120A7"/>
    <w:rsid w:val="00212A82"/>
    <w:rsid w:val="00212C87"/>
    <w:rsid w:val="00212D36"/>
    <w:rsid w:val="002134A1"/>
    <w:rsid w:val="002140F0"/>
    <w:rsid w:val="00214783"/>
    <w:rsid w:val="00214CE8"/>
    <w:rsid w:val="00214DCB"/>
    <w:rsid w:val="002151A0"/>
    <w:rsid w:val="00215923"/>
    <w:rsid w:val="00216243"/>
    <w:rsid w:val="00216394"/>
    <w:rsid w:val="0021723C"/>
    <w:rsid w:val="00217880"/>
    <w:rsid w:val="00217EB5"/>
    <w:rsid w:val="0022047B"/>
    <w:rsid w:val="002204A0"/>
    <w:rsid w:val="00220550"/>
    <w:rsid w:val="00220D20"/>
    <w:rsid w:val="002213A1"/>
    <w:rsid w:val="002216FD"/>
    <w:rsid w:val="00221A53"/>
    <w:rsid w:val="002220A8"/>
    <w:rsid w:val="002222B7"/>
    <w:rsid w:val="00222ACA"/>
    <w:rsid w:val="00222B55"/>
    <w:rsid w:val="00222BB7"/>
    <w:rsid w:val="0022345F"/>
    <w:rsid w:val="00223CA2"/>
    <w:rsid w:val="00223DC6"/>
    <w:rsid w:val="00223FB3"/>
    <w:rsid w:val="00224320"/>
    <w:rsid w:val="00224354"/>
    <w:rsid w:val="002243B9"/>
    <w:rsid w:val="00225067"/>
    <w:rsid w:val="002250B5"/>
    <w:rsid w:val="002255C3"/>
    <w:rsid w:val="002256A2"/>
    <w:rsid w:val="00225A18"/>
    <w:rsid w:val="00225D01"/>
    <w:rsid w:val="00225F3C"/>
    <w:rsid w:val="002260F8"/>
    <w:rsid w:val="0022655F"/>
    <w:rsid w:val="002265A4"/>
    <w:rsid w:val="002266B2"/>
    <w:rsid w:val="00226733"/>
    <w:rsid w:val="002267F1"/>
    <w:rsid w:val="0022689E"/>
    <w:rsid w:val="00226D21"/>
    <w:rsid w:val="00227496"/>
    <w:rsid w:val="0023019C"/>
    <w:rsid w:val="00230465"/>
    <w:rsid w:val="00230A46"/>
    <w:rsid w:val="00230F82"/>
    <w:rsid w:val="00231159"/>
    <w:rsid w:val="00231482"/>
    <w:rsid w:val="0023160F"/>
    <w:rsid w:val="00231738"/>
    <w:rsid w:val="00231744"/>
    <w:rsid w:val="00231B04"/>
    <w:rsid w:val="00232064"/>
    <w:rsid w:val="00232104"/>
    <w:rsid w:val="002326F8"/>
    <w:rsid w:val="0023271A"/>
    <w:rsid w:val="002327EC"/>
    <w:rsid w:val="00232EE3"/>
    <w:rsid w:val="002338B1"/>
    <w:rsid w:val="00233ACE"/>
    <w:rsid w:val="00234FFE"/>
    <w:rsid w:val="0023502C"/>
    <w:rsid w:val="00235379"/>
    <w:rsid w:val="0023567D"/>
    <w:rsid w:val="002356DE"/>
    <w:rsid w:val="00235941"/>
    <w:rsid w:val="00235DA5"/>
    <w:rsid w:val="00235DA8"/>
    <w:rsid w:val="00235DBA"/>
    <w:rsid w:val="00235FFD"/>
    <w:rsid w:val="002363AF"/>
    <w:rsid w:val="00236B47"/>
    <w:rsid w:val="00236F98"/>
    <w:rsid w:val="00237188"/>
    <w:rsid w:val="002372DD"/>
    <w:rsid w:val="0023731C"/>
    <w:rsid w:val="0023739A"/>
    <w:rsid w:val="002378E5"/>
    <w:rsid w:val="00237CAD"/>
    <w:rsid w:val="00237DE0"/>
    <w:rsid w:val="002407F2"/>
    <w:rsid w:val="00240AF1"/>
    <w:rsid w:val="00240C81"/>
    <w:rsid w:val="00240CB9"/>
    <w:rsid w:val="00241127"/>
    <w:rsid w:val="00241256"/>
    <w:rsid w:val="002413B1"/>
    <w:rsid w:val="002414D2"/>
    <w:rsid w:val="00241624"/>
    <w:rsid w:val="00241727"/>
    <w:rsid w:val="00241E02"/>
    <w:rsid w:val="002426F3"/>
    <w:rsid w:val="00242BE6"/>
    <w:rsid w:val="00242CC9"/>
    <w:rsid w:val="00242FA3"/>
    <w:rsid w:val="002432CA"/>
    <w:rsid w:val="002433CF"/>
    <w:rsid w:val="00243461"/>
    <w:rsid w:val="0024353F"/>
    <w:rsid w:val="00244497"/>
    <w:rsid w:val="00244BA2"/>
    <w:rsid w:val="00244DE7"/>
    <w:rsid w:val="00245828"/>
    <w:rsid w:val="00245C0C"/>
    <w:rsid w:val="00245EF7"/>
    <w:rsid w:val="00246581"/>
    <w:rsid w:val="00246947"/>
    <w:rsid w:val="00246BF2"/>
    <w:rsid w:val="00246E8F"/>
    <w:rsid w:val="00246F25"/>
    <w:rsid w:val="0024706F"/>
    <w:rsid w:val="0024731B"/>
    <w:rsid w:val="00247FDE"/>
    <w:rsid w:val="0025007E"/>
    <w:rsid w:val="00251796"/>
    <w:rsid w:val="00251D27"/>
    <w:rsid w:val="00251EE0"/>
    <w:rsid w:val="002520DC"/>
    <w:rsid w:val="00252F90"/>
    <w:rsid w:val="00253657"/>
    <w:rsid w:val="00253763"/>
    <w:rsid w:val="002539D2"/>
    <w:rsid w:val="00253C0C"/>
    <w:rsid w:val="00253E34"/>
    <w:rsid w:val="00254BFD"/>
    <w:rsid w:val="00254C7E"/>
    <w:rsid w:val="0025503B"/>
    <w:rsid w:val="002555E1"/>
    <w:rsid w:val="00255928"/>
    <w:rsid w:val="00255CC5"/>
    <w:rsid w:val="002562B4"/>
    <w:rsid w:val="00256810"/>
    <w:rsid w:val="00257015"/>
    <w:rsid w:val="0025763A"/>
    <w:rsid w:val="00257B41"/>
    <w:rsid w:val="00257C07"/>
    <w:rsid w:val="00257E32"/>
    <w:rsid w:val="00257F19"/>
    <w:rsid w:val="002600FE"/>
    <w:rsid w:val="0026018B"/>
    <w:rsid w:val="00260ABA"/>
    <w:rsid w:val="00260F14"/>
    <w:rsid w:val="00260F3B"/>
    <w:rsid w:val="0026118E"/>
    <w:rsid w:val="00261B8E"/>
    <w:rsid w:val="00261E66"/>
    <w:rsid w:val="00261FFD"/>
    <w:rsid w:val="0026222B"/>
    <w:rsid w:val="002623D6"/>
    <w:rsid w:val="0026253F"/>
    <w:rsid w:val="002625F1"/>
    <w:rsid w:val="0026273B"/>
    <w:rsid w:val="00262E02"/>
    <w:rsid w:val="002634D7"/>
    <w:rsid w:val="00263554"/>
    <w:rsid w:val="00263B2B"/>
    <w:rsid w:val="00263F83"/>
    <w:rsid w:val="002642BD"/>
    <w:rsid w:val="00264378"/>
    <w:rsid w:val="00264690"/>
    <w:rsid w:val="00264A3A"/>
    <w:rsid w:val="00264D46"/>
    <w:rsid w:val="00264EB1"/>
    <w:rsid w:val="002659ED"/>
    <w:rsid w:val="002666CD"/>
    <w:rsid w:val="002668C8"/>
    <w:rsid w:val="002669DF"/>
    <w:rsid w:val="00266A43"/>
    <w:rsid w:val="00266A5B"/>
    <w:rsid w:val="00267030"/>
    <w:rsid w:val="00267112"/>
    <w:rsid w:val="002672E3"/>
    <w:rsid w:val="002700B5"/>
    <w:rsid w:val="0027035A"/>
    <w:rsid w:val="002705D5"/>
    <w:rsid w:val="0027096F"/>
    <w:rsid w:val="00270C13"/>
    <w:rsid w:val="00270F37"/>
    <w:rsid w:val="002710E3"/>
    <w:rsid w:val="0027114D"/>
    <w:rsid w:val="0027116F"/>
    <w:rsid w:val="00271676"/>
    <w:rsid w:val="0027171E"/>
    <w:rsid w:val="00271B65"/>
    <w:rsid w:val="00271DED"/>
    <w:rsid w:val="00272415"/>
    <w:rsid w:val="00272750"/>
    <w:rsid w:val="00272F73"/>
    <w:rsid w:val="00272F84"/>
    <w:rsid w:val="0027390C"/>
    <w:rsid w:val="00273EEF"/>
    <w:rsid w:val="0027462F"/>
    <w:rsid w:val="00274942"/>
    <w:rsid w:val="00274D62"/>
    <w:rsid w:val="00274F8B"/>
    <w:rsid w:val="00274F97"/>
    <w:rsid w:val="00275414"/>
    <w:rsid w:val="002758B2"/>
    <w:rsid w:val="00275A96"/>
    <w:rsid w:val="00275BDB"/>
    <w:rsid w:val="00275C36"/>
    <w:rsid w:val="00275E3D"/>
    <w:rsid w:val="002764B0"/>
    <w:rsid w:val="00276BF4"/>
    <w:rsid w:val="00277239"/>
    <w:rsid w:val="002773F0"/>
    <w:rsid w:val="00277566"/>
    <w:rsid w:val="002779E4"/>
    <w:rsid w:val="00277B15"/>
    <w:rsid w:val="00277EF5"/>
    <w:rsid w:val="002800A1"/>
    <w:rsid w:val="00280124"/>
    <w:rsid w:val="00280477"/>
    <w:rsid w:val="002805D5"/>
    <w:rsid w:val="0028079D"/>
    <w:rsid w:val="002807E2"/>
    <w:rsid w:val="00280963"/>
    <w:rsid w:val="00280BEF"/>
    <w:rsid w:val="00280F61"/>
    <w:rsid w:val="0028142C"/>
    <w:rsid w:val="00281968"/>
    <w:rsid w:val="00281B95"/>
    <w:rsid w:val="00281CA8"/>
    <w:rsid w:val="0028225F"/>
    <w:rsid w:val="002823D9"/>
    <w:rsid w:val="00282443"/>
    <w:rsid w:val="0028256C"/>
    <w:rsid w:val="00282867"/>
    <w:rsid w:val="002833CA"/>
    <w:rsid w:val="00283581"/>
    <w:rsid w:val="00283EEB"/>
    <w:rsid w:val="00284048"/>
    <w:rsid w:val="0028426A"/>
    <w:rsid w:val="00284D24"/>
    <w:rsid w:val="00284DD1"/>
    <w:rsid w:val="00284FDF"/>
    <w:rsid w:val="0028520E"/>
    <w:rsid w:val="00285386"/>
    <w:rsid w:val="00285406"/>
    <w:rsid w:val="00285541"/>
    <w:rsid w:val="002855BE"/>
    <w:rsid w:val="00285908"/>
    <w:rsid w:val="00285DEB"/>
    <w:rsid w:val="00285FA5"/>
    <w:rsid w:val="00286241"/>
    <w:rsid w:val="002862C5"/>
    <w:rsid w:val="00286564"/>
    <w:rsid w:val="002865CC"/>
    <w:rsid w:val="002866A4"/>
    <w:rsid w:val="00286EB7"/>
    <w:rsid w:val="00287615"/>
    <w:rsid w:val="00287BDC"/>
    <w:rsid w:val="00287CF3"/>
    <w:rsid w:val="00287EB4"/>
    <w:rsid w:val="002903D3"/>
    <w:rsid w:val="00290B21"/>
    <w:rsid w:val="00290FF1"/>
    <w:rsid w:val="002917DA"/>
    <w:rsid w:val="00291A28"/>
    <w:rsid w:val="00291B76"/>
    <w:rsid w:val="00291C60"/>
    <w:rsid w:val="00291E46"/>
    <w:rsid w:val="00291ED0"/>
    <w:rsid w:val="002922E4"/>
    <w:rsid w:val="00292377"/>
    <w:rsid w:val="00292414"/>
    <w:rsid w:val="002928E6"/>
    <w:rsid w:val="00292FE7"/>
    <w:rsid w:val="00293245"/>
    <w:rsid w:val="00293513"/>
    <w:rsid w:val="002936D9"/>
    <w:rsid w:val="00293BE5"/>
    <w:rsid w:val="0029429F"/>
    <w:rsid w:val="00294AC9"/>
    <w:rsid w:val="00294B2B"/>
    <w:rsid w:val="002951F7"/>
    <w:rsid w:val="00295341"/>
    <w:rsid w:val="00295667"/>
    <w:rsid w:val="00295D60"/>
    <w:rsid w:val="00295F19"/>
    <w:rsid w:val="0029690A"/>
    <w:rsid w:val="00296997"/>
    <w:rsid w:val="00296A9B"/>
    <w:rsid w:val="00296B25"/>
    <w:rsid w:val="00296B50"/>
    <w:rsid w:val="00296C3F"/>
    <w:rsid w:val="00296CB2"/>
    <w:rsid w:val="00296D1A"/>
    <w:rsid w:val="00296D71"/>
    <w:rsid w:val="0029776A"/>
    <w:rsid w:val="002A06BD"/>
    <w:rsid w:val="002A0E72"/>
    <w:rsid w:val="002A17CE"/>
    <w:rsid w:val="002A1910"/>
    <w:rsid w:val="002A1914"/>
    <w:rsid w:val="002A1F0E"/>
    <w:rsid w:val="002A2308"/>
    <w:rsid w:val="002A278A"/>
    <w:rsid w:val="002A2DAD"/>
    <w:rsid w:val="002A3086"/>
    <w:rsid w:val="002A32C9"/>
    <w:rsid w:val="002A32E1"/>
    <w:rsid w:val="002A344F"/>
    <w:rsid w:val="002A351F"/>
    <w:rsid w:val="002A36B0"/>
    <w:rsid w:val="002A39EA"/>
    <w:rsid w:val="002A39EF"/>
    <w:rsid w:val="002A4346"/>
    <w:rsid w:val="002A4AC6"/>
    <w:rsid w:val="002A507F"/>
    <w:rsid w:val="002A50B1"/>
    <w:rsid w:val="002A543E"/>
    <w:rsid w:val="002A5977"/>
    <w:rsid w:val="002A5ABA"/>
    <w:rsid w:val="002A5E57"/>
    <w:rsid w:val="002A70CB"/>
    <w:rsid w:val="002A7385"/>
    <w:rsid w:val="002A75E5"/>
    <w:rsid w:val="002A77F3"/>
    <w:rsid w:val="002A7C47"/>
    <w:rsid w:val="002B03F0"/>
    <w:rsid w:val="002B0608"/>
    <w:rsid w:val="002B08D0"/>
    <w:rsid w:val="002B09A9"/>
    <w:rsid w:val="002B0DE6"/>
    <w:rsid w:val="002B1742"/>
    <w:rsid w:val="002B1777"/>
    <w:rsid w:val="002B2397"/>
    <w:rsid w:val="002B2A6E"/>
    <w:rsid w:val="002B2ACC"/>
    <w:rsid w:val="002B2D30"/>
    <w:rsid w:val="002B304C"/>
    <w:rsid w:val="002B30C0"/>
    <w:rsid w:val="002B30D8"/>
    <w:rsid w:val="002B31BE"/>
    <w:rsid w:val="002B3AA9"/>
    <w:rsid w:val="002B3D53"/>
    <w:rsid w:val="002B4342"/>
    <w:rsid w:val="002B4700"/>
    <w:rsid w:val="002B4773"/>
    <w:rsid w:val="002B4A88"/>
    <w:rsid w:val="002B4DA7"/>
    <w:rsid w:val="002B4EC5"/>
    <w:rsid w:val="002B4EF1"/>
    <w:rsid w:val="002B504A"/>
    <w:rsid w:val="002B51A2"/>
    <w:rsid w:val="002B56AB"/>
    <w:rsid w:val="002B5FE6"/>
    <w:rsid w:val="002B60C1"/>
    <w:rsid w:val="002B6D33"/>
    <w:rsid w:val="002B6E8B"/>
    <w:rsid w:val="002B6FC2"/>
    <w:rsid w:val="002B7224"/>
    <w:rsid w:val="002B7454"/>
    <w:rsid w:val="002B7FB7"/>
    <w:rsid w:val="002C062F"/>
    <w:rsid w:val="002C06AE"/>
    <w:rsid w:val="002C0C98"/>
    <w:rsid w:val="002C0CB9"/>
    <w:rsid w:val="002C0FDB"/>
    <w:rsid w:val="002C0FE0"/>
    <w:rsid w:val="002C1559"/>
    <w:rsid w:val="002C1668"/>
    <w:rsid w:val="002C1BFA"/>
    <w:rsid w:val="002C1C76"/>
    <w:rsid w:val="002C1D11"/>
    <w:rsid w:val="002C1E80"/>
    <w:rsid w:val="002C22EE"/>
    <w:rsid w:val="002C25CF"/>
    <w:rsid w:val="002C2E4E"/>
    <w:rsid w:val="002C39C0"/>
    <w:rsid w:val="002C3BE4"/>
    <w:rsid w:val="002C4010"/>
    <w:rsid w:val="002C4030"/>
    <w:rsid w:val="002C4173"/>
    <w:rsid w:val="002C4A5B"/>
    <w:rsid w:val="002C54C1"/>
    <w:rsid w:val="002C5B04"/>
    <w:rsid w:val="002C614A"/>
    <w:rsid w:val="002C6384"/>
    <w:rsid w:val="002C6C4F"/>
    <w:rsid w:val="002C6EEB"/>
    <w:rsid w:val="002C6FEB"/>
    <w:rsid w:val="002C749D"/>
    <w:rsid w:val="002D020C"/>
    <w:rsid w:val="002D0A7F"/>
    <w:rsid w:val="002D0CB5"/>
    <w:rsid w:val="002D0DAE"/>
    <w:rsid w:val="002D12D7"/>
    <w:rsid w:val="002D1554"/>
    <w:rsid w:val="002D1CA4"/>
    <w:rsid w:val="002D210B"/>
    <w:rsid w:val="002D2179"/>
    <w:rsid w:val="002D2301"/>
    <w:rsid w:val="002D2535"/>
    <w:rsid w:val="002D2A2D"/>
    <w:rsid w:val="002D3216"/>
    <w:rsid w:val="002D3706"/>
    <w:rsid w:val="002D3723"/>
    <w:rsid w:val="002D3755"/>
    <w:rsid w:val="002D3943"/>
    <w:rsid w:val="002D3A1B"/>
    <w:rsid w:val="002D41B4"/>
    <w:rsid w:val="002D4933"/>
    <w:rsid w:val="002D4B5B"/>
    <w:rsid w:val="002D5122"/>
    <w:rsid w:val="002D5383"/>
    <w:rsid w:val="002D5402"/>
    <w:rsid w:val="002D565B"/>
    <w:rsid w:val="002D593F"/>
    <w:rsid w:val="002D5CDD"/>
    <w:rsid w:val="002D5E99"/>
    <w:rsid w:val="002D66A0"/>
    <w:rsid w:val="002D6CA0"/>
    <w:rsid w:val="002D7250"/>
    <w:rsid w:val="002D72BC"/>
    <w:rsid w:val="002D738F"/>
    <w:rsid w:val="002D7592"/>
    <w:rsid w:val="002D75BE"/>
    <w:rsid w:val="002D76A6"/>
    <w:rsid w:val="002D7990"/>
    <w:rsid w:val="002E016F"/>
    <w:rsid w:val="002E02C5"/>
    <w:rsid w:val="002E040F"/>
    <w:rsid w:val="002E0B50"/>
    <w:rsid w:val="002E0C6A"/>
    <w:rsid w:val="002E170B"/>
    <w:rsid w:val="002E1BCA"/>
    <w:rsid w:val="002E20CA"/>
    <w:rsid w:val="002E21EB"/>
    <w:rsid w:val="002E234C"/>
    <w:rsid w:val="002E2380"/>
    <w:rsid w:val="002E2A38"/>
    <w:rsid w:val="002E2BBA"/>
    <w:rsid w:val="002E2D13"/>
    <w:rsid w:val="002E2DEA"/>
    <w:rsid w:val="002E2E85"/>
    <w:rsid w:val="002E2F87"/>
    <w:rsid w:val="002E31DA"/>
    <w:rsid w:val="002E328E"/>
    <w:rsid w:val="002E32D3"/>
    <w:rsid w:val="002E3350"/>
    <w:rsid w:val="002E342D"/>
    <w:rsid w:val="002E3C45"/>
    <w:rsid w:val="002E3DB9"/>
    <w:rsid w:val="002E4074"/>
    <w:rsid w:val="002E4143"/>
    <w:rsid w:val="002E444B"/>
    <w:rsid w:val="002E463D"/>
    <w:rsid w:val="002E4692"/>
    <w:rsid w:val="002E4D2B"/>
    <w:rsid w:val="002E50BB"/>
    <w:rsid w:val="002E5298"/>
    <w:rsid w:val="002E55E5"/>
    <w:rsid w:val="002E5A48"/>
    <w:rsid w:val="002E6A93"/>
    <w:rsid w:val="002E6DAF"/>
    <w:rsid w:val="002E7634"/>
    <w:rsid w:val="002E77C3"/>
    <w:rsid w:val="002E7A7A"/>
    <w:rsid w:val="002E7C8B"/>
    <w:rsid w:val="002F03B5"/>
    <w:rsid w:val="002F097B"/>
    <w:rsid w:val="002F0D4D"/>
    <w:rsid w:val="002F1429"/>
    <w:rsid w:val="002F14A1"/>
    <w:rsid w:val="002F21BB"/>
    <w:rsid w:val="002F2311"/>
    <w:rsid w:val="002F2BB8"/>
    <w:rsid w:val="002F2C0C"/>
    <w:rsid w:val="002F2C41"/>
    <w:rsid w:val="002F33DB"/>
    <w:rsid w:val="002F3728"/>
    <w:rsid w:val="002F3844"/>
    <w:rsid w:val="002F3E26"/>
    <w:rsid w:val="002F3E8F"/>
    <w:rsid w:val="002F4619"/>
    <w:rsid w:val="002F482C"/>
    <w:rsid w:val="002F4B8F"/>
    <w:rsid w:val="002F4BD1"/>
    <w:rsid w:val="002F4D41"/>
    <w:rsid w:val="002F5049"/>
    <w:rsid w:val="002F5905"/>
    <w:rsid w:val="002F5FB5"/>
    <w:rsid w:val="002F6CD9"/>
    <w:rsid w:val="002F7410"/>
    <w:rsid w:val="002F7C56"/>
    <w:rsid w:val="002F7EBF"/>
    <w:rsid w:val="002F7FED"/>
    <w:rsid w:val="0030040C"/>
    <w:rsid w:val="00300518"/>
    <w:rsid w:val="003008F7"/>
    <w:rsid w:val="00300D5D"/>
    <w:rsid w:val="00301010"/>
    <w:rsid w:val="0030116A"/>
    <w:rsid w:val="0030117A"/>
    <w:rsid w:val="00301925"/>
    <w:rsid w:val="00301F6D"/>
    <w:rsid w:val="003021A5"/>
    <w:rsid w:val="0030249C"/>
    <w:rsid w:val="003024A7"/>
    <w:rsid w:val="00302EB4"/>
    <w:rsid w:val="00303353"/>
    <w:rsid w:val="003034B1"/>
    <w:rsid w:val="003035C1"/>
    <w:rsid w:val="003036A3"/>
    <w:rsid w:val="00303B55"/>
    <w:rsid w:val="0030406D"/>
    <w:rsid w:val="003043BF"/>
    <w:rsid w:val="00304C91"/>
    <w:rsid w:val="00304EC6"/>
    <w:rsid w:val="00305413"/>
    <w:rsid w:val="00305448"/>
    <w:rsid w:val="0030588A"/>
    <w:rsid w:val="0030597C"/>
    <w:rsid w:val="00305DCD"/>
    <w:rsid w:val="00306331"/>
    <w:rsid w:val="0030678D"/>
    <w:rsid w:val="00306964"/>
    <w:rsid w:val="00306ED7"/>
    <w:rsid w:val="00306FF9"/>
    <w:rsid w:val="0030734D"/>
    <w:rsid w:val="0030745A"/>
    <w:rsid w:val="00307520"/>
    <w:rsid w:val="00307B69"/>
    <w:rsid w:val="00307BE5"/>
    <w:rsid w:val="00307FDF"/>
    <w:rsid w:val="00310979"/>
    <w:rsid w:val="00310C2C"/>
    <w:rsid w:val="00310E1C"/>
    <w:rsid w:val="0031119F"/>
    <w:rsid w:val="003114FB"/>
    <w:rsid w:val="00311CB4"/>
    <w:rsid w:val="00311D53"/>
    <w:rsid w:val="00311D87"/>
    <w:rsid w:val="00312096"/>
    <w:rsid w:val="00312264"/>
    <w:rsid w:val="00312E32"/>
    <w:rsid w:val="003136B0"/>
    <w:rsid w:val="0031378E"/>
    <w:rsid w:val="00313941"/>
    <w:rsid w:val="00313A51"/>
    <w:rsid w:val="0031415A"/>
    <w:rsid w:val="003146EC"/>
    <w:rsid w:val="00314797"/>
    <w:rsid w:val="00314A09"/>
    <w:rsid w:val="00314FFD"/>
    <w:rsid w:val="0031565C"/>
    <w:rsid w:val="00315696"/>
    <w:rsid w:val="00315907"/>
    <w:rsid w:val="00315DE1"/>
    <w:rsid w:val="00315E16"/>
    <w:rsid w:val="00315E49"/>
    <w:rsid w:val="00315F5C"/>
    <w:rsid w:val="00317777"/>
    <w:rsid w:val="00317F16"/>
    <w:rsid w:val="00317F9C"/>
    <w:rsid w:val="003200C5"/>
    <w:rsid w:val="00320A87"/>
    <w:rsid w:val="00320CC1"/>
    <w:rsid w:val="00320EF8"/>
    <w:rsid w:val="0032132D"/>
    <w:rsid w:val="00321518"/>
    <w:rsid w:val="003215A5"/>
    <w:rsid w:val="00321F06"/>
    <w:rsid w:val="00322C1E"/>
    <w:rsid w:val="00323069"/>
    <w:rsid w:val="0032314F"/>
    <w:rsid w:val="003236FC"/>
    <w:rsid w:val="003238D8"/>
    <w:rsid w:val="00323F0C"/>
    <w:rsid w:val="00323FBB"/>
    <w:rsid w:val="0032412F"/>
    <w:rsid w:val="003241B7"/>
    <w:rsid w:val="003243CF"/>
    <w:rsid w:val="00324764"/>
    <w:rsid w:val="00324839"/>
    <w:rsid w:val="00324E61"/>
    <w:rsid w:val="00324E84"/>
    <w:rsid w:val="00325048"/>
    <w:rsid w:val="00325160"/>
    <w:rsid w:val="0032525E"/>
    <w:rsid w:val="003266BE"/>
    <w:rsid w:val="003268D4"/>
    <w:rsid w:val="00326FBE"/>
    <w:rsid w:val="003271C5"/>
    <w:rsid w:val="003272E9"/>
    <w:rsid w:val="00327312"/>
    <w:rsid w:val="003273B0"/>
    <w:rsid w:val="003276D1"/>
    <w:rsid w:val="0033021B"/>
    <w:rsid w:val="0033030E"/>
    <w:rsid w:val="00330394"/>
    <w:rsid w:val="0033082B"/>
    <w:rsid w:val="00330A64"/>
    <w:rsid w:val="00330D8D"/>
    <w:rsid w:val="003315D2"/>
    <w:rsid w:val="003316DE"/>
    <w:rsid w:val="00331793"/>
    <w:rsid w:val="00331F2B"/>
    <w:rsid w:val="003323F2"/>
    <w:rsid w:val="00332449"/>
    <w:rsid w:val="00332A66"/>
    <w:rsid w:val="00332AE1"/>
    <w:rsid w:val="00332B3C"/>
    <w:rsid w:val="00332D3C"/>
    <w:rsid w:val="00332E00"/>
    <w:rsid w:val="00332FAA"/>
    <w:rsid w:val="003330CD"/>
    <w:rsid w:val="0033319C"/>
    <w:rsid w:val="00333649"/>
    <w:rsid w:val="00333AEB"/>
    <w:rsid w:val="00333C36"/>
    <w:rsid w:val="00334213"/>
    <w:rsid w:val="003342E3"/>
    <w:rsid w:val="003342F3"/>
    <w:rsid w:val="0033430D"/>
    <w:rsid w:val="00334493"/>
    <w:rsid w:val="003344BC"/>
    <w:rsid w:val="00334B9A"/>
    <w:rsid w:val="00334FF6"/>
    <w:rsid w:val="0033517F"/>
    <w:rsid w:val="003351DC"/>
    <w:rsid w:val="00335402"/>
    <w:rsid w:val="00335491"/>
    <w:rsid w:val="00335A59"/>
    <w:rsid w:val="00336168"/>
    <w:rsid w:val="003362CA"/>
    <w:rsid w:val="003367A4"/>
    <w:rsid w:val="00336A72"/>
    <w:rsid w:val="00336EDC"/>
    <w:rsid w:val="0033711A"/>
    <w:rsid w:val="00337255"/>
    <w:rsid w:val="0033730B"/>
    <w:rsid w:val="00337844"/>
    <w:rsid w:val="0034062B"/>
    <w:rsid w:val="0034071C"/>
    <w:rsid w:val="003408D6"/>
    <w:rsid w:val="003409B1"/>
    <w:rsid w:val="00340EE7"/>
    <w:rsid w:val="00341785"/>
    <w:rsid w:val="003417C9"/>
    <w:rsid w:val="00342AF8"/>
    <w:rsid w:val="00342E0D"/>
    <w:rsid w:val="00344003"/>
    <w:rsid w:val="00344404"/>
    <w:rsid w:val="00344BEB"/>
    <w:rsid w:val="0034504B"/>
    <w:rsid w:val="003451F1"/>
    <w:rsid w:val="00345714"/>
    <w:rsid w:val="00345BA7"/>
    <w:rsid w:val="00345C97"/>
    <w:rsid w:val="00346287"/>
    <w:rsid w:val="00346860"/>
    <w:rsid w:val="00346B19"/>
    <w:rsid w:val="00346F6E"/>
    <w:rsid w:val="0034740F"/>
    <w:rsid w:val="003474EA"/>
    <w:rsid w:val="00347BDE"/>
    <w:rsid w:val="00347DC8"/>
    <w:rsid w:val="00350449"/>
    <w:rsid w:val="003505BB"/>
    <w:rsid w:val="00350735"/>
    <w:rsid w:val="003511D5"/>
    <w:rsid w:val="00351621"/>
    <w:rsid w:val="00352F13"/>
    <w:rsid w:val="00352F99"/>
    <w:rsid w:val="00353024"/>
    <w:rsid w:val="00353034"/>
    <w:rsid w:val="003530ED"/>
    <w:rsid w:val="00353677"/>
    <w:rsid w:val="00353DBC"/>
    <w:rsid w:val="00353E1A"/>
    <w:rsid w:val="0035455D"/>
    <w:rsid w:val="00354F26"/>
    <w:rsid w:val="00355AF1"/>
    <w:rsid w:val="00355C92"/>
    <w:rsid w:val="003561E8"/>
    <w:rsid w:val="003567B0"/>
    <w:rsid w:val="003568A0"/>
    <w:rsid w:val="00357D15"/>
    <w:rsid w:val="00357E10"/>
    <w:rsid w:val="00360046"/>
    <w:rsid w:val="0036013C"/>
    <w:rsid w:val="00360266"/>
    <w:rsid w:val="00360518"/>
    <w:rsid w:val="00360631"/>
    <w:rsid w:val="003606AB"/>
    <w:rsid w:val="003607F9"/>
    <w:rsid w:val="003608E7"/>
    <w:rsid w:val="00360AC0"/>
    <w:rsid w:val="00360D9E"/>
    <w:rsid w:val="00360DFA"/>
    <w:rsid w:val="00360E95"/>
    <w:rsid w:val="00361312"/>
    <w:rsid w:val="00361A44"/>
    <w:rsid w:val="00362593"/>
    <w:rsid w:val="003631F8"/>
    <w:rsid w:val="00363F6A"/>
    <w:rsid w:val="00363FC9"/>
    <w:rsid w:val="00364637"/>
    <w:rsid w:val="00364A3F"/>
    <w:rsid w:val="00364E29"/>
    <w:rsid w:val="003651A9"/>
    <w:rsid w:val="00365425"/>
    <w:rsid w:val="0036544D"/>
    <w:rsid w:val="003654C0"/>
    <w:rsid w:val="0036571A"/>
    <w:rsid w:val="00365A45"/>
    <w:rsid w:val="00366A39"/>
    <w:rsid w:val="00366ADB"/>
    <w:rsid w:val="0036718F"/>
    <w:rsid w:val="00370169"/>
    <w:rsid w:val="0037069F"/>
    <w:rsid w:val="003708F4"/>
    <w:rsid w:val="00370925"/>
    <w:rsid w:val="00371113"/>
    <w:rsid w:val="003711AF"/>
    <w:rsid w:val="00371489"/>
    <w:rsid w:val="00371B46"/>
    <w:rsid w:val="00371BBD"/>
    <w:rsid w:val="00371D51"/>
    <w:rsid w:val="0037212A"/>
    <w:rsid w:val="003721B4"/>
    <w:rsid w:val="00372667"/>
    <w:rsid w:val="00372A4D"/>
    <w:rsid w:val="00372C7D"/>
    <w:rsid w:val="00372D1D"/>
    <w:rsid w:val="00372EDE"/>
    <w:rsid w:val="00372EE1"/>
    <w:rsid w:val="00373777"/>
    <w:rsid w:val="00373ABB"/>
    <w:rsid w:val="00374390"/>
    <w:rsid w:val="00374516"/>
    <w:rsid w:val="0037455A"/>
    <w:rsid w:val="003747A3"/>
    <w:rsid w:val="00374BA4"/>
    <w:rsid w:val="0037503D"/>
    <w:rsid w:val="003750AB"/>
    <w:rsid w:val="003753B9"/>
    <w:rsid w:val="00375B8E"/>
    <w:rsid w:val="00375C6A"/>
    <w:rsid w:val="00376120"/>
    <w:rsid w:val="00376146"/>
    <w:rsid w:val="00376636"/>
    <w:rsid w:val="0037697D"/>
    <w:rsid w:val="00376A67"/>
    <w:rsid w:val="00376B9A"/>
    <w:rsid w:val="00377797"/>
    <w:rsid w:val="0038005F"/>
    <w:rsid w:val="00380070"/>
    <w:rsid w:val="00380319"/>
    <w:rsid w:val="0038082C"/>
    <w:rsid w:val="00380D23"/>
    <w:rsid w:val="00381183"/>
    <w:rsid w:val="003816B0"/>
    <w:rsid w:val="00382065"/>
    <w:rsid w:val="00382487"/>
    <w:rsid w:val="00382586"/>
    <w:rsid w:val="00382B99"/>
    <w:rsid w:val="0038384C"/>
    <w:rsid w:val="00383870"/>
    <w:rsid w:val="00383933"/>
    <w:rsid w:val="003839A8"/>
    <w:rsid w:val="00383B6E"/>
    <w:rsid w:val="0038434E"/>
    <w:rsid w:val="0038452B"/>
    <w:rsid w:val="00384718"/>
    <w:rsid w:val="00384981"/>
    <w:rsid w:val="00384E3B"/>
    <w:rsid w:val="003852FF"/>
    <w:rsid w:val="00385716"/>
    <w:rsid w:val="00385A95"/>
    <w:rsid w:val="00385B07"/>
    <w:rsid w:val="00385DC0"/>
    <w:rsid w:val="0038609E"/>
    <w:rsid w:val="003871D2"/>
    <w:rsid w:val="00387403"/>
    <w:rsid w:val="0038740B"/>
    <w:rsid w:val="003876A8"/>
    <w:rsid w:val="0038777D"/>
    <w:rsid w:val="00387E65"/>
    <w:rsid w:val="00390711"/>
    <w:rsid w:val="00390898"/>
    <w:rsid w:val="00391169"/>
    <w:rsid w:val="0039126D"/>
    <w:rsid w:val="003915A4"/>
    <w:rsid w:val="0039172E"/>
    <w:rsid w:val="003917D6"/>
    <w:rsid w:val="003918CF"/>
    <w:rsid w:val="00392283"/>
    <w:rsid w:val="00392292"/>
    <w:rsid w:val="003923B3"/>
    <w:rsid w:val="003927C9"/>
    <w:rsid w:val="00392968"/>
    <w:rsid w:val="00392A8D"/>
    <w:rsid w:val="00392D62"/>
    <w:rsid w:val="00392D63"/>
    <w:rsid w:val="00392EE3"/>
    <w:rsid w:val="00392FC4"/>
    <w:rsid w:val="00393CA7"/>
    <w:rsid w:val="00393D6C"/>
    <w:rsid w:val="0039400C"/>
    <w:rsid w:val="003945CF"/>
    <w:rsid w:val="003945DE"/>
    <w:rsid w:val="003949E4"/>
    <w:rsid w:val="00394A63"/>
    <w:rsid w:val="00394D43"/>
    <w:rsid w:val="00394DC9"/>
    <w:rsid w:val="0039514A"/>
    <w:rsid w:val="0039583C"/>
    <w:rsid w:val="00395BA3"/>
    <w:rsid w:val="00396127"/>
    <w:rsid w:val="003968E7"/>
    <w:rsid w:val="00396A0C"/>
    <w:rsid w:val="003973F2"/>
    <w:rsid w:val="003974D5"/>
    <w:rsid w:val="00397CA5"/>
    <w:rsid w:val="00397FB6"/>
    <w:rsid w:val="003A0193"/>
    <w:rsid w:val="003A0535"/>
    <w:rsid w:val="003A11D7"/>
    <w:rsid w:val="003A1226"/>
    <w:rsid w:val="003A147B"/>
    <w:rsid w:val="003A167D"/>
    <w:rsid w:val="003A175B"/>
    <w:rsid w:val="003A1E71"/>
    <w:rsid w:val="003A2182"/>
    <w:rsid w:val="003A2A23"/>
    <w:rsid w:val="003A2E24"/>
    <w:rsid w:val="003A2EEE"/>
    <w:rsid w:val="003A324A"/>
    <w:rsid w:val="003A36CB"/>
    <w:rsid w:val="003A387F"/>
    <w:rsid w:val="003A439E"/>
    <w:rsid w:val="003A43FC"/>
    <w:rsid w:val="003A4D86"/>
    <w:rsid w:val="003A53C5"/>
    <w:rsid w:val="003A5E18"/>
    <w:rsid w:val="003A6195"/>
    <w:rsid w:val="003A6200"/>
    <w:rsid w:val="003A62E1"/>
    <w:rsid w:val="003A65C9"/>
    <w:rsid w:val="003A74CF"/>
    <w:rsid w:val="003B015A"/>
    <w:rsid w:val="003B03CB"/>
    <w:rsid w:val="003B043A"/>
    <w:rsid w:val="003B06B9"/>
    <w:rsid w:val="003B18A7"/>
    <w:rsid w:val="003B18CD"/>
    <w:rsid w:val="003B196A"/>
    <w:rsid w:val="003B1DA6"/>
    <w:rsid w:val="003B21E0"/>
    <w:rsid w:val="003B2AF8"/>
    <w:rsid w:val="003B2BDE"/>
    <w:rsid w:val="003B3AF7"/>
    <w:rsid w:val="003B3B34"/>
    <w:rsid w:val="003B3C08"/>
    <w:rsid w:val="003B45E8"/>
    <w:rsid w:val="003B4ACC"/>
    <w:rsid w:val="003B562C"/>
    <w:rsid w:val="003B5A8D"/>
    <w:rsid w:val="003B5B2E"/>
    <w:rsid w:val="003B5FA2"/>
    <w:rsid w:val="003B6899"/>
    <w:rsid w:val="003B6D33"/>
    <w:rsid w:val="003B703B"/>
    <w:rsid w:val="003B70D3"/>
    <w:rsid w:val="003B72E8"/>
    <w:rsid w:val="003B798F"/>
    <w:rsid w:val="003B7C74"/>
    <w:rsid w:val="003C096F"/>
    <w:rsid w:val="003C106D"/>
    <w:rsid w:val="003C1250"/>
    <w:rsid w:val="003C1322"/>
    <w:rsid w:val="003C13D8"/>
    <w:rsid w:val="003C14EB"/>
    <w:rsid w:val="003C166A"/>
    <w:rsid w:val="003C1851"/>
    <w:rsid w:val="003C1BE9"/>
    <w:rsid w:val="003C1CB2"/>
    <w:rsid w:val="003C1E6C"/>
    <w:rsid w:val="003C1E87"/>
    <w:rsid w:val="003C23B3"/>
    <w:rsid w:val="003C27D0"/>
    <w:rsid w:val="003C2B9A"/>
    <w:rsid w:val="003C3479"/>
    <w:rsid w:val="003C36EF"/>
    <w:rsid w:val="003C3E75"/>
    <w:rsid w:val="003C44E9"/>
    <w:rsid w:val="003C4785"/>
    <w:rsid w:val="003C4820"/>
    <w:rsid w:val="003C4A21"/>
    <w:rsid w:val="003C4C68"/>
    <w:rsid w:val="003C4EB8"/>
    <w:rsid w:val="003C4FF5"/>
    <w:rsid w:val="003C51AC"/>
    <w:rsid w:val="003C54B8"/>
    <w:rsid w:val="003C58DD"/>
    <w:rsid w:val="003C5CE7"/>
    <w:rsid w:val="003C6177"/>
    <w:rsid w:val="003C664C"/>
    <w:rsid w:val="003C66A6"/>
    <w:rsid w:val="003C69C0"/>
    <w:rsid w:val="003C6F84"/>
    <w:rsid w:val="003C703A"/>
    <w:rsid w:val="003C7B8C"/>
    <w:rsid w:val="003C7C9F"/>
    <w:rsid w:val="003D0157"/>
    <w:rsid w:val="003D02B6"/>
    <w:rsid w:val="003D0F86"/>
    <w:rsid w:val="003D1069"/>
    <w:rsid w:val="003D1159"/>
    <w:rsid w:val="003D15AF"/>
    <w:rsid w:val="003D1865"/>
    <w:rsid w:val="003D191F"/>
    <w:rsid w:val="003D1D1A"/>
    <w:rsid w:val="003D1F41"/>
    <w:rsid w:val="003D2158"/>
    <w:rsid w:val="003D2663"/>
    <w:rsid w:val="003D278B"/>
    <w:rsid w:val="003D3206"/>
    <w:rsid w:val="003D32FD"/>
    <w:rsid w:val="003D356C"/>
    <w:rsid w:val="003D3674"/>
    <w:rsid w:val="003D367A"/>
    <w:rsid w:val="003D3A0D"/>
    <w:rsid w:val="003D3B5C"/>
    <w:rsid w:val="003D3F5C"/>
    <w:rsid w:val="003D4319"/>
    <w:rsid w:val="003D49D1"/>
    <w:rsid w:val="003D4BAB"/>
    <w:rsid w:val="003D4DD9"/>
    <w:rsid w:val="003D5306"/>
    <w:rsid w:val="003D5504"/>
    <w:rsid w:val="003D64E6"/>
    <w:rsid w:val="003D66BE"/>
    <w:rsid w:val="003D6C75"/>
    <w:rsid w:val="003D6F4C"/>
    <w:rsid w:val="003D764A"/>
    <w:rsid w:val="003D775E"/>
    <w:rsid w:val="003D7A6E"/>
    <w:rsid w:val="003D7C2F"/>
    <w:rsid w:val="003E0776"/>
    <w:rsid w:val="003E0C38"/>
    <w:rsid w:val="003E0F7C"/>
    <w:rsid w:val="003E1626"/>
    <w:rsid w:val="003E1A81"/>
    <w:rsid w:val="003E2033"/>
    <w:rsid w:val="003E25AD"/>
    <w:rsid w:val="003E28AB"/>
    <w:rsid w:val="003E2BB2"/>
    <w:rsid w:val="003E37EC"/>
    <w:rsid w:val="003E3951"/>
    <w:rsid w:val="003E3EF1"/>
    <w:rsid w:val="003E41AF"/>
    <w:rsid w:val="003E4D51"/>
    <w:rsid w:val="003E4E8C"/>
    <w:rsid w:val="003E50B1"/>
    <w:rsid w:val="003E5386"/>
    <w:rsid w:val="003E53ED"/>
    <w:rsid w:val="003E564D"/>
    <w:rsid w:val="003E5D3B"/>
    <w:rsid w:val="003E5E24"/>
    <w:rsid w:val="003E5EAA"/>
    <w:rsid w:val="003E61DE"/>
    <w:rsid w:val="003E6708"/>
    <w:rsid w:val="003E67D4"/>
    <w:rsid w:val="003E684C"/>
    <w:rsid w:val="003E79B9"/>
    <w:rsid w:val="003E7AAB"/>
    <w:rsid w:val="003E7D9B"/>
    <w:rsid w:val="003F0104"/>
    <w:rsid w:val="003F01D5"/>
    <w:rsid w:val="003F03D3"/>
    <w:rsid w:val="003F071D"/>
    <w:rsid w:val="003F09A8"/>
    <w:rsid w:val="003F1417"/>
    <w:rsid w:val="003F1731"/>
    <w:rsid w:val="003F1A5E"/>
    <w:rsid w:val="003F261E"/>
    <w:rsid w:val="003F2A81"/>
    <w:rsid w:val="003F2E28"/>
    <w:rsid w:val="003F2FB9"/>
    <w:rsid w:val="003F3A84"/>
    <w:rsid w:val="003F3D83"/>
    <w:rsid w:val="003F4470"/>
    <w:rsid w:val="003F44B3"/>
    <w:rsid w:val="003F4724"/>
    <w:rsid w:val="003F47A8"/>
    <w:rsid w:val="003F48D2"/>
    <w:rsid w:val="003F4E8D"/>
    <w:rsid w:val="003F53D1"/>
    <w:rsid w:val="003F6BBD"/>
    <w:rsid w:val="003F6F73"/>
    <w:rsid w:val="003F71BA"/>
    <w:rsid w:val="003F78F6"/>
    <w:rsid w:val="003F7B3E"/>
    <w:rsid w:val="003F7B62"/>
    <w:rsid w:val="0040034E"/>
    <w:rsid w:val="004006FD"/>
    <w:rsid w:val="004008D0"/>
    <w:rsid w:val="00401D65"/>
    <w:rsid w:val="00401EE8"/>
    <w:rsid w:val="00402470"/>
    <w:rsid w:val="004025E1"/>
    <w:rsid w:val="0040270E"/>
    <w:rsid w:val="004028B5"/>
    <w:rsid w:val="00402EC0"/>
    <w:rsid w:val="00403989"/>
    <w:rsid w:val="004039E7"/>
    <w:rsid w:val="00404337"/>
    <w:rsid w:val="004043C9"/>
    <w:rsid w:val="00404865"/>
    <w:rsid w:val="00404E49"/>
    <w:rsid w:val="00404ECD"/>
    <w:rsid w:val="004054F4"/>
    <w:rsid w:val="00405C8C"/>
    <w:rsid w:val="00406208"/>
    <w:rsid w:val="0040626C"/>
    <w:rsid w:val="00406645"/>
    <w:rsid w:val="0040694D"/>
    <w:rsid w:val="00406B3D"/>
    <w:rsid w:val="00406BB3"/>
    <w:rsid w:val="00406C1A"/>
    <w:rsid w:val="00407052"/>
    <w:rsid w:val="004077B7"/>
    <w:rsid w:val="004078F5"/>
    <w:rsid w:val="00407E72"/>
    <w:rsid w:val="004103C0"/>
    <w:rsid w:val="00410A38"/>
    <w:rsid w:val="00410E62"/>
    <w:rsid w:val="004112FB"/>
    <w:rsid w:val="0041146C"/>
    <w:rsid w:val="0041151A"/>
    <w:rsid w:val="00411900"/>
    <w:rsid w:val="00412060"/>
    <w:rsid w:val="004129BB"/>
    <w:rsid w:val="00412BDA"/>
    <w:rsid w:val="00413AB1"/>
    <w:rsid w:val="0041438B"/>
    <w:rsid w:val="00414462"/>
    <w:rsid w:val="00414571"/>
    <w:rsid w:val="0041477D"/>
    <w:rsid w:val="00414C17"/>
    <w:rsid w:val="00415565"/>
    <w:rsid w:val="004157C6"/>
    <w:rsid w:val="00415B4D"/>
    <w:rsid w:val="00415D90"/>
    <w:rsid w:val="00416059"/>
    <w:rsid w:val="00417286"/>
    <w:rsid w:val="0041764C"/>
    <w:rsid w:val="00417714"/>
    <w:rsid w:val="00417922"/>
    <w:rsid w:val="00417BC7"/>
    <w:rsid w:val="00420169"/>
    <w:rsid w:val="00420179"/>
    <w:rsid w:val="004205A8"/>
    <w:rsid w:val="00420602"/>
    <w:rsid w:val="00420BE9"/>
    <w:rsid w:val="004219FB"/>
    <w:rsid w:val="004222F3"/>
    <w:rsid w:val="0042244F"/>
    <w:rsid w:val="00422593"/>
    <w:rsid w:val="004238BA"/>
    <w:rsid w:val="00423A59"/>
    <w:rsid w:val="00423CB5"/>
    <w:rsid w:val="00423CD3"/>
    <w:rsid w:val="00423CDC"/>
    <w:rsid w:val="00423E95"/>
    <w:rsid w:val="00424198"/>
    <w:rsid w:val="00424717"/>
    <w:rsid w:val="00424B5D"/>
    <w:rsid w:val="004251FC"/>
    <w:rsid w:val="00425479"/>
    <w:rsid w:val="0042563D"/>
    <w:rsid w:val="00425DFB"/>
    <w:rsid w:val="00426401"/>
    <w:rsid w:val="00426826"/>
    <w:rsid w:val="00426913"/>
    <w:rsid w:val="0042692D"/>
    <w:rsid w:val="00426944"/>
    <w:rsid w:val="00426B0F"/>
    <w:rsid w:val="00426B54"/>
    <w:rsid w:val="00426C68"/>
    <w:rsid w:val="00426E5B"/>
    <w:rsid w:val="0042717C"/>
    <w:rsid w:val="00427345"/>
    <w:rsid w:val="004277D7"/>
    <w:rsid w:val="00427CD9"/>
    <w:rsid w:val="00427FEF"/>
    <w:rsid w:val="0043014E"/>
    <w:rsid w:val="00430545"/>
    <w:rsid w:val="00430AA4"/>
    <w:rsid w:val="004312F7"/>
    <w:rsid w:val="0043134D"/>
    <w:rsid w:val="0043158E"/>
    <w:rsid w:val="00431753"/>
    <w:rsid w:val="004321AA"/>
    <w:rsid w:val="004323FA"/>
    <w:rsid w:val="004327D4"/>
    <w:rsid w:val="00432ACF"/>
    <w:rsid w:val="00432C6F"/>
    <w:rsid w:val="0043324D"/>
    <w:rsid w:val="00433386"/>
    <w:rsid w:val="00433712"/>
    <w:rsid w:val="004338E6"/>
    <w:rsid w:val="0043470B"/>
    <w:rsid w:val="004348F3"/>
    <w:rsid w:val="00434AF3"/>
    <w:rsid w:val="00435569"/>
    <w:rsid w:val="0043557D"/>
    <w:rsid w:val="0043561F"/>
    <w:rsid w:val="00435D58"/>
    <w:rsid w:val="00435FB1"/>
    <w:rsid w:val="00436197"/>
    <w:rsid w:val="00436692"/>
    <w:rsid w:val="00436AF6"/>
    <w:rsid w:val="00436BCC"/>
    <w:rsid w:val="00437396"/>
    <w:rsid w:val="00437B5C"/>
    <w:rsid w:val="00437F16"/>
    <w:rsid w:val="004403AB"/>
    <w:rsid w:val="00440776"/>
    <w:rsid w:val="00440815"/>
    <w:rsid w:val="004408C3"/>
    <w:rsid w:val="00440B09"/>
    <w:rsid w:val="00440C76"/>
    <w:rsid w:val="00441027"/>
    <w:rsid w:val="00441356"/>
    <w:rsid w:val="00441989"/>
    <w:rsid w:val="00441B1E"/>
    <w:rsid w:val="00441D3F"/>
    <w:rsid w:val="00441E3E"/>
    <w:rsid w:val="00442701"/>
    <w:rsid w:val="00442C3C"/>
    <w:rsid w:val="00442EB6"/>
    <w:rsid w:val="004430DA"/>
    <w:rsid w:val="00443141"/>
    <w:rsid w:val="00443712"/>
    <w:rsid w:val="00443B4C"/>
    <w:rsid w:val="00443D92"/>
    <w:rsid w:val="004449B8"/>
    <w:rsid w:val="004452B7"/>
    <w:rsid w:val="004458D0"/>
    <w:rsid w:val="004458DB"/>
    <w:rsid w:val="00445E60"/>
    <w:rsid w:val="004461AA"/>
    <w:rsid w:val="004462BD"/>
    <w:rsid w:val="00446857"/>
    <w:rsid w:val="004469AA"/>
    <w:rsid w:val="004472BB"/>
    <w:rsid w:val="004476E7"/>
    <w:rsid w:val="00447972"/>
    <w:rsid w:val="00447DCE"/>
    <w:rsid w:val="00447E7A"/>
    <w:rsid w:val="00447FCD"/>
    <w:rsid w:val="00450008"/>
    <w:rsid w:val="0045022A"/>
    <w:rsid w:val="004504A5"/>
    <w:rsid w:val="004504FE"/>
    <w:rsid w:val="00450530"/>
    <w:rsid w:val="00450B20"/>
    <w:rsid w:val="00450C0D"/>
    <w:rsid w:val="004517F1"/>
    <w:rsid w:val="0045192A"/>
    <w:rsid w:val="00451C66"/>
    <w:rsid w:val="00452D40"/>
    <w:rsid w:val="00453743"/>
    <w:rsid w:val="00453A99"/>
    <w:rsid w:val="00453CD5"/>
    <w:rsid w:val="00453E93"/>
    <w:rsid w:val="00454496"/>
    <w:rsid w:val="00454674"/>
    <w:rsid w:val="0045480F"/>
    <w:rsid w:val="00454D02"/>
    <w:rsid w:val="00454E6C"/>
    <w:rsid w:val="004552E1"/>
    <w:rsid w:val="00455588"/>
    <w:rsid w:val="004557DE"/>
    <w:rsid w:val="004557EA"/>
    <w:rsid w:val="00455841"/>
    <w:rsid w:val="004562E4"/>
    <w:rsid w:val="00456444"/>
    <w:rsid w:val="0045720D"/>
    <w:rsid w:val="004572C2"/>
    <w:rsid w:val="00457AE4"/>
    <w:rsid w:val="00457BBE"/>
    <w:rsid w:val="00457DCF"/>
    <w:rsid w:val="00457F9F"/>
    <w:rsid w:val="00457FC2"/>
    <w:rsid w:val="00460750"/>
    <w:rsid w:val="00460C67"/>
    <w:rsid w:val="00460CD5"/>
    <w:rsid w:val="00460EAE"/>
    <w:rsid w:val="004610DE"/>
    <w:rsid w:val="00461376"/>
    <w:rsid w:val="004613B2"/>
    <w:rsid w:val="00461681"/>
    <w:rsid w:val="0046183B"/>
    <w:rsid w:val="00461BB0"/>
    <w:rsid w:val="004621CF"/>
    <w:rsid w:val="00462223"/>
    <w:rsid w:val="00463188"/>
    <w:rsid w:val="0046333A"/>
    <w:rsid w:val="004635BE"/>
    <w:rsid w:val="004637B3"/>
    <w:rsid w:val="00463941"/>
    <w:rsid w:val="00463E1E"/>
    <w:rsid w:val="0046439B"/>
    <w:rsid w:val="0046451E"/>
    <w:rsid w:val="00464707"/>
    <w:rsid w:val="00464FFA"/>
    <w:rsid w:val="00465671"/>
    <w:rsid w:val="00465A2E"/>
    <w:rsid w:val="00465BC9"/>
    <w:rsid w:val="00465BEF"/>
    <w:rsid w:val="00465C23"/>
    <w:rsid w:val="00466079"/>
    <w:rsid w:val="00466845"/>
    <w:rsid w:val="00466937"/>
    <w:rsid w:val="00467865"/>
    <w:rsid w:val="004678F5"/>
    <w:rsid w:val="00467AF1"/>
    <w:rsid w:val="00467BE4"/>
    <w:rsid w:val="00467D40"/>
    <w:rsid w:val="00467FAF"/>
    <w:rsid w:val="00470187"/>
    <w:rsid w:val="00470377"/>
    <w:rsid w:val="004705D9"/>
    <w:rsid w:val="004708CA"/>
    <w:rsid w:val="00470C0E"/>
    <w:rsid w:val="00471070"/>
    <w:rsid w:val="0047173B"/>
    <w:rsid w:val="004717A1"/>
    <w:rsid w:val="00471FC4"/>
    <w:rsid w:val="004721CD"/>
    <w:rsid w:val="00472686"/>
    <w:rsid w:val="00472D28"/>
    <w:rsid w:val="00472DC5"/>
    <w:rsid w:val="00473436"/>
    <w:rsid w:val="00473DC2"/>
    <w:rsid w:val="00474317"/>
    <w:rsid w:val="004743E6"/>
    <w:rsid w:val="00474410"/>
    <w:rsid w:val="004749FC"/>
    <w:rsid w:val="00474A3B"/>
    <w:rsid w:val="00474BB6"/>
    <w:rsid w:val="00474BFC"/>
    <w:rsid w:val="00474C00"/>
    <w:rsid w:val="00474CBE"/>
    <w:rsid w:val="0047538D"/>
    <w:rsid w:val="004754C8"/>
    <w:rsid w:val="004759DC"/>
    <w:rsid w:val="00475D2E"/>
    <w:rsid w:val="00475ED4"/>
    <w:rsid w:val="00476434"/>
    <w:rsid w:val="00476565"/>
    <w:rsid w:val="0047674F"/>
    <w:rsid w:val="00476BAA"/>
    <w:rsid w:val="00477379"/>
    <w:rsid w:val="00480AC9"/>
    <w:rsid w:val="00480DE2"/>
    <w:rsid w:val="0048118E"/>
    <w:rsid w:val="00481688"/>
    <w:rsid w:val="00482549"/>
    <w:rsid w:val="00483055"/>
    <w:rsid w:val="004832B5"/>
    <w:rsid w:val="00483684"/>
    <w:rsid w:val="00483828"/>
    <w:rsid w:val="00483AF6"/>
    <w:rsid w:val="00483B8D"/>
    <w:rsid w:val="00483D29"/>
    <w:rsid w:val="00483DAD"/>
    <w:rsid w:val="0048415E"/>
    <w:rsid w:val="00484971"/>
    <w:rsid w:val="00484C0E"/>
    <w:rsid w:val="00484F16"/>
    <w:rsid w:val="00484FAE"/>
    <w:rsid w:val="0048519E"/>
    <w:rsid w:val="004851F3"/>
    <w:rsid w:val="004853C0"/>
    <w:rsid w:val="00485F7C"/>
    <w:rsid w:val="004860B7"/>
    <w:rsid w:val="004866A7"/>
    <w:rsid w:val="00486784"/>
    <w:rsid w:val="00486849"/>
    <w:rsid w:val="004869F3"/>
    <w:rsid w:val="00486A5F"/>
    <w:rsid w:val="0048729D"/>
    <w:rsid w:val="004872A6"/>
    <w:rsid w:val="004874B7"/>
    <w:rsid w:val="0048757B"/>
    <w:rsid w:val="0048773C"/>
    <w:rsid w:val="004877FF"/>
    <w:rsid w:val="00487C70"/>
    <w:rsid w:val="00487D69"/>
    <w:rsid w:val="004900B6"/>
    <w:rsid w:val="004903B8"/>
    <w:rsid w:val="004917C5"/>
    <w:rsid w:val="004919E3"/>
    <w:rsid w:val="0049281D"/>
    <w:rsid w:val="00492DDD"/>
    <w:rsid w:val="00493131"/>
    <w:rsid w:val="004937BD"/>
    <w:rsid w:val="00493C26"/>
    <w:rsid w:val="00493CB1"/>
    <w:rsid w:val="00493E21"/>
    <w:rsid w:val="00494043"/>
    <w:rsid w:val="004940D4"/>
    <w:rsid w:val="004941E3"/>
    <w:rsid w:val="004941E4"/>
    <w:rsid w:val="00494296"/>
    <w:rsid w:val="004943C9"/>
    <w:rsid w:val="00494445"/>
    <w:rsid w:val="00494E56"/>
    <w:rsid w:val="0049504C"/>
    <w:rsid w:val="0049636E"/>
    <w:rsid w:val="00496560"/>
    <w:rsid w:val="00496563"/>
    <w:rsid w:val="0049663A"/>
    <w:rsid w:val="004970C5"/>
    <w:rsid w:val="004975F6"/>
    <w:rsid w:val="00497A89"/>
    <w:rsid w:val="00497F63"/>
    <w:rsid w:val="004A094A"/>
    <w:rsid w:val="004A0E10"/>
    <w:rsid w:val="004A0E23"/>
    <w:rsid w:val="004A0FA6"/>
    <w:rsid w:val="004A108D"/>
    <w:rsid w:val="004A11E8"/>
    <w:rsid w:val="004A1807"/>
    <w:rsid w:val="004A1EDC"/>
    <w:rsid w:val="004A220D"/>
    <w:rsid w:val="004A229E"/>
    <w:rsid w:val="004A240A"/>
    <w:rsid w:val="004A24E1"/>
    <w:rsid w:val="004A2509"/>
    <w:rsid w:val="004A2606"/>
    <w:rsid w:val="004A260E"/>
    <w:rsid w:val="004A2A96"/>
    <w:rsid w:val="004A2FA2"/>
    <w:rsid w:val="004A2FEB"/>
    <w:rsid w:val="004A320B"/>
    <w:rsid w:val="004A36D1"/>
    <w:rsid w:val="004A3B26"/>
    <w:rsid w:val="004A403D"/>
    <w:rsid w:val="004A416C"/>
    <w:rsid w:val="004A42B5"/>
    <w:rsid w:val="004A47C2"/>
    <w:rsid w:val="004A5720"/>
    <w:rsid w:val="004A60CC"/>
    <w:rsid w:val="004A65E3"/>
    <w:rsid w:val="004A6763"/>
    <w:rsid w:val="004A69BA"/>
    <w:rsid w:val="004A6A1D"/>
    <w:rsid w:val="004A6C24"/>
    <w:rsid w:val="004A6E48"/>
    <w:rsid w:val="004A7984"/>
    <w:rsid w:val="004A7B39"/>
    <w:rsid w:val="004A7BB4"/>
    <w:rsid w:val="004B07A4"/>
    <w:rsid w:val="004B0A68"/>
    <w:rsid w:val="004B0EE0"/>
    <w:rsid w:val="004B124D"/>
    <w:rsid w:val="004B1844"/>
    <w:rsid w:val="004B1AC9"/>
    <w:rsid w:val="004B1E8F"/>
    <w:rsid w:val="004B2023"/>
    <w:rsid w:val="004B214D"/>
    <w:rsid w:val="004B261D"/>
    <w:rsid w:val="004B2AA6"/>
    <w:rsid w:val="004B2C12"/>
    <w:rsid w:val="004B310D"/>
    <w:rsid w:val="004B3673"/>
    <w:rsid w:val="004B405F"/>
    <w:rsid w:val="004B4152"/>
    <w:rsid w:val="004B43A3"/>
    <w:rsid w:val="004B446F"/>
    <w:rsid w:val="004B4886"/>
    <w:rsid w:val="004B49D6"/>
    <w:rsid w:val="004B511C"/>
    <w:rsid w:val="004B5EF6"/>
    <w:rsid w:val="004B65BE"/>
    <w:rsid w:val="004B6F77"/>
    <w:rsid w:val="004B7093"/>
    <w:rsid w:val="004B7366"/>
    <w:rsid w:val="004B7767"/>
    <w:rsid w:val="004B7E12"/>
    <w:rsid w:val="004C049F"/>
    <w:rsid w:val="004C0693"/>
    <w:rsid w:val="004C076C"/>
    <w:rsid w:val="004C0DBA"/>
    <w:rsid w:val="004C141D"/>
    <w:rsid w:val="004C1422"/>
    <w:rsid w:val="004C2574"/>
    <w:rsid w:val="004C2612"/>
    <w:rsid w:val="004C29F7"/>
    <w:rsid w:val="004C2A0F"/>
    <w:rsid w:val="004C2ACA"/>
    <w:rsid w:val="004C2D67"/>
    <w:rsid w:val="004C2DA4"/>
    <w:rsid w:val="004C3152"/>
    <w:rsid w:val="004C3322"/>
    <w:rsid w:val="004C3386"/>
    <w:rsid w:val="004C385C"/>
    <w:rsid w:val="004C4266"/>
    <w:rsid w:val="004C4919"/>
    <w:rsid w:val="004C494C"/>
    <w:rsid w:val="004C497D"/>
    <w:rsid w:val="004C4A2A"/>
    <w:rsid w:val="004C4E0D"/>
    <w:rsid w:val="004C5007"/>
    <w:rsid w:val="004C51E9"/>
    <w:rsid w:val="004C54C7"/>
    <w:rsid w:val="004C5ACF"/>
    <w:rsid w:val="004C5CB5"/>
    <w:rsid w:val="004C65D5"/>
    <w:rsid w:val="004C65F6"/>
    <w:rsid w:val="004C668F"/>
    <w:rsid w:val="004C6944"/>
    <w:rsid w:val="004C6C1C"/>
    <w:rsid w:val="004C7135"/>
    <w:rsid w:val="004C786A"/>
    <w:rsid w:val="004C7B5F"/>
    <w:rsid w:val="004C7DDA"/>
    <w:rsid w:val="004D00DF"/>
    <w:rsid w:val="004D074B"/>
    <w:rsid w:val="004D0A3B"/>
    <w:rsid w:val="004D0A81"/>
    <w:rsid w:val="004D0CAF"/>
    <w:rsid w:val="004D14F8"/>
    <w:rsid w:val="004D2708"/>
    <w:rsid w:val="004D2873"/>
    <w:rsid w:val="004D2985"/>
    <w:rsid w:val="004D2B5D"/>
    <w:rsid w:val="004D2EC4"/>
    <w:rsid w:val="004D2EC6"/>
    <w:rsid w:val="004D357F"/>
    <w:rsid w:val="004D38C6"/>
    <w:rsid w:val="004D4284"/>
    <w:rsid w:val="004D4418"/>
    <w:rsid w:val="004D445B"/>
    <w:rsid w:val="004D48B6"/>
    <w:rsid w:val="004D4B0D"/>
    <w:rsid w:val="004D4BE5"/>
    <w:rsid w:val="004D4D52"/>
    <w:rsid w:val="004D5414"/>
    <w:rsid w:val="004D5934"/>
    <w:rsid w:val="004D5AA0"/>
    <w:rsid w:val="004D6157"/>
    <w:rsid w:val="004D6181"/>
    <w:rsid w:val="004D6AB3"/>
    <w:rsid w:val="004D6AC6"/>
    <w:rsid w:val="004D7041"/>
    <w:rsid w:val="004D78F3"/>
    <w:rsid w:val="004E07AF"/>
    <w:rsid w:val="004E2380"/>
    <w:rsid w:val="004E2433"/>
    <w:rsid w:val="004E29F6"/>
    <w:rsid w:val="004E2B1B"/>
    <w:rsid w:val="004E2C38"/>
    <w:rsid w:val="004E337A"/>
    <w:rsid w:val="004E3C6A"/>
    <w:rsid w:val="004E40B3"/>
    <w:rsid w:val="004E411B"/>
    <w:rsid w:val="004E444D"/>
    <w:rsid w:val="004E49C5"/>
    <w:rsid w:val="004E4A16"/>
    <w:rsid w:val="004E501E"/>
    <w:rsid w:val="004E5509"/>
    <w:rsid w:val="004E5739"/>
    <w:rsid w:val="004E589C"/>
    <w:rsid w:val="004E598E"/>
    <w:rsid w:val="004E59F9"/>
    <w:rsid w:val="004E5EB6"/>
    <w:rsid w:val="004E60D1"/>
    <w:rsid w:val="004E646C"/>
    <w:rsid w:val="004E6702"/>
    <w:rsid w:val="004E6924"/>
    <w:rsid w:val="004E6CED"/>
    <w:rsid w:val="004E7624"/>
    <w:rsid w:val="004F0DA0"/>
    <w:rsid w:val="004F0EC6"/>
    <w:rsid w:val="004F13D6"/>
    <w:rsid w:val="004F156B"/>
    <w:rsid w:val="004F194F"/>
    <w:rsid w:val="004F1DDE"/>
    <w:rsid w:val="004F20F7"/>
    <w:rsid w:val="004F2291"/>
    <w:rsid w:val="004F2585"/>
    <w:rsid w:val="004F285C"/>
    <w:rsid w:val="004F289C"/>
    <w:rsid w:val="004F3800"/>
    <w:rsid w:val="004F4093"/>
    <w:rsid w:val="004F41A2"/>
    <w:rsid w:val="004F4408"/>
    <w:rsid w:val="004F45E0"/>
    <w:rsid w:val="004F46CD"/>
    <w:rsid w:val="004F4722"/>
    <w:rsid w:val="004F48B1"/>
    <w:rsid w:val="004F4F07"/>
    <w:rsid w:val="004F52DA"/>
    <w:rsid w:val="004F533F"/>
    <w:rsid w:val="004F5481"/>
    <w:rsid w:val="004F5A59"/>
    <w:rsid w:val="004F60E4"/>
    <w:rsid w:val="004F64A5"/>
    <w:rsid w:val="004F667D"/>
    <w:rsid w:val="004F6772"/>
    <w:rsid w:val="004F67C1"/>
    <w:rsid w:val="004F6DE0"/>
    <w:rsid w:val="004F73B7"/>
    <w:rsid w:val="004F780A"/>
    <w:rsid w:val="004F7922"/>
    <w:rsid w:val="004F79D6"/>
    <w:rsid w:val="004F7E4C"/>
    <w:rsid w:val="00500141"/>
    <w:rsid w:val="005001EE"/>
    <w:rsid w:val="0050085F"/>
    <w:rsid w:val="00500875"/>
    <w:rsid w:val="00500928"/>
    <w:rsid w:val="00500ABE"/>
    <w:rsid w:val="00500D4C"/>
    <w:rsid w:val="00500D57"/>
    <w:rsid w:val="00500E98"/>
    <w:rsid w:val="00500F27"/>
    <w:rsid w:val="005012D6"/>
    <w:rsid w:val="00502055"/>
    <w:rsid w:val="005020EE"/>
    <w:rsid w:val="0050214D"/>
    <w:rsid w:val="0050227A"/>
    <w:rsid w:val="0050260C"/>
    <w:rsid w:val="00502FAB"/>
    <w:rsid w:val="005032FA"/>
    <w:rsid w:val="00503513"/>
    <w:rsid w:val="00503AD0"/>
    <w:rsid w:val="0050426C"/>
    <w:rsid w:val="00504428"/>
    <w:rsid w:val="005053D9"/>
    <w:rsid w:val="00505587"/>
    <w:rsid w:val="005058BC"/>
    <w:rsid w:val="00505A88"/>
    <w:rsid w:val="005064C1"/>
    <w:rsid w:val="00506913"/>
    <w:rsid w:val="005069BF"/>
    <w:rsid w:val="00506F2F"/>
    <w:rsid w:val="00507033"/>
    <w:rsid w:val="00507328"/>
    <w:rsid w:val="00507534"/>
    <w:rsid w:val="0050757F"/>
    <w:rsid w:val="00507804"/>
    <w:rsid w:val="00507EA5"/>
    <w:rsid w:val="0051012C"/>
    <w:rsid w:val="005106C5"/>
    <w:rsid w:val="005107EC"/>
    <w:rsid w:val="0051102F"/>
    <w:rsid w:val="00511066"/>
    <w:rsid w:val="00511476"/>
    <w:rsid w:val="00511ABB"/>
    <w:rsid w:val="00511D2F"/>
    <w:rsid w:val="00511EA4"/>
    <w:rsid w:val="005135A2"/>
    <w:rsid w:val="00513BD3"/>
    <w:rsid w:val="00513BFB"/>
    <w:rsid w:val="00514568"/>
    <w:rsid w:val="005146EC"/>
    <w:rsid w:val="00514D42"/>
    <w:rsid w:val="0051506F"/>
    <w:rsid w:val="0051508C"/>
    <w:rsid w:val="005153C8"/>
    <w:rsid w:val="0051581E"/>
    <w:rsid w:val="00515FAE"/>
    <w:rsid w:val="0051636B"/>
    <w:rsid w:val="0051645C"/>
    <w:rsid w:val="0051654C"/>
    <w:rsid w:val="0051689C"/>
    <w:rsid w:val="00516B5E"/>
    <w:rsid w:val="00517172"/>
    <w:rsid w:val="005174DA"/>
    <w:rsid w:val="00517986"/>
    <w:rsid w:val="00517C59"/>
    <w:rsid w:val="00517D9E"/>
    <w:rsid w:val="0052004E"/>
    <w:rsid w:val="0052048E"/>
    <w:rsid w:val="0052075C"/>
    <w:rsid w:val="00520B0A"/>
    <w:rsid w:val="00520B86"/>
    <w:rsid w:val="00520C28"/>
    <w:rsid w:val="00520D7C"/>
    <w:rsid w:val="00521530"/>
    <w:rsid w:val="00521AEC"/>
    <w:rsid w:val="00521B37"/>
    <w:rsid w:val="00521FA5"/>
    <w:rsid w:val="00522138"/>
    <w:rsid w:val="005221ED"/>
    <w:rsid w:val="00522411"/>
    <w:rsid w:val="00522502"/>
    <w:rsid w:val="00522CD6"/>
    <w:rsid w:val="00522F23"/>
    <w:rsid w:val="00523794"/>
    <w:rsid w:val="0052491E"/>
    <w:rsid w:val="00524C4A"/>
    <w:rsid w:val="00524CC8"/>
    <w:rsid w:val="00524FAB"/>
    <w:rsid w:val="005251C8"/>
    <w:rsid w:val="005251EA"/>
    <w:rsid w:val="00526280"/>
    <w:rsid w:val="0052633B"/>
    <w:rsid w:val="00526347"/>
    <w:rsid w:val="00526372"/>
    <w:rsid w:val="00526418"/>
    <w:rsid w:val="005268B5"/>
    <w:rsid w:val="00526A24"/>
    <w:rsid w:val="00526B53"/>
    <w:rsid w:val="00526C3D"/>
    <w:rsid w:val="00526C42"/>
    <w:rsid w:val="00527181"/>
    <w:rsid w:val="0052786F"/>
    <w:rsid w:val="00527A6E"/>
    <w:rsid w:val="00527CA0"/>
    <w:rsid w:val="00527D16"/>
    <w:rsid w:val="00527DFA"/>
    <w:rsid w:val="0053018B"/>
    <w:rsid w:val="00530620"/>
    <w:rsid w:val="00530A67"/>
    <w:rsid w:val="00530C8D"/>
    <w:rsid w:val="00530CE3"/>
    <w:rsid w:val="00530FC1"/>
    <w:rsid w:val="005310BC"/>
    <w:rsid w:val="00531164"/>
    <w:rsid w:val="00531F66"/>
    <w:rsid w:val="005325E2"/>
    <w:rsid w:val="00532614"/>
    <w:rsid w:val="0053295F"/>
    <w:rsid w:val="0053438B"/>
    <w:rsid w:val="00534987"/>
    <w:rsid w:val="0053498E"/>
    <w:rsid w:val="00534C2E"/>
    <w:rsid w:val="00534D29"/>
    <w:rsid w:val="005351A8"/>
    <w:rsid w:val="0053525F"/>
    <w:rsid w:val="005353EF"/>
    <w:rsid w:val="005358B1"/>
    <w:rsid w:val="00535E28"/>
    <w:rsid w:val="0053617B"/>
    <w:rsid w:val="005364C6"/>
    <w:rsid w:val="00536615"/>
    <w:rsid w:val="00536721"/>
    <w:rsid w:val="00536A95"/>
    <w:rsid w:val="00537386"/>
    <w:rsid w:val="00540C9B"/>
    <w:rsid w:val="00540E47"/>
    <w:rsid w:val="005423FF"/>
    <w:rsid w:val="005428E3"/>
    <w:rsid w:val="005428FB"/>
    <w:rsid w:val="00542DE1"/>
    <w:rsid w:val="00543316"/>
    <w:rsid w:val="00543C7A"/>
    <w:rsid w:val="00543E70"/>
    <w:rsid w:val="00544664"/>
    <w:rsid w:val="00544710"/>
    <w:rsid w:val="005447E0"/>
    <w:rsid w:val="005451AC"/>
    <w:rsid w:val="00546573"/>
    <w:rsid w:val="00546841"/>
    <w:rsid w:val="00546A67"/>
    <w:rsid w:val="00546B82"/>
    <w:rsid w:val="00546F8D"/>
    <w:rsid w:val="0054716E"/>
    <w:rsid w:val="0054773F"/>
    <w:rsid w:val="0054796A"/>
    <w:rsid w:val="00547A61"/>
    <w:rsid w:val="005503B6"/>
    <w:rsid w:val="005508A2"/>
    <w:rsid w:val="0055095C"/>
    <w:rsid w:val="00550B27"/>
    <w:rsid w:val="00550E42"/>
    <w:rsid w:val="00551173"/>
    <w:rsid w:val="0055117E"/>
    <w:rsid w:val="005516DE"/>
    <w:rsid w:val="005518F2"/>
    <w:rsid w:val="00551FE8"/>
    <w:rsid w:val="0055251F"/>
    <w:rsid w:val="00552BE5"/>
    <w:rsid w:val="00552CC5"/>
    <w:rsid w:val="00552D58"/>
    <w:rsid w:val="005530E3"/>
    <w:rsid w:val="005533CD"/>
    <w:rsid w:val="0055376C"/>
    <w:rsid w:val="005538BE"/>
    <w:rsid w:val="00553976"/>
    <w:rsid w:val="00553EE9"/>
    <w:rsid w:val="00554466"/>
    <w:rsid w:val="005545F1"/>
    <w:rsid w:val="0055570E"/>
    <w:rsid w:val="00555799"/>
    <w:rsid w:val="005557F7"/>
    <w:rsid w:val="00555B78"/>
    <w:rsid w:val="00555F5F"/>
    <w:rsid w:val="00555FEB"/>
    <w:rsid w:val="00556ADF"/>
    <w:rsid w:val="00556C76"/>
    <w:rsid w:val="00556DA9"/>
    <w:rsid w:val="00557929"/>
    <w:rsid w:val="0055797A"/>
    <w:rsid w:val="005579DF"/>
    <w:rsid w:val="00557BAB"/>
    <w:rsid w:val="00557FB7"/>
    <w:rsid w:val="0056016B"/>
    <w:rsid w:val="0056022A"/>
    <w:rsid w:val="00560E40"/>
    <w:rsid w:val="005610A4"/>
    <w:rsid w:val="00561236"/>
    <w:rsid w:val="005612FC"/>
    <w:rsid w:val="00561695"/>
    <w:rsid w:val="00561A42"/>
    <w:rsid w:val="005621A1"/>
    <w:rsid w:val="0056226A"/>
    <w:rsid w:val="005622C2"/>
    <w:rsid w:val="0056294F"/>
    <w:rsid w:val="00562986"/>
    <w:rsid w:val="00562E87"/>
    <w:rsid w:val="00562EB3"/>
    <w:rsid w:val="005634A5"/>
    <w:rsid w:val="00563DA6"/>
    <w:rsid w:val="00563F4B"/>
    <w:rsid w:val="00564082"/>
    <w:rsid w:val="00564A33"/>
    <w:rsid w:val="00564AC4"/>
    <w:rsid w:val="0056511E"/>
    <w:rsid w:val="0056549C"/>
    <w:rsid w:val="00565CCC"/>
    <w:rsid w:val="00565DF4"/>
    <w:rsid w:val="0056618A"/>
    <w:rsid w:val="00566453"/>
    <w:rsid w:val="00566728"/>
    <w:rsid w:val="005668A9"/>
    <w:rsid w:val="00566BC9"/>
    <w:rsid w:val="00566DF8"/>
    <w:rsid w:val="00567ABB"/>
    <w:rsid w:val="00570299"/>
    <w:rsid w:val="00570E3C"/>
    <w:rsid w:val="00570EA2"/>
    <w:rsid w:val="00570F02"/>
    <w:rsid w:val="0057127E"/>
    <w:rsid w:val="00571507"/>
    <w:rsid w:val="00571799"/>
    <w:rsid w:val="005720A0"/>
    <w:rsid w:val="00572986"/>
    <w:rsid w:val="00572ED2"/>
    <w:rsid w:val="005730E0"/>
    <w:rsid w:val="00573B47"/>
    <w:rsid w:val="00573E29"/>
    <w:rsid w:val="005746D0"/>
    <w:rsid w:val="00574780"/>
    <w:rsid w:val="00574FB0"/>
    <w:rsid w:val="00575705"/>
    <w:rsid w:val="005758AB"/>
    <w:rsid w:val="005758D6"/>
    <w:rsid w:val="00575923"/>
    <w:rsid w:val="00575F6A"/>
    <w:rsid w:val="005762E7"/>
    <w:rsid w:val="00576471"/>
    <w:rsid w:val="005764FF"/>
    <w:rsid w:val="00576870"/>
    <w:rsid w:val="00576A68"/>
    <w:rsid w:val="00576CAF"/>
    <w:rsid w:val="00576EB9"/>
    <w:rsid w:val="00577126"/>
    <w:rsid w:val="00577164"/>
    <w:rsid w:val="0057736D"/>
    <w:rsid w:val="00577427"/>
    <w:rsid w:val="00577505"/>
    <w:rsid w:val="00577672"/>
    <w:rsid w:val="00577B8E"/>
    <w:rsid w:val="00577D6A"/>
    <w:rsid w:val="00577E00"/>
    <w:rsid w:val="00577E27"/>
    <w:rsid w:val="00580D57"/>
    <w:rsid w:val="00580D7A"/>
    <w:rsid w:val="00580D86"/>
    <w:rsid w:val="0058131F"/>
    <w:rsid w:val="00581BCE"/>
    <w:rsid w:val="00581C8C"/>
    <w:rsid w:val="00581E9E"/>
    <w:rsid w:val="00582004"/>
    <w:rsid w:val="00582AE9"/>
    <w:rsid w:val="00582C0B"/>
    <w:rsid w:val="00582DB4"/>
    <w:rsid w:val="00582FD9"/>
    <w:rsid w:val="00583440"/>
    <w:rsid w:val="0058356E"/>
    <w:rsid w:val="005836FD"/>
    <w:rsid w:val="005838CB"/>
    <w:rsid w:val="005839E0"/>
    <w:rsid w:val="0058442A"/>
    <w:rsid w:val="00584686"/>
    <w:rsid w:val="00584A63"/>
    <w:rsid w:val="00584BEA"/>
    <w:rsid w:val="00584C1C"/>
    <w:rsid w:val="00584CE0"/>
    <w:rsid w:val="00584DDE"/>
    <w:rsid w:val="0058528D"/>
    <w:rsid w:val="00585563"/>
    <w:rsid w:val="0058672E"/>
    <w:rsid w:val="005867AA"/>
    <w:rsid w:val="00586C1E"/>
    <w:rsid w:val="0058778D"/>
    <w:rsid w:val="00587B23"/>
    <w:rsid w:val="00587B33"/>
    <w:rsid w:val="00590007"/>
    <w:rsid w:val="005901A4"/>
    <w:rsid w:val="00590A9A"/>
    <w:rsid w:val="00590EA5"/>
    <w:rsid w:val="0059140B"/>
    <w:rsid w:val="005917F8"/>
    <w:rsid w:val="005918F4"/>
    <w:rsid w:val="00591B00"/>
    <w:rsid w:val="00591B4A"/>
    <w:rsid w:val="00591C99"/>
    <w:rsid w:val="00591EFE"/>
    <w:rsid w:val="00592349"/>
    <w:rsid w:val="0059251E"/>
    <w:rsid w:val="00592912"/>
    <w:rsid w:val="005929D2"/>
    <w:rsid w:val="00592D9C"/>
    <w:rsid w:val="00592F1A"/>
    <w:rsid w:val="00593006"/>
    <w:rsid w:val="005930CA"/>
    <w:rsid w:val="005930EF"/>
    <w:rsid w:val="005934CB"/>
    <w:rsid w:val="0059393F"/>
    <w:rsid w:val="0059434C"/>
    <w:rsid w:val="00594A2D"/>
    <w:rsid w:val="00594C39"/>
    <w:rsid w:val="00594EC9"/>
    <w:rsid w:val="00594F08"/>
    <w:rsid w:val="0059508C"/>
    <w:rsid w:val="0059533E"/>
    <w:rsid w:val="00595671"/>
    <w:rsid w:val="00595BDD"/>
    <w:rsid w:val="00595BE8"/>
    <w:rsid w:val="00595C97"/>
    <w:rsid w:val="00596266"/>
    <w:rsid w:val="00596412"/>
    <w:rsid w:val="005968E5"/>
    <w:rsid w:val="00596CF3"/>
    <w:rsid w:val="00596EFC"/>
    <w:rsid w:val="00596F2B"/>
    <w:rsid w:val="00597250"/>
    <w:rsid w:val="005972DA"/>
    <w:rsid w:val="005974D5"/>
    <w:rsid w:val="005976A9"/>
    <w:rsid w:val="005A050D"/>
    <w:rsid w:val="005A06DA"/>
    <w:rsid w:val="005A0813"/>
    <w:rsid w:val="005A13DC"/>
    <w:rsid w:val="005A18FE"/>
    <w:rsid w:val="005A1A9C"/>
    <w:rsid w:val="005A1B17"/>
    <w:rsid w:val="005A1B65"/>
    <w:rsid w:val="005A1EAF"/>
    <w:rsid w:val="005A1F48"/>
    <w:rsid w:val="005A2617"/>
    <w:rsid w:val="005A2645"/>
    <w:rsid w:val="005A29DF"/>
    <w:rsid w:val="005A2F17"/>
    <w:rsid w:val="005A2FA7"/>
    <w:rsid w:val="005A3389"/>
    <w:rsid w:val="005A398C"/>
    <w:rsid w:val="005A3ACF"/>
    <w:rsid w:val="005A3E80"/>
    <w:rsid w:val="005A3EEF"/>
    <w:rsid w:val="005A50CA"/>
    <w:rsid w:val="005A5589"/>
    <w:rsid w:val="005A59AD"/>
    <w:rsid w:val="005A5CB0"/>
    <w:rsid w:val="005A6065"/>
    <w:rsid w:val="005A71D1"/>
    <w:rsid w:val="005A733E"/>
    <w:rsid w:val="005A73EE"/>
    <w:rsid w:val="005A75FC"/>
    <w:rsid w:val="005A78C1"/>
    <w:rsid w:val="005A7BC4"/>
    <w:rsid w:val="005A7BFB"/>
    <w:rsid w:val="005B0170"/>
    <w:rsid w:val="005B086E"/>
    <w:rsid w:val="005B0CA8"/>
    <w:rsid w:val="005B10D3"/>
    <w:rsid w:val="005B12F5"/>
    <w:rsid w:val="005B1449"/>
    <w:rsid w:val="005B15AD"/>
    <w:rsid w:val="005B18AA"/>
    <w:rsid w:val="005B1E0E"/>
    <w:rsid w:val="005B1E95"/>
    <w:rsid w:val="005B1EBE"/>
    <w:rsid w:val="005B25B6"/>
    <w:rsid w:val="005B2DD8"/>
    <w:rsid w:val="005B3114"/>
    <w:rsid w:val="005B37ED"/>
    <w:rsid w:val="005B3900"/>
    <w:rsid w:val="005B4114"/>
    <w:rsid w:val="005B4167"/>
    <w:rsid w:val="005B4184"/>
    <w:rsid w:val="005B41A4"/>
    <w:rsid w:val="005B42AD"/>
    <w:rsid w:val="005B45A6"/>
    <w:rsid w:val="005B4948"/>
    <w:rsid w:val="005B55CD"/>
    <w:rsid w:val="005B5D38"/>
    <w:rsid w:val="005B6046"/>
    <w:rsid w:val="005B6110"/>
    <w:rsid w:val="005B632D"/>
    <w:rsid w:val="005B673A"/>
    <w:rsid w:val="005B6864"/>
    <w:rsid w:val="005B6A9D"/>
    <w:rsid w:val="005B6D82"/>
    <w:rsid w:val="005B7239"/>
    <w:rsid w:val="005B7627"/>
    <w:rsid w:val="005C0039"/>
    <w:rsid w:val="005C011F"/>
    <w:rsid w:val="005C0317"/>
    <w:rsid w:val="005C0F02"/>
    <w:rsid w:val="005C0F07"/>
    <w:rsid w:val="005C1005"/>
    <w:rsid w:val="005C1B36"/>
    <w:rsid w:val="005C25C2"/>
    <w:rsid w:val="005C262F"/>
    <w:rsid w:val="005C2A72"/>
    <w:rsid w:val="005C2B02"/>
    <w:rsid w:val="005C2EA2"/>
    <w:rsid w:val="005C2F1D"/>
    <w:rsid w:val="005C350C"/>
    <w:rsid w:val="005C3522"/>
    <w:rsid w:val="005C36A2"/>
    <w:rsid w:val="005C4AB1"/>
    <w:rsid w:val="005C5459"/>
    <w:rsid w:val="005C5DDF"/>
    <w:rsid w:val="005C6054"/>
    <w:rsid w:val="005C671E"/>
    <w:rsid w:val="005C72B6"/>
    <w:rsid w:val="005C7432"/>
    <w:rsid w:val="005C7A22"/>
    <w:rsid w:val="005C7C0E"/>
    <w:rsid w:val="005C7E41"/>
    <w:rsid w:val="005D0193"/>
    <w:rsid w:val="005D0743"/>
    <w:rsid w:val="005D0F86"/>
    <w:rsid w:val="005D1167"/>
    <w:rsid w:val="005D11ED"/>
    <w:rsid w:val="005D132F"/>
    <w:rsid w:val="005D17E0"/>
    <w:rsid w:val="005D1B4F"/>
    <w:rsid w:val="005D2115"/>
    <w:rsid w:val="005D249E"/>
    <w:rsid w:val="005D2734"/>
    <w:rsid w:val="005D2758"/>
    <w:rsid w:val="005D2C7C"/>
    <w:rsid w:val="005D2C87"/>
    <w:rsid w:val="005D326F"/>
    <w:rsid w:val="005D3BEB"/>
    <w:rsid w:val="005D3E7B"/>
    <w:rsid w:val="005D40D2"/>
    <w:rsid w:val="005D422D"/>
    <w:rsid w:val="005D4477"/>
    <w:rsid w:val="005D45D0"/>
    <w:rsid w:val="005D4AF3"/>
    <w:rsid w:val="005D536C"/>
    <w:rsid w:val="005D573E"/>
    <w:rsid w:val="005D59B7"/>
    <w:rsid w:val="005D59DB"/>
    <w:rsid w:val="005D6169"/>
    <w:rsid w:val="005D659D"/>
    <w:rsid w:val="005D6D68"/>
    <w:rsid w:val="005D6E15"/>
    <w:rsid w:val="005D7197"/>
    <w:rsid w:val="005D71D7"/>
    <w:rsid w:val="005D749A"/>
    <w:rsid w:val="005D74B9"/>
    <w:rsid w:val="005D7590"/>
    <w:rsid w:val="005D7A1B"/>
    <w:rsid w:val="005E042F"/>
    <w:rsid w:val="005E050B"/>
    <w:rsid w:val="005E09BC"/>
    <w:rsid w:val="005E0C51"/>
    <w:rsid w:val="005E13FC"/>
    <w:rsid w:val="005E18D0"/>
    <w:rsid w:val="005E1A01"/>
    <w:rsid w:val="005E1B74"/>
    <w:rsid w:val="005E1E89"/>
    <w:rsid w:val="005E21E3"/>
    <w:rsid w:val="005E22F9"/>
    <w:rsid w:val="005E2560"/>
    <w:rsid w:val="005E38EA"/>
    <w:rsid w:val="005E402A"/>
    <w:rsid w:val="005E4B01"/>
    <w:rsid w:val="005E5162"/>
    <w:rsid w:val="005E53E8"/>
    <w:rsid w:val="005E53FA"/>
    <w:rsid w:val="005E5619"/>
    <w:rsid w:val="005E5AF3"/>
    <w:rsid w:val="005E5F4D"/>
    <w:rsid w:val="005E610E"/>
    <w:rsid w:val="005E71A8"/>
    <w:rsid w:val="005E7680"/>
    <w:rsid w:val="005E7739"/>
    <w:rsid w:val="005E782D"/>
    <w:rsid w:val="005E799D"/>
    <w:rsid w:val="005E79D8"/>
    <w:rsid w:val="005E7C3D"/>
    <w:rsid w:val="005F002E"/>
    <w:rsid w:val="005F08FC"/>
    <w:rsid w:val="005F1151"/>
    <w:rsid w:val="005F177E"/>
    <w:rsid w:val="005F1C25"/>
    <w:rsid w:val="005F1CF5"/>
    <w:rsid w:val="005F214C"/>
    <w:rsid w:val="005F247D"/>
    <w:rsid w:val="005F2B61"/>
    <w:rsid w:val="005F2C23"/>
    <w:rsid w:val="005F323B"/>
    <w:rsid w:val="005F34D2"/>
    <w:rsid w:val="005F3C9F"/>
    <w:rsid w:val="005F436C"/>
    <w:rsid w:val="005F47A7"/>
    <w:rsid w:val="005F4D10"/>
    <w:rsid w:val="005F4EED"/>
    <w:rsid w:val="005F52C1"/>
    <w:rsid w:val="005F5E1E"/>
    <w:rsid w:val="005F610E"/>
    <w:rsid w:val="005F6D61"/>
    <w:rsid w:val="005F6EF0"/>
    <w:rsid w:val="005F6FFF"/>
    <w:rsid w:val="005F70F0"/>
    <w:rsid w:val="005F7482"/>
    <w:rsid w:val="0060041C"/>
    <w:rsid w:val="0060047E"/>
    <w:rsid w:val="00600858"/>
    <w:rsid w:val="0060131F"/>
    <w:rsid w:val="006013A9"/>
    <w:rsid w:val="00601414"/>
    <w:rsid w:val="0060183E"/>
    <w:rsid w:val="00601CE8"/>
    <w:rsid w:val="00601DA5"/>
    <w:rsid w:val="00601E4D"/>
    <w:rsid w:val="006025EF"/>
    <w:rsid w:val="00602B22"/>
    <w:rsid w:val="00602D23"/>
    <w:rsid w:val="00602E24"/>
    <w:rsid w:val="006031E8"/>
    <w:rsid w:val="00603D41"/>
    <w:rsid w:val="006042C9"/>
    <w:rsid w:val="00604C80"/>
    <w:rsid w:val="00604EFA"/>
    <w:rsid w:val="00604FD8"/>
    <w:rsid w:val="006057EC"/>
    <w:rsid w:val="00605910"/>
    <w:rsid w:val="0060597B"/>
    <w:rsid w:val="00605CF9"/>
    <w:rsid w:val="00606522"/>
    <w:rsid w:val="0060692D"/>
    <w:rsid w:val="0060762D"/>
    <w:rsid w:val="00607D0C"/>
    <w:rsid w:val="006100F7"/>
    <w:rsid w:val="006105C8"/>
    <w:rsid w:val="00610F4E"/>
    <w:rsid w:val="00610FC6"/>
    <w:rsid w:val="00611700"/>
    <w:rsid w:val="006126E6"/>
    <w:rsid w:val="00612A96"/>
    <w:rsid w:val="00612ACA"/>
    <w:rsid w:val="00613E1A"/>
    <w:rsid w:val="00613E58"/>
    <w:rsid w:val="0061413B"/>
    <w:rsid w:val="006143DB"/>
    <w:rsid w:val="0061445C"/>
    <w:rsid w:val="0061495D"/>
    <w:rsid w:val="00614C0B"/>
    <w:rsid w:val="0061623F"/>
    <w:rsid w:val="0061678E"/>
    <w:rsid w:val="00616C83"/>
    <w:rsid w:val="00616DCA"/>
    <w:rsid w:val="00617004"/>
    <w:rsid w:val="006173CC"/>
    <w:rsid w:val="00617EAD"/>
    <w:rsid w:val="0062002F"/>
    <w:rsid w:val="006201AB"/>
    <w:rsid w:val="00620262"/>
    <w:rsid w:val="006205E0"/>
    <w:rsid w:val="00620A45"/>
    <w:rsid w:val="00620C6C"/>
    <w:rsid w:val="00621464"/>
    <w:rsid w:val="00621727"/>
    <w:rsid w:val="00621F74"/>
    <w:rsid w:val="006220A3"/>
    <w:rsid w:val="006221A1"/>
    <w:rsid w:val="00622A53"/>
    <w:rsid w:val="00622C85"/>
    <w:rsid w:val="006238FE"/>
    <w:rsid w:val="00623A72"/>
    <w:rsid w:val="00623BDE"/>
    <w:rsid w:val="00623E7C"/>
    <w:rsid w:val="006242ED"/>
    <w:rsid w:val="0062436A"/>
    <w:rsid w:val="006246EF"/>
    <w:rsid w:val="006250F9"/>
    <w:rsid w:val="006254DA"/>
    <w:rsid w:val="0062598D"/>
    <w:rsid w:val="00625C84"/>
    <w:rsid w:val="00625F30"/>
    <w:rsid w:val="00626AB2"/>
    <w:rsid w:val="00626E38"/>
    <w:rsid w:val="00626E80"/>
    <w:rsid w:val="00626FDA"/>
    <w:rsid w:val="006273C1"/>
    <w:rsid w:val="006276FB"/>
    <w:rsid w:val="006277ED"/>
    <w:rsid w:val="00627F51"/>
    <w:rsid w:val="00630189"/>
    <w:rsid w:val="0063048B"/>
    <w:rsid w:val="00630584"/>
    <w:rsid w:val="00630642"/>
    <w:rsid w:val="00630A37"/>
    <w:rsid w:val="00630B82"/>
    <w:rsid w:val="00630E13"/>
    <w:rsid w:val="00631F58"/>
    <w:rsid w:val="006321A1"/>
    <w:rsid w:val="006326D5"/>
    <w:rsid w:val="006329C9"/>
    <w:rsid w:val="00632B33"/>
    <w:rsid w:val="00632DA4"/>
    <w:rsid w:val="00632E49"/>
    <w:rsid w:val="00632F3A"/>
    <w:rsid w:val="006330BA"/>
    <w:rsid w:val="006334F5"/>
    <w:rsid w:val="00633AF3"/>
    <w:rsid w:val="00633D4F"/>
    <w:rsid w:val="00633E46"/>
    <w:rsid w:val="0063438E"/>
    <w:rsid w:val="00634A43"/>
    <w:rsid w:val="00634A6B"/>
    <w:rsid w:val="00635461"/>
    <w:rsid w:val="006354D9"/>
    <w:rsid w:val="0063554E"/>
    <w:rsid w:val="006355F4"/>
    <w:rsid w:val="00635735"/>
    <w:rsid w:val="00635945"/>
    <w:rsid w:val="006362EB"/>
    <w:rsid w:val="0063643F"/>
    <w:rsid w:val="006366C8"/>
    <w:rsid w:val="00636B8F"/>
    <w:rsid w:val="00636BF3"/>
    <w:rsid w:val="00636E7F"/>
    <w:rsid w:val="00637555"/>
    <w:rsid w:val="0063791C"/>
    <w:rsid w:val="0063796F"/>
    <w:rsid w:val="00637C07"/>
    <w:rsid w:val="0064049D"/>
    <w:rsid w:val="00640604"/>
    <w:rsid w:val="0064063A"/>
    <w:rsid w:val="00640A2C"/>
    <w:rsid w:val="00640DA9"/>
    <w:rsid w:val="00641BF5"/>
    <w:rsid w:val="00641E00"/>
    <w:rsid w:val="00641EE8"/>
    <w:rsid w:val="00641F2E"/>
    <w:rsid w:val="006420D1"/>
    <w:rsid w:val="00642210"/>
    <w:rsid w:val="00642863"/>
    <w:rsid w:val="00642B8B"/>
    <w:rsid w:val="00642CC9"/>
    <w:rsid w:val="006433C7"/>
    <w:rsid w:val="006433FF"/>
    <w:rsid w:val="00643919"/>
    <w:rsid w:val="00643F59"/>
    <w:rsid w:val="0064468F"/>
    <w:rsid w:val="006446D2"/>
    <w:rsid w:val="00644964"/>
    <w:rsid w:val="00644B65"/>
    <w:rsid w:val="00644CB6"/>
    <w:rsid w:val="0064510F"/>
    <w:rsid w:val="0064537C"/>
    <w:rsid w:val="0064547B"/>
    <w:rsid w:val="00645DE9"/>
    <w:rsid w:val="00646341"/>
    <w:rsid w:val="00646513"/>
    <w:rsid w:val="00646DD4"/>
    <w:rsid w:val="00646E80"/>
    <w:rsid w:val="00646F80"/>
    <w:rsid w:val="00647033"/>
    <w:rsid w:val="00647363"/>
    <w:rsid w:val="006502FF"/>
    <w:rsid w:val="006504C0"/>
    <w:rsid w:val="006505AF"/>
    <w:rsid w:val="0065064C"/>
    <w:rsid w:val="0065065E"/>
    <w:rsid w:val="00650734"/>
    <w:rsid w:val="00650CED"/>
    <w:rsid w:val="00650FE4"/>
    <w:rsid w:val="006511A4"/>
    <w:rsid w:val="006512BE"/>
    <w:rsid w:val="00651CB0"/>
    <w:rsid w:val="00651F3A"/>
    <w:rsid w:val="0065258D"/>
    <w:rsid w:val="00652661"/>
    <w:rsid w:val="00652A0E"/>
    <w:rsid w:val="00652C0B"/>
    <w:rsid w:val="00653664"/>
    <w:rsid w:val="00653D8F"/>
    <w:rsid w:val="006548EA"/>
    <w:rsid w:val="00654AE6"/>
    <w:rsid w:val="0065511F"/>
    <w:rsid w:val="00655303"/>
    <w:rsid w:val="0065576D"/>
    <w:rsid w:val="006558BB"/>
    <w:rsid w:val="00655B69"/>
    <w:rsid w:val="00656087"/>
    <w:rsid w:val="006566D5"/>
    <w:rsid w:val="00656986"/>
    <w:rsid w:val="00656E35"/>
    <w:rsid w:val="00656E6F"/>
    <w:rsid w:val="0065768E"/>
    <w:rsid w:val="006576CC"/>
    <w:rsid w:val="00657A63"/>
    <w:rsid w:val="00660217"/>
    <w:rsid w:val="00660457"/>
    <w:rsid w:val="00660969"/>
    <w:rsid w:val="00660971"/>
    <w:rsid w:val="00660E6E"/>
    <w:rsid w:val="00660ECD"/>
    <w:rsid w:val="0066172E"/>
    <w:rsid w:val="006619EE"/>
    <w:rsid w:val="00662560"/>
    <w:rsid w:val="0066272E"/>
    <w:rsid w:val="0066321C"/>
    <w:rsid w:val="00663899"/>
    <w:rsid w:val="006639ED"/>
    <w:rsid w:val="00663DE6"/>
    <w:rsid w:val="006640B0"/>
    <w:rsid w:val="00664490"/>
    <w:rsid w:val="00664771"/>
    <w:rsid w:val="0066571D"/>
    <w:rsid w:val="006659E4"/>
    <w:rsid w:val="00665A0D"/>
    <w:rsid w:val="00665B1F"/>
    <w:rsid w:val="0066603B"/>
    <w:rsid w:val="006660FA"/>
    <w:rsid w:val="006662CB"/>
    <w:rsid w:val="0066699A"/>
    <w:rsid w:val="0066724E"/>
    <w:rsid w:val="0066731A"/>
    <w:rsid w:val="006675A5"/>
    <w:rsid w:val="006679A3"/>
    <w:rsid w:val="00670384"/>
    <w:rsid w:val="00670458"/>
    <w:rsid w:val="00670466"/>
    <w:rsid w:val="006704F3"/>
    <w:rsid w:val="00670541"/>
    <w:rsid w:val="00670680"/>
    <w:rsid w:val="00670697"/>
    <w:rsid w:val="00670C51"/>
    <w:rsid w:val="0067129A"/>
    <w:rsid w:val="00671746"/>
    <w:rsid w:val="006724A4"/>
    <w:rsid w:val="00672646"/>
    <w:rsid w:val="006727E5"/>
    <w:rsid w:val="00672C65"/>
    <w:rsid w:val="00672E8D"/>
    <w:rsid w:val="006730FE"/>
    <w:rsid w:val="006733F9"/>
    <w:rsid w:val="0067345D"/>
    <w:rsid w:val="00673721"/>
    <w:rsid w:val="00673D85"/>
    <w:rsid w:val="00673E7D"/>
    <w:rsid w:val="00673EAA"/>
    <w:rsid w:val="0067420E"/>
    <w:rsid w:val="0067422E"/>
    <w:rsid w:val="00674E20"/>
    <w:rsid w:val="006757AA"/>
    <w:rsid w:val="00675918"/>
    <w:rsid w:val="00675AAA"/>
    <w:rsid w:val="00675C2D"/>
    <w:rsid w:val="00675CEE"/>
    <w:rsid w:val="00676250"/>
    <w:rsid w:val="006762DC"/>
    <w:rsid w:val="00676431"/>
    <w:rsid w:val="00676650"/>
    <w:rsid w:val="00676A72"/>
    <w:rsid w:val="00677084"/>
    <w:rsid w:val="00677285"/>
    <w:rsid w:val="006779E6"/>
    <w:rsid w:val="00677EA9"/>
    <w:rsid w:val="006800F3"/>
    <w:rsid w:val="006801E5"/>
    <w:rsid w:val="0068043B"/>
    <w:rsid w:val="006805A9"/>
    <w:rsid w:val="00680EA5"/>
    <w:rsid w:val="006814F9"/>
    <w:rsid w:val="00681E19"/>
    <w:rsid w:val="00681FE8"/>
    <w:rsid w:val="00682145"/>
    <w:rsid w:val="006823C2"/>
    <w:rsid w:val="00682413"/>
    <w:rsid w:val="00682880"/>
    <w:rsid w:val="00682AF6"/>
    <w:rsid w:val="00682F2E"/>
    <w:rsid w:val="0068305F"/>
    <w:rsid w:val="00683156"/>
    <w:rsid w:val="00683319"/>
    <w:rsid w:val="00683587"/>
    <w:rsid w:val="006837E0"/>
    <w:rsid w:val="006839A5"/>
    <w:rsid w:val="00683A3B"/>
    <w:rsid w:val="00683EC0"/>
    <w:rsid w:val="0068419A"/>
    <w:rsid w:val="006841C4"/>
    <w:rsid w:val="00684873"/>
    <w:rsid w:val="00684A3C"/>
    <w:rsid w:val="00684A81"/>
    <w:rsid w:val="00684B9E"/>
    <w:rsid w:val="00684E1F"/>
    <w:rsid w:val="0068510A"/>
    <w:rsid w:val="00685CB0"/>
    <w:rsid w:val="0068642C"/>
    <w:rsid w:val="0068643E"/>
    <w:rsid w:val="00686830"/>
    <w:rsid w:val="00686ACE"/>
    <w:rsid w:val="00686BAC"/>
    <w:rsid w:val="00686D44"/>
    <w:rsid w:val="00686F83"/>
    <w:rsid w:val="006873D5"/>
    <w:rsid w:val="0068794B"/>
    <w:rsid w:val="00690A24"/>
    <w:rsid w:val="00690C0F"/>
    <w:rsid w:val="00691146"/>
    <w:rsid w:val="00691163"/>
    <w:rsid w:val="00691401"/>
    <w:rsid w:val="0069222A"/>
    <w:rsid w:val="00692406"/>
    <w:rsid w:val="00692498"/>
    <w:rsid w:val="00692D92"/>
    <w:rsid w:val="00692E00"/>
    <w:rsid w:val="00693003"/>
    <w:rsid w:val="006936D5"/>
    <w:rsid w:val="00693886"/>
    <w:rsid w:val="00693C7D"/>
    <w:rsid w:val="00693DF2"/>
    <w:rsid w:val="006956E8"/>
    <w:rsid w:val="00695B87"/>
    <w:rsid w:val="00695C11"/>
    <w:rsid w:val="00695DFF"/>
    <w:rsid w:val="00695F09"/>
    <w:rsid w:val="0069622F"/>
    <w:rsid w:val="00696953"/>
    <w:rsid w:val="00696ABB"/>
    <w:rsid w:val="00696F88"/>
    <w:rsid w:val="00697045"/>
    <w:rsid w:val="00697247"/>
    <w:rsid w:val="00697BE3"/>
    <w:rsid w:val="00697C5A"/>
    <w:rsid w:val="00697C7D"/>
    <w:rsid w:val="006A03F4"/>
    <w:rsid w:val="006A04BA"/>
    <w:rsid w:val="006A0613"/>
    <w:rsid w:val="006A0B3D"/>
    <w:rsid w:val="006A0C24"/>
    <w:rsid w:val="006A1055"/>
    <w:rsid w:val="006A1558"/>
    <w:rsid w:val="006A1929"/>
    <w:rsid w:val="006A1A25"/>
    <w:rsid w:val="006A1BDA"/>
    <w:rsid w:val="006A26B2"/>
    <w:rsid w:val="006A292F"/>
    <w:rsid w:val="006A29B1"/>
    <w:rsid w:val="006A2A95"/>
    <w:rsid w:val="006A2DB4"/>
    <w:rsid w:val="006A4B56"/>
    <w:rsid w:val="006A4ED1"/>
    <w:rsid w:val="006A4F4A"/>
    <w:rsid w:val="006A4F4C"/>
    <w:rsid w:val="006A530F"/>
    <w:rsid w:val="006A5421"/>
    <w:rsid w:val="006A579D"/>
    <w:rsid w:val="006A5B0C"/>
    <w:rsid w:val="006A678A"/>
    <w:rsid w:val="006A6A63"/>
    <w:rsid w:val="006A6CB5"/>
    <w:rsid w:val="006A72FD"/>
    <w:rsid w:val="006B05DF"/>
    <w:rsid w:val="006B07B1"/>
    <w:rsid w:val="006B1348"/>
    <w:rsid w:val="006B1573"/>
    <w:rsid w:val="006B16B9"/>
    <w:rsid w:val="006B1709"/>
    <w:rsid w:val="006B21B6"/>
    <w:rsid w:val="006B221F"/>
    <w:rsid w:val="006B2360"/>
    <w:rsid w:val="006B23AE"/>
    <w:rsid w:val="006B2C36"/>
    <w:rsid w:val="006B361F"/>
    <w:rsid w:val="006B4672"/>
    <w:rsid w:val="006B520E"/>
    <w:rsid w:val="006B56F7"/>
    <w:rsid w:val="006B653D"/>
    <w:rsid w:val="006B66A5"/>
    <w:rsid w:val="006B6856"/>
    <w:rsid w:val="006B6CC0"/>
    <w:rsid w:val="006B736B"/>
    <w:rsid w:val="006B75A2"/>
    <w:rsid w:val="006B76DE"/>
    <w:rsid w:val="006B78E6"/>
    <w:rsid w:val="006B79DE"/>
    <w:rsid w:val="006B7A1F"/>
    <w:rsid w:val="006B7B4B"/>
    <w:rsid w:val="006B7E3E"/>
    <w:rsid w:val="006B7E8C"/>
    <w:rsid w:val="006C001D"/>
    <w:rsid w:val="006C073F"/>
    <w:rsid w:val="006C118E"/>
    <w:rsid w:val="006C18E1"/>
    <w:rsid w:val="006C1C75"/>
    <w:rsid w:val="006C204F"/>
    <w:rsid w:val="006C2553"/>
    <w:rsid w:val="006C260B"/>
    <w:rsid w:val="006C2C2E"/>
    <w:rsid w:val="006C2CBD"/>
    <w:rsid w:val="006C2DDA"/>
    <w:rsid w:val="006C3807"/>
    <w:rsid w:val="006C38E5"/>
    <w:rsid w:val="006C3B52"/>
    <w:rsid w:val="006C3D89"/>
    <w:rsid w:val="006C4770"/>
    <w:rsid w:val="006C5347"/>
    <w:rsid w:val="006C5EA5"/>
    <w:rsid w:val="006C63F5"/>
    <w:rsid w:val="006C65FB"/>
    <w:rsid w:val="006C6A7F"/>
    <w:rsid w:val="006C737F"/>
    <w:rsid w:val="006C776F"/>
    <w:rsid w:val="006C7A58"/>
    <w:rsid w:val="006D08D7"/>
    <w:rsid w:val="006D1065"/>
    <w:rsid w:val="006D1623"/>
    <w:rsid w:val="006D1CF0"/>
    <w:rsid w:val="006D20BA"/>
    <w:rsid w:val="006D2398"/>
    <w:rsid w:val="006D2B87"/>
    <w:rsid w:val="006D2BC5"/>
    <w:rsid w:val="006D2E79"/>
    <w:rsid w:val="006D2FFB"/>
    <w:rsid w:val="006D34C6"/>
    <w:rsid w:val="006D3E48"/>
    <w:rsid w:val="006D41E5"/>
    <w:rsid w:val="006D4376"/>
    <w:rsid w:val="006D45EA"/>
    <w:rsid w:val="006D48C0"/>
    <w:rsid w:val="006D4FF9"/>
    <w:rsid w:val="006D50DD"/>
    <w:rsid w:val="006D58B3"/>
    <w:rsid w:val="006D59B7"/>
    <w:rsid w:val="006D6CD2"/>
    <w:rsid w:val="006D6F26"/>
    <w:rsid w:val="006D71F6"/>
    <w:rsid w:val="006D7288"/>
    <w:rsid w:val="006D737E"/>
    <w:rsid w:val="006D7505"/>
    <w:rsid w:val="006D7991"/>
    <w:rsid w:val="006D79FC"/>
    <w:rsid w:val="006D7D94"/>
    <w:rsid w:val="006E00E5"/>
    <w:rsid w:val="006E00F7"/>
    <w:rsid w:val="006E018D"/>
    <w:rsid w:val="006E0460"/>
    <w:rsid w:val="006E08EC"/>
    <w:rsid w:val="006E155B"/>
    <w:rsid w:val="006E18D7"/>
    <w:rsid w:val="006E1D85"/>
    <w:rsid w:val="006E1E12"/>
    <w:rsid w:val="006E22BE"/>
    <w:rsid w:val="006E28C6"/>
    <w:rsid w:val="006E2D92"/>
    <w:rsid w:val="006E3455"/>
    <w:rsid w:val="006E3D90"/>
    <w:rsid w:val="006E3E24"/>
    <w:rsid w:val="006E3FDF"/>
    <w:rsid w:val="006E40D3"/>
    <w:rsid w:val="006E41C1"/>
    <w:rsid w:val="006E476A"/>
    <w:rsid w:val="006E478D"/>
    <w:rsid w:val="006E53FF"/>
    <w:rsid w:val="006E5897"/>
    <w:rsid w:val="006E5965"/>
    <w:rsid w:val="006E6615"/>
    <w:rsid w:val="006E6673"/>
    <w:rsid w:val="006E69DC"/>
    <w:rsid w:val="006E6E38"/>
    <w:rsid w:val="006E6EB2"/>
    <w:rsid w:val="006E6FC9"/>
    <w:rsid w:val="006E78E7"/>
    <w:rsid w:val="006E7A48"/>
    <w:rsid w:val="006E7E16"/>
    <w:rsid w:val="006F010F"/>
    <w:rsid w:val="006F052D"/>
    <w:rsid w:val="006F06E9"/>
    <w:rsid w:val="006F0EFA"/>
    <w:rsid w:val="006F1020"/>
    <w:rsid w:val="006F11C8"/>
    <w:rsid w:val="006F132D"/>
    <w:rsid w:val="006F1624"/>
    <w:rsid w:val="006F18BA"/>
    <w:rsid w:val="006F1907"/>
    <w:rsid w:val="006F20C8"/>
    <w:rsid w:val="006F21D5"/>
    <w:rsid w:val="006F2805"/>
    <w:rsid w:val="006F2916"/>
    <w:rsid w:val="006F2949"/>
    <w:rsid w:val="006F2984"/>
    <w:rsid w:val="006F2E28"/>
    <w:rsid w:val="006F2E2E"/>
    <w:rsid w:val="006F2F48"/>
    <w:rsid w:val="006F3058"/>
    <w:rsid w:val="006F356F"/>
    <w:rsid w:val="006F35C4"/>
    <w:rsid w:val="006F3732"/>
    <w:rsid w:val="006F3DA8"/>
    <w:rsid w:val="006F3DB9"/>
    <w:rsid w:val="006F4202"/>
    <w:rsid w:val="006F449E"/>
    <w:rsid w:val="006F506B"/>
    <w:rsid w:val="006F50FF"/>
    <w:rsid w:val="006F576A"/>
    <w:rsid w:val="006F5BB8"/>
    <w:rsid w:val="006F5BB9"/>
    <w:rsid w:val="006F5CC2"/>
    <w:rsid w:val="006F5D34"/>
    <w:rsid w:val="006F6242"/>
    <w:rsid w:val="006F64C5"/>
    <w:rsid w:val="006F711D"/>
    <w:rsid w:val="006F7688"/>
    <w:rsid w:val="006F7832"/>
    <w:rsid w:val="006F7890"/>
    <w:rsid w:val="006F7D69"/>
    <w:rsid w:val="006F7EE9"/>
    <w:rsid w:val="00700635"/>
    <w:rsid w:val="00700FA2"/>
    <w:rsid w:val="007012F7"/>
    <w:rsid w:val="00701304"/>
    <w:rsid w:val="00701640"/>
    <w:rsid w:val="00701803"/>
    <w:rsid w:val="00701EDF"/>
    <w:rsid w:val="007024DA"/>
    <w:rsid w:val="00702764"/>
    <w:rsid w:val="0070280A"/>
    <w:rsid w:val="00702B58"/>
    <w:rsid w:val="00703AFE"/>
    <w:rsid w:val="00703C56"/>
    <w:rsid w:val="00704351"/>
    <w:rsid w:val="00704550"/>
    <w:rsid w:val="00704BA2"/>
    <w:rsid w:val="00704F9A"/>
    <w:rsid w:val="0070527A"/>
    <w:rsid w:val="007053E1"/>
    <w:rsid w:val="007058D1"/>
    <w:rsid w:val="00705A3E"/>
    <w:rsid w:val="00705C74"/>
    <w:rsid w:val="00705D0E"/>
    <w:rsid w:val="00705DA6"/>
    <w:rsid w:val="00706084"/>
    <w:rsid w:val="00706936"/>
    <w:rsid w:val="00706B78"/>
    <w:rsid w:val="007070CF"/>
    <w:rsid w:val="00707B02"/>
    <w:rsid w:val="00710415"/>
    <w:rsid w:val="007106E4"/>
    <w:rsid w:val="007107C8"/>
    <w:rsid w:val="00710E91"/>
    <w:rsid w:val="00710FDB"/>
    <w:rsid w:val="00711209"/>
    <w:rsid w:val="00711CB8"/>
    <w:rsid w:val="00711D96"/>
    <w:rsid w:val="00711FCF"/>
    <w:rsid w:val="0071212B"/>
    <w:rsid w:val="00712435"/>
    <w:rsid w:val="00712869"/>
    <w:rsid w:val="0071358F"/>
    <w:rsid w:val="00713746"/>
    <w:rsid w:val="00713886"/>
    <w:rsid w:val="00713955"/>
    <w:rsid w:val="00713A8C"/>
    <w:rsid w:val="00714575"/>
    <w:rsid w:val="00714B4B"/>
    <w:rsid w:val="00714D61"/>
    <w:rsid w:val="00714DFE"/>
    <w:rsid w:val="007150F4"/>
    <w:rsid w:val="007151A2"/>
    <w:rsid w:val="00715449"/>
    <w:rsid w:val="00715C12"/>
    <w:rsid w:val="00715E5D"/>
    <w:rsid w:val="00715E83"/>
    <w:rsid w:val="00716114"/>
    <w:rsid w:val="007163DA"/>
    <w:rsid w:val="00716457"/>
    <w:rsid w:val="00716B11"/>
    <w:rsid w:val="00717AB9"/>
    <w:rsid w:val="00720400"/>
    <w:rsid w:val="007206FF"/>
    <w:rsid w:val="00720739"/>
    <w:rsid w:val="00720C18"/>
    <w:rsid w:val="00720C4A"/>
    <w:rsid w:val="00720ED7"/>
    <w:rsid w:val="007211F1"/>
    <w:rsid w:val="0072155C"/>
    <w:rsid w:val="00721848"/>
    <w:rsid w:val="00721A65"/>
    <w:rsid w:val="00721BEF"/>
    <w:rsid w:val="00721FE9"/>
    <w:rsid w:val="00722255"/>
    <w:rsid w:val="007225F6"/>
    <w:rsid w:val="007227C1"/>
    <w:rsid w:val="0072323F"/>
    <w:rsid w:val="00723622"/>
    <w:rsid w:val="00723981"/>
    <w:rsid w:val="00723F88"/>
    <w:rsid w:val="00724245"/>
    <w:rsid w:val="007242DC"/>
    <w:rsid w:val="0072438D"/>
    <w:rsid w:val="00724616"/>
    <w:rsid w:val="00724CF7"/>
    <w:rsid w:val="00724FDD"/>
    <w:rsid w:val="0072505E"/>
    <w:rsid w:val="00725080"/>
    <w:rsid w:val="0072535C"/>
    <w:rsid w:val="007254AB"/>
    <w:rsid w:val="00725DFD"/>
    <w:rsid w:val="00725F10"/>
    <w:rsid w:val="00725F7C"/>
    <w:rsid w:val="007261F1"/>
    <w:rsid w:val="00726825"/>
    <w:rsid w:val="00726AF0"/>
    <w:rsid w:val="00726D1F"/>
    <w:rsid w:val="00726DB6"/>
    <w:rsid w:val="00727092"/>
    <w:rsid w:val="00727096"/>
    <w:rsid w:val="00727282"/>
    <w:rsid w:val="007300D8"/>
    <w:rsid w:val="00730464"/>
    <w:rsid w:val="00730917"/>
    <w:rsid w:val="007317F0"/>
    <w:rsid w:val="007319AD"/>
    <w:rsid w:val="00731AFA"/>
    <w:rsid w:val="00731BA2"/>
    <w:rsid w:val="00731C73"/>
    <w:rsid w:val="00731F3F"/>
    <w:rsid w:val="00731FA3"/>
    <w:rsid w:val="00732374"/>
    <w:rsid w:val="0073279C"/>
    <w:rsid w:val="007328EA"/>
    <w:rsid w:val="00732F33"/>
    <w:rsid w:val="00733159"/>
    <w:rsid w:val="0073378C"/>
    <w:rsid w:val="0073383B"/>
    <w:rsid w:val="00733969"/>
    <w:rsid w:val="0073456B"/>
    <w:rsid w:val="0073489F"/>
    <w:rsid w:val="00734DEF"/>
    <w:rsid w:val="00735762"/>
    <w:rsid w:val="007357B3"/>
    <w:rsid w:val="00735FF7"/>
    <w:rsid w:val="00736B01"/>
    <w:rsid w:val="00736C58"/>
    <w:rsid w:val="00737A88"/>
    <w:rsid w:val="00737AFB"/>
    <w:rsid w:val="00740269"/>
    <w:rsid w:val="00740DB9"/>
    <w:rsid w:val="0074117A"/>
    <w:rsid w:val="007415F8"/>
    <w:rsid w:val="007418F6"/>
    <w:rsid w:val="0074218E"/>
    <w:rsid w:val="007421F5"/>
    <w:rsid w:val="00743EC8"/>
    <w:rsid w:val="007447BA"/>
    <w:rsid w:val="0074483A"/>
    <w:rsid w:val="0074493F"/>
    <w:rsid w:val="00744F8A"/>
    <w:rsid w:val="007452F8"/>
    <w:rsid w:val="0074575C"/>
    <w:rsid w:val="007457ED"/>
    <w:rsid w:val="00745A8E"/>
    <w:rsid w:val="00745AB6"/>
    <w:rsid w:val="00745BFD"/>
    <w:rsid w:val="00745CE1"/>
    <w:rsid w:val="0074602F"/>
    <w:rsid w:val="007465A2"/>
    <w:rsid w:val="0074661E"/>
    <w:rsid w:val="00746819"/>
    <w:rsid w:val="0074704C"/>
    <w:rsid w:val="00747592"/>
    <w:rsid w:val="0074759A"/>
    <w:rsid w:val="00747B40"/>
    <w:rsid w:val="00747B9F"/>
    <w:rsid w:val="00747C88"/>
    <w:rsid w:val="00747CA1"/>
    <w:rsid w:val="00747F27"/>
    <w:rsid w:val="007502F7"/>
    <w:rsid w:val="0075032D"/>
    <w:rsid w:val="00750576"/>
    <w:rsid w:val="00750A58"/>
    <w:rsid w:val="00750ABB"/>
    <w:rsid w:val="0075278B"/>
    <w:rsid w:val="00752C76"/>
    <w:rsid w:val="00752EAE"/>
    <w:rsid w:val="007533A3"/>
    <w:rsid w:val="00753786"/>
    <w:rsid w:val="00753B34"/>
    <w:rsid w:val="00753FD1"/>
    <w:rsid w:val="007544E3"/>
    <w:rsid w:val="00754714"/>
    <w:rsid w:val="00754FE1"/>
    <w:rsid w:val="007557F1"/>
    <w:rsid w:val="00755982"/>
    <w:rsid w:val="0075613D"/>
    <w:rsid w:val="00756227"/>
    <w:rsid w:val="007563E6"/>
    <w:rsid w:val="007568E6"/>
    <w:rsid w:val="00756B1F"/>
    <w:rsid w:val="00756E42"/>
    <w:rsid w:val="007576DA"/>
    <w:rsid w:val="00757926"/>
    <w:rsid w:val="00757963"/>
    <w:rsid w:val="007603E9"/>
    <w:rsid w:val="00760965"/>
    <w:rsid w:val="00760AD5"/>
    <w:rsid w:val="00760C3C"/>
    <w:rsid w:val="007616A6"/>
    <w:rsid w:val="00761875"/>
    <w:rsid w:val="007618CF"/>
    <w:rsid w:val="00761DA5"/>
    <w:rsid w:val="00762482"/>
    <w:rsid w:val="0076262D"/>
    <w:rsid w:val="0076345E"/>
    <w:rsid w:val="0076384D"/>
    <w:rsid w:val="0076391C"/>
    <w:rsid w:val="00763E80"/>
    <w:rsid w:val="00764063"/>
    <w:rsid w:val="007649DA"/>
    <w:rsid w:val="00764DBB"/>
    <w:rsid w:val="00764F8E"/>
    <w:rsid w:val="00765088"/>
    <w:rsid w:val="007652F6"/>
    <w:rsid w:val="007653D7"/>
    <w:rsid w:val="007654C7"/>
    <w:rsid w:val="007658F6"/>
    <w:rsid w:val="0076597F"/>
    <w:rsid w:val="00765DBD"/>
    <w:rsid w:val="00766F02"/>
    <w:rsid w:val="00767488"/>
    <w:rsid w:val="0076795D"/>
    <w:rsid w:val="007679B8"/>
    <w:rsid w:val="00767C15"/>
    <w:rsid w:val="00770131"/>
    <w:rsid w:val="00770302"/>
    <w:rsid w:val="00770B3F"/>
    <w:rsid w:val="00770CC5"/>
    <w:rsid w:val="00771148"/>
    <w:rsid w:val="00771920"/>
    <w:rsid w:val="0077200B"/>
    <w:rsid w:val="0077206C"/>
    <w:rsid w:val="007722FE"/>
    <w:rsid w:val="00772340"/>
    <w:rsid w:val="00772CCD"/>
    <w:rsid w:val="00772DCA"/>
    <w:rsid w:val="007730F6"/>
    <w:rsid w:val="007732A5"/>
    <w:rsid w:val="00773CFC"/>
    <w:rsid w:val="00773E58"/>
    <w:rsid w:val="0077459F"/>
    <w:rsid w:val="007747D5"/>
    <w:rsid w:val="00774BFC"/>
    <w:rsid w:val="00775156"/>
    <w:rsid w:val="0077585E"/>
    <w:rsid w:val="007759FF"/>
    <w:rsid w:val="00775B87"/>
    <w:rsid w:val="00775F32"/>
    <w:rsid w:val="00775F54"/>
    <w:rsid w:val="007762C4"/>
    <w:rsid w:val="0077665F"/>
    <w:rsid w:val="007768F5"/>
    <w:rsid w:val="00776904"/>
    <w:rsid w:val="00776C40"/>
    <w:rsid w:val="00776EC0"/>
    <w:rsid w:val="0077701E"/>
    <w:rsid w:val="00777C82"/>
    <w:rsid w:val="00777E84"/>
    <w:rsid w:val="007802EE"/>
    <w:rsid w:val="007805D5"/>
    <w:rsid w:val="00780641"/>
    <w:rsid w:val="00780C22"/>
    <w:rsid w:val="00781427"/>
    <w:rsid w:val="00781483"/>
    <w:rsid w:val="007818F0"/>
    <w:rsid w:val="00781C9A"/>
    <w:rsid w:val="00781E00"/>
    <w:rsid w:val="00782091"/>
    <w:rsid w:val="007822E1"/>
    <w:rsid w:val="007824DC"/>
    <w:rsid w:val="00782692"/>
    <w:rsid w:val="00782809"/>
    <w:rsid w:val="00782EC3"/>
    <w:rsid w:val="00782FB6"/>
    <w:rsid w:val="00783399"/>
    <w:rsid w:val="00783981"/>
    <w:rsid w:val="00783E3D"/>
    <w:rsid w:val="0078406F"/>
    <w:rsid w:val="007846AB"/>
    <w:rsid w:val="0078529C"/>
    <w:rsid w:val="007854B2"/>
    <w:rsid w:val="0078559D"/>
    <w:rsid w:val="0078581E"/>
    <w:rsid w:val="00785CCF"/>
    <w:rsid w:val="007860B0"/>
    <w:rsid w:val="00786129"/>
    <w:rsid w:val="0078642E"/>
    <w:rsid w:val="007865AB"/>
    <w:rsid w:val="007865D7"/>
    <w:rsid w:val="00786E5D"/>
    <w:rsid w:val="00786FB2"/>
    <w:rsid w:val="0078712D"/>
    <w:rsid w:val="00787676"/>
    <w:rsid w:val="007876E1"/>
    <w:rsid w:val="00787B86"/>
    <w:rsid w:val="00787B8D"/>
    <w:rsid w:val="00787F10"/>
    <w:rsid w:val="00787FA7"/>
    <w:rsid w:val="00790240"/>
    <w:rsid w:val="0079060F"/>
    <w:rsid w:val="007909A3"/>
    <w:rsid w:val="00790A7D"/>
    <w:rsid w:val="00790BD9"/>
    <w:rsid w:val="00790CA1"/>
    <w:rsid w:val="0079116B"/>
    <w:rsid w:val="0079269D"/>
    <w:rsid w:val="007928BF"/>
    <w:rsid w:val="00792DC9"/>
    <w:rsid w:val="00792EEB"/>
    <w:rsid w:val="007930DE"/>
    <w:rsid w:val="0079365F"/>
    <w:rsid w:val="007939A0"/>
    <w:rsid w:val="00793A70"/>
    <w:rsid w:val="007945EB"/>
    <w:rsid w:val="00794B11"/>
    <w:rsid w:val="007951D6"/>
    <w:rsid w:val="0079564A"/>
    <w:rsid w:val="0079612E"/>
    <w:rsid w:val="007966C1"/>
    <w:rsid w:val="00796877"/>
    <w:rsid w:val="00796CB7"/>
    <w:rsid w:val="007973B5"/>
    <w:rsid w:val="0079755D"/>
    <w:rsid w:val="0079774E"/>
    <w:rsid w:val="00797A88"/>
    <w:rsid w:val="007A0236"/>
    <w:rsid w:val="007A05B0"/>
    <w:rsid w:val="007A0761"/>
    <w:rsid w:val="007A07A5"/>
    <w:rsid w:val="007A0988"/>
    <w:rsid w:val="007A0BB0"/>
    <w:rsid w:val="007A0BFB"/>
    <w:rsid w:val="007A102E"/>
    <w:rsid w:val="007A1280"/>
    <w:rsid w:val="007A16FF"/>
    <w:rsid w:val="007A17BD"/>
    <w:rsid w:val="007A1D2B"/>
    <w:rsid w:val="007A2032"/>
    <w:rsid w:val="007A2A88"/>
    <w:rsid w:val="007A2C4D"/>
    <w:rsid w:val="007A2F32"/>
    <w:rsid w:val="007A32D5"/>
    <w:rsid w:val="007A3605"/>
    <w:rsid w:val="007A36E6"/>
    <w:rsid w:val="007A3713"/>
    <w:rsid w:val="007A4198"/>
    <w:rsid w:val="007A449A"/>
    <w:rsid w:val="007A4536"/>
    <w:rsid w:val="007A4CF5"/>
    <w:rsid w:val="007A4CFC"/>
    <w:rsid w:val="007A4D42"/>
    <w:rsid w:val="007A5014"/>
    <w:rsid w:val="007A5441"/>
    <w:rsid w:val="007A5454"/>
    <w:rsid w:val="007A593C"/>
    <w:rsid w:val="007A5AA2"/>
    <w:rsid w:val="007A5D46"/>
    <w:rsid w:val="007A5E12"/>
    <w:rsid w:val="007A5ED6"/>
    <w:rsid w:val="007A5FC1"/>
    <w:rsid w:val="007A5FD6"/>
    <w:rsid w:val="007A6354"/>
    <w:rsid w:val="007A6CFB"/>
    <w:rsid w:val="007A733E"/>
    <w:rsid w:val="007A7640"/>
    <w:rsid w:val="007A7B4A"/>
    <w:rsid w:val="007A7D40"/>
    <w:rsid w:val="007A7ED5"/>
    <w:rsid w:val="007B0AD9"/>
    <w:rsid w:val="007B113A"/>
    <w:rsid w:val="007B14C9"/>
    <w:rsid w:val="007B1621"/>
    <w:rsid w:val="007B1F9C"/>
    <w:rsid w:val="007B209E"/>
    <w:rsid w:val="007B222F"/>
    <w:rsid w:val="007B23DE"/>
    <w:rsid w:val="007B24EA"/>
    <w:rsid w:val="007B27DF"/>
    <w:rsid w:val="007B2D80"/>
    <w:rsid w:val="007B2E04"/>
    <w:rsid w:val="007B2E48"/>
    <w:rsid w:val="007B3D10"/>
    <w:rsid w:val="007B4300"/>
    <w:rsid w:val="007B46C3"/>
    <w:rsid w:val="007B4C35"/>
    <w:rsid w:val="007B4EA5"/>
    <w:rsid w:val="007B4F25"/>
    <w:rsid w:val="007B552C"/>
    <w:rsid w:val="007B55D3"/>
    <w:rsid w:val="007B560C"/>
    <w:rsid w:val="007B5B24"/>
    <w:rsid w:val="007B5C11"/>
    <w:rsid w:val="007B6384"/>
    <w:rsid w:val="007B645D"/>
    <w:rsid w:val="007B665B"/>
    <w:rsid w:val="007B6A2E"/>
    <w:rsid w:val="007B6FEC"/>
    <w:rsid w:val="007B710E"/>
    <w:rsid w:val="007B7404"/>
    <w:rsid w:val="007B74E6"/>
    <w:rsid w:val="007B75AD"/>
    <w:rsid w:val="007C07E6"/>
    <w:rsid w:val="007C087E"/>
    <w:rsid w:val="007C08C8"/>
    <w:rsid w:val="007C08CB"/>
    <w:rsid w:val="007C0A88"/>
    <w:rsid w:val="007C0C8C"/>
    <w:rsid w:val="007C0CDD"/>
    <w:rsid w:val="007C0E14"/>
    <w:rsid w:val="007C0E71"/>
    <w:rsid w:val="007C12F3"/>
    <w:rsid w:val="007C13A5"/>
    <w:rsid w:val="007C156D"/>
    <w:rsid w:val="007C15A8"/>
    <w:rsid w:val="007C1C1B"/>
    <w:rsid w:val="007C1D42"/>
    <w:rsid w:val="007C1DC8"/>
    <w:rsid w:val="007C2491"/>
    <w:rsid w:val="007C2A2E"/>
    <w:rsid w:val="007C3775"/>
    <w:rsid w:val="007C37BC"/>
    <w:rsid w:val="007C3A18"/>
    <w:rsid w:val="007C3FE9"/>
    <w:rsid w:val="007C46C7"/>
    <w:rsid w:val="007C4E60"/>
    <w:rsid w:val="007C5D6D"/>
    <w:rsid w:val="007C6402"/>
    <w:rsid w:val="007C6836"/>
    <w:rsid w:val="007C687F"/>
    <w:rsid w:val="007C6DBB"/>
    <w:rsid w:val="007C70E3"/>
    <w:rsid w:val="007C775F"/>
    <w:rsid w:val="007C7836"/>
    <w:rsid w:val="007C7A63"/>
    <w:rsid w:val="007C7AD2"/>
    <w:rsid w:val="007D0084"/>
    <w:rsid w:val="007D0A7F"/>
    <w:rsid w:val="007D0CAA"/>
    <w:rsid w:val="007D11D0"/>
    <w:rsid w:val="007D19C1"/>
    <w:rsid w:val="007D22FF"/>
    <w:rsid w:val="007D237C"/>
    <w:rsid w:val="007D297E"/>
    <w:rsid w:val="007D2D99"/>
    <w:rsid w:val="007D3136"/>
    <w:rsid w:val="007D35EF"/>
    <w:rsid w:val="007D373B"/>
    <w:rsid w:val="007D3D68"/>
    <w:rsid w:val="007D3D8E"/>
    <w:rsid w:val="007D3F62"/>
    <w:rsid w:val="007D43E5"/>
    <w:rsid w:val="007D448D"/>
    <w:rsid w:val="007D4493"/>
    <w:rsid w:val="007D46C4"/>
    <w:rsid w:val="007D4CB0"/>
    <w:rsid w:val="007D5394"/>
    <w:rsid w:val="007D5786"/>
    <w:rsid w:val="007D5C56"/>
    <w:rsid w:val="007D5D5D"/>
    <w:rsid w:val="007D6129"/>
    <w:rsid w:val="007D67A9"/>
    <w:rsid w:val="007D6854"/>
    <w:rsid w:val="007D6A20"/>
    <w:rsid w:val="007D6CFF"/>
    <w:rsid w:val="007D7AA9"/>
    <w:rsid w:val="007D7AEB"/>
    <w:rsid w:val="007D7B69"/>
    <w:rsid w:val="007D7E3F"/>
    <w:rsid w:val="007E0423"/>
    <w:rsid w:val="007E0970"/>
    <w:rsid w:val="007E0A13"/>
    <w:rsid w:val="007E0B3A"/>
    <w:rsid w:val="007E14EE"/>
    <w:rsid w:val="007E1510"/>
    <w:rsid w:val="007E1C98"/>
    <w:rsid w:val="007E1E06"/>
    <w:rsid w:val="007E1F02"/>
    <w:rsid w:val="007E2149"/>
    <w:rsid w:val="007E21B9"/>
    <w:rsid w:val="007E2356"/>
    <w:rsid w:val="007E2C6B"/>
    <w:rsid w:val="007E2DD7"/>
    <w:rsid w:val="007E329C"/>
    <w:rsid w:val="007E3556"/>
    <w:rsid w:val="007E4006"/>
    <w:rsid w:val="007E4764"/>
    <w:rsid w:val="007E4966"/>
    <w:rsid w:val="007E51CA"/>
    <w:rsid w:val="007E55C3"/>
    <w:rsid w:val="007E5640"/>
    <w:rsid w:val="007E5A74"/>
    <w:rsid w:val="007E5BF3"/>
    <w:rsid w:val="007E5D19"/>
    <w:rsid w:val="007E61E4"/>
    <w:rsid w:val="007E6715"/>
    <w:rsid w:val="007E6774"/>
    <w:rsid w:val="007E684D"/>
    <w:rsid w:val="007E6850"/>
    <w:rsid w:val="007E6931"/>
    <w:rsid w:val="007E69F5"/>
    <w:rsid w:val="007E6D9F"/>
    <w:rsid w:val="007E6ED5"/>
    <w:rsid w:val="007E7479"/>
    <w:rsid w:val="007E7EDF"/>
    <w:rsid w:val="007F00C1"/>
    <w:rsid w:val="007F0686"/>
    <w:rsid w:val="007F07F6"/>
    <w:rsid w:val="007F080B"/>
    <w:rsid w:val="007F0A81"/>
    <w:rsid w:val="007F0F2B"/>
    <w:rsid w:val="007F1A32"/>
    <w:rsid w:val="007F1CD2"/>
    <w:rsid w:val="007F1DAA"/>
    <w:rsid w:val="007F290B"/>
    <w:rsid w:val="007F30D9"/>
    <w:rsid w:val="007F3176"/>
    <w:rsid w:val="007F3562"/>
    <w:rsid w:val="007F35DB"/>
    <w:rsid w:val="007F3A3B"/>
    <w:rsid w:val="007F3CD1"/>
    <w:rsid w:val="007F43E8"/>
    <w:rsid w:val="007F4443"/>
    <w:rsid w:val="007F45E6"/>
    <w:rsid w:val="007F4688"/>
    <w:rsid w:val="007F4854"/>
    <w:rsid w:val="007F48F0"/>
    <w:rsid w:val="007F4974"/>
    <w:rsid w:val="007F4FCB"/>
    <w:rsid w:val="007F59D0"/>
    <w:rsid w:val="007F5C86"/>
    <w:rsid w:val="007F5CE7"/>
    <w:rsid w:val="007F5FD2"/>
    <w:rsid w:val="007F6671"/>
    <w:rsid w:val="007F6C1E"/>
    <w:rsid w:val="007F74F8"/>
    <w:rsid w:val="007F7CE3"/>
    <w:rsid w:val="008002F0"/>
    <w:rsid w:val="00800C73"/>
    <w:rsid w:val="00801377"/>
    <w:rsid w:val="00801612"/>
    <w:rsid w:val="00801906"/>
    <w:rsid w:val="00801CC7"/>
    <w:rsid w:val="00802BD1"/>
    <w:rsid w:val="00802F69"/>
    <w:rsid w:val="008030C5"/>
    <w:rsid w:val="008032F6"/>
    <w:rsid w:val="008035C8"/>
    <w:rsid w:val="008036B6"/>
    <w:rsid w:val="00803EDB"/>
    <w:rsid w:val="008041AD"/>
    <w:rsid w:val="008044DB"/>
    <w:rsid w:val="00804D39"/>
    <w:rsid w:val="00804F17"/>
    <w:rsid w:val="008051C7"/>
    <w:rsid w:val="00805B4E"/>
    <w:rsid w:val="00805FD4"/>
    <w:rsid w:val="00806329"/>
    <w:rsid w:val="00806401"/>
    <w:rsid w:val="0080659B"/>
    <w:rsid w:val="00806655"/>
    <w:rsid w:val="00806B41"/>
    <w:rsid w:val="00806C29"/>
    <w:rsid w:val="00806CF1"/>
    <w:rsid w:val="00806E32"/>
    <w:rsid w:val="00806EA6"/>
    <w:rsid w:val="00806F2B"/>
    <w:rsid w:val="0080722C"/>
    <w:rsid w:val="00807371"/>
    <w:rsid w:val="00807616"/>
    <w:rsid w:val="0081015D"/>
    <w:rsid w:val="00810781"/>
    <w:rsid w:val="00810A75"/>
    <w:rsid w:val="00810BD2"/>
    <w:rsid w:val="00811038"/>
    <w:rsid w:val="00811524"/>
    <w:rsid w:val="0081185B"/>
    <w:rsid w:val="00811A8E"/>
    <w:rsid w:val="00811CA7"/>
    <w:rsid w:val="00811F7E"/>
    <w:rsid w:val="00812455"/>
    <w:rsid w:val="00812DB4"/>
    <w:rsid w:val="00813050"/>
    <w:rsid w:val="00813820"/>
    <w:rsid w:val="008139B7"/>
    <w:rsid w:val="00813A69"/>
    <w:rsid w:val="00814007"/>
    <w:rsid w:val="0081400D"/>
    <w:rsid w:val="00814BB6"/>
    <w:rsid w:val="00815186"/>
    <w:rsid w:val="008159E7"/>
    <w:rsid w:val="00815C99"/>
    <w:rsid w:val="008168CD"/>
    <w:rsid w:val="00816932"/>
    <w:rsid w:val="00817B39"/>
    <w:rsid w:val="00817D8A"/>
    <w:rsid w:val="00820077"/>
    <w:rsid w:val="008201BB"/>
    <w:rsid w:val="008209BA"/>
    <w:rsid w:val="00820E05"/>
    <w:rsid w:val="00820E8E"/>
    <w:rsid w:val="00820EA6"/>
    <w:rsid w:val="00821002"/>
    <w:rsid w:val="008210F5"/>
    <w:rsid w:val="00821343"/>
    <w:rsid w:val="00821431"/>
    <w:rsid w:val="0082167C"/>
    <w:rsid w:val="00821CA3"/>
    <w:rsid w:val="00821E26"/>
    <w:rsid w:val="00822049"/>
    <w:rsid w:val="008223CD"/>
    <w:rsid w:val="00822648"/>
    <w:rsid w:val="00822735"/>
    <w:rsid w:val="00822EFA"/>
    <w:rsid w:val="00823357"/>
    <w:rsid w:val="008235F6"/>
    <w:rsid w:val="008239F9"/>
    <w:rsid w:val="00823BF3"/>
    <w:rsid w:val="00823C09"/>
    <w:rsid w:val="00823CF0"/>
    <w:rsid w:val="00824503"/>
    <w:rsid w:val="008246E7"/>
    <w:rsid w:val="00824821"/>
    <w:rsid w:val="0082498D"/>
    <w:rsid w:val="00824ABB"/>
    <w:rsid w:val="00824FC4"/>
    <w:rsid w:val="00825502"/>
    <w:rsid w:val="00825D42"/>
    <w:rsid w:val="00826313"/>
    <w:rsid w:val="008265F7"/>
    <w:rsid w:val="008266EC"/>
    <w:rsid w:val="00826725"/>
    <w:rsid w:val="00826E26"/>
    <w:rsid w:val="008274E3"/>
    <w:rsid w:val="00827881"/>
    <w:rsid w:val="00827B2D"/>
    <w:rsid w:val="00827CB6"/>
    <w:rsid w:val="00827F64"/>
    <w:rsid w:val="00830147"/>
    <w:rsid w:val="008303D1"/>
    <w:rsid w:val="008303EB"/>
    <w:rsid w:val="00830772"/>
    <w:rsid w:val="00830EDD"/>
    <w:rsid w:val="008310A2"/>
    <w:rsid w:val="008310F2"/>
    <w:rsid w:val="00831519"/>
    <w:rsid w:val="008317DC"/>
    <w:rsid w:val="00831A1E"/>
    <w:rsid w:val="00831B93"/>
    <w:rsid w:val="00831DF5"/>
    <w:rsid w:val="00832A98"/>
    <w:rsid w:val="00832AA0"/>
    <w:rsid w:val="00832FDC"/>
    <w:rsid w:val="0083308F"/>
    <w:rsid w:val="00833C70"/>
    <w:rsid w:val="008340F5"/>
    <w:rsid w:val="008342A5"/>
    <w:rsid w:val="00834467"/>
    <w:rsid w:val="008345D2"/>
    <w:rsid w:val="0083487D"/>
    <w:rsid w:val="00834960"/>
    <w:rsid w:val="00834B1D"/>
    <w:rsid w:val="00834C78"/>
    <w:rsid w:val="00834CBD"/>
    <w:rsid w:val="00835681"/>
    <w:rsid w:val="008358DE"/>
    <w:rsid w:val="00836528"/>
    <w:rsid w:val="00836A04"/>
    <w:rsid w:val="00836B32"/>
    <w:rsid w:val="00836C26"/>
    <w:rsid w:val="00836E2B"/>
    <w:rsid w:val="00836F74"/>
    <w:rsid w:val="008371BC"/>
    <w:rsid w:val="008374CE"/>
    <w:rsid w:val="008375C2"/>
    <w:rsid w:val="00837889"/>
    <w:rsid w:val="00837A8F"/>
    <w:rsid w:val="0084073B"/>
    <w:rsid w:val="00840842"/>
    <w:rsid w:val="0084093C"/>
    <w:rsid w:val="00840BC8"/>
    <w:rsid w:val="0084125E"/>
    <w:rsid w:val="0084150D"/>
    <w:rsid w:val="0084154F"/>
    <w:rsid w:val="008429B7"/>
    <w:rsid w:val="00842B60"/>
    <w:rsid w:val="008431A4"/>
    <w:rsid w:val="008431A5"/>
    <w:rsid w:val="00843BF0"/>
    <w:rsid w:val="00843E8F"/>
    <w:rsid w:val="008446F6"/>
    <w:rsid w:val="00844BFA"/>
    <w:rsid w:val="00844C5F"/>
    <w:rsid w:val="008451F3"/>
    <w:rsid w:val="0084561A"/>
    <w:rsid w:val="008458F3"/>
    <w:rsid w:val="00845A32"/>
    <w:rsid w:val="00845AD3"/>
    <w:rsid w:val="008461F1"/>
    <w:rsid w:val="00846525"/>
    <w:rsid w:val="00846FF9"/>
    <w:rsid w:val="0084700E"/>
    <w:rsid w:val="008471CB"/>
    <w:rsid w:val="008471D2"/>
    <w:rsid w:val="00847929"/>
    <w:rsid w:val="008479E2"/>
    <w:rsid w:val="00847DAD"/>
    <w:rsid w:val="00850003"/>
    <w:rsid w:val="0085046A"/>
    <w:rsid w:val="00850532"/>
    <w:rsid w:val="00850CEA"/>
    <w:rsid w:val="00850DF8"/>
    <w:rsid w:val="00850FBD"/>
    <w:rsid w:val="008510AF"/>
    <w:rsid w:val="008511EC"/>
    <w:rsid w:val="008519BC"/>
    <w:rsid w:val="00852526"/>
    <w:rsid w:val="0085261F"/>
    <w:rsid w:val="00852C5A"/>
    <w:rsid w:val="00852E81"/>
    <w:rsid w:val="00853900"/>
    <w:rsid w:val="00853A18"/>
    <w:rsid w:val="008542B9"/>
    <w:rsid w:val="008543A8"/>
    <w:rsid w:val="008543D4"/>
    <w:rsid w:val="008543E0"/>
    <w:rsid w:val="0085481D"/>
    <w:rsid w:val="00854D96"/>
    <w:rsid w:val="00854E2F"/>
    <w:rsid w:val="0085545C"/>
    <w:rsid w:val="008557C3"/>
    <w:rsid w:val="00855B3A"/>
    <w:rsid w:val="008561CD"/>
    <w:rsid w:val="008562EC"/>
    <w:rsid w:val="0085642B"/>
    <w:rsid w:val="00856FC1"/>
    <w:rsid w:val="00857864"/>
    <w:rsid w:val="00857E0B"/>
    <w:rsid w:val="00857FE6"/>
    <w:rsid w:val="008601C9"/>
    <w:rsid w:val="0086020C"/>
    <w:rsid w:val="00860627"/>
    <w:rsid w:val="0086069A"/>
    <w:rsid w:val="008609A2"/>
    <w:rsid w:val="008609FE"/>
    <w:rsid w:val="00861406"/>
    <w:rsid w:val="00861454"/>
    <w:rsid w:val="00861D44"/>
    <w:rsid w:val="00861DD9"/>
    <w:rsid w:val="0086215A"/>
    <w:rsid w:val="0086236A"/>
    <w:rsid w:val="00862BB3"/>
    <w:rsid w:val="008630B6"/>
    <w:rsid w:val="00863381"/>
    <w:rsid w:val="00863714"/>
    <w:rsid w:val="00863CBD"/>
    <w:rsid w:val="00863D2D"/>
    <w:rsid w:val="008644FA"/>
    <w:rsid w:val="008646BF"/>
    <w:rsid w:val="00864799"/>
    <w:rsid w:val="00864E6B"/>
    <w:rsid w:val="008650CC"/>
    <w:rsid w:val="0086523C"/>
    <w:rsid w:val="008658DA"/>
    <w:rsid w:val="008659A6"/>
    <w:rsid w:val="00866EFF"/>
    <w:rsid w:val="00867346"/>
    <w:rsid w:val="00867969"/>
    <w:rsid w:val="00867B81"/>
    <w:rsid w:val="00867DEF"/>
    <w:rsid w:val="00867F2F"/>
    <w:rsid w:val="00867F79"/>
    <w:rsid w:val="0087029F"/>
    <w:rsid w:val="0087035B"/>
    <w:rsid w:val="00870406"/>
    <w:rsid w:val="00870486"/>
    <w:rsid w:val="00870882"/>
    <w:rsid w:val="0087090C"/>
    <w:rsid w:val="00870D46"/>
    <w:rsid w:val="00871175"/>
    <w:rsid w:val="008711D7"/>
    <w:rsid w:val="008713B4"/>
    <w:rsid w:val="008713F8"/>
    <w:rsid w:val="008714A7"/>
    <w:rsid w:val="008714B6"/>
    <w:rsid w:val="00871654"/>
    <w:rsid w:val="0087174D"/>
    <w:rsid w:val="00871E19"/>
    <w:rsid w:val="00871ECD"/>
    <w:rsid w:val="00871FAE"/>
    <w:rsid w:val="008721E5"/>
    <w:rsid w:val="00872A53"/>
    <w:rsid w:val="00872DF0"/>
    <w:rsid w:val="00873338"/>
    <w:rsid w:val="008733C5"/>
    <w:rsid w:val="0087340C"/>
    <w:rsid w:val="00873414"/>
    <w:rsid w:val="008734AA"/>
    <w:rsid w:val="00873776"/>
    <w:rsid w:val="00873AFA"/>
    <w:rsid w:val="0087410E"/>
    <w:rsid w:val="00874137"/>
    <w:rsid w:val="00874283"/>
    <w:rsid w:val="008744F0"/>
    <w:rsid w:val="00874543"/>
    <w:rsid w:val="0087497B"/>
    <w:rsid w:val="00874CF0"/>
    <w:rsid w:val="00874E34"/>
    <w:rsid w:val="00874F8C"/>
    <w:rsid w:val="00875848"/>
    <w:rsid w:val="00875D92"/>
    <w:rsid w:val="00875F5F"/>
    <w:rsid w:val="00876077"/>
    <w:rsid w:val="008765B9"/>
    <w:rsid w:val="008768BF"/>
    <w:rsid w:val="00876BD0"/>
    <w:rsid w:val="00876F14"/>
    <w:rsid w:val="00877133"/>
    <w:rsid w:val="0087717F"/>
    <w:rsid w:val="00877225"/>
    <w:rsid w:val="008774D1"/>
    <w:rsid w:val="00877B9C"/>
    <w:rsid w:val="008804A5"/>
    <w:rsid w:val="0088104E"/>
    <w:rsid w:val="008812CA"/>
    <w:rsid w:val="008815C2"/>
    <w:rsid w:val="00881FF4"/>
    <w:rsid w:val="0088201A"/>
    <w:rsid w:val="008821A6"/>
    <w:rsid w:val="0088273C"/>
    <w:rsid w:val="008827B8"/>
    <w:rsid w:val="0088290B"/>
    <w:rsid w:val="00882A17"/>
    <w:rsid w:val="00882A21"/>
    <w:rsid w:val="00882B38"/>
    <w:rsid w:val="00882DC4"/>
    <w:rsid w:val="00882F1E"/>
    <w:rsid w:val="0088340B"/>
    <w:rsid w:val="00883979"/>
    <w:rsid w:val="00883E1D"/>
    <w:rsid w:val="00883F9F"/>
    <w:rsid w:val="008847CC"/>
    <w:rsid w:val="00884842"/>
    <w:rsid w:val="008850BA"/>
    <w:rsid w:val="0088559E"/>
    <w:rsid w:val="00885961"/>
    <w:rsid w:val="00885C5F"/>
    <w:rsid w:val="00885E38"/>
    <w:rsid w:val="00886045"/>
    <w:rsid w:val="008867A6"/>
    <w:rsid w:val="008867F0"/>
    <w:rsid w:val="0088683F"/>
    <w:rsid w:val="00886A12"/>
    <w:rsid w:val="00886A82"/>
    <w:rsid w:val="00886FB5"/>
    <w:rsid w:val="008871F9"/>
    <w:rsid w:val="008873A3"/>
    <w:rsid w:val="00887495"/>
    <w:rsid w:val="00890225"/>
    <w:rsid w:val="00890357"/>
    <w:rsid w:val="008903BE"/>
    <w:rsid w:val="00890539"/>
    <w:rsid w:val="00890D97"/>
    <w:rsid w:val="0089101A"/>
    <w:rsid w:val="0089151F"/>
    <w:rsid w:val="008919FA"/>
    <w:rsid w:val="00891A99"/>
    <w:rsid w:val="00892262"/>
    <w:rsid w:val="00892277"/>
    <w:rsid w:val="008924DE"/>
    <w:rsid w:val="00892567"/>
    <w:rsid w:val="00892AF9"/>
    <w:rsid w:val="00892D63"/>
    <w:rsid w:val="00892F27"/>
    <w:rsid w:val="00893127"/>
    <w:rsid w:val="008931CA"/>
    <w:rsid w:val="00893280"/>
    <w:rsid w:val="0089334A"/>
    <w:rsid w:val="00893E32"/>
    <w:rsid w:val="00894579"/>
    <w:rsid w:val="008945BE"/>
    <w:rsid w:val="00894A51"/>
    <w:rsid w:val="00894B74"/>
    <w:rsid w:val="00894BDF"/>
    <w:rsid w:val="00894E59"/>
    <w:rsid w:val="0089589A"/>
    <w:rsid w:val="008963E8"/>
    <w:rsid w:val="008965E4"/>
    <w:rsid w:val="00896609"/>
    <w:rsid w:val="00896915"/>
    <w:rsid w:val="00897061"/>
    <w:rsid w:val="00897805"/>
    <w:rsid w:val="008A00D1"/>
    <w:rsid w:val="008A015E"/>
    <w:rsid w:val="008A02E0"/>
    <w:rsid w:val="008A079D"/>
    <w:rsid w:val="008A086A"/>
    <w:rsid w:val="008A1660"/>
    <w:rsid w:val="008A17BC"/>
    <w:rsid w:val="008A1934"/>
    <w:rsid w:val="008A19D8"/>
    <w:rsid w:val="008A1BE0"/>
    <w:rsid w:val="008A20DF"/>
    <w:rsid w:val="008A2426"/>
    <w:rsid w:val="008A242C"/>
    <w:rsid w:val="008A289E"/>
    <w:rsid w:val="008A2C15"/>
    <w:rsid w:val="008A2EDC"/>
    <w:rsid w:val="008A2F2A"/>
    <w:rsid w:val="008A3062"/>
    <w:rsid w:val="008A3643"/>
    <w:rsid w:val="008A3710"/>
    <w:rsid w:val="008A3B3F"/>
    <w:rsid w:val="008A3F46"/>
    <w:rsid w:val="008A406A"/>
    <w:rsid w:val="008A41E3"/>
    <w:rsid w:val="008A4560"/>
    <w:rsid w:val="008A4A31"/>
    <w:rsid w:val="008A4BB2"/>
    <w:rsid w:val="008A4D13"/>
    <w:rsid w:val="008A4EB7"/>
    <w:rsid w:val="008A500D"/>
    <w:rsid w:val="008A5D98"/>
    <w:rsid w:val="008A5F3D"/>
    <w:rsid w:val="008A618F"/>
    <w:rsid w:val="008A6600"/>
    <w:rsid w:val="008A6C76"/>
    <w:rsid w:val="008A6C9C"/>
    <w:rsid w:val="008A703A"/>
    <w:rsid w:val="008A7497"/>
    <w:rsid w:val="008A7541"/>
    <w:rsid w:val="008A75A0"/>
    <w:rsid w:val="008A772F"/>
    <w:rsid w:val="008A7D75"/>
    <w:rsid w:val="008A7E68"/>
    <w:rsid w:val="008B036D"/>
    <w:rsid w:val="008B04AA"/>
    <w:rsid w:val="008B08D1"/>
    <w:rsid w:val="008B0B50"/>
    <w:rsid w:val="008B0D10"/>
    <w:rsid w:val="008B1A6A"/>
    <w:rsid w:val="008B1BFE"/>
    <w:rsid w:val="008B1EF1"/>
    <w:rsid w:val="008B1F1F"/>
    <w:rsid w:val="008B2082"/>
    <w:rsid w:val="008B20A4"/>
    <w:rsid w:val="008B247E"/>
    <w:rsid w:val="008B2A9A"/>
    <w:rsid w:val="008B365E"/>
    <w:rsid w:val="008B3751"/>
    <w:rsid w:val="008B3BB2"/>
    <w:rsid w:val="008B3D95"/>
    <w:rsid w:val="008B432B"/>
    <w:rsid w:val="008B436D"/>
    <w:rsid w:val="008B43A7"/>
    <w:rsid w:val="008B4E7D"/>
    <w:rsid w:val="008B50C6"/>
    <w:rsid w:val="008B520F"/>
    <w:rsid w:val="008B5B0F"/>
    <w:rsid w:val="008B5F2A"/>
    <w:rsid w:val="008B68AD"/>
    <w:rsid w:val="008B68D5"/>
    <w:rsid w:val="008C0061"/>
    <w:rsid w:val="008C010D"/>
    <w:rsid w:val="008C01E7"/>
    <w:rsid w:val="008C01E8"/>
    <w:rsid w:val="008C031C"/>
    <w:rsid w:val="008C0E67"/>
    <w:rsid w:val="008C10A2"/>
    <w:rsid w:val="008C169B"/>
    <w:rsid w:val="008C16D3"/>
    <w:rsid w:val="008C19BC"/>
    <w:rsid w:val="008C1BEA"/>
    <w:rsid w:val="008C2238"/>
    <w:rsid w:val="008C22B0"/>
    <w:rsid w:val="008C2963"/>
    <w:rsid w:val="008C2B54"/>
    <w:rsid w:val="008C319C"/>
    <w:rsid w:val="008C397A"/>
    <w:rsid w:val="008C3FD9"/>
    <w:rsid w:val="008C40FC"/>
    <w:rsid w:val="008C47C0"/>
    <w:rsid w:val="008C48CD"/>
    <w:rsid w:val="008C52BB"/>
    <w:rsid w:val="008C53D8"/>
    <w:rsid w:val="008C55AC"/>
    <w:rsid w:val="008C5AE0"/>
    <w:rsid w:val="008C5B17"/>
    <w:rsid w:val="008C5C06"/>
    <w:rsid w:val="008C5CE6"/>
    <w:rsid w:val="008C5D06"/>
    <w:rsid w:val="008C5ECD"/>
    <w:rsid w:val="008C5FA8"/>
    <w:rsid w:val="008C6347"/>
    <w:rsid w:val="008C6BAE"/>
    <w:rsid w:val="008C6D12"/>
    <w:rsid w:val="008C701B"/>
    <w:rsid w:val="008C72FC"/>
    <w:rsid w:val="008C7353"/>
    <w:rsid w:val="008D065A"/>
    <w:rsid w:val="008D0BED"/>
    <w:rsid w:val="008D10F7"/>
    <w:rsid w:val="008D15F5"/>
    <w:rsid w:val="008D1BC0"/>
    <w:rsid w:val="008D1C09"/>
    <w:rsid w:val="008D1C1C"/>
    <w:rsid w:val="008D2140"/>
    <w:rsid w:val="008D22A1"/>
    <w:rsid w:val="008D23D6"/>
    <w:rsid w:val="008D23FB"/>
    <w:rsid w:val="008D2497"/>
    <w:rsid w:val="008D249D"/>
    <w:rsid w:val="008D2517"/>
    <w:rsid w:val="008D2561"/>
    <w:rsid w:val="008D265F"/>
    <w:rsid w:val="008D2EFF"/>
    <w:rsid w:val="008D300E"/>
    <w:rsid w:val="008D3040"/>
    <w:rsid w:val="008D3A44"/>
    <w:rsid w:val="008D4174"/>
    <w:rsid w:val="008D4711"/>
    <w:rsid w:val="008D49DC"/>
    <w:rsid w:val="008D4FE0"/>
    <w:rsid w:val="008D51C0"/>
    <w:rsid w:val="008D51C5"/>
    <w:rsid w:val="008D6147"/>
    <w:rsid w:val="008D61AB"/>
    <w:rsid w:val="008D6207"/>
    <w:rsid w:val="008D7712"/>
    <w:rsid w:val="008D7960"/>
    <w:rsid w:val="008D7F4C"/>
    <w:rsid w:val="008E013D"/>
    <w:rsid w:val="008E03E2"/>
    <w:rsid w:val="008E05F1"/>
    <w:rsid w:val="008E0699"/>
    <w:rsid w:val="008E06A8"/>
    <w:rsid w:val="008E07A5"/>
    <w:rsid w:val="008E09BE"/>
    <w:rsid w:val="008E0C48"/>
    <w:rsid w:val="008E0F26"/>
    <w:rsid w:val="008E1009"/>
    <w:rsid w:val="008E18BA"/>
    <w:rsid w:val="008E18BB"/>
    <w:rsid w:val="008E18C5"/>
    <w:rsid w:val="008E1A3B"/>
    <w:rsid w:val="008E2509"/>
    <w:rsid w:val="008E301F"/>
    <w:rsid w:val="008E305A"/>
    <w:rsid w:val="008E3294"/>
    <w:rsid w:val="008E3438"/>
    <w:rsid w:val="008E34B1"/>
    <w:rsid w:val="008E3567"/>
    <w:rsid w:val="008E4191"/>
    <w:rsid w:val="008E428D"/>
    <w:rsid w:val="008E44EB"/>
    <w:rsid w:val="008E4657"/>
    <w:rsid w:val="008E493C"/>
    <w:rsid w:val="008E4B79"/>
    <w:rsid w:val="008E4E8D"/>
    <w:rsid w:val="008E5189"/>
    <w:rsid w:val="008E5B71"/>
    <w:rsid w:val="008E5E0B"/>
    <w:rsid w:val="008E63D9"/>
    <w:rsid w:val="008E64B8"/>
    <w:rsid w:val="008E6C7D"/>
    <w:rsid w:val="008E7502"/>
    <w:rsid w:val="008E7E06"/>
    <w:rsid w:val="008F0524"/>
    <w:rsid w:val="008F0636"/>
    <w:rsid w:val="008F0687"/>
    <w:rsid w:val="008F0AF7"/>
    <w:rsid w:val="008F0CD2"/>
    <w:rsid w:val="008F1BEC"/>
    <w:rsid w:val="008F1CE6"/>
    <w:rsid w:val="008F21DE"/>
    <w:rsid w:val="008F2300"/>
    <w:rsid w:val="008F24C8"/>
    <w:rsid w:val="008F2D1B"/>
    <w:rsid w:val="008F2EF1"/>
    <w:rsid w:val="008F3300"/>
    <w:rsid w:val="008F332A"/>
    <w:rsid w:val="008F3735"/>
    <w:rsid w:val="008F3A70"/>
    <w:rsid w:val="008F3B1E"/>
    <w:rsid w:val="008F3C1A"/>
    <w:rsid w:val="008F3D50"/>
    <w:rsid w:val="008F41A3"/>
    <w:rsid w:val="008F421E"/>
    <w:rsid w:val="008F4271"/>
    <w:rsid w:val="008F430F"/>
    <w:rsid w:val="008F43FD"/>
    <w:rsid w:val="008F4405"/>
    <w:rsid w:val="008F44DD"/>
    <w:rsid w:val="008F4C6B"/>
    <w:rsid w:val="008F51B1"/>
    <w:rsid w:val="008F63E3"/>
    <w:rsid w:val="008F6BD7"/>
    <w:rsid w:val="008F6CEB"/>
    <w:rsid w:val="008F708C"/>
    <w:rsid w:val="008F70C5"/>
    <w:rsid w:val="008F7BF5"/>
    <w:rsid w:val="0090035D"/>
    <w:rsid w:val="009004C5"/>
    <w:rsid w:val="00900664"/>
    <w:rsid w:val="0090074D"/>
    <w:rsid w:val="00901AA7"/>
    <w:rsid w:val="00902282"/>
    <w:rsid w:val="009028B1"/>
    <w:rsid w:val="00902EDA"/>
    <w:rsid w:val="0090318F"/>
    <w:rsid w:val="0090387E"/>
    <w:rsid w:val="009039C2"/>
    <w:rsid w:val="00903ADF"/>
    <w:rsid w:val="00904058"/>
    <w:rsid w:val="00904221"/>
    <w:rsid w:val="00904465"/>
    <w:rsid w:val="00904A02"/>
    <w:rsid w:val="00904B0A"/>
    <w:rsid w:val="00904E80"/>
    <w:rsid w:val="00905745"/>
    <w:rsid w:val="00905987"/>
    <w:rsid w:val="00905FB7"/>
    <w:rsid w:val="00906283"/>
    <w:rsid w:val="00906415"/>
    <w:rsid w:val="00906953"/>
    <w:rsid w:val="00906A57"/>
    <w:rsid w:val="009070D0"/>
    <w:rsid w:val="009073C7"/>
    <w:rsid w:val="0090746D"/>
    <w:rsid w:val="009077C8"/>
    <w:rsid w:val="00907D58"/>
    <w:rsid w:val="00907F85"/>
    <w:rsid w:val="00910605"/>
    <w:rsid w:val="00910807"/>
    <w:rsid w:val="00910AA4"/>
    <w:rsid w:val="00910DFF"/>
    <w:rsid w:val="00911177"/>
    <w:rsid w:val="00911A21"/>
    <w:rsid w:val="00911A6C"/>
    <w:rsid w:val="00911DBF"/>
    <w:rsid w:val="0091205C"/>
    <w:rsid w:val="00912A92"/>
    <w:rsid w:val="00912C70"/>
    <w:rsid w:val="00912C9A"/>
    <w:rsid w:val="00912FE5"/>
    <w:rsid w:val="009131B7"/>
    <w:rsid w:val="00913971"/>
    <w:rsid w:val="00913FA4"/>
    <w:rsid w:val="00914866"/>
    <w:rsid w:val="00914997"/>
    <w:rsid w:val="00914A78"/>
    <w:rsid w:val="00915099"/>
    <w:rsid w:val="00915373"/>
    <w:rsid w:val="009159FA"/>
    <w:rsid w:val="00915AFF"/>
    <w:rsid w:val="00915C54"/>
    <w:rsid w:val="00915C7B"/>
    <w:rsid w:val="00915EAC"/>
    <w:rsid w:val="00916430"/>
    <w:rsid w:val="00916C9E"/>
    <w:rsid w:val="00917750"/>
    <w:rsid w:val="009179BA"/>
    <w:rsid w:val="00917C7C"/>
    <w:rsid w:val="00917CA5"/>
    <w:rsid w:val="00917F58"/>
    <w:rsid w:val="009205F7"/>
    <w:rsid w:val="00920663"/>
    <w:rsid w:val="009209C2"/>
    <w:rsid w:val="00920CBA"/>
    <w:rsid w:val="00921183"/>
    <w:rsid w:val="00921449"/>
    <w:rsid w:val="00921731"/>
    <w:rsid w:val="00921E03"/>
    <w:rsid w:val="00921F8C"/>
    <w:rsid w:val="0092207C"/>
    <w:rsid w:val="0092209A"/>
    <w:rsid w:val="0092230A"/>
    <w:rsid w:val="0092311D"/>
    <w:rsid w:val="009234FA"/>
    <w:rsid w:val="00923C52"/>
    <w:rsid w:val="009240AB"/>
    <w:rsid w:val="009242B9"/>
    <w:rsid w:val="009244F3"/>
    <w:rsid w:val="00924FFC"/>
    <w:rsid w:val="009253FA"/>
    <w:rsid w:val="00925CC2"/>
    <w:rsid w:val="009262FA"/>
    <w:rsid w:val="00926314"/>
    <w:rsid w:val="0092685A"/>
    <w:rsid w:val="009268F0"/>
    <w:rsid w:val="00926D10"/>
    <w:rsid w:val="0092732A"/>
    <w:rsid w:val="009273AB"/>
    <w:rsid w:val="00927E8E"/>
    <w:rsid w:val="0093022E"/>
    <w:rsid w:val="0093040F"/>
    <w:rsid w:val="009304AA"/>
    <w:rsid w:val="009305D0"/>
    <w:rsid w:val="00930622"/>
    <w:rsid w:val="009308CD"/>
    <w:rsid w:val="0093094E"/>
    <w:rsid w:val="00930C1C"/>
    <w:rsid w:val="009310D3"/>
    <w:rsid w:val="0093145A"/>
    <w:rsid w:val="00931D5A"/>
    <w:rsid w:val="0093241F"/>
    <w:rsid w:val="0093313A"/>
    <w:rsid w:val="00933430"/>
    <w:rsid w:val="00933470"/>
    <w:rsid w:val="00933FD5"/>
    <w:rsid w:val="00934011"/>
    <w:rsid w:val="0093409A"/>
    <w:rsid w:val="009344F1"/>
    <w:rsid w:val="009347D7"/>
    <w:rsid w:val="00934FA8"/>
    <w:rsid w:val="00935B8D"/>
    <w:rsid w:val="00935FE2"/>
    <w:rsid w:val="00936271"/>
    <w:rsid w:val="00936393"/>
    <w:rsid w:val="009363AF"/>
    <w:rsid w:val="00936534"/>
    <w:rsid w:val="0093683F"/>
    <w:rsid w:val="0093695B"/>
    <w:rsid w:val="00936A0E"/>
    <w:rsid w:val="00936ABF"/>
    <w:rsid w:val="00936E65"/>
    <w:rsid w:val="00937018"/>
    <w:rsid w:val="00940779"/>
    <w:rsid w:val="00940853"/>
    <w:rsid w:val="009409C9"/>
    <w:rsid w:val="00940FE4"/>
    <w:rsid w:val="009410ED"/>
    <w:rsid w:val="0094137B"/>
    <w:rsid w:val="0094192F"/>
    <w:rsid w:val="00941A9B"/>
    <w:rsid w:val="0094252E"/>
    <w:rsid w:val="009425F4"/>
    <w:rsid w:val="0094270B"/>
    <w:rsid w:val="009428C8"/>
    <w:rsid w:val="00942A56"/>
    <w:rsid w:val="00943347"/>
    <w:rsid w:val="009442D2"/>
    <w:rsid w:val="00945010"/>
    <w:rsid w:val="00945480"/>
    <w:rsid w:val="009454D9"/>
    <w:rsid w:val="009454DF"/>
    <w:rsid w:val="00945985"/>
    <w:rsid w:val="00945AB0"/>
    <w:rsid w:val="00945C3F"/>
    <w:rsid w:val="00945D46"/>
    <w:rsid w:val="00945D92"/>
    <w:rsid w:val="00946011"/>
    <w:rsid w:val="00946175"/>
    <w:rsid w:val="00946B01"/>
    <w:rsid w:val="009470DB"/>
    <w:rsid w:val="0094737D"/>
    <w:rsid w:val="00947964"/>
    <w:rsid w:val="00950047"/>
    <w:rsid w:val="009505F4"/>
    <w:rsid w:val="00950785"/>
    <w:rsid w:val="00951C74"/>
    <w:rsid w:val="00952008"/>
    <w:rsid w:val="0095222E"/>
    <w:rsid w:val="00952391"/>
    <w:rsid w:val="009526A4"/>
    <w:rsid w:val="00952C22"/>
    <w:rsid w:val="00952C79"/>
    <w:rsid w:val="00952DEF"/>
    <w:rsid w:val="00952E3C"/>
    <w:rsid w:val="00952EBA"/>
    <w:rsid w:val="0095300A"/>
    <w:rsid w:val="0095319C"/>
    <w:rsid w:val="009531D0"/>
    <w:rsid w:val="0095325C"/>
    <w:rsid w:val="0095359C"/>
    <w:rsid w:val="0095359F"/>
    <w:rsid w:val="00953618"/>
    <w:rsid w:val="00954391"/>
    <w:rsid w:val="009551DA"/>
    <w:rsid w:val="009553BA"/>
    <w:rsid w:val="0095555A"/>
    <w:rsid w:val="00955569"/>
    <w:rsid w:val="00955A9A"/>
    <w:rsid w:val="00956262"/>
    <w:rsid w:val="00956456"/>
    <w:rsid w:val="009565F9"/>
    <w:rsid w:val="00956E65"/>
    <w:rsid w:val="00956F1E"/>
    <w:rsid w:val="00957459"/>
    <w:rsid w:val="0095764C"/>
    <w:rsid w:val="00957DF1"/>
    <w:rsid w:val="00957F04"/>
    <w:rsid w:val="0096064B"/>
    <w:rsid w:val="00960A9D"/>
    <w:rsid w:val="00961200"/>
    <w:rsid w:val="009614C7"/>
    <w:rsid w:val="009614E0"/>
    <w:rsid w:val="00961A8D"/>
    <w:rsid w:val="00961E9F"/>
    <w:rsid w:val="0096246E"/>
    <w:rsid w:val="00962B1B"/>
    <w:rsid w:val="00962C82"/>
    <w:rsid w:val="00963439"/>
    <w:rsid w:val="009635F9"/>
    <w:rsid w:val="00963729"/>
    <w:rsid w:val="0096373D"/>
    <w:rsid w:val="00964880"/>
    <w:rsid w:val="0096498A"/>
    <w:rsid w:val="00964E3A"/>
    <w:rsid w:val="00965309"/>
    <w:rsid w:val="00965455"/>
    <w:rsid w:val="00965965"/>
    <w:rsid w:val="00965999"/>
    <w:rsid w:val="009662D9"/>
    <w:rsid w:val="009667C9"/>
    <w:rsid w:val="00967771"/>
    <w:rsid w:val="00970143"/>
    <w:rsid w:val="00970714"/>
    <w:rsid w:val="00970977"/>
    <w:rsid w:val="00970BA2"/>
    <w:rsid w:val="00970CFC"/>
    <w:rsid w:val="009716CD"/>
    <w:rsid w:val="0097229F"/>
    <w:rsid w:val="009722D5"/>
    <w:rsid w:val="00972549"/>
    <w:rsid w:val="00972FE6"/>
    <w:rsid w:val="00973109"/>
    <w:rsid w:val="0097310B"/>
    <w:rsid w:val="009739EC"/>
    <w:rsid w:val="00973ACF"/>
    <w:rsid w:val="00973B63"/>
    <w:rsid w:val="00973DB5"/>
    <w:rsid w:val="009748C6"/>
    <w:rsid w:val="00974C6E"/>
    <w:rsid w:val="00974D06"/>
    <w:rsid w:val="00974DD5"/>
    <w:rsid w:val="00974EDD"/>
    <w:rsid w:val="00974F73"/>
    <w:rsid w:val="0097524B"/>
    <w:rsid w:val="00975B8C"/>
    <w:rsid w:val="00976130"/>
    <w:rsid w:val="00976FC3"/>
    <w:rsid w:val="0097740D"/>
    <w:rsid w:val="00977497"/>
    <w:rsid w:val="009775D3"/>
    <w:rsid w:val="00977680"/>
    <w:rsid w:val="00977A15"/>
    <w:rsid w:val="00977FA3"/>
    <w:rsid w:val="009802BF"/>
    <w:rsid w:val="0098072F"/>
    <w:rsid w:val="0098076A"/>
    <w:rsid w:val="00980815"/>
    <w:rsid w:val="00980C16"/>
    <w:rsid w:val="00980D20"/>
    <w:rsid w:val="00980FC0"/>
    <w:rsid w:val="009813ED"/>
    <w:rsid w:val="00981612"/>
    <w:rsid w:val="00981CB7"/>
    <w:rsid w:val="009820D3"/>
    <w:rsid w:val="00982108"/>
    <w:rsid w:val="00982242"/>
    <w:rsid w:val="009827DE"/>
    <w:rsid w:val="00982A1C"/>
    <w:rsid w:val="00982D90"/>
    <w:rsid w:val="00982E0F"/>
    <w:rsid w:val="00982E2A"/>
    <w:rsid w:val="009831E4"/>
    <w:rsid w:val="0098332E"/>
    <w:rsid w:val="00983446"/>
    <w:rsid w:val="00983997"/>
    <w:rsid w:val="0098399D"/>
    <w:rsid w:val="00983B85"/>
    <w:rsid w:val="00983E1A"/>
    <w:rsid w:val="00983EA0"/>
    <w:rsid w:val="009849C9"/>
    <w:rsid w:val="00985569"/>
    <w:rsid w:val="009856DC"/>
    <w:rsid w:val="00985945"/>
    <w:rsid w:val="00985A5E"/>
    <w:rsid w:val="00985BA1"/>
    <w:rsid w:val="00985CCB"/>
    <w:rsid w:val="00985F2C"/>
    <w:rsid w:val="009872F6"/>
    <w:rsid w:val="00987445"/>
    <w:rsid w:val="0098777F"/>
    <w:rsid w:val="00987E97"/>
    <w:rsid w:val="0099051B"/>
    <w:rsid w:val="009905C1"/>
    <w:rsid w:val="0099078F"/>
    <w:rsid w:val="00991171"/>
    <w:rsid w:val="009911E5"/>
    <w:rsid w:val="009915C1"/>
    <w:rsid w:val="0099169D"/>
    <w:rsid w:val="00991B5F"/>
    <w:rsid w:val="00991CEA"/>
    <w:rsid w:val="00991EE3"/>
    <w:rsid w:val="0099250C"/>
    <w:rsid w:val="009928E5"/>
    <w:rsid w:val="00992C5B"/>
    <w:rsid w:val="00992D7D"/>
    <w:rsid w:val="00992F87"/>
    <w:rsid w:val="00993A13"/>
    <w:rsid w:val="00993B65"/>
    <w:rsid w:val="009944E0"/>
    <w:rsid w:val="00994C2F"/>
    <w:rsid w:val="00994C3A"/>
    <w:rsid w:val="00994D33"/>
    <w:rsid w:val="00994E46"/>
    <w:rsid w:val="00996484"/>
    <w:rsid w:val="0099664D"/>
    <w:rsid w:val="00996C09"/>
    <w:rsid w:val="00997013"/>
    <w:rsid w:val="0099759B"/>
    <w:rsid w:val="00997E6E"/>
    <w:rsid w:val="009A022A"/>
    <w:rsid w:val="009A05C7"/>
    <w:rsid w:val="009A0762"/>
    <w:rsid w:val="009A0CDF"/>
    <w:rsid w:val="009A1232"/>
    <w:rsid w:val="009A1318"/>
    <w:rsid w:val="009A1491"/>
    <w:rsid w:val="009A153E"/>
    <w:rsid w:val="009A15A6"/>
    <w:rsid w:val="009A1948"/>
    <w:rsid w:val="009A1AAE"/>
    <w:rsid w:val="009A1C14"/>
    <w:rsid w:val="009A20A6"/>
    <w:rsid w:val="009A2BD6"/>
    <w:rsid w:val="009A2D2F"/>
    <w:rsid w:val="009A2F17"/>
    <w:rsid w:val="009A30AA"/>
    <w:rsid w:val="009A3234"/>
    <w:rsid w:val="009A3692"/>
    <w:rsid w:val="009A383E"/>
    <w:rsid w:val="009A3C43"/>
    <w:rsid w:val="009A4441"/>
    <w:rsid w:val="009A44CA"/>
    <w:rsid w:val="009A53BB"/>
    <w:rsid w:val="009A54D4"/>
    <w:rsid w:val="009A54F4"/>
    <w:rsid w:val="009A552A"/>
    <w:rsid w:val="009A55F8"/>
    <w:rsid w:val="009A5C4C"/>
    <w:rsid w:val="009A60A3"/>
    <w:rsid w:val="009A619B"/>
    <w:rsid w:val="009A61C1"/>
    <w:rsid w:val="009A6667"/>
    <w:rsid w:val="009A6E6F"/>
    <w:rsid w:val="009A6F2D"/>
    <w:rsid w:val="009A6FCE"/>
    <w:rsid w:val="009A70CE"/>
    <w:rsid w:val="009A729B"/>
    <w:rsid w:val="009A7AA3"/>
    <w:rsid w:val="009A7C0E"/>
    <w:rsid w:val="009B03B4"/>
    <w:rsid w:val="009B0584"/>
    <w:rsid w:val="009B0603"/>
    <w:rsid w:val="009B06FE"/>
    <w:rsid w:val="009B0B96"/>
    <w:rsid w:val="009B1213"/>
    <w:rsid w:val="009B1317"/>
    <w:rsid w:val="009B1698"/>
    <w:rsid w:val="009B1D90"/>
    <w:rsid w:val="009B277B"/>
    <w:rsid w:val="009B2C48"/>
    <w:rsid w:val="009B2F4D"/>
    <w:rsid w:val="009B3329"/>
    <w:rsid w:val="009B337A"/>
    <w:rsid w:val="009B385A"/>
    <w:rsid w:val="009B3E83"/>
    <w:rsid w:val="009B4231"/>
    <w:rsid w:val="009B43B0"/>
    <w:rsid w:val="009B4613"/>
    <w:rsid w:val="009B46C1"/>
    <w:rsid w:val="009B4BAB"/>
    <w:rsid w:val="009B4DB5"/>
    <w:rsid w:val="009B4E8E"/>
    <w:rsid w:val="009B4EBC"/>
    <w:rsid w:val="009B503D"/>
    <w:rsid w:val="009B5912"/>
    <w:rsid w:val="009B592D"/>
    <w:rsid w:val="009B5D01"/>
    <w:rsid w:val="009B6112"/>
    <w:rsid w:val="009B667F"/>
    <w:rsid w:val="009B6D80"/>
    <w:rsid w:val="009B6E07"/>
    <w:rsid w:val="009B6EE3"/>
    <w:rsid w:val="009B730A"/>
    <w:rsid w:val="009B7CC7"/>
    <w:rsid w:val="009B7D35"/>
    <w:rsid w:val="009B7D4A"/>
    <w:rsid w:val="009C0312"/>
    <w:rsid w:val="009C042F"/>
    <w:rsid w:val="009C0949"/>
    <w:rsid w:val="009C0DF8"/>
    <w:rsid w:val="009C17F5"/>
    <w:rsid w:val="009C18D0"/>
    <w:rsid w:val="009C1D80"/>
    <w:rsid w:val="009C2123"/>
    <w:rsid w:val="009C21AA"/>
    <w:rsid w:val="009C2A69"/>
    <w:rsid w:val="009C31E1"/>
    <w:rsid w:val="009C3484"/>
    <w:rsid w:val="009C3734"/>
    <w:rsid w:val="009C3F3F"/>
    <w:rsid w:val="009C4ACF"/>
    <w:rsid w:val="009C5331"/>
    <w:rsid w:val="009C556E"/>
    <w:rsid w:val="009C5A39"/>
    <w:rsid w:val="009C5C1A"/>
    <w:rsid w:val="009C63E6"/>
    <w:rsid w:val="009C73B8"/>
    <w:rsid w:val="009D0027"/>
    <w:rsid w:val="009D0420"/>
    <w:rsid w:val="009D043A"/>
    <w:rsid w:val="009D050C"/>
    <w:rsid w:val="009D084C"/>
    <w:rsid w:val="009D0B17"/>
    <w:rsid w:val="009D1169"/>
    <w:rsid w:val="009D1952"/>
    <w:rsid w:val="009D1A51"/>
    <w:rsid w:val="009D347C"/>
    <w:rsid w:val="009D34EF"/>
    <w:rsid w:val="009D38D6"/>
    <w:rsid w:val="009D3A36"/>
    <w:rsid w:val="009D407B"/>
    <w:rsid w:val="009D4500"/>
    <w:rsid w:val="009D4556"/>
    <w:rsid w:val="009D4805"/>
    <w:rsid w:val="009D48C8"/>
    <w:rsid w:val="009D4B71"/>
    <w:rsid w:val="009D53E0"/>
    <w:rsid w:val="009D5817"/>
    <w:rsid w:val="009D5C5A"/>
    <w:rsid w:val="009D5CC6"/>
    <w:rsid w:val="009D6139"/>
    <w:rsid w:val="009D613F"/>
    <w:rsid w:val="009D6CB2"/>
    <w:rsid w:val="009D6D3B"/>
    <w:rsid w:val="009D6D77"/>
    <w:rsid w:val="009D6DCC"/>
    <w:rsid w:val="009D6F3D"/>
    <w:rsid w:val="009D70C7"/>
    <w:rsid w:val="009D719E"/>
    <w:rsid w:val="009D7272"/>
    <w:rsid w:val="009D72C0"/>
    <w:rsid w:val="009D76CA"/>
    <w:rsid w:val="009D785D"/>
    <w:rsid w:val="009D79A3"/>
    <w:rsid w:val="009D7A1B"/>
    <w:rsid w:val="009D7AE1"/>
    <w:rsid w:val="009E02DE"/>
    <w:rsid w:val="009E088F"/>
    <w:rsid w:val="009E0DFD"/>
    <w:rsid w:val="009E0F2A"/>
    <w:rsid w:val="009E1471"/>
    <w:rsid w:val="009E1B65"/>
    <w:rsid w:val="009E25F8"/>
    <w:rsid w:val="009E2AAB"/>
    <w:rsid w:val="009E2B22"/>
    <w:rsid w:val="009E2BB4"/>
    <w:rsid w:val="009E2C8A"/>
    <w:rsid w:val="009E2E6A"/>
    <w:rsid w:val="009E2EB3"/>
    <w:rsid w:val="009E2F0F"/>
    <w:rsid w:val="009E3121"/>
    <w:rsid w:val="009E350B"/>
    <w:rsid w:val="009E364F"/>
    <w:rsid w:val="009E39FC"/>
    <w:rsid w:val="009E3EC4"/>
    <w:rsid w:val="009E3EED"/>
    <w:rsid w:val="009E432D"/>
    <w:rsid w:val="009E4668"/>
    <w:rsid w:val="009E473E"/>
    <w:rsid w:val="009E486E"/>
    <w:rsid w:val="009E4A3E"/>
    <w:rsid w:val="009E4BB2"/>
    <w:rsid w:val="009E4C16"/>
    <w:rsid w:val="009E4DCF"/>
    <w:rsid w:val="009E515F"/>
    <w:rsid w:val="009E5493"/>
    <w:rsid w:val="009E649C"/>
    <w:rsid w:val="009E6978"/>
    <w:rsid w:val="009E712C"/>
    <w:rsid w:val="009E798F"/>
    <w:rsid w:val="009E7AF3"/>
    <w:rsid w:val="009E7C77"/>
    <w:rsid w:val="009E7F1D"/>
    <w:rsid w:val="009F0790"/>
    <w:rsid w:val="009F0903"/>
    <w:rsid w:val="009F0938"/>
    <w:rsid w:val="009F0A08"/>
    <w:rsid w:val="009F0B14"/>
    <w:rsid w:val="009F0E08"/>
    <w:rsid w:val="009F108B"/>
    <w:rsid w:val="009F1634"/>
    <w:rsid w:val="009F16E6"/>
    <w:rsid w:val="009F1796"/>
    <w:rsid w:val="009F1C25"/>
    <w:rsid w:val="009F1ECC"/>
    <w:rsid w:val="009F1FBC"/>
    <w:rsid w:val="009F2621"/>
    <w:rsid w:val="009F295D"/>
    <w:rsid w:val="009F2B6B"/>
    <w:rsid w:val="009F3387"/>
    <w:rsid w:val="009F370D"/>
    <w:rsid w:val="009F3BEC"/>
    <w:rsid w:val="009F3F14"/>
    <w:rsid w:val="009F415D"/>
    <w:rsid w:val="009F427A"/>
    <w:rsid w:val="009F440B"/>
    <w:rsid w:val="009F44FE"/>
    <w:rsid w:val="009F4BB6"/>
    <w:rsid w:val="009F4DA1"/>
    <w:rsid w:val="009F4E36"/>
    <w:rsid w:val="009F4E4B"/>
    <w:rsid w:val="009F4E7A"/>
    <w:rsid w:val="009F5727"/>
    <w:rsid w:val="009F595F"/>
    <w:rsid w:val="009F5C79"/>
    <w:rsid w:val="009F5F13"/>
    <w:rsid w:val="009F5F2A"/>
    <w:rsid w:val="009F6473"/>
    <w:rsid w:val="009F69C5"/>
    <w:rsid w:val="009F6DED"/>
    <w:rsid w:val="009F6DF4"/>
    <w:rsid w:val="009F7369"/>
    <w:rsid w:val="009F7625"/>
    <w:rsid w:val="009F7BF8"/>
    <w:rsid w:val="009F7C58"/>
    <w:rsid w:val="009F7D97"/>
    <w:rsid w:val="00A0025D"/>
    <w:rsid w:val="00A00363"/>
    <w:rsid w:val="00A008CC"/>
    <w:rsid w:val="00A009F9"/>
    <w:rsid w:val="00A00B58"/>
    <w:rsid w:val="00A0103C"/>
    <w:rsid w:val="00A01338"/>
    <w:rsid w:val="00A01757"/>
    <w:rsid w:val="00A01A97"/>
    <w:rsid w:val="00A01B26"/>
    <w:rsid w:val="00A01E7F"/>
    <w:rsid w:val="00A021CF"/>
    <w:rsid w:val="00A02255"/>
    <w:rsid w:val="00A02A63"/>
    <w:rsid w:val="00A02D68"/>
    <w:rsid w:val="00A03080"/>
    <w:rsid w:val="00A03254"/>
    <w:rsid w:val="00A03820"/>
    <w:rsid w:val="00A03889"/>
    <w:rsid w:val="00A03B06"/>
    <w:rsid w:val="00A03B6B"/>
    <w:rsid w:val="00A03C34"/>
    <w:rsid w:val="00A03D6B"/>
    <w:rsid w:val="00A0400C"/>
    <w:rsid w:val="00A04A30"/>
    <w:rsid w:val="00A04BC1"/>
    <w:rsid w:val="00A05305"/>
    <w:rsid w:val="00A057B6"/>
    <w:rsid w:val="00A0583A"/>
    <w:rsid w:val="00A05A51"/>
    <w:rsid w:val="00A06736"/>
    <w:rsid w:val="00A06F6C"/>
    <w:rsid w:val="00A0715E"/>
    <w:rsid w:val="00A07324"/>
    <w:rsid w:val="00A073F1"/>
    <w:rsid w:val="00A07523"/>
    <w:rsid w:val="00A07772"/>
    <w:rsid w:val="00A077D4"/>
    <w:rsid w:val="00A078B4"/>
    <w:rsid w:val="00A07AFE"/>
    <w:rsid w:val="00A07EA4"/>
    <w:rsid w:val="00A10913"/>
    <w:rsid w:val="00A111A0"/>
    <w:rsid w:val="00A1120C"/>
    <w:rsid w:val="00A11333"/>
    <w:rsid w:val="00A1136E"/>
    <w:rsid w:val="00A116FD"/>
    <w:rsid w:val="00A12025"/>
    <w:rsid w:val="00A1242F"/>
    <w:rsid w:val="00A125F9"/>
    <w:rsid w:val="00A13586"/>
    <w:rsid w:val="00A138A9"/>
    <w:rsid w:val="00A13B64"/>
    <w:rsid w:val="00A140FE"/>
    <w:rsid w:val="00A1413E"/>
    <w:rsid w:val="00A1476E"/>
    <w:rsid w:val="00A149ED"/>
    <w:rsid w:val="00A154DE"/>
    <w:rsid w:val="00A15689"/>
    <w:rsid w:val="00A15E9C"/>
    <w:rsid w:val="00A16562"/>
    <w:rsid w:val="00A166A3"/>
    <w:rsid w:val="00A1677C"/>
    <w:rsid w:val="00A16CC1"/>
    <w:rsid w:val="00A17053"/>
    <w:rsid w:val="00A179D0"/>
    <w:rsid w:val="00A200E0"/>
    <w:rsid w:val="00A2091C"/>
    <w:rsid w:val="00A20DBD"/>
    <w:rsid w:val="00A20E01"/>
    <w:rsid w:val="00A21297"/>
    <w:rsid w:val="00A212E9"/>
    <w:rsid w:val="00A21311"/>
    <w:rsid w:val="00A2136A"/>
    <w:rsid w:val="00A21448"/>
    <w:rsid w:val="00A21476"/>
    <w:rsid w:val="00A21531"/>
    <w:rsid w:val="00A21878"/>
    <w:rsid w:val="00A2187D"/>
    <w:rsid w:val="00A219EC"/>
    <w:rsid w:val="00A22F7C"/>
    <w:rsid w:val="00A23043"/>
    <w:rsid w:val="00A235D1"/>
    <w:rsid w:val="00A23ED5"/>
    <w:rsid w:val="00A24162"/>
    <w:rsid w:val="00A24AF5"/>
    <w:rsid w:val="00A24D12"/>
    <w:rsid w:val="00A2578F"/>
    <w:rsid w:val="00A25DD7"/>
    <w:rsid w:val="00A260EE"/>
    <w:rsid w:val="00A26E7F"/>
    <w:rsid w:val="00A26F90"/>
    <w:rsid w:val="00A27FE9"/>
    <w:rsid w:val="00A3008A"/>
    <w:rsid w:val="00A3024D"/>
    <w:rsid w:val="00A308B2"/>
    <w:rsid w:val="00A308DA"/>
    <w:rsid w:val="00A30E07"/>
    <w:rsid w:val="00A3104D"/>
    <w:rsid w:val="00A3181A"/>
    <w:rsid w:val="00A31B71"/>
    <w:rsid w:val="00A31DDD"/>
    <w:rsid w:val="00A32344"/>
    <w:rsid w:val="00A32485"/>
    <w:rsid w:val="00A3284C"/>
    <w:rsid w:val="00A32C68"/>
    <w:rsid w:val="00A32CC2"/>
    <w:rsid w:val="00A32CE7"/>
    <w:rsid w:val="00A331F4"/>
    <w:rsid w:val="00A339CA"/>
    <w:rsid w:val="00A33A70"/>
    <w:rsid w:val="00A33CBD"/>
    <w:rsid w:val="00A34045"/>
    <w:rsid w:val="00A34050"/>
    <w:rsid w:val="00A345DD"/>
    <w:rsid w:val="00A3465D"/>
    <w:rsid w:val="00A34C02"/>
    <w:rsid w:val="00A34FA8"/>
    <w:rsid w:val="00A35261"/>
    <w:rsid w:val="00A359B0"/>
    <w:rsid w:val="00A35C8F"/>
    <w:rsid w:val="00A36684"/>
    <w:rsid w:val="00A36D93"/>
    <w:rsid w:val="00A3705D"/>
    <w:rsid w:val="00A378F0"/>
    <w:rsid w:val="00A37996"/>
    <w:rsid w:val="00A37EBC"/>
    <w:rsid w:val="00A40748"/>
    <w:rsid w:val="00A4079C"/>
    <w:rsid w:val="00A40991"/>
    <w:rsid w:val="00A40AF4"/>
    <w:rsid w:val="00A40D94"/>
    <w:rsid w:val="00A40ECB"/>
    <w:rsid w:val="00A40F72"/>
    <w:rsid w:val="00A41446"/>
    <w:rsid w:val="00A41757"/>
    <w:rsid w:val="00A41F96"/>
    <w:rsid w:val="00A420F3"/>
    <w:rsid w:val="00A424F9"/>
    <w:rsid w:val="00A42662"/>
    <w:rsid w:val="00A42830"/>
    <w:rsid w:val="00A42861"/>
    <w:rsid w:val="00A4312D"/>
    <w:rsid w:val="00A433E8"/>
    <w:rsid w:val="00A43653"/>
    <w:rsid w:val="00A43BF7"/>
    <w:rsid w:val="00A43C24"/>
    <w:rsid w:val="00A43EAA"/>
    <w:rsid w:val="00A44387"/>
    <w:rsid w:val="00A447FF"/>
    <w:rsid w:val="00A448B3"/>
    <w:rsid w:val="00A44AA5"/>
    <w:rsid w:val="00A44AB5"/>
    <w:rsid w:val="00A44E1C"/>
    <w:rsid w:val="00A45516"/>
    <w:rsid w:val="00A4556D"/>
    <w:rsid w:val="00A461E7"/>
    <w:rsid w:val="00A463BF"/>
    <w:rsid w:val="00A465A0"/>
    <w:rsid w:val="00A46D1B"/>
    <w:rsid w:val="00A46DBE"/>
    <w:rsid w:val="00A473BC"/>
    <w:rsid w:val="00A4745B"/>
    <w:rsid w:val="00A479B4"/>
    <w:rsid w:val="00A47D36"/>
    <w:rsid w:val="00A47D38"/>
    <w:rsid w:val="00A503AB"/>
    <w:rsid w:val="00A5043D"/>
    <w:rsid w:val="00A505BB"/>
    <w:rsid w:val="00A50C9B"/>
    <w:rsid w:val="00A50D68"/>
    <w:rsid w:val="00A50E95"/>
    <w:rsid w:val="00A51066"/>
    <w:rsid w:val="00A5135E"/>
    <w:rsid w:val="00A5190F"/>
    <w:rsid w:val="00A51BEC"/>
    <w:rsid w:val="00A53447"/>
    <w:rsid w:val="00A53523"/>
    <w:rsid w:val="00A53692"/>
    <w:rsid w:val="00A53903"/>
    <w:rsid w:val="00A5395A"/>
    <w:rsid w:val="00A5415F"/>
    <w:rsid w:val="00A54428"/>
    <w:rsid w:val="00A5469E"/>
    <w:rsid w:val="00A5487D"/>
    <w:rsid w:val="00A54D35"/>
    <w:rsid w:val="00A55336"/>
    <w:rsid w:val="00A55379"/>
    <w:rsid w:val="00A556E5"/>
    <w:rsid w:val="00A5641F"/>
    <w:rsid w:val="00A565F9"/>
    <w:rsid w:val="00A56BBB"/>
    <w:rsid w:val="00A56CB2"/>
    <w:rsid w:val="00A57713"/>
    <w:rsid w:val="00A57825"/>
    <w:rsid w:val="00A579D3"/>
    <w:rsid w:val="00A57DFB"/>
    <w:rsid w:val="00A57EEC"/>
    <w:rsid w:val="00A57FF6"/>
    <w:rsid w:val="00A60593"/>
    <w:rsid w:val="00A60779"/>
    <w:rsid w:val="00A60798"/>
    <w:rsid w:val="00A60C7F"/>
    <w:rsid w:val="00A60FE8"/>
    <w:rsid w:val="00A61247"/>
    <w:rsid w:val="00A61439"/>
    <w:rsid w:val="00A61489"/>
    <w:rsid w:val="00A61639"/>
    <w:rsid w:val="00A61A4A"/>
    <w:rsid w:val="00A61C2A"/>
    <w:rsid w:val="00A62008"/>
    <w:rsid w:val="00A62064"/>
    <w:rsid w:val="00A6220B"/>
    <w:rsid w:val="00A62C17"/>
    <w:rsid w:val="00A63063"/>
    <w:rsid w:val="00A63707"/>
    <w:rsid w:val="00A63FCB"/>
    <w:rsid w:val="00A6428A"/>
    <w:rsid w:val="00A64626"/>
    <w:rsid w:val="00A646DC"/>
    <w:rsid w:val="00A64B86"/>
    <w:rsid w:val="00A64C99"/>
    <w:rsid w:val="00A654D6"/>
    <w:rsid w:val="00A65767"/>
    <w:rsid w:val="00A66093"/>
    <w:rsid w:val="00A66148"/>
    <w:rsid w:val="00A66380"/>
    <w:rsid w:val="00A664EA"/>
    <w:rsid w:val="00A66872"/>
    <w:rsid w:val="00A66FC3"/>
    <w:rsid w:val="00A6714E"/>
    <w:rsid w:val="00A6718D"/>
    <w:rsid w:val="00A67321"/>
    <w:rsid w:val="00A6736A"/>
    <w:rsid w:val="00A67541"/>
    <w:rsid w:val="00A67804"/>
    <w:rsid w:val="00A67938"/>
    <w:rsid w:val="00A7086B"/>
    <w:rsid w:val="00A70A88"/>
    <w:rsid w:val="00A70EBC"/>
    <w:rsid w:val="00A70F95"/>
    <w:rsid w:val="00A71289"/>
    <w:rsid w:val="00A7164A"/>
    <w:rsid w:val="00A7173D"/>
    <w:rsid w:val="00A7175E"/>
    <w:rsid w:val="00A71A1A"/>
    <w:rsid w:val="00A71CDD"/>
    <w:rsid w:val="00A71F39"/>
    <w:rsid w:val="00A72135"/>
    <w:rsid w:val="00A727E5"/>
    <w:rsid w:val="00A73146"/>
    <w:rsid w:val="00A7398B"/>
    <w:rsid w:val="00A7419C"/>
    <w:rsid w:val="00A743F1"/>
    <w:rsid w:val="00A747EC"/>
    <w:rsid w:val="00A747FD"/>
    <w:rsid w:val="00A748CC"/>
    <w:rsid w:val="00A74D42"/>
    <w:rsid w:val="00A7529C"/>
    <w:rsid w:val="00A759B5"/>
    <w:rsid w:val="00A75EC5"/>
    <w:rsid w:val="00A760A0"/>
    <w:rsid w:val="00A766E9"/>
    <w:rsid w:val="00A771F5"/>
    <w:rsid w:val="00A77263"/>
    <w:rsid w:val="00A775C3"/>
    <w:rsid w:val="00A776D7"/>
    <w:rsid w:val="00A77BE2"/>
    <w:rsid w:val="00A77EB7"/>
    <w:rsid w:val="00A8013A"/>
    <w:rsid w:val="00A8058F"/>
    <w:rsid w:val="00A80F90"/>
    <w:rsid w:val="00A811F1"/>
    <w:rsid w:val="00A81D38"/>
    <w:rsid w:val="00A82004"/>
    <w:rsid w:val="00A82438"/>
    <w:rsid w:val="00A82A76"/>
    <w:rsid w:val="00A82ECD"/>
    <w:rsid w:val="00A83227"/>
    <w:rsid w:val="00A839BB"/>
    <w:rsid w:val="00A8407A"/>
    <w:rsid w:val="00A844C9"/>
    <w:rsid w:val="00A84DD1"/>
    <w:rsid w:val="00A84E19"/>
    <w:rsid w:val="00A85052"/>
    <w:rsid w:val="00A85113"/>
    <w:rsid w:val="00A852B6"/>
    <w:rsid w:val="00A853C7"/>
    <w:rsid w:val="00A856BB"/>
    <w:rsid w:val="00A85A35"/>
    <w:rsid w:val="00A85CDA"/>
    <w:rsid w:val="00A85F83"/>
    <w:rsid w:val="00A8612D"/>
    <w:rsid w:val="00A86210"/>
    <w:rsid w:val="00A86299"/>
    <w:rsid w:val="00A863BE"/>
    <w:rsid w:val="00A86509"/>
    <w:rsid w:val="00A8683D"/>
    <w:rsid w:val="00A86A45"/>
    <w:rsid w:val="00A8721F"/>
    <w:rsid w:val="00A872AB"/>
    <w:rsid w:val="00A8753E"/>
    <w:rsid w:val="00A8756F"/>
    <w:rsid w:val="00A87FD9"/>
    <w:rsid w:val="00A9015C"/>
    <w:rsid w:val="00A90184"/>
    <w:rsid w:val="00A90C58"/>
    <w:rsid w:val="00A90F79"/>
    <w:rsid w:val="00A9101A"/>
    <w:rsid w:val="00A910E2"/>
    <w:rsid w:val="00A91B85"/>
    <w:rsid w:val="00A91F17"/>
    <w:rsid w:val="00A92126"/>
    <w:rsid w:val="00A92516"/>
    <w:rsid w:val="00A92980"/>
    <w:rsid w:val="00A929CB"/>
    <w:rsid w:val="00A92F17"/>
    <w:rsid w:val="00A931D8"/>
    <w:rsid w:val="00A935DF"/>
    <w:rsid w:val="00A937E8"/>
    <w:rsid w:val="00A93812"/>
    <w:rsid w:val="00A93E31"/>
    <w:rsid w:val="00A948A4"/>
    <w:rsid w:val="00A9510E"/>
    <w:rsid w:val="00A95929"/>
    <w:rsid w:val="00A95A31"/>
    <w:rsid w:val="00A95FFD"/>
    <w:rsid w:val="00A96360"/>
    <w:rsid w:val="00A96364"/>
    <w:rsid w:val="00A9690A"/>
    <w:rsid w:val="00A96CAA"/>
    <w:rsid w:val="00A96FDC"/>
    <w:rsid w:val="00A9705B"/>
    <w:rsid w:val="00A97245"/>
    <w:rsid w:val="00A976D5"/>
    <w:rsid w:val="00A976DF"/>
    <w:rsid w:val="00A97A43"/>
    <w:rsid w:val="00A97D3F"/>
    <w:rsid w:val="00A97E1A"/>
    <w:rsid w:val="00A97E9D"/>
    <w:rsid w:val="00AA009B"/>
    <w:rsid w:val="00AA00D2"/>
    <w:rsid w:val="00AA0A57"/>
    <w:rsid w:val="00AA0BD3"/>
    <w:rsid w:val="00AA0C12"/>
    <w:rsid w:val="00AA0CE9"/>
    <w:rsid w:val="00AA1057"/>
    <w:rsid w:val="00AA1B82"/>
    <w:rsid w:val="00AA2A92"/>
    <w:rsid w:val="00AA2C60"/>
    <w:rsid w:val="00AA2E05"/>
    <w:rsid w:val="00AA3141"/>
    <w:rsid w:val="00AA36B1"/>
    <w:rsid w:val="00AA3E3D"/>
    <w:rsid w:val="00AA3F24"/>
    <w:rsid w:val="00AA4004"/>
    <w:rsid w:val="00AA4018"/>
    <w:rsid w:val="00AA4648"/>
    <w:rsid w:val="00AA488E"/>
    <w:rsid w:val="00AA4A1E"/>
    <w:rsid w:val="00AA4E72"/>
    <w:rsid w:val="00AA534F"/>
    <w:rsid w:val="00AA5AE5"/>
    <w:rsid w:val="00AA5B69"/>
    <w:rsid w:val="00AA601B"/>
    <w:rsid w:val="00AA682A"/>
    <w:rsid w:val="00AA6FA4"/>
    <w:rsid w:val="00AA7531"/>
    <w:rsid w:val="00AA7C43"/>
    <w:rsid w:val="00AA7D41"/>
    <w:rsid w:val="00AA7ECB"/>
    <w:rsid w:val="00AB0317"/>
    <w:rsid w:val="00AB0559"/>
    <w:rsid w:val="00AB0E3E"/>
    <w:rsid w:val="00AB118D"/>
    <w:rsid w:val="00AB15C3"/>
    <w:rsid w:val="00AB1803"/>
    <w:rsid w:val="00AB1A19"/>
    <w:rsid w:val="00AB1A1C"/>
    <w:rsid w:val="00AB2090"/>
    <w:rsid w:val="00AB21B7"/>
    <w:rsid w:val="00AB2217"/>
    <w:rsid w:val="00AB2489"/>
    <w:rsid w:val="00AB2A58"/>
    <w:rsid w:val="00AB2F3D"/>
    <w:rsid w:val="00AB3058"/>
    <w:rsid w:val="00AB31E1"/>
    <w:rsid w:val="00AB34F5"/>
    <w:rsid w:val="00AB37B3"/>
    <w:rsid w:val="00AB3C1B"/>
    <w:rsid w:val="00AB410D"/>
    <w:rsid w:val="00AB41FF"/>
    <w:rsid w:val="00AB4461"/>
    <w:rsid w:val="00AB5735"/>
    <w:rsid w:val="00AB57C9"/>
    <w:rsid w:val="00AB5B9E"/>
    <w:rsid w:val="00AB6381"/>
    <w:rsid w:val="00AB6A33"/>
    <w:rsid w:val="00AB6A72"/>
    <w:rsid w:val="00AB6BCB"/>
    <w:rsid w:val="00AB6DDC"/>
    <w:rsid w:val="00AB70A6"/>
    <w:rsid w:val="00AB7DDF"/>
    <w:rsid w:val="00AB7FBA"/>
    <w:rsid w:val="00AC0051"/>
    <w:rsid w:val="00AC00AD"/>
    <w:rsid w:val="00AC04AB"/>
    <w:rsid w:val="00AC0532"/>
    <w:rsid w:val="00AC07FC"/>
    <w:rsid w:val="00AC083B"/>
    <w:rsid w:val="00AC0C59"/>
    <w:rsid w:val="00AC133D"/>
    <w:rsid w:val="00AC1843"/>
    <w:rsid w:val="00AC1AFC"/>
    <w:rsid w:val="00AC1D9A"/>
    <w:rsid w:val="00AC1DB0"/>
    <w:rsid w:val="00AC2079"/>
    <w:rsid w:val="00AC2F2B"/>
    <w:rsid w:val="00AC34E4"/>
    <w:rsid w:val="00AC3A4C"/>
    <w:rsid w:val="00AC3F2B"/>
    <w:rsid w:val="00AC4210"/>
    <w:rsid w:val="00AC5169"/>
    <w:rsid w:val="00AC58D3"/>
    <w:rsid w:val="00AC5908"/>
    <w:rsid w:val="00AC5E32"/>
    <w:rsid w:val="00AC5EF6"/>
    <w:rsid w:val="00AC660B"/>
    <w:rsid w:val="00AC7281"/>
    <w:rsid w:val="00AC79EE"/>
    <w:rsid w:val="00AC7A30"/>
    <w:rsid w:val="00AC7FF3"/>
    <w:rsid w:val="00AD0306"/>
    <w:rsid w:val="00AD0588"/>
    <w:rsid w:val="00AD0AB4"/>
    <w:rsid w:val="00AD0B7F"/>
    <w:rsid w:val="00AD1395"/>
    <w:rsid w:val="00AD1890"/>
    <w:rsid w:val="00AD1B79"/>
    <w:rsid w:val="00AD2226"/>
    <w:rsid w:val="00AD2564"/>
    <w:rsid w:val="00AD26FF"/>
    <w:rsid w:val="00AD2DE3"/>
    <w:rsid w:val="00AD32D8"/>
    <w:rsid w:val="00AD32DE"/>
    <w:rsid w:val="00AD378B"/>
    <w:rsid w:val="00AD3D64"/>
    <w:rsid w:val="00AD442E"/>
    <w:rsid w:val="00AD4F3D"/>
    <w:rsid w:val="00AD4F93"/>
    <w:rsid w:val="00AD542D"/>
    <w:rsid w:val="00AD5508"/>
    <w:rsid w:val="00AD59B2"/>
    <w:rsid w:val="00AD6EED"/>
    <w:rsid w:val="00AD7047"/>
    <w:rsid w:val="00AD7058"/>
    <w:rsid w:val="00AD710F"/>
    <w:rsid w:val="00AD72F5"/>
    <w:rsid w:val="00AD7336"/>
    <w:rsid w:val="00AD7501"/>
    <w:rsid w:val="00AD766A"/>
    <w:rsid w:val="00AD77D4"/>
    <w:rsid w:val="00AD78C3"/>
    <w:rsid w:val="00AD79C7"/>
    <w:rsid w:val="00AD7DF5"/>
    <w:rsid w:val="00AD7FA6"/>
    <w:rsid w:val="00AE02B0"/>
    <w:rsid w:val="00AE07DA"/>
    <w:rsid w:val="00AE0C4D"/>
    <w:rsid w:val="00AE1008"/>
    <w:rsid w:val="00AE130E"/>
    <w:rsid w:val="00AE14DE"/>
    <w:rsid w:val="00AE1CA2"/>
    <w:rsid w:val="00AE1FA6"/>
    <w:rsid w:val="00AE20BD"/>
    <w:rsid w:val="00AE2654"/>
    <w:rsid w:val="00AE2A55"/>
    <w:rsid w:val="00AE2AA2"/>
    <w:rsid w:val="00AE2ABC"/>
    <w:rsid w:val="00AE2B27"/>
    <w:rsid w:val="00AE2B87"/>
    <w:rsid w:val="00AE2D26"/>
    <w:rsid w:val="00AE3469"/>
    <w:rsid w:val="00AE34FA"/>
    <w:rsid w:val="00AE355F"/>
    <w:rsid w:val="00AE3BFE"/>
    <w:rsid w:val="00AE3C82"/>
    <w:rsid w:val="00AE42AC"/>
    <w:rsid w:val="00AE4724"/>
    <w:rsid w:val="00AE4D00"/>
    <w:rsid w:val="00AE55E7"/>
    <w:rsid w:val="00AE57D8"/>
    <w:rsid w:val="00AE5B3E"/>
    <w:rsid w:val="00AE605C"/>
    <w:rsid w:val="00AE6339"/>
    <w:rsid w:val="00AE6726"/>
    <w:rsid w:val="00AE6842"/>
    <w:rsid w:val="00AE739C"/>
    <w:rsid w:val="00AE7697"/>
    <w:rsid w:val="00AE77B8"/>
    <w:rsid w:val="00AE79F8"/>
    <w:rsid w:val="00AF07E4"/>
    <w:rsid w:val="00AF0B51"/>
    <w:rsid w:val="00AF0CC3"/>
    <w:rsid w:val="00AF0E19"/>
    <w:rsid w:val="00AF118A"/>
    <w:rsid w:val="00AF123C"/>
    <w:rsid w:val="00AF169B"/>
    <w:rsid w:val="00AF1B79"/>
    <w:rsid w:val="00AF24AA"/>
    <w:rsid w:val="00AF2516"/>
    <w:rsid w:val="00AF2B75"/>
    <w:rsid w:val="00AF2DA7"/>
    <w:rsid w:val="00AF2E48"/>
    <w:rsid w:val="00AF323C"/>
    <w:rsid w:val="00AF356D"/>
    <w:rsid w:val="00AF3C04"/>
    <w:rsid w:val="00AF406C"/>
    <w:rsid w:val="00AF44F4"/>
    <w:rsid w:val="00AF4624"/>
    <w:rsid w:val="00AF465F"/>
    <w:rsid w:val="00AF477C"/>
    <w:rsid w:val="00AF4A50"/>
    <w:rsid w:val="00AF4C6E"/>
    <w:rsid w:val="00AF4C96"/>
    <w:rsid w:val="00AF50DA"/>
    <w:rsid w:val="00AF51A8"/>
    <w:rsid w:val="00AF5216"/>
    <w:rsid w:val="00AF530C"/>
    <w:rsid w:val="00AF5339"/>
    <w:rsid w:val="00AF56DC"/>
    <w:rsid w:val="00AF6100"/>
    <w:rsid w:val="00AF618D"/>
    <w:rsid w:val="00AF6390"/>
    <w:rsid w:val="00AF6B87"/>
    <w:rsid w:val="00AF6DCB"/>
    <w:rsid w:val="00AF7356"/>
    <w:rsid w:val="00AF7396"/>
    <w:rsid w:val="00AF73A9"/>
    <w:rsid w:val="00AF7D59"/>
    <w:rsid w:val="00AF7FC5"/>
    <w:rsid w:val="00B000AC"/>
    <w:rsid w:val="00B00AF2"/>
    <w:rsid w:val="00B019AE"/>
    <w:rsid w:val="00B01ECF"/>
    <w:rsid w:val="00B01F4C"/>
    <w:rsid w:val="00B01F53"/>
    <w:rsid w:val="00B0271B"/>
    <w:rsid w:val="00B027FA"/>
    <w:rsid w:val="00B02D32"/>
    <w:rsid w:val="00B0314B"/>
    <w:rsid w:val="00B033DC"/>
    <w:rsid w:val="00B03937"/>
    <w:rsid w:val="00B03AD8"/>
    <w:rsid w:val="00B04287"/>
    <w:rsid w:val="00B044B1"/>
    <w:rsid w:val="00B0459F"/>
    <w:rsid w:val="00B045E2"/>
    <w:rsid w:val="00B04C45"/>
    <w:rsid w:val="00B04D0A"/>
    <w:rsid w:val="00B04FB2"/>
    <w:rsid w:val="00B054F5"/>
    <w:rsid w:val="00B0554C"/>
    <w:rsid w:val="00B058F7"/>
    <w:rsid w:val="00B0598D"/>
    <w:rsid w:val="00B05CC1"/>
    <w:rsid w:val="00B05D14"/>
    <w:rsid w:val="00B05E91"/>
    <w:rsid w:val="00B06328"/>
    <w:rsid w:val="00B06751"/>
    <w:rsid w:val="00B070D0"/>
    <w:rsid w:val="00B07B76"/>
    <w:rsid w:val="00B07E39"/>
    <w:rsid w:val="00B10030"/>
    <w:rsid w:val="00B1041E"/>
    <w:rsid w:val="00B1086B"/>
    <w:rsid w:val="00B10CDD"/>
    <w:rsid w:val="00B10F20"/>
    <w:rsid w:val="00B113A3"/>
    <w:rsid w:val="00B11652"/>
    <w:rsid w:val="00B118DA"/>
    <w:rsid w:val="00B11B9C"/>
    <w:rsid w:val="00B1268C"/>
    <w:rsid w:val="00B128E8"/>
    <w:rsid w:val="00B12A2B"/>
    <w:rsid w:val="00B12BA4"/>
    <w:rsid w:val="00B13746"/>
    <w:rsid w:val="00B139B3"/>
    <w:rsid w:val="00B13BD2"/>
    <w:rsid w:val="00B14244"/>
    <w:rsid w:val="00B1487E"/>
    <w:rsid w:val="00B1488B"/>
    <w:rsid w:val="00B14A3F"/>
    <w:rsid w:val="00B14B8D"/>
    <w:rsid w:val="00B15280"/>
    <w:rsid w:val="00B1541F"/>
    <w:rsid w:val="00B15F7D"/>
    <w:rsid w:val="00B1616B"/>
    <w:rsid w:val="00B1664D"/>
    <w:rsid w:val="00B16755"/>
    <w:rsid w:val="00B167D2"/>
    <w:rsid w:val="00B16C8D"/>
    <w:rsid w:val="00B201DD"/>
    <w:rsid w:val="00B20612"/>
    <w:rsid w:val="00B20642"/>
    <w:rsid w:val="00B206E4"/>
    <w:rsid w:val="00B209BB"/>
    <w:rsid w:val="00B21434"/>
    <w:rsid w:val="00B217A2"/>
    <w:rsid w:val="00B224CA"/>
    <w:rsid w:val="00B2266A"/>
    <w:rsid w:val="00B22FF3"/>
    <w:rsid w:val="00B239ED"/>
    <w:rsid w:val="00B240B3"/>
    <w:rsid w:val="00B240C8"/>
    <w:rsid w:val="00B2416D"/>
    <w:rsid w:val="00B241C6"/>
    <w:rsid w:val="00B244A7"/>
    <w:rsid w:val="00B24506"/>
    <w:rsid w:val="00B2451A"/>
    <w:rsid w:val="00B24625"/>
    <w:rsid w:val="00B24C93"/>
    <w:rsid w:val="00B251D3"/>
    <w:rsid w:val="00B25C9A"/>
    <w:rsid w:val="00B25DE7"/>
    <w:rsid w:val="00B25ECB"/>
    <w:rsid w:val="00B25F8B"/>
    <w:rsid w:val="00B26175"/>
    <w:rsid w:val="00B2648E"/>
    <w:rsid w:val="00B2660A"/>
    <w:rsid w:val="00B2678F"/>
    <w:rsid w:val="00B26835"/>
    <w:rsid w:val="00B26984"/>
    <w:rsid w:val="00B26C94"/>
    <w:rsid w:val="00B27096"/>
    <w:rsid w:val="00B3009D"/>
    <w:rsid w:val="00B30453"/>
    <w:rsid w:val="00B30593"/>
    <w:rsid w:val="00B30E09"/>
    <w:rsid w:val="00B312F9"/>
    <w:rsid w:val="00B3139B"/>
    <w:rsid w:val="00B31642"/>
    <w:rsid w:val="00B3174F"/>
    <w:rsid w:val="00B31A58"/>
    <w:rsid w:val="00B32199"/>
    <w:rsid w:val="00B32314"/>
    <w:rsid w:val="00B3286A"/>
    <w:rsid w:val="00B32A6B"/>
    <w:rsid w:val="00B32CBA"/>
    <w:rsid w:val="00B32FB5"/>
    <w:rsid w:val="00B3310D"/>
    <w:rsid w:val="00B33236"/>
    <w:rsid w:val="00B3386C"/>
    <w:rsid w:val="00B33B06"/>
    <w:rsid w:val="00B33B0A"/>
    <w:rsid w:val="00B33CE6"/>
    <w:rsid w:val="00B33EFC"/>
    <w:rsid w:val="00B3470A"/>
    <w:rsid w:val="00B34ACE"/>
    <w:rsid w:val="00B34F6F"/>
    <w:rsid w:val="00B35B87"/>
    <w:rsid w:val="00B35BEE"/>
    <w:rsid w:val="00B35CCA"/>
    <w:rsid w:val="00B36673"/>
    <w:rsid w:val="00B368ED"/>
    <w:rsid w:val="00B36CC1"/>
    <w:rsid w:val="00B36E10"/>
    <w:rsid w:val="00B36E8F"/>
    <w:rsid w:val="00B37814"/>
    <w:rsid w:val="00B378DE"/>
    <w:rsid w:val="00B379A3"/>
    <w:rsid w:val="00B37ECB"/>
    <w:rsid w:val="00B37F1A"/>
    <w:rsid w:val="00B40272"/>
    <w:rsid w:val="00B40ACD"/>
    <w:rsid w:val="00B40D74"/>
    <w:rsid w:val="00B40FC2"/>
    <w:rsid w:val="00B412AD"/>
    <w:rsid w:val="00B4184D"/>
    <w:rsid w:val="00B41D08"/>
    <w:rsid w:val="00B41D19"/>
    <w:rsid w:val="00B420B1"/>
    <w:rsid w:val="00B42575"/>
    <w:rsid w:val="00B42BF1"/>
    <w:rsid w:val="00B42D46"/>
    <w:rsid w:val="00B42FC7"/>
    <w:rsid w:val="00B430FC"/>
    <w:rsid w:val="00B43192"/>
    <w:rsid w:val="00B43590"/>
    <w:rsid w:val="00B43615"/>
    <w:rsid w:val="00B43D4D"/>
    <w:rsid w:val="00B43DB1"/>
    <w:rsid w:val="00B43DD4"/>
    <w:rsid w:val="00B44158"/>
    <w:rsid w:val="00B441D1"/>
    <w:rsid w:val="00B4444E"/>
    <w:rsid w:val="00B444DF"/>
    <w:rsid w:val="00B45273"/>
    <w:rsid w:val="00B45444"/>
    <w:rsid w:val="00B45724"/>
    <w:rsid w:val="00B45937"/>
    <w:rsid w:val="00B45F2F"/>
    <w:rsid w:val="00B46881"/>
    <w:rsid w:val="00B46A6A"/>
    <w:rsid w:val="00B473BF"/>
    <w:rsid w:val="00B47B0D"/>
    <w:rsid w:val="00B501C9"/>
    <w:rsid w:val="00B5020F"/>
    <w:rsid w:val="00B50832"/>
    <w:rsid w:val="00B50ABE"/>
    <w:rsid w:val="00B51161"/>
    <w:rsid w:val="00B51BD3"/>
    <w:rsid w:val="00B5265A"/>
    <w:rsid w:val="00B52C64"/>
    <w:rsid w:val="00B538A9"/>
    <w:rsid w:val="00B538D1"/>
    <w:rsid w:val="00B53F23"/>
    <w:rsid w:val="00B53F36"/>
    <w:rsid w:val="00B5401E"/>
    <w:rsid w:val="00B548B2"/>
    <w:rsid w:val="00B54B5B"/>
    <w:rsid w:val="00B54C39"/>
    <w:rsid w:val="00B5541E"/>
    <w:rsid w:val="00B5564C"/>
    <w:rsid w:val="00B55DF0"/>
    <w:rsid w:val="00B563DB"/>
    <w:rsid w:val="00B56DFD"/>
    <w:rsid w:val="00B572A9"/>
    <w:rsid w:val="00B6088F"/>
    <w:rsid w:val="00B60B41"/>
    <w:rsid w:val="00B60D4E"/>
    <w:rsid w:val="00B61421"/>
    <w:rsid w:val="00B61741"/>
    <w:rsid w:val="00B61999"/>
    <w:rsid w:val="00B61C5F"/>
    <w:rsid w:val="00B6218B"/>
    <w:rsid w:val="00B62294"/>
    <w:rsid w:val="00B62511"/>
    <w:rsid w:val="00B6257A"/>
    <w:rsid w:val="00B62B27"/>
    <w:rsid w:val="00B630D0"/>
    <w:rsid w:val="00B63148"/>
    <w:rsid w:val="00B6370B"/>
    <w:rsid w:val="00B63AED"/>
    <w:rsid w:val="00B64491"/>
    <w:rsid w:val="00B6460C"/>
    <w:rsid w:val="00B646A4"/>
    <w:rsid w:val="00B6478B"/>
    <w:rsid w:val="00B64BE7"/>
    <w:rsid w:val="00B64E40"/>
    <w:rsid w:val="00B6504A"/>
    <w:rsid w:val="00B651DF"/>
    <w:rsid w:val="00B65231"/>
    <w:rsid w:val="00B655FF"/>
    <w:rsid w:val="00B6563D"/>
    <w:rsid w:val="00B65786"/>
    <w:rsid w:val="00B657C0"/>
    <w:rsid w:val="00B65BA9"/>
    <w:rsid w:val="00B65C5E"/>
    <w:rsid w:val="00B65C66"/>
    <w:rsid w:val="00B66165"/>
    <w:rsid w:val="00B663FA"/>
    <w:rsid w:val="00B66520"/>
    <w:rsid w:val="00B66594"/>
    <w:rsid w:val="00B6668F"/>
    <w:rsid w:val="00B66DCD"/>
    <w:rsid w:val="00B6739E"/>
    <w:rsid w:val="00B676AC"/>
    <w:rsid w:val="00B67999"/>
    <w:rsid w:val="00B67BA1"/>
    <w:rsid w:val="00B67FD1"/>
    <w:rsid w:val="00B70272"/>
    <w:rsid w:val="00B70320"/>
    <w:rsid w:val="00B708FA"/>
    <w:rsid w:val="00B70976"/>
    <w:rsid w:val="00B70AEB"/>
    <w:rsid w:val="00B70D71"/>
    <w:rsid w:val="00B71161"/>
    <w:rsid w:val="00B711E8"/>
    <w:rsid w:val="00B713CC"/>
    <w:rsid w:val="00B7159E"/>
    <w:rsid w:val="00B71987"/>
    <w:rsid w:val="00B71D55"/>
    <w:rsid w:val="00B71FB6"/>
    <w:rsid w:val="00B72355"/>
    <w:rsid w:val="00B72BAA"/>
    <w:rsid w:val="00B73A39"/>
    <w:rsid w:val="00B74165"/>
    <w:rsid w:val="00B7438A"/>
    <w:rsid w:val="00B7459A"/>
    <w:rsid w:val="00B74846"/>
    <w:rsid w:val="00B74CB6"/>
    <w:rsid w:val="00B74F0E"/>
    <w:rsid w:val="00B75745"/>
    <w:rsid w:val="00B76D41"/>
    <w:rsid w:val="00B77152"/>
    <w:rsid w:val="00B772E9"/>
    <w:rsid w:val="00B77D6D"/>
    <w:rsid w:val="00B77EEC"/>
    <w:rsid w:val="00B80173"/>
    <w:rsid w:val="00B806D2"/>
    <w:rsid w:val="00B8090C"/>
    <w:rsid w:val="00B80B96"/>
    <w:rsid w:val="00B8114D"/>
    <w:rsid w:val="00B811B4"/>
    <w:rsid w:val="00B81230"/>
    <w:rsid w:val="00B812CC"/>
    <w:rsid w:val="00B8176D"/>
    <w:rsid w:val="00B818A9"/>
    <w:rsid w:val="00B828F1"/>
    <w:rsid w:val="00B82900"/>
    <w:rsid w:val="00B82CD4"/>
    <w:rsid w:val="00B83021"/>
    <w:rsid w:val="00B83536"/>
    <w:rsid w:val="00B83983"/>
    <w:rsid w:val="00B83A6B"/>
    <w:rsid w:val="00B83B33"/>
    <w:rsid w:val="00B83BC4"/>
    <w:rsid w:val="00B83EB2"/>
    <w:rsid w:val="00B843F3"/>
    <w:rsid w:val="00B845B0"/>
    <w:rsid w:val="00B84727"/>
    <w:rsid w:val="00B8480E"/>
    <w:rsid w:val="00B84DFD"/>
    <w:rsid w:val="00B85003"/>
    <w:rsid w:val="00B85944"/>
    <w:rsid w:val="00B85A1C"/>
    <w:rsid w:val="00B85BFC"/>
    <w:rsid w:val="00B85E39"/>
    <w:rsid w:val="00B85FC0"/>
    <w:rsid w:val="00B8668C"/>
    <w:rsid w:val="00B867FE"/>
    <w:rsid w:val="00B869FB"/>
    <w:rsid w:val="00B86BE4"/>
    <w:rsid w:val="00B872CF"/>
    <w:rsid w:val="00B876E4"/>
    <w:rsid w:val="00B87D6A"/>
    <w:rsid w:val="00B900AD"/>
    <w:rsid w:val="00B908A1"/>
    <w:rsid w:val="00B90B9A"/>
    <w:rsid w:val="00B90BAD"/>
    <w:rsid w:val="00B90D99"/>
    <w:rsid w:val="00B9106E"/>
    <w:rsid w:val="00B9122C"/>
    <w:rsid w:val="00B91564"/>
    <w:rsid w:val="00B919B3"/>
    <w:rsid w:val="00B91DA9"/>
    <w:rsid w:val="00B92000"/>
    <w:rsid w:val="00B92AB1"/>
    <w:rsid w:val="00B92B7A"/>
    <w:rsid w:val="00B92BF0"/>
    <w:rsid w:val="00B93324"/>
    <w:rsid w:val="00B93374"/>
    <w:rsid w:val="00B93393"/>
    <w:rsid w:val="00B93C86"/>
    <w:rsid w:val="00B93F00"/>
    <w:rsid w:val="00B940DD"/>
    <w:rsid w:val="00B9453A"/>
    <w:rsid w:val="00B949DD"/>
    <w:rsid w:val="00B94C3B"/>
    <w:rsid w:val="00B95079"/>
    <w:rsid w:val="00B953CA"/>
    <w:rsid w:val="00B9567F"/>
    <w:rsid w:val="00B956F3"/>
    <w:rsid w:val="00B95C35"/>
    <w:rsid w:val="00B95CFA"/>
    <w:rsid w:val="00B95F45"/>
    <w:rsid w:val="00B9644B"/>
    <w:rsid w:val="00B966E2"/>
    <w:rsid w:val="00B96CC2"/>
    <w:rsid w:val="00B96E68"/>
    <w:rsid w:val="00B974C3"/>
    <w:rsid w:val="00B97899"/>
    <w:rsid w:val="00B97B03"/>
    <w:rsid w:val="00BA01C0"/>
    <w:rsid w:val="00BA0B16"/>
    <w:rsid w:val="00BA0C58"/>
    <w:rsid w:val="00BA1306"/>
    <w:rsid w:val="00BA14C4"/>
    <w:rsid w:val="00BA2A37"/>
    <w:rsid w:val="00BA35EE"/>
    <w:rsid w:val="00BA3945"/>
    <w:rsid w:val="00BA3BAC"/>
    <w:rsid w:val="00BA3F11"/>
    <w:rsid w:val="00BA4275"/>
    <w:rsid w:val="00BA43F8"/>
    <w:rsid w:val="00BA484E"/>
    <w:rsid w:val="00BA4AA0"/>
    <w:rsid w:val="00BA4C14"/>
    <w:rsid w:val="00BA4D16"/>
    <w:rsid w:val="00BA502E"/>
    <w:rsid w:val="00BA5C7A"/>
    <w:rsid w:val="00BA5D64"/>
    <w:rsid w:val="00BA5F92"/>
    <w:rsid w:val="00BA62EA"/>
    <w:rsid w:val="00BA642A"/>
    <w:rsid w:val="00BA6757"/>
    <w:rsid w:val="00BA693D"/>
    <w:rsid w:val="00BA6B92"/>
    <w:rsid w:val="00BA7902"/>
    <w:rsid w:val="00BA7A87"/>
    <w:rsid w:val="00BB0617"/>
    <w:rsid w:val="00BB07D4"/>
    <w:rsid w:val="00BB086C"/>
    <w:rsid w:val="00BB0C55"/>
    <w:rsid w:val="00BB0DB9"/>
    <w:rsid w:val="00BB0FA8"/>
    <w:rsid w:val="00BB100A"/>
    <w:rsid w:val="00BB1472"/>
    <w:rsid w:val="00BB1B02"/>
    <w:rsid w:val="00BB2257"/>
    <w:rsid w:val="00BB2611"/>
    <w:rsid w:val="00BB2B4E"/>
    <w:rsid w:val="00BB2D80"/>
    <w:rsid w:val="00BB3848"/>
    <w:rsid w:val="00BB3AC0"/>
    <w:rsid w:val="00BB3EAE"/>
    <w:rsid w:val="00BB4017"/>
    <w:rsid w:val="00BB4037"/>
    <w:rsid w:val="00BB436E"/>
    <w:rsid w:val="00BB44D2"/>
    <w:rsid w:val="00BB51C5"/>
    <w:rsid w:val="00BB535F"/>
    <w:rsid w:val="00BB53D0"/>
    <w:rsid w:val="00BB5B26"/>
    <w:rsid w:val="00BB5C14"/>
    <w:rsid w:val="00BB5C6E"/>
    <w:rsid w:val="00BB6050"/>
    <w:rsid w:val="00BB62E1"/>
    <w:rsid w:val="00BB641C"/>
    <w:rsid w:val="00BB7883"/>
    <w:rsid w:val="00BB7B6F"/>
    <w:rsid w:val="00BB7BB0"/>
    <w:rsid w:val="00BB7E14"/>
    <w:rsid w:val="00BB7E6F"/>
    <w:rsid w:val="00BC0370"/>
    <w:rsid w:val="00BC0823"/>
    <w:rsid w:val="00BC0A0C"/>
    <w:rsid w:val="00BC0FD3"/>
    <w:rsid w:val="00BC13FE"/>
    <w:rsid w:val="00BC145F"/>
    <w:rsid w:val="00BC15C9"/>
    <w:rsid w:val="00BC1CC3"/>
    <w:rsid w:val="00BC1E45"/>
    <w:rsid w:val="00BC256B"/>
    <w:rsid w:val="00BC274F"/>
    <w:rsid w:val="00BC29FE"/>
    <w:rsid w:val="00BC2C53"/>
    <w:rsid w:val="00BC2E92"/>
    <w:rsid w:val="00BC2F5A"/>
    <w:rsid w:val="00BC2FBC"/>
    <w:rsid w:val="00BC2FC0"/>
    <w:rsid w:val="00BC335E"/>
    <w:rsid w:val="00BC3439"/>
    <w:rsid w:val="00BC3D3A"/>
    <w:rsid w:val="00BC3E33"/>
    <w:rsid w:val="00BC41DE"/>
    <w:rsid w:val="00BC428D"/>
    <w:rsid w:val="00BC4805"/>
    <w:rsid w:val="00BC4CBC"/>
    <w:rsid w:val="00BC5DA1"/>
    <w:rsid w:val="00BC6004"/>
    <w:rsid w:val="00BC61A0"/>
    <w:rsid w:val="00BC6697"/>
    <w:rsid w:val="00BC6725"/>
    <w:rsid w:val="00BC6DFA"/>
    <w:rsid w:val="00BC6E82"/>
    <w:rsid w:val="00BC7047"/>
    <w:rsid w:val="00BC7059"/>
    <w:rsid w:val="00BC7098"/>
    <w:rsid w:val="00BC7AEC"/>
    <w:rsid w:val="00BC7F6F"/>
    <w:rsid w:val="00BD0135"/>
    <w:rsid w:val="00BD03F5"/>
    <w:rsid w:val="00BD0591"/>
    <w:rsid w:val="00BD0A7C"/>
    <w:rsid w:val="00BD13D2"/>
    <w:rsid w:val="00BD1920"/>
    <w:rsid w:val="00BD1B5C"/>
    <w:rsid w:val="00BD21CD"/>
    <w:rsid w:val="00BD26ED"/>
    <w:rsid w:val="00BD3123"/>
    <w:rsid w:val="00BD3130"/>
    <w:rsid w:val="00BD356B"/>
    <w:rsid w:val="00BD3BDC"/>
    <w:rsid w:val="00BD45A1"/>
    <w:rsid w:val="00BD4A2C"/>
    <w:rsid w:val="00BD4ABD"/>
    <w:rsid w:val="00BD4EA9"/>
    <w:rsid w:val="00BD56C8"/>
    <w:rsid w:val="00BD57A4"/>
    <w:rsid w:val="00BD57BD"/>
    <w:rsid w:val="00BD57E8"/>
    <w:rsid w:val="00BD57EC"/>
    <w:rsid w:val="00BD57F4"/>
    <w:rsid w:val="00BD5AAF"/>
    <w:rsid w:val="00BD5B6A"/>
    <w:rsid w:val="00BD600C"/>
    <w:rsid w:val="00BD631D"/>
    <w:rsid w:val="00BD6440"/>
    <w:rsid w:val="00BD6B9F"/>
    <w:rsid w:val="00BD7786"/>
    <w:rsid w:val="00BD7B66"/>
    <w:rsid w:val="00BD7C08"/>
    <w:rsid w:val="00BD7E7D"/>
    <w:rsid w:val="00BE04B7"/>
    <w:rsid w:val="00BE0B84"/>
    <w:rsid w:val="00BE0D39"/>
    <w:rsid w:val="00BE122D"/>
    <w:rsid w:val="00BE1326"/>
    <w:rsid w:val="00BE1570"/>
    <w:rsid w:val="00BE166A"/>
    <w:rsid w:val="00BE1738"/>
    <w:rsid w:val="00BE1FB6"/>
    <w:rsid w:val="00BE2060"/>
    <w:rsid w:val="00BE23F3"/>
    <w:rsid w:val="00BE2640"/>
    <w:rsid w:val="00BE2792"/>
    <w:rsid w:val="00BE290E"/>
    <w:rsid w:val="00BE2AE6"/>
    <w:rsid w:val="00BE2FFB"/>
    <w:rsid w:val="00BE3036"/>
    <w:rsid w:val="00BE33D9"/>
    <w:rsid w:val="00BE34B2"/>
    <w:rsid w:val="00BE3BC8"/>
    <w:rsid w:val="00BE3D1C"/>
    <w:rsid w:val="00BE3D67"/>
    <w:rsid w:val="00BE412C"/>
    <w:rsid w:val="00BE4906"/>
    <w:rsid w:val="00BE4A32"/>
    <w:rsid w:val="00BE4D24"/>
    <w:rsid w:val="00BE4DD5"/>
    <w:rsid w:val="00BE4E0E"/>
    <w:rsid w:val="00BE4EA7"/>
    <w:rsid w:val="00BE542D"/>
    <w:rsid w:val="00BE57D1"/>
    <w:rsid w:val="00BE5CE4"/>
    <w:rsid w:val="00BE6029"/>
    <w:rsid w:val="00BE6055"/>
    <w:rsid w:val="00BE61F3"/>
    <w:rsid w:val="00BE6245"/>
    <w:rsid w:val="00BE6643"/>
    <w:rsid w:val="00BE6703"/>
    <w:rsid w:val="00BE670B"/>
    <w:rsid w:val="00BE69FC"/>
    <w:rsid w:val="00BE6A2F"/>
    <w:rsid w:val="00BE7010"/>
    <w:rsid w:val="00BE724A"/>
    <w:rsid w:val="00BE731C"/>
    <w:rsid w:val="00BF00AA"/>
    <w:rsid w:val="00BF04D8"/>
    <w:rsid w:val="00BF0B8A"/>
    <w:rsid w:val="00BF1908"/>
    <w:rsid w:val="00BF1AF7"/>
    <w:rsid w:val="00BF1BE4"/>
    <w:rsid w:val="00BF27DC"/>
    <w:rsid w:val="00BF2800"/>
    <w:rsid w:val="00BF29D7"/>
    <w:rsid w:val="00BF3058"/>
    <w:rsid w:val="00BF310A"/>
    <w:rsid w:val="00BF351B"/>
    <w:rsid w:val="00BF3740"/>
    <w:rsid w:val="00BF3963"/>
    <w:rsid w:val="00BF4624"/>
    <w:rsid w:val="00BF4DCE"/>
    <w:rsid w:val="00BF540B"/>
    <w:rsid w:val="00BF5665"/>
    <w:rsid w:val="00BF5926"/>
    <w:rsid w:val="00BF5AE5"/>
    <w:rsid w:val="00BF5D81"/>
    <w:rsid w:val="00BF5E92"/>
    <w:rsid w:val="00BF6066"/>
    <w:rsid w:val="00BF60CE"/>
    <w:rsid w:val="00BF6120"/>
    <w:rsid w:val="00BF64E4"/>
    <w:rsid w:val="00BF652F"/>
    <w:rsid w:val="00BF6CF4"/>
    <w:rsid w:val="00BF6D6C"/>
    <w:rsid w:val="00BF6ECD"/>
    <w:rsid w:val="00BF6F30"/>
    <w:rsid w:val="00BF704C"/>
    <w:rsid w:val="00BF75DC"/>
    <w:rsid w:val="00BF78E6"/>
    <w:rsid w:val="00BF7958"/>
    <w:rsid w:val="00C00351"/>
    <w:rsid w:val="00C00C4A"/>
    <w:rsid w:val="00C00E5B"/>
    <w:rsid w:val="00C0109D"/>
    <w:rsid w:val="00C0157B"/>
    <w:rsid w:val="00C01740"/>
    <w:rsid w:val="00C01D5A"/>
    <w:rsid w:val="00C02005"/>
    <w:rsid w:val="00C02252"/>
    <w:rsid w:val="00C02374"/>
    <w:rsid w:val="00C0266D"/>
    <w:rsid w:val="00C02E40"/>
    <w:rsid w:val="00C02F86"/>
    <w:rsid w:val="00C03847"/>
    <w:rsid w:val="00C03D06"/>
    <w:rsid w:val="00C0412E"/>
    <w:rsid w:val="00C04306"/>
    <w:rsid w:val="00C04546"/>
    <w:rsid w:val="00C04CF1"/>
    <w:rsid w:val="00C04DC3"/>
    <w:rsid w:val="00C054FD"/>
    <w:rsid w:val="00C0558A"/>
    <w:rsid w:val="00C0572D"/>
    <w:rsid w:val="00C05917"/>
    <w:rsid w:val="00C05DA6"/>
    <w:rsid w:val="00C06C0D"/>
    <w:rsid w:val="00C10295"/>
    <w:rsid w:val="00C107A9"/>
    <w:rsid w:val="00C10B0E"/>
    <w:rsid w:val="00C11D44"/>
    <w:rsid w:val="00C12213"/>
    <w:rsid w:val="00C1252C"/>
    <w:rsid w:val="00C1268F"/>
    <w:rsid w:val="00C13592"/>
    <w:rsid w:val="00C13803"/>
    <w:rsid w:val="00C1382B"/>
    <w:rsid w:val="00C144F9"/>
    <w:rsid w:val="00C147DC"/>
    <w:rsid w:val="00C14917"/>
    <w:rsid w:val="00C149C0"/>
    <w:rsid w:val="00C14EF2"/>
    <w:rsid w:val="00C150ED"/>
    <w:rsid w:val="00C156D6"/>
    <w:rsid w:val="00C15B9F"/>
    <w:rsid w:val="00C15BBF"/>
    <w:rsid w:val="00C15BC3"/>
    <w:rsid w:val="00C15C28"/>
    <w:rsid w:val="00C1602F"/>
    <w:rsid w:val="00C16505"/>
    <w:rsid w:val="00C16856"/>
    <w:rsid w:val="00C16B4B"/>
    <w:rsid w:val="00C16F2F"/>
    <w:rsid w:val="00C171ED"/>
    <w:rsid w:val="00C1731F"/>
    <w:rsid w:val="00C17983"/>
    <w:rsid w:val="00C17BE3"/>
    <w:rsid w:val="00C17E38"/>
    <w:rsid w:val="00C20602"/>
    <w:rsid w:val="00C20F3A"/>
    <w:rsid w:val="00C20F82"/>
    <w:rsid w:val="00C21130"/>
    <w:rsid w:val="00C21293"/>
    <w:rsid w:val="00C219BA"/>
    <w:rsid w:val="00C22483"/>
    <w:rsid w:val="00C228A5"/>
    <w:rsid w:val="00C22EB8"/>
    <w:rsid w:val="00C22F9E"/>
    <w:rsid w:val="00C2314F"/>
    <w:rsid w:val="00C23158"/>
    <w:rsid w:val="00C23769"/>
    <w:rsid w:val="00C23AE6"/>
    <w:rsid w:val="00C23BFB"/>
    <w:rsid w:val="00C2440A"/>
    <w:rsid w:val="00C244D5"/>
    <w:rsid w:val="00C2490C"/>
    <w:rsid w:val="00C24B8F"/>
    <w:rsid w:val="00C24D91"/>
    <w:rsid w:val="00C25310"/>
    <w:rsid w:val="00C2555A"/>
    <w:rsid w:val="00C25695"/>
    <w:rsid w:val="00C25A0E"/>
    <w:rsid w:val="00C25A36"/>
    <w:rsid w:val="00C26802"/>
    <w:rsid w:val="00C26955"/>
    <w:rsid w:val="00C27004"/>
    <w:rsid w:val="00C27315"/>
    <w:rsid w:val="00C274B0"/>
    <w:rsid w:val="00C2757D"/>
    <w:rsid w:val="00C275E9"/>
    <w:rsid w:val="00C27F59"/>
    <w:rsid w:val="00C306C6"/>
    <w:rsid w:val="00C30933"/>
    <w:rsid w:val="00C30988"/>
    <w:rsid w:val="00C30AC3"/>
    <w:rsid w:val="00C31461"/>
    <w:rsid w:val="00C3158A"/>
    <w:rsid w:val="00C31C32"/>
    <w:rsid w:val="00C31E7F"/>
    <w:rsid w:val="00C32256"/>
    <w:rsid w:val="00C322AE"/>
    <w:rsid w:val="00C32E40"/>
    <w:rsid w:val="00C33017"/>
    <w:rsid w:val="00C330C1"/>
    <w:rsid w:val="00C33729"/>
    <w:rsid w:val="00C339BC"/>
    <w:rsid w:val="00C33A85"/>
    <w:rsid w:val="00C34193"/>
    <w:rsid w:val="00C341B9"/>
    <w:rsid w:val="00C34408"/>
    <w:rsid w:val="00C34A19"/>
    <w:rsid w:val="00C34E7D"/>
    <w:rsid w:val="00C354B9"/>
    <w:rsid w:val="00C35642"/>
    <w:rsid w:val="00C357C5"/>
    <w:rsid w:val="00C35F0B"/>
    <w:rsid w:val="00C360A7"/>
    <w:rsid w:val="00C3617D"/>
    <w:rsid w:val="00C36EC8"/>
    <w:rsid w:val="00C37196"/>
    <w:rsid w:val="00C376AB"/>
    <w:rsid w:val="00C37DD2"/>
    <w:rsid w:val="00C37FAE"/>
    <w:rsid w:val="00C40291"/>
    <w:rsid w:val="00C40ACB"/>
    <w:rsid w:val="00C4138C"/>
    <w:rsid w:val="00C4179B"/>
    <w:rsid w:val="00C41AAE"/>
    <w:rsid w:val="00C41B15"/>
    <w:rsid w:val="00C41EBA"/>
    <w:rsid w:val="00C42331"/>
    <w:rsid w:val="00C424C7"/>
    <w:rsid w:val="00C42CAA"/>
    <w:rsid w:val="00C4320C"/>
    <w:rsid w:val="00C4331C"/>
    <w:rsid w:val="00C436DE"/>
    <w:rsid w:val="00C443EC"/>
    <w:rsid w:val="00C4485D"/>
    <w:rsid w:val="00C450FF"/>
    <w:rsid w:val="00C45A2E"/>
    <w:rsid w:val="00C4632E"/>
    <w:rsid w:val="00C4688A"/>
    <w:rsid w:val="00C46BB8"/>
    <w:rsid w:val="00C46D22"/>
    <w:rsid w:val="00C47750"/>
    <w:rsid w:val="00C47B5C"/>
    <w:rsid w:val="00C47BD7"/>
    <w:rsid w:val="00C47DF5"/>
    <w:rsid w:val="00C50269"/>
    <w:rsid w:val="00C50BFA"/>
    <w:rsid w:val="00C50DAC"/>
    <w:rsid w:val="00C512C9"/>
    <w:rsid w:val="00C5168A"/>
    <w:rsid w:val="00C518F5"/>
    <w:rsid w:val="00C51900"/>
    <w:rsid w:val="00C51E0B"/>
    <w:rsid w:val="00C52513"/>
    <w:rsid w:val="00C52A54"/>
    <w:rsid w:val="00C52BF8"/>
    <w:rsid w:val="00C52DB5"/>
    <w:rsid w:val="00C52DEE"/>
    <w:rsid w:val="00C52DFD"/>
    <w:rsid w:val="00C52F7C"/>
    <w:rsid w:val="00C53264"/>
    <w:rsid w:val="00C53BA2"/>
    <w:rsid w:val="00C53E20"/>
    <w:rsid w:val="00C54177"/>
    <w:rsid w:val="00C543C1"/>
    <w:rsid w:val="00C543CA"/>
    <w:rsid w:val="00C54765"/>
    <w:rsid w:val="00C55050"/>
    <w:rsid w:val="00C5551A"/>
    <w:rsid w:val="00C55A2F"/>
    <w:rsid w:val="00C55AE8"/>
    <w:rsid w:val="00C55CED"/>
    <w:rsid w:val="00C5621E"/>
    <w:rsid w:val="00C56550"/>
    <w:rsid w:val="00C56AE1"/>
    <w:rsid w:val="00C56B37"/>
    <w:rsid w:val="00C56D36"/>
    <w:rsid w:val="00C5723A"/>
    <w:rsid w:val="00C57362"/>
    <w:rsid w:val="00C5743B"/>
    <w:rsid w:val="00C57C4C"/>
    <w:rsid w:val="00C57EA6"/>
    <w:rsid w:val="00C609D7"/>
    <w:rsid w:val="00C60B1D"/>
    <w:rsid w:val="00C60FA4"/>
    <w:rsid w:val="00C6123C"/>
    <w:rsid w:val="00C616EC"/>
    <w:rsid w:val="00C618F9"/>
    <w:rsid w:val="00C61BAA"/>
    <w:rsid w:val="00C61FAA"/>
    <w:rsid w:val="00C62185"/>
    <w:rsid w:val="00C62B2A"/>
    <w:rsid w:val="00C62C28"/>
    <w:rsid w:val="00C62FB7"/>
    <w:rsid w:val="00C630B5"/>
    <w:rsid w:val="00C6320C"/>
    <w:rsid w:val="00C6321E"/>
    <w:rsid w:val="00C63314"/>
    <w:rsid w:val="00C63C5F"/>
    <w:rsid w:val="00C63EA3"/>
    <w:rsid w:val="00C649E0"/>
    <w:rsid w:val="00C64D15"/>
    <w:rsid w:val="00C64D88"/>
    <w:rsid w:val="00C64DDD"/>
    <w:rsid w:val="00C64DE7"/>
    <w:rsid w:val="00C651EB"/>
    <w:rsid w:val="00C652C4"/>
    <w:rsid w:val="00C65CFF"/>
    <w:rsid w:val="00C66692"/>
    <w:rsid w:val="00C672B6"/>
    <w:rsid w:val="00C6748D"/>
    <w:rsid w:val="00C6768E"/>
    <w:rsid w:val="00C6777C"/>
    <w:rsid w:val="00C6785A"/>
    <w:rsid w:val="00C67FAF"/>
    <w:rsid w:val="00C702A2"/>
    <w:rsid w:val="00C70442"/>
    <w:rsid w:val="00C705B9"/>
    <w:rsid w:val="00C70878"/>
    <w:rsid w:val="00C71711"/>
    <w:rsid w:val="00C717B9"/>
    <w:rsid w:val="00C71970"/>
    <w:rsid w:val="00C71EF9"/>
    <w:rsid w:val="00C723AC"/>
    <w:rsid w:val="00C72711"/>
    <w:rsid w:val="00C72BAC"/>
    <w:rsid w:val="00C72BEA"/>
    <w:rsid w:val="00C72DAA"/>
    <w:rsid w:val="00C73710"/>
    <w:rsid w:val="00C73CD7"/>
    <w:rsid w:val="00C74198"/>
    <w:rsid w:val="00C74346"/>
    <w:rsid w:val="00C74548"/>
    <w:rsid w:val="00C74A86"/>
    <w:rsid w:val="00C74C96"/>
    <w:rsid w:val="00C750AB"/>
    <w:rsid w:val="00C7523B"/>
    <w:rsid w:val="00C75460"/>
    <w:rsid w:val="00C7586A"/>
    <w:rsid w:val="00C75AAF"/>
    <w:rsid w:val="00C7659C"/>
    <w:rsid w:val="00C77207"/>
    <w:rsid w:val="00C77649"/>
    <w:rsid w:val="00C77917"/>
    <w:rsid w:val="00C77CF6"/>
    <w:rsid w:val="00C805B4"/>
    <w:rsid w:val="00C80989"/>
    <w:rsid w:val="00C80D27"/>
    <w:rsid w:val="00C81671"/>
    <w:rsid w:val="00C817EC"/>
    <w:rsid w:val="00C81DE1"/>
    <w:rsid w:val="00C82B0A"/>
    <w:rsid w:val="00C82C62"/>
    <w:rsid w:val="00C82C67"/>
    <w:rsid w:val="00C83CE4"/>
    <w:rsid w:val="00C83CED"/>
    <w:rsid w:val="00C84545"/>
    <w:rsid w:val="00C84A89"/>
    <w:rsid w:val="00C84F6A"/>
    <w:rsid w:val="00C85293"/>
    <w:rsid w:val="00C8554A"/>
    <w:rsid w:val="00C855B0"/>
    <w:rsid w:val="00C8605D"/>
    <w:rsid w:val="00C8681D"/>
    <w:rsid w:val="00C869EF"/>
    <w:rsid w:val="00C86AD9"/>
    <w:rsid w:val="00C8748A"/>
    <w:rsid w:val="00C90188"/>
    <w:rsid w:val="00C901CD"/>
    <w:rsid w:val="00C90255"/>
    <w:rsid w:val="00C90318"/>
    <w:rsid w:val="00C9090F"/>
    <w:rsid w:val="00C90993"/>
    <w:rsid w:val="00C910DA"/>
    <w:rsid w:val="00C912C3"/>
    <w:rsid w:val="00C915E0"/>
    <w:rsid w:val="00C92108"/>
    <w:rsid w:val="00C922ED"/>
    <w:rsid w:val="00C922EF"/>
    <w:rsid w:val="00C93051"/>
    <w:rsid w:val="00C93A65"/>
    <w:rsid w:val="00C93DDA"/>
    <w:rsid w:val="00C93E9B"/>
    <w:rsid w:val="00C93F9B"/>
    <w:rsid w:val="00C94313"/>
    <w:rsid w:val="00C9433C"/>
    <w:rsid w:val="00C94597"/>
    <w:rsid w:val="00C949A9"/>
    <w:rsid w:val="00C94AEC"/>
    <w:rsid w:val="00C951C0"/>
    <w:rsid w:val="00C953FE"/>
    <w:rsid w:val="00C95EC0"/>
    <w:rsid w:val="00C96167"/>
    <w:rsid w:val="00C963D9"/>
    <w:rsid w:val="00C9650C"/>
    <w:rsid w:val="00C9685C"/>
    <w:rsid w:val="00C96A81"/>
    <w:rsid w:val="00C96B7A"/>
    <w:rsid w:val="00C970FE"/>
    <w:rsid w:val="00C97C03"/>
    <w:rsid w:val="00CA0481"/>
    <w:rsid w:val="00CA05B4"/>
    <w:rsid w:val="00CA0A4F"/>
    <w:rsid w:val="00CA0A9E"/>
    <w:rsid w:val="00CA130D"/>
    <w:rsid w:val="00CA1323"/>
    <w:rsid w:val="00CA16A6"/>
    <w:rsid w:val="00CA2074"/>
    <w:rsid w:val="00CA2362"/>
    <w:rsid w:val="00CA25A6"/>
    <w:rsid w:val="00CA34FF"/>
    <w:rsid w:val="00CA3FBD"/>
    <w:rsid w:val="00CA4059"/>
    <w:rsid w:val="00CA44C6"/>
    <w:rsid w:val="00CA462E"/>
    <w:rsid w:val="00CA487B"/>
    <w:rsid w:val="00CA4C48"/>
    <w:rsid w:val="00CA4D1E"/>
    <w:rsid w:val="00CA537E"/>
    <w:rsid w:val="00CA5400"/>
    <w:rsid w:val="00CA5619"/>
    <w:rsid w:val="00CA594F"/>
    <w:rsid w:val="00CA5C95"/>
    <w:rsid w:val="00CA5D47"/>
    <w:rsid w:val="00CA6226"/>
    <w:rsid w:val="00CA6A11"/>
    <w:rsid w:val="00CA6D9D"/>
    <w:rsid w:val="00CA6E51"/>
    <w:rsid w:val="00CA6E80"/>
    <w:rsid w:val="00CA7A7C"/>
    <w:rsid w:val="00CA7FFB"/>
    <w:rsid w:val="00CB0170"/>
    <w:rsid w:val="00CB07EB"/>
    <w:rsid w:val="00CB0A46"/>
    <w:rsid w:val="00CB0B5A"/>
    <w:rsid w:val="00CB1114"/>
    <w:rsid w:val="00CB15FA"/>
    <w:rsid w:val="00CB18BC"/>
    <w:rsid w:val="00CB2471"/>
    <w:rsid w:val="00CB26B7"/>
    <w:rsid w:val="00CB292D"/>
    <w:rsid w:val="00CB327A"/>
    <w:rsid w:val="00CB34C4"/>
    <w:rsid w:val="00CB34DD"/>
    <w:rsid w:val="00CB373D"/>
    <w:rsid w:val="00CB398A"/>
    <w:rsid w:val="00CB3A5C"/>
    <w:rsid w:val="00CB3EE3"/>
    <w:rsid w:val="00CB3FE3"/>
    <w:rsid w:val="00CB4395"/>
    <w:rsid w:val="00CB44D1"/>
    <w:rsid w:val="00CB4B50"/>
    <w:rsid w:val="00CB4CC4"/>
    <w:rsid w:val="00CB4FC0"/>
    <w:rsid w:val="00CB53C0"/>
    <w:rsid w:val="00CB5755"/>
    <w:rsid w:val="00CB5DA4"/>
    <w:rsid w:val="00CB5E27"/>
    <w:rsid w:val="00CB5F1D"/>
    <w:rsid w:val="00CB61AE"/>
    <w:rsid w:val="00CB6F57"/>
    <w:rsid w:val="00CB786D"/>
    <w:rsid w:val="00CB787C"/>
    <w:rsid w:val="00CB7A9E"/>
    <w:rsid w:val="00CB7D39"/>
    <w:rsid w:val="00CC01C0"/>
    <w:rsid w:val="00CC08E5"/>
    <w:rsid w:val="00CC0F59"/>
    <w:rsid w:val="00CC0F99"/>
    <w:rsid w:val="00CC15A9"/>
    <w:rsid w:val="00CC162E"/>
    <w:rsid w:val="00CC16F4"/>
    <w:rsid w:val="00CC227E"/>
    <w:rsid w:val="00CC2BB8"/>
    <w:rsid w:val="00CC2BD7"/>
    <w:rsid w:val="00CC3405"/>
    <w:rsid w:val="00CC4034"/>
    <w:rsid w:val="00CC4381"/>
    <w:rsid w:val="00CC441A"/>
    <w:rsid w:val="00CC45DA"/>
    <w:rsid w:val="00CC487E"/>
    <w:rsid w:val="00CC48CC"/>
    <w:rsid w:val="00CC4BE8"/>
    <w:rsid w:val="00CC4CB4"/>
    <w:rsid w:val="00CC4FF1"/>
    <w:rsid w:val="00CC53AC"/>
    <w:rsid w:val="00CC5710"/>
    <w:rsid w:val="00CC6890"/>
    <w:rsid w:val="00CC6A4F"/>
    <w:rsid w:val="00CC6FC4"/>
    <w:rsid w:val="00CC7785"/>
    <w:rsid w:val="00CC7C9C"/>
    <w:rsid w:val="00CC7CB5"/>
    <w:rsid w:val="00CD078D"/>
    <w:rsid w:val="00CD0F87"/>
    <w:rsid w:val="00CD1A5A"/>
    <w:rsid w:val="00CD2452"/>
    <w:rsid w:val="00CD27C0"/>
    <w:rsid w:val="00CD2D05"/>
    <w:rsid w:val="00CD2D27"/>
    <w:rsid w:val="00CD3295"/>
    <w:rsid w:val="00CD4AF4"/>
    <w:rsid w:val="00CD50C0"/>
    <w:rsid w:val="00CD5143"/>
    <w:rsid w:val="00CD5185"/>
    <w:rsid w:val="00CD51D9"/>
    <w:rsid w:val="00CD59EA"/>
    <w:rsid w:val="00CD5B8E"/>
    <w:rsid w:val="00CD5E3E"/>
    <w:rsid w:val="00CD62CC"/>
    <w:rsid w:val="00CD6564"/>
    <w:rsid w:val="00CD6839"/>
    <w:rsid w:val="00CD6DEF"/>
    <w:rsid w:val="00CD7872"/>
    <w:rsid w:val="00CD7AF2"/>
    <w:rsid w:val="00CD7B5D"/>
    <w:rsid w:val="00CD7BB3"/>
    <w:rsid w:val="00CD7C4B"/>
    <w:rsid w:val="00CE0170"/>
    <w:rsid w:val="00CE0469"/>
    <w:rsid w:val="00CE0507"/>
    <w:rsid w:val="00CE057E"/>
    <w:rsid w:val="00CE0874"/>
    <w:rsid w:val="00CE1253"/>
    <w:rsid w:val="00CE1371"/>
    <w:rsid w:val="00CE16ED"/>
    <w:rsid w:val="00CE18A7"/>
    <w:rsid w:val="00CE1958"/>
    <w:rsid w:val="00CE24C4"/>
    <w:rsid w:val="00CE24DE"/>
    <w:rsid w:val="00CE2FD5"/>
    <w:rsid w:val="00CE3737"/>
    <w:rsid w:val="00CE41A6"/>
    <w:rsid w:val="00CE437E"/>
    <w:rsid w:val="00CE47FD"/>
    <w:rsid w:val="00CE484D"/>
    <w:rsid w:val="00CE4AB7"/>
    <w:rsid w:val="00CE4ADE"/>
    <w:rsid w:val="00CE4E67"/>
    <w:rsid w:val="00CE5199"/>
    <w:rsid w:val="00CE5813"/>
    <w:rsid w:val="00CE59C0"/>
    <w:rsid w:val="00CE5BA5"/>
    <w:rsid w:val="00CE6100"/>
    <w:rsid w:val="00CE61AF"/>
    <w:rsid w:val="00CE660A"/>
    <w:rsid w:val="00CE6B8F"/>
    <w:rsid w:val="00CE6E37"/>
    <w:rsid w:val="00CE6F90"/>
    <w:rsid w:val="00CE766A"/>
    <w:rsid w:val="00CE76DB"/>
    <w:rsid w:val="00CE7B21"/>
    <w:rsid w:val="00CE7EDF"/>
    <w:rsid w:val="00CF008D"/>
    <w:rsid w:val="00CF01AB"/>
    <w:rsid w:val="00CF04D4"/>
    <w:rsid w:val="00CF061F"/>
    <w:rsid w:val="00CF089F"/>
    <w:rsid w:val="00CF100A"/>
    <w:rsid w:val="00CF154F"/>
    <w:rsid w:val="00CF1757"/>
    <w:rsid w:val="00CF1A26"/>
    <w:rsid w:val="00CF1E4E"/>
    <w:rsid w:val="00CF1F46"/>
    <w:rsid w:val="00CF2306"/>
    <w:rsid w:val="00CF27F0"/>
    <w:rsid w:val="00CF2B76"/>
    <w:rsid w:val="00CF2D81"/>
    <w:rsid w:val="00CF3548"/>
    <w:rsid w:val="00CF387F"/>
    <w:rsid w:val="00CF4566"/>
    <w:rsid w:val="00CF4676"/>
    <w:rsid w:val="00CF4690"/>
    <w:rsid w:val="00CF4CAB"/>
    <w:rsid w:val="00CF51DC"/>
    <w:rsid w:val="00CF576C"/>
    <w:rsid w:val="00CF57A2"/>
    <w:rsid w:val="00CF5E45"/>
    <w:rsid w:val="00CF5EC1"/>
    <w:rsid w:val="00CF5F37"/>
    <w:rsid w:val="00CF628A"/>
    <w:rsid w:val="00CF677F"/>
    <w:rsid w:val="00CF69FC"/>
    <w:rsid w:val="00CF71E4"/>
    <w:rsid w:val="00CF75B1"/>
    <w:rsid w:val="00CF7E4E"/>
    <w:rsid w:val="00D00243"/>
    <w:rsid w:val="00D0103D"/>
    <w:rsid w:val="00D014BF"/>
    <w:rsid w:val="00D01A4D"/>
    <w:rsid w:val="00D01AB3"/>
    <w:rsid w:val="00D02FF6"/>
    <w:rsid w:val="00D03089"/>
    <w:rsid w:val="00D031B7"/>
    <w:rsid w:val="00D03222"/>
    <w:rsid w:val="00D034DA"/>
    <w:rsid w:val="00D03569"/>
    <w:rsid w:val="00D03880"/>
    <w:rsid w:val="00D03C18"/>
    <w:rsid w:val="00D03D8B"/>
    <w:rsid w:val="00D03ED5"/>
    <w:rsid w:val="00D0441E"/>
    <w:rsid w:val="00D04E04"/>
    <w:rsid w:val="00D05496"/>
    <w:rsid w:val="00D055BE"/>
    <w:rsid w:val="00D055CE"/>
    <w:rsid w:val="00D05600"/>
    <w:rsid w:val="00D05790"/>
    <w:rsid w:val="00D0584B"/>
    <w:rsid w:val="00D05D79"/>
    <w:rsid w:val="00D05E3C"/>
    <w:rsid w:val="00D06008"/>
    <w:rsid w:val="00D062F2"/>
    <w:rsid w:val="00D06482"/>
    <w:rsid w:val="00D06B12"/>
    <w:rsid w:val="00D07D97"/>
    <w:rsid w:val="00D104CC"/>
    <w:rsid w:val="00D10595"/>
    <w:rsid w:val="00D106DC"/>
    <w:rsid w:val="00D10C43"/>
    <w:rsid w:val="00D118A0"/>
    <w:rsid w:val="00D1191E"/>
    <w:rsid w:val="00D123C1"/>
    <w:rsid w:val="00D12792"/>
    <w:rsid w:val="00D12E94"/>
    <w:rsid w:val="00D12F09"/>
    <w:rsid w:val="00D13426"/>
    <w:rsid w:val="00D13664"/>
    <w:rsid w:val="00D1378B"/>
    <w:rsid w:val="00D13890"/>
    <w:rsid w:val="00D13898"/>
    <w:rsid w:val="00D13D4D"/>
    <w:rsid w:val="00D13E0D"/>
    <w:rsid w:val="00D1422A"/>
    <w:rsid w:val="00D14706"/>
    <w:rsid w:val="00D14998"/>
    <w:rsid w:val="00D15402"/>
    <w:rsid w:val="00D1589D"/>
    <w:rsid w:val="00D16033"/>
    <w:rsid w:val="00D16CE4"/>
    <w:rsid w:val="00D17A3E"/>
    <w:rsid w:val="00D17BAD"/>
    <w:rsid w:val="00D17FE4"/>
    <w:rsid w:val="00D2026E"/>
    <w:rsid w:val="00D2084F"/>
    <w:rsid w:val="00D2108D"/>
    <w:rsid w:val="00D21143"/>
    <w:rsid w:val="00D21220"/>
    <w:rsid w:val="00D214AD"/>
    <w:rsid w:val="00D218C9"/>
    <w:rsid w:val="00D21E5B"/>
    <w:rsid w:val="00D21F5C"/>
    <w:rsid w:val="00D21FC6"/>
    <w:rsid w:val="00D2221B"/>
    <w:rsid w:val="00D23232"/>
    <w:rsid w:val="00D23DEF"/>
    <w:rsid w:val="00D242D3"/>
    <w:rsid w:val="00D246E4"/>
    <w:rsid w:val="00D2498A"/>
    <w:rsid w:val="00D24BA6"/>
    <w:rsid w:val="00D25114"/>
    <w:rsid w:val="00D25B79"/>
    <w:rsid w:val="00D261D6"/>
    <w:rsid w:val="00D26700"/>
    <w:rsid w:val="00D267FC"/>
    <w:rsid w:val="00D27065"/>
    <w:rsid w:val="00D274EC"/>
    <w:rsid w:val="00D27627"/>
    <w:rsid w:val="00D2783C"/>
    <w:rsid w:val="00D27A65"/>
    <w:rsid w:val="00D27B95"/>
    <w:rsid w:val="00D27BCA"/>
    <w:rsid w:val="00D27C60"/>
    <w:rsid w:val="00D300A3"/>
    <w:rsid w:val="00D3059C"/>
    <w:rsid w:val="00D30633"/>
    <w:rsid w:val="00D30969"/>
    <w:rsid w:val="00D314C6"/>
    <w:rsid w:val="00D3153D"/>
    <w:rsid w:val="00D31797"/>
    <w:rsid w:val="00D31834"/>
    <w:rsid w:val="00D31A9E"/>
    <w:rsid w:val="00D31C6B"/>
    <w:rsid w:val="00D31DAE"/>
    <w:rsid w:val="00D325AD"/>
    <w:rsid w:val="00D32BD8"/>
    <w:rsid w:val="00D335C6"/>
    <w:rsid w:val="00D340E1"/>
    <w:rsid w:val="00D3452B"/>
    <w:rsid w:val="00D34548"/>
    <w:rsid w:val="00D3489E"/>
    <w:rsid w:val="00D34AAC"/>
    <w:rsid w:val="00D34EAE"/>
    <w:rsid w:val="00D359E2"/>
    <w:rsid w:val="00D35D95"/>
    <w:rsid w:val="00D36070"/>
    <w:rsid w:val="00D365C9"/>
    <w:rsid w:val="00D3767D"/>
    <w:rsid w:val="00D37A5A"/>
    <w:rsid w:val="00D37B50"/>
    <w:rsid w:val="00D37C59"/>
    <w:rsid w:val="00D40158"/>
    <w:rsid w:val="00D40ADE"/>
    <w:rsid w:val="00D40E62"/>
    <w:rsid w:val="00D40F15"/>
    <w:rsid w:val="00D41E3C"/>
    <w:rsid w:val="00D425DA"/>
    <w:rsid w:val="00D42CCA"/>
    <w:rsid w:val="00D42FB7"/>
    <w:rsid w:val="00D43235"/>
    <w:rsid w:val="00D439B3"/>
    <w:rsid w:val="00D44027"/>
    <w:rsid w:val="00D4426A"/>
    <w:rsid w:val="00D44954"/>
    <w:rsid w:val="00D449C9"/>
    <w:rsid w:val="00D44BE8"/>
    <w:rsid w:val="00D45BE6"/>
    <w:rsid w:val="00D45D67"/>
    <w:rsid w:val="00D4669E"/>
    <w:rsid w:val="00D46730"/>
    <w:rsid w:val="00D4680B"/>
    <w:rsid w:val="00D469E7"/>
    <w:rsid w:val="00D46BFB"/>
    <w:rsid w:val="00D46C6C"/>
    <w:rsid w:val="00D46F9E"/>
    <w:rsid w:val="00D47685"/>
    <w:rsid w:val="00D477ED"/>
    <w:rsid w:val="00D47A11"/>
    <w:rsid w:val="00D47ADB"/>
    <w:rsid w:val="00D47D39"/>
    <w:rsid w:val="00D500D3"/>
    <w:rsid w:val="00D504FB"/>
    <w:rsid w:val="00D50A9D"/>
    <w:rsid w:val="00D516AB"/>
    <w:rsid w:val="00D51D83"/>
    <w:rsid w:val="00D51F43"/>
    <w:rsid w:val="00D5207D"/>
    <w:rsid w:val="00D520A8"/>
    <w:rsid w:val="00D520FE"/>
    <w:rsid w:val="00D5269E"/>
    <w:rsid w:val="00D52C76"/>
    <w:rsid w:val="00D52DA1"/>
    <w:rsid w:val="00D5313B"/>
    <w:rsid w:val="00D535CC"/>
    <w:rsid w:val="00D53FA0"/>
    <w:rsid w:val="00D5449E"/>
    <w:rsid w:val="00D548A5"/>
    <w:rsid w:val="00D54A8B"/>
    <w:rsid w:val="00D5514C"/>
    <w:rsid w:val="00D5515D"/>
    <w:rsid w:val="00D559B6"/>
    <w:rsid w:val="00D559B9"/>
    <w:rsid w:val="00D561AE"/>
    <w:rsid w:val="00D56692"/>
    <w:rsid w:val="00D56EE4"/>
    <w:rsid w:val="00D5733B"/>
    <w:rsid w:val="00D57505"/>
    <w:rsid w:val="00D579D8"/>
    <w:rsid w:val="00D57D47"/>
    <w:rsid w:val="00D601AB"/>
    <w:rsid w:val="00D60A4E"/>
    <w:rsid w:val="00D61231"/>
    <w:rsid w:val="00D61316"/>
    <w:rsid w:val="00D6146D"/>
    <w:rsid w:val="00D61600"/>
    <w:rsid w:val="00D6173D"/>
    <w:rsid w:val="00D62443"/>
    <w:rsid w:val="00D62548"/>
    <w:rsid w:val="00D628D6"/>
    <w:rsid w:val="00D62EB5"/>
    <w:rsid w:val="00D63806"/>
    <w:rsid w:val="00D63944"/>
    <w:rsid w:val="00D643AB"/>
    <w:rsid w:val="00D64684"/>
    <w:rsid w:val="00D64BC6"/>
    <w:rsid w:val="00D65067"/>
    <w:rsid w:val="00D65637"/>
    <w:rsid w:val="00D6566C"/>
    <w:rsid w:val="00D65F29"/>
    <w:rsid w:val="00D65F58"/>
    <w:rsid w:val="00D664E4"/>
    <w:rsid w:val="00D66EF5"/>
    <w:rsid w:val="00D6737B"/>
    <w:rsid w:val="00D67599"/>
    <w:rsid w:val="00D67643"/>
    <w:rsid w:val="00D67E53"/>
    <w:rsid w:val="00D7035C"/>
    <w:rsid w:val="00D7094E"/>
    <w:rsid w:val="00D70BB8"/>
    <w:rsid w:val="00D70D1E"/>
    <w:rsid w:val="00D70EA0"/>
    <w:rsid w:val="00D716A4"/>
    <w:rsid w:val="00D71D25"/>
    <w:rsid w:val="00D7230A"/>
    <w:rsid w:val="00D729E8"/>
    <w:rsid w:val="00D72B68"/>
    <w:rsid w:val="00D72E7F"/>
    <w:rsid w:val="00D730B6"/>
    <w:rsid w:val="00D73119"/>
    <w:rsid w:val="00D73227"/>
    <w:rsid w:val="00D73628"/>
    <w:rsid w:val="00D7363C"/>
    <w:rsid w:val="00D73807"/>
    <w:rsid w:val="00D73874"/>
    <w:rsid w:val="00D73DE2"/>
    <w:rsid w:val="00D745A7"/>
    <w:rsid w:val="00D7486E"/>
    <w:rsid w:val="00D749A1"/>
    <w:rsid w:val="00D74E8D"/>
    <w:rsid w:val="00D75239"/>
    <w:rsid w:val="00D7526E"/>
    <w:rsid w:val="00D7537B"/>
    <w:rsid w:val="00D757A0"/>
    <w:rsid w:val="00D76479"/>
    <w:rsid w:val="00D76915"/>
    <w:rsid w:val="00D76CCD"/>
    <w:rsid w:val="00D776CA"/>
    <w:rsid w:val="00D77911"/>
    <w:rsid w:val="00D77F34"/>
    <w:rsid w:val="00D800D5"/>
    <w:rsid w:val="00D8016B"/>
    <w:rsid w:val="00D80270"/>
    <w:rsid w:val="00D80524"/>
    <w:rsid w:val="00D809CC"/>
    <w:rsid w:val="00D80DCD"/>
    <w:rsid w:val="00D8154F"/>
    <w:rsid w:val="00D8181C"/>
    <w:rsid w:val="00D81C15"/>
    <w:rsid w:val="00D81FCE"/>
    <w:rsid w:val="00D820D7"/>
    <w:rsid w:val="00D82121"/>
    <w:rsid w:val="00D8229C"/>
    <w:rsid w:val="00D82738"/>
    <w:rsid w:val="00D830B4"/>
    <w:rsid w:val="00D83294"/>
    <w:rsid w:val="00D83316"/>
    <w:rsid w:val="00D844A3"/>
    <w:rsid w:val="00D846CC"/>
    <w:rsid w:val="00D847E2"/>
    <w:rsid w:val="00D847F9"/>
    <w:rsid w:val="00D84A56"/>
    <w:rsid w:val="00D84AD7"/>
    <w:rsid w:val="00D851F4"/>
    <w:rsid w:val="00D85393"/>
    <w:rsid w:val="00D85C6A"/>
    <w:rsid w:val="00D85F26"/>
    <w:rsid w:val="00D860C4"/>
    <w:rsid w:val="00D862E8"/>
    <w:rsid w:val="00D86AA7"/>
    <w:rsid w:val="00D86B73"/>
    <w:rsid w:val="00D90911"/>
    <w:rsid w:val="00D90C75"/>
    <w:rsid w:val="00D911C8"/>
    <w:rsid w:val="00D91949"/>
    <w:rsid w:val="00D919D2"/>
    <w:rsid w:val="00D92A90"/>
    <w:rsid w:val="00D92B77"/>
    <w:rsid w:val="00D92BD5"/>
    <w:rsid w:val="00D93048"/>
    <w:rsid w:val="00D93265"/>
    <w:rsid w:val="00D93732"/>
    <w:rsid w:val="00D93BD0"/>
    <w:rsid w:val="00D93C08"/>
    <w:rsid w:val="00D942C3"/>
    <w:rsid w:val="00D942EB"/>
    <w:rsid w:val="00D9458D"/>
    <w:rsid w:val="00D94A19"/>
    <w:rsid w:val="00D9508C"/>
    <w:rsid w:val="00D950C7"/>
    <w:rsid w:val="00D951B4"/>
    <w:rsid w:val="00D95550"/>
    <w:rsid w:val="00D960C6"/>
    <w:rsid w:val="00D964F4"/>
    <w:rsid w:val="00D96777"/>
    <w:rsid w:val="00D96D49"/>
    <w:rsid w:val="00D97217"/>
    <w:rsid w:val="00D972D1"/>
    <w:rsid w:val="00D979E8"/>
    <w:rsid w:val="00D97C0F"/>
    <w:rsid w:val="00D97FDD"/>
    <w:rsid w:val="00DA0339"/>
    <w:rsid w:val="00DA0A1B"/>
    <w:rsid w:val="00DA107F"/>
    <w:rsid w:val="00DA13AE"/>
    <w:rsid w:val="00DA1485"/>
    <w:rsid w:val="00DA1F66"/>
    <w:rsid w:val="00DA202A"/>
    <w:rsid w:val="00DA2151"/>
    <w:rsid w:val="00DA216C"/>
    <w:rsid w:val="00DA28E7"/>
    <w:rsid w:val="00DA296F"/>
    <w:rsid w:val="00DA33DF"/>
    <w:rsid w:val="00DA3738"/>
    <w:rsid w:val="00DA3B21"/>
    <w:rsid w:val="00DA3F72"/>
    <w:rsid w:val="00DA4414"/>
    <w:rsid w:val="00DA4F4B"/>
    <w:rsid w:val="00DA5122"/>
    <w:rsid w:val="00DA53FA"/>
    <w:rsid w:val="00DA59A6"/>
    <w:rsid w:val="00DA5DB1"/>
    <w:rsid w:val="00DA5FC3"/>
    <w:rsid w:val="00DA603B"/>
    <w:rsid w:val="00DA6624"/>
    <w:rsid w:val="00DA6BAF"/>
    <w:rsid w:val="00DA6E26"/>
    <w:rsid w:val="00DA7485"/>
    <w:rsid w:val="00DA7756"/>
    <w:rsid w:val="00DA7DB5"/>
    <w:rsid w:val="00DA7EA8"/>
    <w:rsid w:val="00DA7EDF"/>
    <w:rsid w:val="00DA7F6C"/>
    <w:rsid w:val="00DA7FB2"/>
    <w:rsid w:val="00DB0121"/>
    <w:rsid w:val="00DB027F"/>
    <w:rsid w:val="00DB0785"/>
    <w:rsid w:val="00DB07BB"/>
    <w:rsid w:val="00DB0B52"/>
    <w:rsid w:val="00DB0FDE"/>
    <w:rsid w:val="00DB12B3"/>
    <w:rsid w:val="00DB20BB"/>
    <w:rsid w:val="00DB211C"/>
    <w:rsid w:val="00DB2627"/>
    <w:rsid w:val="00DB2962"/>
    <w:rsid w:val="00DB2A54"/>
    <w:rsid w:val="00DB3BD4"/>
    <w:rsid w:val="00DB42D4"/>
    <w:rsid w:val="00DB48CC"/>
    <w:rsid w:val="00DB4A4B"/>
    <w:rsid w:val="00DB4B47"/>
    <w:rsid w:val="00DB5359"/>
    <w:rsid w:val="00DB57E8"/>
    <w:rsid w:val="00DB5C3B"/>
    <w:rsid w:val="00DB5EBA"/>
    <w:rsid w:val="00DB61A9"/>
    <w:rsid w:val="00DB67E7"/>
    <w:rsid w:val="00DB6E96"/>
    <w:rsid w:val="00DB77FA"/>
    <w:rsid w:val="00DB7A84"/>
    <w:rsid w:val="00DB7CB6"/>
    <w:rsid w:val="00DB7D79"/>
    <w:rsid w:val="00DC0337"/>
    <w:rsid w:val="00DC0C36"/>
    <w:rsid w:val="00DC0C4E"/>
    <w:rsid w:val="00DC10B0"/>
    <w:rsid w:val="00DC1A57"/>
    <w:rsid w:val="00DC1B70"/>
    <w:rsid w:val="00DC1CE5"/>
    <w:rsid w:val="00DC2439"/>
    <w:rsid w:val="00DC249B"/>
    <w:rsid w:val="00DC2541"/>
    <w:rsid w:val="00DC2B93"/>
    <w:rsid w:val="00DC3228"/>
    <w:rsid w:val="00DC32E9"/>
    <w:rsid w:val="00DC346C"/>
    <w:rsid w:val="00DC3859"/>
    <w:rsid w:val="00DC3883"/>
    <w:rsid w:val="00DC3C92"/>
    <w:rsid w:val="00DC41FB"/>
    <w:rsid w:val="00DC4306"/>
    <w:rsid w:val="00DC5348"/>
    <w:rsid w:val="00DC5763"/>
    <w:rsid w:val="00DC64F3"/>
    <w:rsid w:val="00DC7357"/>
    <w:rsid w:val="00DC7379"/>
    <w:rsid w:val="00DC7984"/>
    <w:rsid w:val="00DC7B67"/>
    <w:rsid w:val="00DD01EF"/>
    <w:rsid w:val="00DD0DE0"/>
    <w:rsid w:val="00DD1103"/>
    <w:rsid w:val="00DD28EE"/>
    <w:rsid w:val="00DD2B18"/>
    <w:rsid w:val="00DD2C8A"/>
    <w:rsid w:val="00DD2DA6"/>
    <w:rsid w:val="00DD356F"/>
    <w:rsid w:val="00DD3A1D"/>
    <w:rsid w:val="00DD3B07"/>
    <w:rsid w:val="00DD434A"/>
    <w:rsid w:val="00DD445A"/>
    <w:rsid w:val="00DD4B16"/>
    <w:rsid w:val="00DD4FED"/>
    <w:rsid w:val="00DD52AF"/>
    <w:rsid w:val="00DD5530"/>
    <w:rsid w:val="00DD5540"/>
    <w:rsid w:val="00DD561D"/>
    <w:rsid w:val="00DD564C"/>
    <w:rsid w:val="00DD572F"/>
    <w:rsid w:val="00DD573E"/>
    <w:rsid w:val="00DD58C6"/>
    <w:rsid w:val="00DD61BB"/>
    <w:rsid w:val="00DD624C"/>
    <w:rsid w:val="00DD644A"/>
    <w:rsid w:val="00DD72A3"/>
    <w:rsid w:val="00DD740B"/>
    <w:rsid w:val="00DD7BB8"/>
    <w:rsid w:val="00DE035D"/>
    <w:rsid w:val="00DE0921"/>
    <w:rsid w:val="00DE0C53"/>
    <w:rsid w:val="00DE17B9"/>
    <w:rsid w:val="00DE1BD9"/>
    <w:rsid w:val="00DE1ED6"/>
    <w:rsid w:val="00DE20ED"/>
    <w:rsid w:val="00DE268A"/>
    <w:rsid w:val="00DE2D6C"/>
    <w:rsid w:val="00DE3403"/>
    <w:rsid w:val="00DE3585"/>
    <w:rsid w:val="00DE38F8"/>
    <w:rsid w:val="00DE3928"/>
    <w:rsid w:val="00DE436E"/>
    <w:rsid w:val="00DE462C"/>
    <w:rsid w:val="00DE465E"/>
    <w:rsid w:val="00DE46AF"/>
    <w:rsid w:val="00DE4781"/>
    <w:rsid w:val="00DE4AC9"/>
    <w:rsid w:val="00DE4F77"/>
    <w:rsid w:val="00DE53A2"/>
    <w:rsid w:val="00DE54F2"/>
    <w:rsid w:val="00DE5550"/>
    <w:rsid w:val="00DE56EE"/>
    <w:rsid w:val="00DE594F"/>
    <w:rsid w:val="00DE5A1F"/>
    <w:rsid w:val="00DE5BA2"/>
    <w:rsid w:val="00DE5D3F"/>
    <w:rsid w:val="00DE6072"/>
    <w:rsid w:val="00DE6079"/>
    <w:rsid w:val="00DE6130"/>
    <w:rsid w:val="00DE6924"/>
    <w:rsid w:val="00DE6A48"/>
    <w:rsid w:val="00DE6AE5"/>
    <w:rsid w:val="00DE74DF"/>
    <w:rsid w:val="00DE7842"/>
    <w:rsid w:val="00DE788E"/>
    <w:rsid w:val="00DE7980"/>
    <w:rsid w:val="00DE7FD9"/>
    <w:rsid w:val="00DF070F"/>
    <w:rsid w:val="00DF0A02"/>
    <w:rsid w:val="00DF0ECB"/>
    <w:rsid w:val="00DF116C"/>
    <w:rsid w:val="00DF11E7"/>
    <w:rsid w:val="00DF15CF"/>
    <w:rsid w:val="00DF1FB6"/>
    <w:rsid w:val="00DF2344"/>
    <w:rsid w:val="00DF25A0"/>
    <w:rsid w:val="00DF2749"/>
    <w:rsid w:val="00DF2C36"/>
    <w:rsid w:val="00DF2CA3"/>
    <w:rsid w:val="00DF2E9F"/>
    <w:rsid w:val="00DF36D0"/>
    <w:rsid w:val="00DF3905"/>
    <w:rsid w:val="00DF39C9"/>
    <w:rsid w:val="00DF4758"/>
    <w:rsid w:val="00DF47E2"/>
    <w:rsid w:val="00DF4962"/>
    <w:rsid w:val="00DF519E"/>
    <w:rsid w:val="00DF5559"/>
    <w:rsid w:val="00DF5571"/>
    <w:rsid w:val="00DF5968"/>
    <w:rsid w:val="00DF5B7D"/>
    <w:rsid w:val="00DF5C06"/>
    <w:rsid w:val="00DF5FF4"/>
    <w:rsid w:val="00DF6453"/>
    <w:rsid w:val="00DF659D"/>
    <w:rsid w:val="00DF66C8"/>
    <w:rsid w:val="00DF6A7A"/>
    <w:rsid w:val="00DF6E47"/>
    <w:rsid w:val="00DF728C"/>
    <w:rsid w:val="00DF73FB"/>
    <w:rsid w:val="00DF75A6"/>
    <w:rsid w:val="00E0077C"/>
    <w:rsid w:val="00E0140B"/>
    <w:rsid w:val="00E01934"/>
    <w:rsid w:val="00E01A07"/>
    <w:rsid w:val="00E01BD5"/>
    <w:rsid w:val="00E01CCC"/>
    <w:rsid w:val="00E02518"/>
    <w:rsid w:val="00E028FC"/>
    <w:rsid w:val="00E0343D"/>
    <w:rsid w:val="00E034B8"/>
    <w:rsid w:val="00E0360B"/>
    <w:rsid w:val="00E03652"/>
    <w:rsid w:val="00E03A52"/>
    <w:rsid w:val="00E043C3"/>
    <w:rsid w:val="00E04ADC"/>
    <w:rsid w:val="00E050E2"/>
    <w:rsid w:val="00E0512C"/>
    <w:rsid w:val="00E0520F"/>
    <w:rsid w:val="00E05511"/>
    <w:rsid w:val="00E06182"/>
    <w:rsid w:val="00E0655E"/>
    <w:rsid w:val="00E06A05"/>
    <w:rsid w:val="00E06A24"/>
    <w:rsid w:val="00E06C26"/>
    <w:rsid w:val="00E0721F"/>
    <w:rsid w:val="00E07246"/>
    <w:rsid w:val="00E07702"/>
    <w:rsid w:val="00E07886"/>
    <w:rsid w:val="00E10361"/>
    <w:rsid w:val="00E105A1"/>
    <w:rsid w:val="00E1084C"/>
    <w:rsid w:val="00E10917"/>
    <w:rsid w:val="00E10A59"/>
    <w:rsid w:val="00E10DA6"/>
    <w:rsid w:val="00E10E61"/>
    <w:rsid w:val="00E11589"/>
    <w:rsid w:val="00E117EF"/>
    <w:rsid w:val="00E119AF"/>
    <w:rsid w:val="00E11A89"/>
    <w:rsid w:val="00E11EBD"/>
    <w:rsid w:val="00E12652"/>
    <w:rsid w:val="00E12B28"/>
    <w:rsid w:val="00E13228"/>
    <w:rsid w:val="00E132A7"/>
    <w:rsid w:val="00E132D6"/>
    <w:rsid w:val="00E13404"/>
    <w:rsid w:val="00E13509"/>
    <w:rsid w:val="00E13F6D"/>
    <w:rsid w:val="00E14270"/>
    <w:rsid w:val="00E142BE"/>
    <w:rsid w:val="00E144CD"/>
    <w:rsid w:val="00E14B34"/>
    <w:rsid w:val="00E14DDA"/>
    <w:rsid w:val="00E14DDF"/>
    <w:rsid w:val="00E15207"/>
    <w:rsid w:val="00E15239"/>
    <w:rsid w:val="00E15EE2"/>
    <w:rsid w:val="00E1601A"/>
    <w:rsid w:val="00E16545"/>
    <w:rsid w:val="00E1658A"/>
    <w:rsid w:val="00E16AA8"/>
    <w:rsid w:val="00E17044"/>
    <w:rsid w:val="00E17059"/>
    <w:rsid w:val="00E17199"/>
    <w:rsid w:val="00E17573"/>
    <w:rsid w:val="00E17769"/>
    <w:rsid w:val="00E1781B"/>
    <w:rsid w:val="00E17E9C"/>
    <w:rsid w:val="00E20353"/>
    <w:rsid w:val="00E205F4"/>
    <w:rsid w:val="00E206CB"/>
    <w:rsid w:val="00E2088B"/>
    <w:rsid w:val="00E20EAA"/>
    <w:rsid w:val="00E21CD3"/>
    <w:rsid w:val="00E21F1F"/>
    <w:rsid w:val="00E21F28"/>
    <w:rsid w:val="00E222CD"/>
    <w:rsid w:val="00E2246E"/>
    <w:rsid w:val="00E22671"/>
    <w:rsid w:val="00E237F0"/>
    <w:rsid w:val="00E239EB"/>
    <w:rsid w:val="00E23CE7"/>
    <w:rsid w:val="00E24A9D"/>
    <w:rsid w:val="00E25B5E"/>
    <w:rsid w:val="00E26153"/>
    <w:rsid w:val="00E26C0D"/>
    <w:rsid w:val="00E26D4B"/>
    <w:rsid w:val="00E276FE"/>
    <w:rsid w:val="00E278BF"/>
    <w:rsid w:val="00E27BC9"/>
    <w:rsid w:val="00E27C01"/>
    <w:rsid w:val="00E27C4E"/>
    <w:rsid w:val="00E300E1"/>
    <w:rsid w:val="00E30566"/>
    <w:rsid w:val="00E3069E"/>
    <w:rsid w:val="00E30795"/>
    <w:rsid w:val="00E30DDE"/>
    <w:rsid w:val="00E30E37"/>
    <w:rsid w:val="00E31145"/>
    <w:rsid w:val="00E31F11"/>
    <w:rsid w:val="00E3208F"/>
    <w:rsid w:val="00E320A4"/>
    <w:rsid w:val="00E322A3"/>
    <w:rsid w:val="00E32361"/>
    <w:rsid w:val="00E325C1"/>
    <w:rsid w:val="00E327E8"/>
    <w:rsid w:val="00E328D6"/>
    <w:rsid w:val="00E32BF9"/>
    <w:rsid w:val="00E32D89"/>
    <w:rsid w:val="00E33329"/>
    <w:rsid w:val="00E3382A"/>
    <w:rsid w:val="00E33D07"/>
    <w:rsid w:val="00E33D88"/>
    <w:rsid w:val="00E3441F"/>
    <w:rsid w:val="00E347CF"/>
    <w:rsid w:val="00E34CBA"/>
    <w:rsid w:val="00E34F65"/>
    <w:rsid w:val="00E35083"/>
    <w:rsid w:val="00E364F6"/>
    <w:rsid w:val="00E369E5"/>
    <w:rsid w:val="00E36BD2"/>
    <w:rsid w:val="00E36CC9"/>
    <w:rsid w:val="00E370DB"/>
    <w:rsid w:val="00E372E6"/>
    <w:rsid w:val="00E3753E"/>
    <w:rsid w:val="00E37E19"/>
    <w:rsid w:val="00E37EB3"/>
    <w:rsid w:val="00E40091"/>
    <w:rsid w:val="00E40982"/>
    <w:rsid w:val="00E40A84"/>
    <w:rsid w:val="00E40AB1"/>
    <w:rsid w:val="00E4142E"/>
    <w:rsid w:val="00E419C1"/>
    <w:rsid w:val="00E41A17"/>
    <w:rsid w:val="00E41B12"/>
    <w:rsid w:val="00E420CB"/>
    <w:rsid w:val="00E42195"/>
    <w:rsid w:val="00E42813"/>
    <w:rsid w:val="00E4295F"/>
    <w:rsid w:val="00E42BD7"/>
    <w:rsid w:val="00E42EA5"/>
    <w:rsid w:val="00E4301A"/>
    <w:rsid w:val="00E434AA"/>
    <w:rsid w:val="00E435E4"/>
    <w:rsid w:val="00E43CE4"/>
    <w:rsid w:val="00E43E0D"/>
    <w:rsid w:val="00E43E63"/>
    <w:rsid w:val="00E44101"/>
    <w:rsid w:val="00E44271"/>
    <w:rsid w:val="00E44307"/>
    <w:rsid w:val="00E4449E"/>
    <w:rsid w:val="00E44C6B"/>
    <w:rsid w:val="00E44D9A"/>
    <w:rsid w:val="00E44F0B"/>
    <w:rsid w:val="00E45E19"/>
    <w:rsid w:val="00E45F9D"/>
    <w:rsid w:val="00E4632E"/>
    <w:rsid w:val="00E46568"/>
    <w:rsid w:val="00E465C5"/>
    <w:rsid w:val="00E465FA"/>
    <w:rsid w:val="00E46743"/>
    <w:rsid w:val="00E46B2F"/>
    <w:rsid w:val="00E46D31"/>
    <w:rsid w:val="00E46E78"/>
    <w:rsid w:val="00E470A9"/>
    <w:rsid w:val="00E470E4"/>
    <w:rsid w:val="00E47BEB"/>
    <w:rsid w:val="00E47F25"/>
    <w:rsid w:val="00E47FCB"/>
    <w:rsid w:val="00E500E5"/>
    <w:rsid w:val="00E50355"/>
    <w:rsid w:val="00E5035C"/>
    <w:rsid w:val="00E50767"/>
    <w:rsid w:val="00E5191E"/>
    <w:rsid w:val="00E51945"/>
    <w:rsid w:val="00E51C06"/>
    <w:rsid w:val="00E5230E"/>
    <w:rsid w:val="00E52A6A"/>
    <w:rsid w:val="00E52AA1"/>
    <w:rsid w:val="00E52C2B"/>
    <w:rsid w:val="00E53138"/>
    <w:rsid w:val="00E539ED"/>
    <w:rsid w:val="00E53BDD"/>
    <w:rsid w:val="00E546FE"/>
    <w:rsid w:val="00E54D1F"/>
    <w:rsid w:val="00E54F9C"/>
    <w:rsid w:val="00E5504B"/>
    <w:rsid w:val="00E55957"/>
    <w:rsid w:val="00E56364"/>
    <w:rsid w:val="00E56CA9"/>
    <w:rsid w:val="00E56D58"/>
    <w:rsid w:val="00E573DC"/>
    <w:rsid w:val="00E57546"/>
    <w:rsid w:val="00E5770C"/>
    <w:rsid w:val="00E57D57"/>
    <w:rsid w:val="00E6049E"/>
    <w:rsid w:val="00E6085F"/>
    <w:rsid w:val="00E60A9E"/>
    <w:rsid w:val="00E60C21"/>
    <w:rsid w:val="00E612BC"/>
    <w:rsid w:val="00E616B4"/>
    <w:rsid w:val="00E61834"/>
    <w:rsid w:val="00E619CD"/>
    <w:rsid w:val="00E628AF"/>
    <w:rsid w:val="00E62F32"/>
    <w:rsid w:val="00E63589"/>
    <w:rsid w:val="00E6391B"/>
    <w:rsid w:val="00E63D2C"/>
    <w:rsid w:val="00E63D63"/>
    <w:rsid w:val="00E63ED2"/>
    <w:rsid w:val="00E63EE8"/>
    <w:rsid w:val="00E63EEA"/>
    <w:rsid w:val="00E64935"/>
    <w:rsid w:val="00E64FB7"/>
    <w:rsid w:val="00E65035"/>
    <w:rsid w:val="00E65F8E"/>
    <w:rsid w:val="00E66057"/>
    <w:rsid w:val="00E6610B"/>
    <w:rsid w:val="00E66472"/>
    <w:rsid w:val="00E668B6"/>
    <w:rsid w:val="00E66A75"/>
    <w:rsid w:val="00E66DCD"/>
    <w:rsid w:val="00E66DED"/>
    <w:rsid w:val="00E67033"/>
    <w:rsid w:val="00E670ED"/>
    <w:rsid w:val="00E6717E"/>
    <w:rsid w:val="00E6728F"/>
    <w:rsid w:val="00E676AF"/>
    <w:rsid w:val="00E67CEC"/>
    <w:rsid w:val="00E70052"/>
    <w:rsid w:val="00E7012B"/>
    <w:rsid w:val="00E7028B"/>
    <w:rsid w:val="00E7043F"/>
    <w:rsid w:val="00E70615"/>
    <w:rsid w:val="00E70616"/>
    <w:rsid w:val="00E7070C"/>
    <w:rsid w:val="00E70B1A"/>
    <w:rsid w:val="00E71089"/>
    <w:rsid w:val="00E713FD"/>
    <w:rsid w:val="00E718F3"/>
    <w:rsid w:val="00E71BE0"/>
    <w:rsid w:val="00E72033"/>
    <w:rsid w:val="00E722E1"/>
    <w:rsid w:val="00E7248C"/>
    <w:rsid w:val="00E7262B"/>
    <w:rsid w:val="00E72A28"/>
    <w:rsid w:val="00E72B0C"/>
    <w:rsid w:val="00E731A4"/>
    <w:rsid w:val="00E7391B"/>
    <w:rsid w:val="00E73A35"/>
    <w:rsid w:val="00E73EF6"/>
    <w:rsid w:val="00E73F98"/>
    <w:rsid w:val="00E74059"/>
    <w:rsid w:val="00E748C5"/>
    <w:rsid w:val="00E74914"/>
    <w:rsid w:val="00E74B16"/>
    <w:rsid w:val="00E75039"/>
    <w:rsid w:val="00E75EE4"/>
    <w:rsid w:val="00E76433"/>
    <w:rsid w:val="00E7653D"/>
    <w:rsid w:val="00E7653E"/>
    <w:rsid w:val="00E765B2"/>
    <w:rsid w:val="00E76A05"/>
    <w:rsid w:val="00E77995"/>
    <w:rsid w:val="00E77A49"/>
    <w:rsid w:val="00E77F9B"/>
    <w:rsid w:val="00E8002E"/>
    <w:rsid w:val="00E802A5"/>
    <w:rsid w:val="00E8055F"/>
    <w:rsid w:val="00E8092D"/>
    <w:rsid w:val="00E80D1A"/>
    <w:rsid w:val="00E81359"/>
    <w:rsid w:val="00E819B3"/>
    <w:rsid w:val="00E81A83"/>
    <w:rsid w:val="00E82692"/>
    <w:rsid w:val="00E82DA7"/>
    <w:rsid w:val="00E82F08"/>
    <w:rsid w:val="00E83746"/>
    <w:rsid w:val="00E83A45"/>
    <w:rsid w:val="00E83B9C"/>
    <w:rsid w:val="00E83EF9"/>
    <w:rsid w:val="00E84ABE"/>
    <w:rsid w:val="00E84D71"/>
    <w:rsid w:val="00E84E16"/>
    <w:rsid w:val="00E853C5"/>
    <w:rsid w:val="00E85519"/>
    <w:rsid w:val="00E85626"/>
    <w:rsid w:val="00E8591E"/>
    <w:rsid w:val="00E85940"/>
    <w:rsid w:val="00E85BD5"/>
    <w:rsid w:val="00E85F0C"/>
    <w:rsid w:val="00E8603A"/>
    <w:rsid w:val="00E86315"/>
    <w:rsid w:val="00E86739"/>
    <w:rsid w:val="00E86DA4"/>
    <w:rsid w:val="00E86E23"/>
    <w:rsid w:val="00E86E46"/>
    <w:rsid w:val="00E86E74"/>
    <w:rsid w:val="00E86FB5"/>
    <w:rsid w:val="00E8738D"/>
    <w:rsid w:val="00E8792C"/>
    <w:rsid w:val="00E87B2F"/>
    <w:rsid w:val="00E87F7E"/>
    <w:rsid w:val="00E90515"/>
    <w:rsid w:val="00E906BF"/>
    <w:rsid w:val="00E907F4"/>
    <w:rsid w:val="00E91B5D"/>
    <w:rsid w:val="00E9226E"/>
    <w:rsid w:val="00E9289F"/>
    <w:rsid w:val="00E928F4"/>
    <w:rsid w:val="00E92C6A"/>
    <w:rsid w:val="00E92DA6"/>
    <w:rsid w:val="00E92E90"/>
    <w:rsid w:val="00E93631"/>
    <w:rsid w:val="00E93FED"/>
    <w:rsid w:val="00E952A4"/>
    <w:rsid w:val="00E95846"/>
    <w:rsid w:val="00E95AFF"/>
    <w:rsid w:val="00E95E51"/>
    <w:rsid w:val="00E95EC3"/>
    <w:rsid w:val="00E960EC"/>
    <w:rsid w:val="00E96268"/>
    <w:rsid w:val="00E9627A"/>
    <w:rsid w:val="00E96C8C"/>
    <w:rsid w:val="00E97819"/>
    <w:rsid w:val="00E97839"/>
    <w:rsid w:val="00E97861"/>
    <w:rsid w:val="00E97908"/>
    <w:rsid w:val="00E979E5"/>
    <w:rsid w:val="00E97D8B"/>
    <w:rsid w:val="00E97DC6"/>
    <w:rsid w:val="00EA032B"/>
    <w:rsid w:val="00EA05D9"/>
    <w:rsid w:val="00EA0E15"/>
    <w:rsid w:val="00EA1056"/>
    <w:rsid w:val="00EA14A6"/>
    <w:rsid w:val="00EA1692"/>
    <w:rsid w:val="00EA1825"/>
    <w:rsid w:val="00EA23E6"/>
    <w:rsid w:val="00EA29E3"/>
    <w:rsid w:val="00EA386E"/>
    <w:rsid w:val="00EA3956"/>
    <w:rsid w:val="00EA3CF1"/>
    <w:rsid w:val="00EA4265"/>
    <w:rsid w:val="00EA43F3"/>
    <w:rsid w:val="00EA47B0"/>
    <w:rsid w:val="00EA4A80"/>
    <w:rsid w:val="00EA4D31"/>
    <w:rsid w:val="00EA5842"/>
    <w:rsid w:val="00EA5A3D"/>
    <w:rsid w:val="00EA5FC1"/>
    <w:rsid w:val="00EA6453"/>
    <w:rsid w:val="00EA6596"/>
    <w:rsid w:val="00EA6D03"/>
    <w:rsid w:val="00EA737F"/>
    <w:rsid w:val="00EA7B55"/>
    <w:rsid w:val="00EA7E35"/>
    <w:rsid w:val="00EB0AB7"/>
    <w:rsid w:val="00EB0C10"/>
    <w:rsid w:val="00EB0CB1"/>
    <w:rsid w:val="00EB0E08"/>
    <w:rsid w:val="00EB11E1"/>
    <w:rsid w:val="00EB1244"/>
    <w:rsid w:val="00EB124F"/>
    <w:rsid w:val="00EB16DE"/>
    <w:rsid w:val="00EB19B8"/>
    <w:rsid w:val="00EB1A4D"/>
    <w:rsid w:val="00EB1E03"/>
    <w:rsid w:val="00EB221F"/>
    <w:rsid w:val="00EB29A6"/>
    <w:rsid w:val="00EB2F26"/>
    <w:rsid w:val="00EB311F"/>
    <w:rsid w:val="00EB3192"/>
    <w:rsid w:val="00EB3B15"/>
    <w:rsid w:val="00EB47EF"/>
    <w:rsid w:val="00EB4875"/>
    <w:rsid w:val="00EB4BDB"/>
    <w:rsid w:val="00EB4E98"/>
    <w:rsid w:val="00EB53D8"/>
    <w:rsid w:val="00EB5489"/>
    <w:rsid w:val="00EB5713"/>
    <w:rsid w:val="00EB5ACB"/>
    <w:rsid w:val="00EB5DD6"/>
    <w:rsid w:val="00EB5ECA"/>
    <w:rsid w:val="00EB62A5"/>
    <w:rsid w:val="00EB6A20"/>
    <w:rsid w:val="00EB6ADE"/>
    <w:rsid w:val="00EB6FD2"/>
    <w:rsid w:val="00EB7A43"/>
    <w:rsid w:val="00EB7A9F"/>
    <w:rsid w:val="00EC0089"/>
    <w:rsid w:val="00EC02DA"/>
    <w:rsid w:val="00EC0570"/>
    <w:rsid w:val="00EC0D6C"/>
    <w:rsid w:val="00EC167B"/>
    <w:rsid w:val="00EC18B4"/>
    <w:rsid w:val="00EC1EB2"/>
    <w:rsid w:val="00EC1F30"/>
    <w:rsid w:val="00EC1F7F"/>
    <w:rsid w:val="00EC205A"/>
    <w:rsid w:val="00EC28C4"/>
    <w:rsid w:val="00EC313F"/>
    <w:rsid w:val="00EC3345"/>
    <w:rsid w:val="00EC38A9"/>
    <w:rsid w:val="00EC448E"/>
    <w:rsid w:val="00EC4D9E"/>
    <w:rsid w:val="00EC5CAA"/>
    <w:rsid w:val="00EC5FB6"/>
    <w:rsid w:val="00EC6010"/>
    <w:rsid w:val="00EC71AC"/>
    <w:rsid w:val="00EC7369"/>
    <w:rsid w:val="00EC742F"/>
    <w:rsid w:val="00EC76EC"/>
    <w:rsid w:val="00EC7993"/>
    <w:rsid w:val="00ED1A0C"/>
    <w:rsid w:val="00ED220E"/>
    <w:rsid w:val="00ED27DC"/>
    <w:rsid w:val="00ED2C04"/>
    <w:rsid w:val="00ED2C7A"/>
    <w:rsid w:val="00ED31CC"/>
    <w:rsid w:val="00ED3836"/>
    <w:rsid w:val="00ED384C"/>
    <w:rsid w:val="00ED3AA1"/>
    <w:rsid w:val="00ED3B2F"/>
    <w:rsid w:val="00ED459D"/>
    <w:rsid w:val="00ED490C"/>
    <w:rsid w:val="00ED4B55"/>
    <w:rsid w:val="00ED5119"/>
    <w:rsid w:val="00ED5A9A"/>
    <w:rsid w:val="00ED64F0"/>
    <w:rsid w:val="00ED6C33"/>
    <w:rsid w:val="00ED721D"/>
    <w:rsid w:val="00ED72E3"/>
    <w:rsid w:val="00ED7498"/>
    <w:rsid w:val="00ED7CBF"/>
    <w:rsid w:val="00ED7D73"/>
    <w:rsid w:val="00EE0342"/>
    <w:rsid w:val="00EE09D5"/>
    <w:rsid w:val="00EE0B7F"/>
    <w:rsid w:val="00EE0CE4"/>
    <w:rsid w:val="00EE1007"/>
    <w:rsid w:val="00EE1014"/>
    <w:rsid w:val="00EE1269"/>
    <w:rsid w:val="00EE14D0"/>
    <w:rsid w:val="00EE178D"/>
    <w:rsid w:val="00EE1BB1"/>
    <w:rsid w:val="00EE1D1A"/>
    <w:rsid w:val="00EE210B"/>
    <w:rsid w:val="00EE221E"/>
    <w:rsid w:val="00EE2CF1"/>
    <w:rsid w:val="00EE2F1D"/>
    <w:rsid w:val="00EE3517"/>
    <w:rsid w:val="00EE397C"/>
    <w:rsid w:val="00EE39A6"/>
    <w:rsid w:val="00EE42F2"/>
    <w:rsid w:val="00EE46D1"/>
    <w:rsid w:val="00EE493E"/>
    <w:rsid w:val="00EE4AFA"/>
    <w:rsid w:val="00EE4D3C"/>
    <w:rsid w:val="00EE4DF4"/>
    <w:rsid w:val="00EE5A7B"/>
    <w:rsid w:val="00EE62CF"/>
    <w:rsid w:val="00EE62DF"/>
    <w:rsid w:val="00EE63D9"/>
    <w:rsid w:val="00EE65C5"/>
    <w:rsid w:val="00EE6688"/>
    <w:rsid w:val="00EE699D"/>
    <w:rsid w:val="00EE709D"/>
    <w:rsid w:val="00EE7245"/>
    <w:rsid w:val="00EE73F7"/>
    <w:rsid w:val="00EE7709"/>
    <w:rsid w:val="00EE7B2F"/>
    <w:rsid w:val="00EE7CA1"/>
    <w:rsid w:val="00EE7EFA"/>
    <w:rsid w:val="00EF0262"/>
    <w:rsid w:val="00EF0439"/>
    <w:rsid w:val="00EF07CD"/>
    <w:rsid w:val="00EF0C7E"/>
    <w:rsid w:val="00EF0CB8"/>
    <w:rsid w:val="00EF1022"/>
    <w:rsid w:val="00EF104B"/>
    <w:rsid w:val="00EF133E"/>
    <w:rsid w:val="00EF177D"/>
    <w:rsid w:val="00EF1954"/>
    <w:rsid w:val="00EF1978"/>
    <w:rsid w:val="00EF1D1D"/>
    <w:rsid w:val="00EF25E5"/>
    <w:rsid w:val="00EF2A6A"/>
    <w:rsid w:val="00EF2BEB"/>
    <w:rsid w:val="00EF367A"/>
    <w:rsid w:val="00EF3830"/>
    <w:rsid w:val="00EF3B4D"/>
    <w:rsid w:val="00EF3BF7"/>
    <w:rsid w:val="00EF3D6A"/>
    <w:rsid w:val="00EF3E88"/>
    <w:rsid w:val="00EF44D5"/>
    <w:rsid w:val="00EF4883"/>
    <w:rsid w:val="00EF6011"/>
    <w:rsid w:val="00EF68F2"/>
    <w:rsid w:val="00EF6F1D"/>
    <w:rsid w:val="00EF7072"/>
    <w:rsid w:val="00EF72A7"/>
    <w:rsid w:val="00EF7686"/>
    <w:rsid w:val="00EF76B4"/>
    <w:rsid w:val="00F0099C"/>
    <w:rsid w:val="00F009FE"/>
    <w:rsid w:val="00F00D89"/>
    <w:rsid w:val="00F0126A"/>
    <w:rsid w:val="00F012DE"/>
    <w:rsid w:val="00F0143F"/>
    <w:rsid w:val="00F01EC9"/>
    <w:rsid w:val="00F026D5"/>
    <w:rsid w:val="00F0303B"/>
    <w:rsid w:val="00F035EC"/>
    <w:rsid w:val="00F03743"/>
    <w:rsid w:val="00F03821"/>
    <w:rsid w:val="00F03B72"/>
    <w:rsid w:val="00F03F53"/>
    <w:rsid w:val="00F03F65"/>
    <w:rsid w:val="00F03F73"/>
    <w:rsid w:val="00F04089"/>
    <w:rsid w:val="00F04282"/>
    <w:rsid w:val="00F0536F"/>
    <w:rsid w:val="00F05637"/>
    <w:rsid w:val="00F056ED"/>
    <w:rsid w:val="00F05969"/>
    <w:rsid w:val="00F05EA7"/>
    <w:rsid w:val="00F06041"/>
    <w:rsid w:val="00F06780"/>
    <w:rsid w:val="00F07500"/>
    <w:rsid w:val="00F0776C"/>
    <w:rsid w:val="00F077CC"/>
    <w:rsid w:val="00F077F1"/>
    <w:rsid w:val="00F079CB"/>
    <w:rsid w:val="00F07C5C"/>
    <w:rsid w:val="00F101A3"/>
    <w:rsid w:val="00F10FB4"/>
    <w:rsid w:val="00F114DA"/>
    <w:rsid w:val="00F120BB"/>
    <w:rsid w:val="00F122F5"/>
    <w:rsid w:val="00F12657"/>
    <w:rsid w:val="00F126F1"/>
    <w:rsid w:val="00F12A89"/>
    <w:rsid w:val="00F12E6A"/>
    <w:rsid w:val="00F12F06"/>
    <w:rsid w:val="00F135FC"/>
    <w:rsid w:val="00F13CDF"/>
    <w:rsid w:val="00F158AA"/>
    <w:rsid w:val="00F16361"/>
    <w:rsid w:val="00F16786"/>
    <w:rsid w:val="00F16E27"/>
    <w:rsid w:val="00F174A5"/>
    <w:rsid w:val="00F176B9"/>
    <w:rsid w:val="00F177CF"/>
    <w:rsid w:val="00F17B28"/>
    <w:rsid w:val="00F200D4"/>
    <w:rsid w:val="00F20197"/>
    <w:rsid w:val="00F20632"/>
    <w:rsid w:val="00F208F2"/>
    <w:rsid w:val="00F20A56"/>
    <w:rsid w:val="00F212C5"/>
    <w:rsid w:val="00F21B5E"/>
    <w:rsid w:val="00F222DE"/>
    <w:rsid w:val="00F2267C"/>
    <w:rsid w:val="00F23107"/>
    <w:rsid w:val="00F23438"/>
    <w:rsid w:val="00F237EF"/>
    <w:rsid w:val="00F23AD6"/>
    <w:rsid w:val="00F23D98"/>
    <w:rsid w:val="00F23F76"/>
    <w:rsid w:val="00F24493"/>
    <w:rsid w:val="00F24496"/>
    <w:rsid w:val="00F24508"/>
    <w:rsid w:val="00F24B95"/>
    <w:rsid w:val="00F24C6F"/>
    <w:rsid w:val="00F250AC"/>
    <w:rsid w:val="00F25255"/>
    <w:rsid w:val="00F25428"/>
    <w:rsid w:val="00F25C5B"/>
    <w:rsid w:val="00F25F3A"/>
    <w:rsid w:val="00F267FA"/>
    <w:rsid w:val="00F2695B"/>
    <w:rsid w:val="00F26C4D"/>
    <w:rsid w:val="00F26CB6"/>
    <w:rsid w:val="00F27052"/>
    <w:rsid w:val="00F27545"/>
    <w:rsid w:val="00F275B3"/>
    <w:rsid w:val="00F27648"/>
    <w:rsid w:val="00F30378"/>
    <w:rsid w:val="00F3096A"/>
    <w:rsid w:val="00F30CC3"/>
    <w:rsid w:val="00F3157A"/>
    <w:rsid w:val="00F31BC4"/>
    <w:rsid w:val="00F32C62"/>
    <w:rsid w:val="00F32D67"/>
    <w:rsid w:val="00F32F47"/>
    <w:rsid w:val="00F335A6"/>
    <w:rsid w:val="00F339FC"/>
    <w:rsid w:val="00F33FEB"/>
    <w:rsid w:val="00F3464C"/>
    <w:rsid w:val="00F349B6"/>
    <w:rsid w:val="00F34BF8"/>
    <w:rsid w:val="00F3533E"/>
    <w:rsid w:val="00F35F35"/>
    <w:rsid w:val="00F3643C"/>
    <w:rsid w:val="00F36501"/>
    <w:rsid w:val="00F36577"/>
    <w:rsid w:val="00F365FD"/>
    <w:rsid w:val="00F367D4"/>
    <w:rsid w:val="00F36E48"/>
    <w:rsid w:val="00F36EFE"/>
    <w:rsid w:val="00F37333"/>
    <w:rsid w:val="00F374A9"/>
    <w:rsid w:val="00F37548"/>
    <w:rsid w:val="00F378DF"/>
    <w:rsid w:val="00F37CF2"/>
    <w:rsid w:val="00F37F25"/>
    <w:rsid w:val="00F40023"/>
    <w:rsid w:val="00F405B4"/>
    <w:rsid w:val="00F40635"/>
    <w:rsid w:val="00F4109B"/>
    <w:rsid w:val="00F41368"/>
    <w:rsid w:val="00F41732"/>
    <w:rsid w:val="00F4193B"/>
    <w:rsid w:val="00F4212B"/>
    <w:rsid w:val="00F42140"/>
    <w:rsid w:val="00F42420"/>
    <w:rsid w:val="00F426AA"/>
    <w:rsid w:val="00F42840"/>
    <w:rsid w:val="00F42FE9"/>
    <w:rsid w:val="00F430AA"/>
    <w:rsid w:val="00F436EB"/>
    <w:rsid w:val="00F43FA0"/>
    <w:rsid w:val="00F4407C"/>
    <w:rsid w:val="00F44E8A"/>
    <w:rsid w:val="00F44EE2"/>
    <w:rsid w:val="00F4527A"/>
    <w:rsid w:val="00F45597"/>
    <w:rsid w:val="00F457D6"/>
    <w:rsid w:val="00F45815"/>
    <w:rsid w:val="00F45892"/>
    <w:rsid w:val="00F458AA"/>
    <w:rsid w:val="00F45DBF"/>
    <w:rsid w:val="00F45E0A"/>
    <w:rsid w:val="00F45FBD"/>
    <w:rsid w:val="00F45FC0"/>
    <w:rsid w:val="00F4643D"/>
    <w:rsid w:val="00F46577"/>
    <w:rsid w:val="00F4692D"/>
    <w:rsid w:val="00F46EA7"/>
    <w:rsid w:val="00F46EA9"/>
    <w:rsid w:val="00F4783E"/>
    <w:rsid w:val="00F47B33"/>
    <w:rsid w:val="00F47FBE"/>
    <w:rsid w:val="00F50040"/>
    <w:rsid w:val="00F50C63"/>
    <w:rsid w:val="00F51712"/>
    <w:rsid w:val="00F5172D"/>
    <w:rsid w:val="00F51B8E"/>
    <w:rsid w:val="00F51C59"/>
    <w:rsid w:val="00F51CD1"/>
    <w:rsid w:val="00F51F0E"/>
    <w:rsid w:val="00F52A5F"/>
    <w:rsid w:val="00F52CEB"/>
    <w:rsid w:val="00F5303C"/>
    <w:rsid w:val="00F53098"/>
    <w:rsid w:val="00F53160"/>
    <w:rsid w:val="00F53268"/>
    <w:rsid w:val="00F53814"/>
    <w:rsid w:val="00F53F6B"/>
    <w:rsid w:val="00F53F6F"/>
    <w:rsid w:val="00F54A94"/>
    <w:rsid w:val="00F551A4"/>
    <w:rsid w:val="00F553C5"/>
    <w:rsid w:val="00F553F5"/>
    <w:rsid w:val="00F557D8"/>
    <w:rsid w:val="00F5598E"/>
    <w:rsid w:val="00F55A0E"/>
    <w:rsid w:val="00F55BF8"/>
    <w:rsid w:val="00F55C7D"/>
    <w:rsid w:val="00F55D04"/>
    <w:rsid w:val="00F56558"/>
    <w:rsid w:val="00F56564"/>
    <w:rsid w:val="00F566E8"/>
    <w:rsid w:val="00F5698B"/>
    <w:rsid w:val="00F56A06"/>
    <w:rsid w:val="00F57270"/>
    <w:rsid w:val="00F5777F"/>
    <w:rsid w:val="00F57F80"/>
    <w:rsid w:val="00F60192"/>
    <w:rsid w:val="00F60318"/>
    <w:rsid w:val="00F60994"/>
    <w:rsid w:val="00F614EA"/>
    <w:rsid w:val="00F621BB"/>
    <w:rsid w:val="00F62392"/>
    <w:rsid w:val="00F62C05"/>
    <w:rsid w:val="00F62E18"/>
    <w:rsid w:val="00F6320A"/>
    <w:rsid w:val="00F63315"/>
    <w:rsid w:val="00F633E8"/>
    <w:rsid w:val="00F634E8"/>
    <w:rsid w:val="00F63C75"/>
    <w:rsid w:val="00F64144"/>
    <w:rsid w:val="00F655DC"/>
    <w:rsid w:val="00F663A6"/>
    <w:rsid w:val="00F66501"/>
    <w:rsid w:val="00F66594"/>
    <w:rsid w:val="00F66707"/>
    <w:rsid w:val="00F66AF0"/>
    <w:rsid w:val="00F6747D"/>
    <w:rsid w:val="00F67644"/>
    <w:rsid w:val="00F67B60"/>
    <w:rsid w:val="00F67BEB"/>
    <w:rsid w:val="00F67DD9"/>
    <w:rsid w:val="00F67FCE"/>
    <w:rsid w:val="00F702E2"/>
    <w:rsid w:val="00F7099B"/>
    <w:rsid w:val="00F70A62"/>
    <w:rsid w:val="00F70BB1"/>
    <w:rsid w:val="00F70C6C"/>
    <w:rsid w:val="00F7116C"/>
    <w:rsid w:val="00F7148E"/>
    <w:rsid w:val="00F71519"/>
    <w:rsid w:val="00F71967"/>
    <w:rsid w:val="00F71C33"/>
    <w:rsid w:val="00F7206E"/>
    <w:rsid w:val="00F7327D"/>
    <w:rsid w:val="00F738CD"/>
    <w:rsid w:val="00F73A87"/>
    <w:rsid w:val="00F73ACB"/>
    <w:rsid w:val="00F73FAC"/>
    <w:rsid w:val="00F74641"/>
    <w:rsid w:val="00F749E5"/>
    <w:rsid w:val="00F75245"/>
    <w:rsid w:val="00F75391"/>
    <w:rsid w:val="00F75D9C"/>
    <w:rsid w:val="00F76200"/>
    <w:rsid w:val="00F767C8"/>
    <w:rsid w:val="00F76C5F"/>
    <w:rsid w:val="00F76CC7"/>
    <w:rsid w:val="00F7701E"/>
    <w:rsid w:val="00F77234"/>
    <w:rsid w:val="00F772BB"/>
    <w:rsid w:val="00F7747C"/>
    <w:rsid w:val="00F77535"/>
    <w:rsid w:val="00F777A6"/>
    <w:rsid w:val="00F779B6"/>
    <w:rsid w:val="00F77D96"/>
    <w:rsid w:val="00F80098"/>
    <w:rsid w:val="00F800D8"/>
    <w:rsid w:val="00F801D8"/>
    <w:rsid w:val="00F8046E"/>
    <w:rsid w:val="00F8069D"/>
    <w:rsid w:val="00F80AF5"/>
    <w:rsid w:val="00F80B18"/>
    <w:rsid w:val="00F80CE6"/>
    <w:rsid w:val="00F80ECF"/>
    <w:rsid w:val="00F81011"/>
    <w:rsid w:val="00F81098"/>
    <w:rsid w:val="00F81E6C"/>
    <w:rsid w:val="00F8226F"/>
    <w:rsid w:val="00F8233A"/>
    <w:rsid w:val="00F82BB9"/>
    <w:rsid w:val="00F82DFF"/>
    <w:rsid w:val="00F82F56"/>
    <w:rsid w:val="00F82FEE"/>
    <w:rsid w:val="00F8301D"/>
    <w:rsid w:val="00F8419B"/>
    <w:rsid w:val="00F841DB"/>
    <w:rsid w:val="00F844A8"/>
    <w:rsid w:val="00F84966"/>
    <w:rsid w:val="00F849D8"/>
    <w:rsid w:val="00F84A3D"/>
    <w:rsid w:val="00F84C2C"/>
    <w:rsid w:val="00F84EA4"/>
    <w:rsid w:val="00F85030"/>
    <w:rsid w:val="00F854C2"/>
    <w:rsid w:val="00F855FB"/>
    <w:rsid w:val="00F85C17"/>
    <w:rsid w:val="00F86B29"/>
    <w:rsid w:val="00F871CA"/>
    <w:rsid w:val="00F87B96"/>
    <w:rsid w:val="00F87D62"/>
    <w:rsid w:val="00F90377"/>
    <w:rsid w:val="00F905BB"/>
    <w:rsid w:val="00F90CCD"/>
    <w:rsid w:val="00F90D7E"/>
    <w:rsid w:val="00F90DE3"/>
    <w:rsid w:val="00F90F65"/>
    <w:rsid w:val="00F915FD"/>
    <w:rsid w:val="00F91877"/>
    <w:rsid w:val="00F919B3"/>
    <w:rsid w:val="00F91BC4"/>
    <w:rsid w:val="00F92020"/>
    <w:rsid w:val="00F92066"/>
    <w:rsid w:val="00F926D6"/>
    <w:rsid w:val="00F927BD"/>
    <w:rsid w:val="00F92A9C"/>
    <w:rsid w:val="00F92C5B"/>
    <w:rsid w:val="00F93105"/>
    <w:rsid w:val="00F93561"/>
    <w:rsid w:val="00F936ED"/>
    <w:rsid w:val="00F93902"/>
    <w:rsid w:val="00F93E29"/>
    <w:rsid w:val="00F940DA"/>
    <w:rsid w:val="00F946B6"/>
    <w:rsid w:val="00F94830"/>
    <w:rsid w:val="00F94DAF"/>
    <w:rsid w:val="00F94F73"/>
    <w:rsid w:val="00F9510E"/>
    <w:rsid w:val="00F95259"/>
    <w:rsid w:val="00F95283"/>
    <w:rsid w:val="00F9558D"/>
    <w:rsid w:val="00F95663"/>
    <w:rsid w:val="00F95821"/>
    <w:rsid w:val="00F9598C"/>
    <w:rsid w:val="00F96260"/>
    <w:rsid w:val="00F9688F"/>
    <w:rsid w:val="00F96E36"/>
    <w:rsid w:val="00F9720D"/>
    <w:rsid w:val="00F974C3"/>
    <w:rsid w:val="00F97CA8"/>
    <w:rsid w:val="00FA00C0"/>
    <w:rsid w:val="00FA0159"/>
    <w:rsid w:val="00FA1874"/>
    <w:rsid w:val="00FA1AD6"/>
    <w:rsid w:val="00FA2273"/>
    <w:rsid w:val="00FA2293"/>
    <w:rsid w:val="00FA271F"/>
    <w:rsid w:val="00FA326E"/>
    <w:rsid w:val="00FA32C8"/>
    <w:rsid w:val="00FA334D"/>
    <w:rsid w:val="00FA366F"/>
    <w:rsid w:val="00FA3A5F"/>
    <w:rsid w:val="00FA3C49"/>
    <w:rsid w:val="00FA4104"/>
    <w:rsid w:val="00FA43B7"/>
    <w:rsid w:val="00FA43D8"/>
    <w:rsid w:val="00FA44B0"/>
    <w:rsid w:val="00FA46A1"/>
    <w:rsid w:val="00FA47E4"/>
    <w:rsid w:val="00FA48CB"/>
    <w:rsid w:val="00FA4B4A"/>
    <w:rsid w:val="00FA4B95"/>
    <w:rsid w:val="00FA57D3"/>
    <w:rsid w:val="00FA58EB"/>
    <w:rsid w:val="00FA6508"/>
    <w:rsid w:val="00FA6D27"/>
    <w:rsid w:val="00FA6E86"/>
    <w:rsid w:val="00FA708E"/>
    <w:rsid w:val="00FA7182"/>
    <w:rsid w:val="00FA7A1A"/>
    <w:rsid w:val="00FA7A49"/>
    <w:rsid w:val="00FA7B64"/>
    <w:rsid w:val="00FA7BCA"/>
    <w:rsid w:val="00FA7D1C"/>
    <w:rsid w:val="00FB0210"/>
    <w:rsid w:val="00FB02DA"/>
    <w:rsid w:val="00FB0A50"/>
    <w:rsid w:val="00FB0FF7"/>
    <w:rsid w:val="00FB121E"/>
    <w:rsid w:val="00FB173A"/>
    <w:rsid w:val="00FB189D"/>
    <w:rsid w:val="00FB1ACB"/>
    <w:rsid w:val="00FB1D34"/>
    <w:rsid w:val="00FB2707"/>
    <w:rsid w:val="00FB2826"/>
    <w:rsid w:val="00FB2B4E"/>
    <w:rsid w:val="00FB314F"/>
    <w:rsid w:val="00FB3306"/>
    <w:rsid w:val="00FB3B0B"/>
    <w:rsid w:val="00FB3D8B"/>
    <w:rsid w:val="00FB4704"/>
    <w:rsid w:val="00FB4DE6"/>
    <w:rsid w:val="00FB51E6"/>
    <w:rsid w:val="00FB5376"/>
    <w:rsid w:val="00FB5A7C"/>
    <w:rsid w:val="00FB61A4"/>
    <w:rsid w:val="00FB6982"/>
    <w:rsid w:val="00FB7719"/>
    <w:rsid w:val="00FB783A"/>
    <w:rsid w:val="00FB7867"/>
    <w:rsid w:val="00FC02FA"/>
    <w:rsid w:val="00FC0366"/>
    <w:rsid w:val="00FC068A"/>
    <w:rsid w:val="00FC0D98"/>
    <w:rsid w:val="00FC0DC6"/>
    <w:rsid w:val="00FC2809"/>
    <w:rsid w:val="00FC2AA3"/>
    <w:rsid w:val="00FC2EA5"/>
    <w:rsid w:val="00FC2F20"/>
    <w:rsid w:val="00FC3145"/>
    <w:rsid w:val="00FC328D"/>
    <w:rsid w:val="00FC3341"/>
    <w:rsid w:val="00FC33DC"/>
    <w:rsid w:val="00FC378A"/>
    <w:rsid w:val="00FC4196"/>
    <w:rsid w:val="00FC489D"/>
    <w:rsid w:val="00FC4AA6"/>
    <w:rsid w:val="00FC4C98"/>
    <w:rsid w:val="00FC4F2C"/>
    <w:rsid w:val="00FC5151"/>
    <w:rsid w:val="00FC5287"/>
    <w:rsid w:val="00FC5BED"/>
    <w:rsid w:val="00FC6924"/>
    <w:rsid w:val="00FC6B9C"/>
    <w:rsid w:val="00FC702D"/>
    <w:rsid w:val="00FC7669"/>
    <w:rsid w:val="00FC771C"/>
    <w:rsid w:val="00FD000A"/>
    <w:rsid w:val="00FD054D"/>
    <w:rsid w:val="00FD0D00"/>
    <w:rsid w:val="00FD0FFD"/>
    <w:rsid w:val="00FD1044"/>
    <w:rsid w:val="00FD13AB"/>
    <w:rsid w:val="00FD13BC"/>
    <w:rsid w:val="00FD1507"/>
    <w:rsid w:val="00FD1563"/>
    <w:rsid w:val="00FD1604"/>
    <w:rsid w:val="00FD1D01"/>
    <w:rsid w:val="00FD2157"/>
    <w:rsid w:val="00FD2AAA"/>
    <w:rsid w:val="00FD2D4B"/>
    <w:rsid w:val="00FD2E2C"/>
    <w:rsid w:val="00FD3D6E"/>
    <w:rsid w:val="00FD48C9"/>
    <w:rsid w:val="00FD4BAE"/>
    <w:rsid w:val="00FD5262"/>
    <w:rsid w:val="00FD52CB"/>
    <w:rsid w:val="00FD52ED"/>
    <w:rsid w:val="00FD538B"/>
    <w:rsid w:val="00FD539A"/>
    <w:rsid w:val="00FD55C4"/>
    <w:rsid w:val="00FD55FC"/>
    <w:rsid w:val="00FD5683"/>
    <w:rsid w:val="00FD5774"/>
    <w:rsid w:val="00FD5C36"/>
    <w:rsid w:val="00FD5FDA"/>
    <w:rsid w:val="00FD655C"/>
    <w:rsid w:val="00FD6784"/>
    <w:rsid w:val="00FD68EF"/>
    <w:rsid w:val="00FD6AB9"/>
    <w:rsid w:val="00FD70FF"/>
    <w:rsid w:val="00FD71B9"/>
    <w:rsid w:val="00FD773E"/>
    <w:rsid w:val="00FE00FC"/>
    <w:rsid w:val="00FE051C"/>
    <w:rsid w:val="00FE0BFE"/>
    <w:rsid w:val="00FE14D2"/>
    <w:rsid w:val="00FE2012"/>
    <w:rsid w:val="00FE2081"/>
    <w:rsid w:val="00FE2730"/>
    <w:rsid w:val="00FE2879"/>
    <w:rsid w:val="00FE2A03"/>
    <w:rsid w:val="00FE2DD8"/>
    <w:rsid w:val="00FE2DE7"/>
    <w:rsid w:val="00FE31D1"/>
    <w:rsid w:val="00FE3396"/>
    <w:rsid w:val="00FE34AC"/>
    <w:rsid w:val="00FE397E"/>
    <w:rsid w:val="00FE3C3F"/>
    <w:rsid w:val="00FE3CE4"/>
    <w:rsid w:val="00FE4AFE"/>
    <w:rsid w:val="00FE4F2C"/>
    <w:rsid w:val="00FE5217"/>
    <w:rsid w:val="00FE5362"/>
    <w:rsid w:val="00FE56E2"/>
    <w:rsid w:val="00FE574B"/>
    <w:rsid w:val="00FE5A2F"/>
    <w:rsid w:val="00FE5F82"/>
    <w:rsid w:val="00FE63BB"/>
    <w:rsid w:val="00FE66B2"/>
    <w:rsid w:val="00FE68FF"/>
    <w:rsid w:val="00FE737D"/>
    <w:rsid w:val="00FE7A09"/>
    <w:rsid w:val="00FE7DE2"/>
    <w:rsid w:val="00FE7EB7"/>
    <w:rsid w:val="00FF0715"/>
    <w:rsid w:val="00FF0959"/>
    <w:rsid w:val="00FF0CD6"/>
    <w:rsid w:val="00FF0DF0"/>
    <w:rsid w:val="00FF1117"/>
    <w:rsid w:val="00FF122C"/>
    <w:rsid w:val="00FF12A1"/>
    <w:rsid w:val="00FF13ED"/>
    <w:rsid w:val="00FF1497"/>
    <w:rsid w:val="00FF1A1D"/>
    <w:rsid w:val="00FF1D54"/>
    <w:rsid w:val="00FF1E75"/>
    <w:rsid w:val="00FF2152"/>
    <w:rsid w:val="00FF247E"/>
    <w:rsid w:val="00FF310F"/>
    <w:rsid w:val="00FF32D9"/>
    <w:rsid w:val="00FF3837"/>
    <w:rsid w:val="00FF39E0"/>
    <w:rsid w:val="00FF3C16"/>
    <w:rsid w:val="00FF3C60"/>
    <w:rsid w:val="00FF3C86"/>
    <w:rsid w:val="00FF435B"/>
    <w:rsid w:val="00FF443E"/>
    <w:rsid w:val="00FF486F"/>
    <w:rsid w:val="00FF4A22"/>
    <w:rsid w:val="00FF4EFF"/>
    <w:rsid w:val="00FF5430"/>
    <w:rsid w:val="00FF5562"/>
    <w:rsid w:val="00FF5743"/>
    <w:rsid w:val="00FF5773"/>
    <w:rsid w:val="00FF5805"/>
    <w:rsid w:val="00FF606E"/>
    <w:rsid w:val="00FF6421"/>
    <w:rsid w:val="00FF6548"/>
    <w:rsid w:val="00FF659F"/>
    <w:rsid w:val="00FF6975"/>
    <w:rsid w:val="00FF6C64"/>
    <w:rsid w:val="00FF6EF5"/>
    <w:rsid w:val="00FF6F59"/>
    <w:rsid w:val="00FF701A"/>
    <w:rsid w:val="00FF722C"/>
    <w:rsid w:val="00FF74A2"/>
    <w:rsid w:val="00FF754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0C12B"/>
  <w15:docId w15:val="{66DE36B6-9705-417F-BC1A-49187AD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rsid w:val="0007064D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Arial"/>
      <w:noProof/>
      <w:sz w:val="18"/>
      <w:szCs w:val="18"/>
      <w:lang w:val="en-GB" w:eastAsia="en-GB"/>
    </w:rPr>
  </w:style>
  <w:style w:type="paragraph" w:styleId="Kopfzeile">
    <w:name w:val="header"/>
    <w:basedOn w:val="Standard"/>
    <w:autoRedefine/>
    <w:rsid w:val="001B5CFA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 w:eastAsia="en-GB"/>
    </w:rPr>
  </w:style>
  <w:style w:type="character" w:customStyle="1" w:styleId="FuzeileZchn">
    <w:name w:val="Fußzeile Zchn"/>
    <w:basedOn w:val="Absatz-Standardschriftart"/>
    <w:link w:val="Fuzeile"/>
    <w:rsid w:val="0007064D"/>
    <w:rPr>
      <w:rFonts w:ascii="Arial" w:eastAsia="Calibri" w:hAnsi="Arial" w:cs="Arial"/>
      <w:noProof/>
      <w:sz w:val="18"/>
      <w:szCs w:val="18"/>
      <w:lang w:val="en-GB" w:eastAsia="en-GB" w:bidi="ar-SA"/>
    </w:rPr>
  </w:style>
  <w:style w:type="table" w:styleId="Tabellenraster">
    <w:name w:val="Table Grid"/>
    <w:basedOn w:val="NormaleTabelle"/>
    <w:uiPriority w:val="59"/>
    <w:rsid w:val="002E5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10C37"/>
    <w:pPr>
      <w:ind w:left="720"/>
      <w:contextualSpacing/>
    </w:pPr>
  </w:style>
  <w:style w:type="paragraph" w:customStyle="1" w:styleId="FliesstextAufzaehlung">
    <w:name w:val="Fliesstext Aufzaehlung"/>
    <w:rsid w:val="00E4142E"/>
    <w:pPr>
      <w:widowControl w:val="0"/>
      <w:tabs>
        <w:tab w:val="left" w:pos="340"/>
        <w:tab w:val="left" w:pos="510"/>
      </w:tabs>
      <w:autoSpaceDE w:val="0"/>
      <w:autoSpaceDN w:val="0"/>
      <w:adjustRightInd w:val="0"/>
      <w:spacing w:line="340" w:lineRule="atLeast"/>
      <w:ind w:left="340" w:hanging="340"/>
      <w:jc w:val="both"/>
      <w:textAlignment w:val="center"/>
    </w:pPr>
    <w:rPr>
      <w:rFonts w:ascii="RotisSansSerif" w:hAnsi="RotisSansSerif"/>
      <w:color w:val="000000"/>
      <w:spacing w:val="-3"/>
      <w:sz w:val="28"/>
      <w:szCs w:val="28"/>
    </w:rPr>
  </w:style>
  <w:style w:type="paragraph" w:customStyle="1" w:styleId="Listenabsatz1">
    <w:name w:val="Listenabsatz1"/>
    <w:basedOn w:val="Standard"/>
    <w:rsid w:val="00E4142E"/>
    <w:pPr>
      <w:ind w:left="720"/>
    </w:pPr>
    <w:rPr>
      <w:rFonts w:eastAsia="Times New Roman"/>
    </w:rPr>
  </w:style>
  <w:style w:type="table" w:styleId="TabelleElegant">
    <w:name w:val="Table Elegant"/>
    <w:basedOn w:val="NormaleTabelle"/>
    <w:rsid w:val="00C5621E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basedOn w:val="Absatz-Standardschriftart"/>
    <w:rsid w:val="0007064D"/>
  </w:style>
  <w:style w:type="character" w:styleId="Hyperlink">
    <w:name w:val="Hyperlink"/>
    <w:basedOn w:val="Absatz-Standardschriftart"/>
    <w:rsid w:val="00076E1A"/>
    <w:rPr>
      <w:color w:val="0000FF"/>
      <w:u w:val="single"/>
    </w:rPr>
  </w:style>
  <w:style w:type="character" w:styleId="BesuchterLink">
    <w:name w:val="FollowedHyperlink"/>
    <w:basedOn w:val="Absatz-Standardschriftart"/>
    <w:rsid w:val="00197DA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37"/>
    <w:rPr>
      <w:rFonts w:ascii="Tahoma" w:eastAsia="Calibr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activa.uni-graz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taactiva.uni-graz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itaactiva.uni-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activa.uni-graz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Waxenegger\Eigene%20Dateien\Briefkopf%20A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D:\Dokumente und Einstellungen\Waxenegger\Eigene Dateien\Briefkopf AW.dot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27</vt:lpstr>
    </vt:vector>
  </TitlesOfParts>
  <Company>Karl-Franzens-Universität Graz</Company>
  <LinksUpToDate>false</LinksUpToDate>
  <CharactersWithSpaces>2759</CharactersWithSpaces>
  <SharedDoc>false</SharedDoc>
  <HLinks>
    <vt:vector size="36" baseType="variant"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27</dc:title>
  <dc:creator>Karl-Franzens-Universität Graz</dc:creator>
  <cp:lastModifiedBy>Teubenbacher, Carmen</cp:lastModifiedBy>
  <cp:revision>2</cp:revision>
  <cp:lastPrinted>2016-09-26T10:36:00Z</cp:lastPrinted>
  <dcterms:created xsi:type="dcterms:W3CDTF">2021-09-30T06:50:00Z</dcterms:created>
  <dcterms:modified xsi:type="dcterms:W3CDTF">2021-09-30T06:50:00Z</dcterms:modified>
</cp:coreProperties>
</file>