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769F" w14:textId="77777777" w:rsidR="00806401" w:rsidRDefault="00806401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1B6597AB" w14:textId="77777777" w:rsidR="000A197B" w:rsidRPr="00AB5B9E" w:rsidRDefault="000A197B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23783B43" w14:textId="77777777" w:rsidR="00806401" w:rsidRPr="00974EDD" w:rsidRDefault="008E305A" w:rsidP="00AB5B9E">
      <w:pPr>
        <w:spacing w:after="0" w:line="240" w:lineRule="auto"/>
        <w:ind w:left="5672" w:firstLine="709"/>
        <w:rPr>
          <w:rFonts w:ascii="Arial" w:hAnsi="Arial" w:cs="Arial"/>
          <w:sz w:val="24"/>
          <w:szCs w:val="24"/>
          <w:lang w:eastAsia="en-GB"/>
        </w:rPr>
      </w:pPr>
      <w:r w:rsidRPr="00974EDD">
        <w:rPr>
          <w:rFonts w:ascii="Arial" w:hAnsi="Arial" w:cs="Arial"/>
          <w:noProof/>
          <w:sz w:val="24"/>
          <w:szCs w:val="24"/>
          <w:lang w:val="de-AT" w:eastAsia="de-AT"/>
        </w:rPr>
        <w:drawing>
          <wp:inline distT="0" distB="0" distL="0" distR="0" wp14:anchorId="44969AB7" wp14:editId="60BA467B">
            <wp:extent cx="2085975" cy="695325"/>
            <wp:effectExtent l="19050" t="0" r="9525" b="0"/>
            <wp:docPr id="3" name="Bild 3" descr="logo-vita_activamit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ita_activamithintergr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63F66" w14:textId="77777777" w:rsidR="00806401" w:rsidRPr="00974EDD" w:rsidRDefault="0088559E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974EDD">
        <w:rPr>
          <w:rFonts w:ascii="Arial" w:hAnsi="Arial" w:cs="Arial"/>
          <w:b/>
          <w:sz w:val="24"/>
          <w:szCs w:val="24"/>
          <w:lang w:eastAsia="en-GB"/>
        </w:rPr>
        <w:t>Vita activa – Lernen verbindet Generationen</w:t>
      </w:r>
    </w:p>
    <w:p w14:paraId="773AFF86" w14:textId="77777777" w:rsidR="0088559E" w:rsidRPr="00974EDD" w:rsidRDefault="00FF0DF0" w:rsidP="00E4142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Ein</w:t>
      </w:r>
      <w:r w:rsidR="0088559E" w:rsidRPr="00974ED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03F73">
        <w:rPr>
          <w:rFonts w:ascii="Arial" w:hAnsi="Arial" w:cs="Arial"/>
          <w:sz w:val="24"/>
          <w:szCs w:val="24"/>
          <w:lang w:eastAsia="en-GB"/>
        </w:rPr>
        <w:t>Bil</w:t>
      </w:r>
      <w:r>
        <w:rPr>
          <w:rFonts w:ascii="Arial" w:hAnsi="Arial" w:cs="Arial"/>
          <w:sz w:val="24"/>
          <w:szCs w:val="24"/>
          <w:lang w:eastAsia="en-GB"/>
        </w:rPr>
        <w:t xml:space="preserve">dungsprogramm </w:t>
      </w:r>
      <w:r w:rsidR="009070D0" w:rsidRPr="00974EDD">
        <w:rPr>
          <w:rFonts w:ascii="Arial" w:hAnsi="Arial" w:cs="Arial"/>
          <w:sz w:val="24"/>
          <w:szCs w:val="24"/>
          <w:lang w:eastAsia="en-GB"/>
        </w:rPr>
        <w:t>d</w:t>
      </w:r>
      <w:r w:rsidR="0088559E" w:rsidRPr="00974EDD">
        <w:rPr>
          <w:rFonts w:ascii="Arial" w:hAnsi="Arial" w:cs="Arial"/>
          <w:sz w:val="24"/>
          <w:szCs w:val="24"/>
          <w:lang w:eastAsia="en-GB"/>
        </w:rPr>
        <w:t>es Zentrums für We</w:t>
      </w:r>
      <w:r w:rsidR="009070D0" w:rsidRPr="00974EDD">
        <w:rPr>
          <w:rFonts w:ascii="Arial" w:hAnsi="Arial" w:cs="Arial"/>
          <w:sz w:val="24"/>
          <w:szCs w:val="24"/>
          <w:lang w:eastAsia="en-GB"/>
        </w:rPr>
        <w:t>iterbildung der Universität Graz</w:t>
      </w:r>
    </w:p>
    <w:p w14:paraId="2D699EDB" w14:textId="77777777" w:rsidR="0088559E" w:rsidRDefault="0088559E" w:rsidP="00E4142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800160B" w14:textId="77777777" w:rsidR="00AE3C82" w:rsidRDefault="00AE3C82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465A7FB5" w14:textId="77777777" w:rsidR="00AE3C82" w:rsidRDefault="00AE3C82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51B8105B" w14:textId="77777777" w:rsidR="0088683F" w:rsidRPr="00A976D5" w:rsidRDefault="0088683F" w:rsidP="0088683F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A976D5">
        <w:rPr>
          <w:rFonts w:ascii="Arial" w:hAnsi="Arial" w:cs="Arial"/>
          <w:b/>
          <w:sz w:val="24"/>
          <w:szCs w:val="24"/>
          <w:lang w:eastAsia="en-GB"/>
        </w:rPr>
        <w:t xml:space="preserve">Ermäßigte Workshops </w:t>
      </w:r>
      <w:r>
        <w:rPr>
          <w:rFonts w:ascii="Arial" w:hAnsi="Arial" w:cs="Arial"/>
          <w:b/>
          <w:sz w:val="24"/>
          <w:szCs w:val="24"/>
          <w:lang w:eastAsia="en-GB"/>
        </w:rPr>
        <w:t>Sommersemester</w:t>
      </w:r>
      <w:r w:rsidRPr="00A976D5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lang w:eastAsia="en-GB"/>
        </w:rPr>
        <w:t>20</w:t>
      </w:r>
      <w:r w:rsidR="004552E1">
        <w:rPr>
          <w:rFonts w:ascii="Arial" w:hAnsi="Arial" w:cs="Arial"/>
          <w:b/>
          <w:sz w:val="24"/>
          <w:szCs w:val="24"/>
          <w:lang w:eastAsia="en-GB"/>
        </w:rPr>
        <w:t>2</w:t>
      </w:r>
      <w:r w:rsidR="005B6864">
        <w:rPr>
          <w:rFonts w:ascii="Arial" w:hAnsi="Arial" w:cs="Arial"/>
          <w:b/>
          <w:sz w:val="24"/>
          <w:szCs w:val="24"/>
          <w:lang w:eastAsia="en-GB"/>
        </w:rPr>
        <w:t>1</w:t>
      </w:r>
      <w:r w:rsidRPr="00A976D5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14:paraId="1D585A76" w14:textId="77777777" w:rsidR="00FA43B7" w:rsidRDefault="00FA43B7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61932DD1" w14:textId="77777777" w:rsidR="0088683F" w:rsidRPr="00B1664D" w:rsidRDefault="0088683F" w:rsidP="00886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eastAsia="en-GB"/>
        </w:rPr>
      </w:pPr>
      <w:r w:rsidRPr="00B1664D">
        <w:rPr>
          <w:rFonts w:ascii="Arial" w:hAnsi="Arial" w:cs="Arial"/>
          <w:i/>
          <w:lang w:eastAsia="en-GB"/>
        </w:rPr>
        <w:t>Vita activa – Lernen verbindet Generationen</w:t>
      </w:r>
    </w:p>
    <w:p w14:paraId="665199AB" w14:textId="77777777" w:rsidR="0088683F" w:rsidRDefault="0088683F" w:rsidP="00886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638120CB" w14:textId="77777777" w:rsidR="0088683F" w:rsidRPr="00B1664D" w:rsidRDefault="0088683F" w:rsidP="00886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B1664D">
        <w:rPr>
          <w:rFonts w:ascii="Arial" w:hAnsi="Arial" w:cs="Arial"/>
          <w:lang w:eastAsia="en-GB"/>
        </w:rPr>
        <w:t xml:space="preserve">Ein Workshop aus der Vita activa Reihe Lernen erfolgreich gestalten </w:t>
      </w:r>
    </w:p>
    <w:p w14:paraId="6BD3E642" w14:textId="77777777" w:rsidR="0088683F" w:rsidRPr="008201BB" w:rsidRDefault="0088683F" w:rsidP="00886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88683F">
        <w:rPr>
          <w:rFonts w:ascii="Arial" w:hAnsi="Arial" w:cs="Arial"/>
          <w:b/>
          <w:lang w:eastAsia="en-GB"/>
        </w:rPr>
        <w:t>Man lernt nie aus! Lernfähigkeit erhalten und stärken!</w:t>
      </w:r>
    </w:p>
    <w:p w14:paraId="3B355C00" w14:textId="77777777" w:rsidR="0088683F" w:rsidRPr="00AB5B9E" w:rsidRDefault="0088683F" w:rsidP="00886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AB5B9E">
        <w:rPr>
          <w:rFonts w:ascii="Arial" w:hAnsi="Arial" w:cs="Arial"/>
          <w:lang w:eastAsia="en-GB"/>
        </w:rPr>
        <w:t xml:space="preserve">Trainer: </w:t>
      </w:r>
      <w:r>
        <w:rPr>
          <w:rFonts w:ascii="Arial" w:hAnsi="Arial" w:cs="Arial"/>
          <w:lang w:eastAsia="en-GB"/>
        </w:rPr>
        <w:t>Mag.</w:t>
      </w:r>
      <w:r w:rsidRPr="008201BB">
        <w:rPr>
          <w:rFonts w:ascii="Arial" w:hAnsi="Arial" w:cs="Arial"/>
          <w:lang w:eastAsia="en-GB"/>
        </w:rPr>
        <w:t xml:space="preserve"> Wilfried </w:t>
      </w:r>
      <w:r w:rsidR="00920663">
        <w:rPr>
          <w:rFonts w:ascii="Arial" w:hAnsi="Arial" w:cs="Arial"/>
          <w:lang w:eastAsia="en-GB"/>
        </w:rPr>
        <w:t>Frei</w:t>
      </w:r>
    </w:p>
    <w:p w14:paraId="091746BE" w14:textId="77777777" w:rsidR="0088683F" w:rsidRDefault="0088683F" w:rsidP="00886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de-AT" w:eastAsia="en-GB"/>
        </w:rPr>
      </w:pPr>
    </w:p>
    <w:p w14:paraId="5D019939" w14:textId="77777777" w:rsidR="0088683F" w:rsidRPr="000211CD" w:rsidRDefault="0088683F" w:rsidP="00886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de-AT" w:eastAsia="en-GB"/>
        </w:rPr>
      </w:pPr>
      <w:r w:rsidRPr="000211CD">
        <w:rPr>
          <w:rFonts w:ascii="Arial" w:hAnsi="Arial" w:cs="Arial"/>
          <w:b/>
          <w:bCs/>
          <w:lang w:val="de-AT" w:eastAsia="en-GB"/>
        </w:rPr>
        <w:t xml:space="preserve">Freitag, </w:t>
      </w:r>
      <w:r w:rsidR="004552E1">
        <w:rPr>
          <w:rFonts w:ascii="Arial" w:hAnsi="Arial" w:cs="Arial"/>
          <w:b/>
          <w:bCs/>
          <w:lang w:val="de-AT" w:eastAsia="en-GB"/>
        </w:rPr>
        <w:t>2</w:t>
      </w:r>
      <w:r w:rsidR="005B6864">
        <w:rPr>
          <w:rFonts w:ascii="Arial" w:hAnsi="Arial" w:cs="Arial"/>
          <w:b/>
          <w:bCs/>
          <w:lang w:val="de-AT" w:eastAsia="en-GB"/>
        </w:rPr>
        <w:t>6</w:t>
      </w:r>
      <w:r w:rsidR="004552E1">
        <w:rPr>
          <w:rFonts w:ascii="Arial" w:hAnsi="Arial" w:cs="Arial"/>
          <w:b/>
          <w:bCs/>
          <w:lang w:val="de-AT" w:eastAsia="en-GB"/>
        </w:rPr>
        <w:t>.2.</w:t>
      </w:r>
      <w:r>
        <w:rPr>
          <w:rFonts w:ascii="Arial" w:hAnsi="Arial" w:cs="Arial"/>
          <w:b/>
          <w:bCs/>
          <w:lang w:val="de-AT" w:eastAsia="en-GB"/>
        </w:rPr>
        <w:t>20</w:t>
      </w:r>
      <w:r w:rsidR="004552E1">
        <w:rPr>
          <w:rFonts w:ascii="Arial" w:hAnsi="Arial" w:cs="Arial"/>
          <w:b/>
          <w:bCs/>
          <w:lang w:val="de-AT" w:eastAsia="en-GB"/>
        </w:rPr>
        <w:t>2</w:t>
      </w:r>
      <w:r w:rsidR="005B6864">
        <w:rPr>
          <w:rFonts w:ascii="Arial" w:hAnsi="Arial" w:cs="Arial"/>
          <w:b/>
          <w:bCs/>
          <w:lang w:val="de-AT" w:eastAsia="en-GB"/>
        </w:rPr>
        <w:t>1</w:t>
      </w:r>
      <w:r w:rsidRPr="000211CD">
        <w:rPr>
          <w:rFonts w:ascii="Arial" w:hAnsi="Arial" w:cs="Arial"/>
          <w:b/>
          <w:bCs/>
          <w:lang w:val="de-AT" w:eastAsia="en-GB"/>
        </w:rPr>
        <w:t>, 14-17.15 Uhr</w:t>
      </w:r>
    </w:p>
    <w:p w14:paraId="2160145F" w14:textId="77777777" w:rsidR="0088683F" w:rsidRDefault="0088683F" w:rsidP="00886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de-AT" w:eastAsia="en-GB"/>
        </w:rPr>
      </w:pPr>
      <w:r>
        <w:rPr>
          <w:rFonts w:ascii="Arial" w:hAnsi="Arial" w:cs="Arial"/>
          <w:b/>
          <w:bCs/>
          <w:lang w:val="de-AT" w:eastAsia="en-GB"/>
        </w:rPr>
        <w:t xml:space="preserve">Samstag, </w:t>
      </w:r>
      <w:r w:rsidR="004552E1">
        <w:rPr>
          <w:rFonts w:ascii="Arial" w:hAnsi="Arial" w:cs="Arial"/>
          <w:b/>
          <w:bCs/>
          <w:lang w:val="de-AT" w:eastAsia="en-GB"/>
        </w:rPr>
        <w:t>2</w:t>
      </w:r>
      <w:r w:rsidR="005B6864">
        <w:rPr>
          <w:rFonts w:ascii="Arial" w:hAnsi="Arial" w:cs="Arial"/>
          <w:b/>
          <w:bCs/>
          <w:lang w:val="de-AT" w:eastAsia="en-GB"/>
        </w:rPr>
        <w:t>7</w:t>
      </w:r>
      <w:r w:rsidRPr="000211CD">
        <w:rPr>
          <w:rFonts w:ascii="Arial" w:hAnsi="Arial" w:cs="Arial"/>
          <w:b/>
          <w:bCs/>
          <w:lang w:val="de-AT" w:eastAsia="en-GB"/>
        </w:rPr>
        <w:t>.</w:t>
      </w:r>
      <w:r w:rsidR="004552E1">
        <w:rPr>
          <w:rFonts w:ascii="Arial" w:hAnsi="Arial" w:cs="Arial"/>
          <w:b/>
          <w:bCs/>
          <w:lang w:val="de-AT" w:eastAsia="en-GB"/>
        </w:rPr>
        <w:t>2</w:t>
      </w:r>
      <w:r>
        <w:rPr>
          <w:rFonts w:ascii="Arial" w:hAnsi="Arial" w:cs="Arial"/>
          <w:b/>
          <w:bCs/>
          <w:lang w:val="de-AT" w:eastAsia="en-GB"/>
        </w:rPr>
        <w:t>.20</w:t>
      </w:r>
      <w:r w:rsidR="004552E1">
        <w:rPr>
          <w:rFonts w:ascii="Arial" w:hAnsi="Arial" w:cs="Arial"/>
          <w:b/>
          <w:bCs/>
          <w:lang w:val="de-AT" w:eastAsia="en-GB"/>
        </w:rPr>
        <w:t>2</w:t>
      </w:r>
      <w:r w:rsidR="005B6864">
        <w:rPr>
          <w:rFonts w:ascii="Arial" w:hAnsi="Arial" w:cs="Arial"/>
          <w:b/>
          <w:bCs/>
          <w:lang w:val="de-AT" w:eastAsia="en-GB"/>
        </w:rPr>
        <w:t>1</w:t>
      </w:r>
      <w:r w:rsidRPr="000211CD">
        <w:rPr>
          <w:rFonts w:ascii="Arial" w:hAnsi="Arial" w:cs="Arial"/>
          <w:b/>
          <w:bCs/>
          <w:lang w:val="de-AT" w:eastAsia="en-GB"/>
        </w:rPr>
        <w:t>, 9-16.15 Uhr</w:t>
      </w:r>
      <w:r>
        <w:rPr>
          <w:rFonts w:ascii="Arial" w:hAnsi="Arial" w:cs="Arial"/>
          <w:b/>
          <w:bCs/>
          <w:lang w:val="de-AT" w:eastAsia="en-GB"/>
        </w:rPr>
        <w:t xml:space="preserve"> </w:t>
      </w:r>
    </w:p>
    <w:p w14:paraId="7DFA533B" w14:textId="77777777" w:rsidR="0088683F" w:rsidRDefault="0088683F" w:rsidP="00886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de-AT" w:eastAsia="en-GB"/>
        </w:rPr>
      </w:pPr>
    </w:p>
    <w:p w14:paraId="0757ECA8" w14:textId="77777777" w:rsidR="0088683F" w:rsidRPr="00AB5B9E" w:rsidRDefault="0088683F" w:rsidP="00886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Ort: Zentrum für Weiterbildung der Universität Graz, Harrachgasse 23, 8010 Graz</w:t>
      </w:r>
    </w:p>
    <w:p w14:paraId="531EA400" w14:textId="77777777" w:rsidR="0088683F" w:rsidRDefault="0088683F" w:rsidP="00886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59866BF7" w14:textId="77777777" w:rsidR="0088683F" w:rsidRDefault="0088683F" w:rsidP="00886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AB5B9E">
        <w:rPr>
          <w:rFonts w:ascii="Arial" w:hAnsi="Arial" w:cs="Arial"/>
          <w:lang w:eastAsia="en-GB"/>
        </w:rPr>
        <w:t>alumni</w:t>
      </w:r>
      <w:proofErr w:type="spellEnd"/>
      <w:r w:rsidRPr="00AB5B9E">
        <w:rPr>
          <w:rFonts w:ascii="Arial" w:hAnsi="Arial" w:cs="Arial"/>
          <w:lang w:eastAsia="en-GB"/>
        </w:rPr>
        <w:t xml:space="preserve">-Preis: € </w:t>
      </w:r>
      <w:r w:rsidR="0016739C">
        <w:rPr>
          <w:rFonts w:ascii="Arial" w:hAnsi="Arial" w:cs="Arial"/>
          <w:lang w:eastAsia="en-GB"/>
        </w:rPr>
        <w:t>30</w:t>
      </w:r>
      <w:r>
        <w:rPr>
          <w:rFonts w:ascii="Arial" w:hAnsi="Arial" w:cs="Arial"/>
          <w:lang w:eastAsia="en-GB"/>
        </w:rPr>
        <w:t xml:space="preserve">,- </w:t>
      </w:r>
      <w:r w:rsidRPr="00F655DC">
        <w:rPr>
          <w:rFonts w:ascii="Arial" w:hAnsi="Arial" w:cs="Arial"/>
          <w:lang w:eastAsia="en-GB"/>
        </w:rPr>
        <w:t xml:space="preserve">(statt € </w:t>
      </w:r>
      <w:r w:rsidR="007C3A18">
        <w:rPr>
          <w:rFonts w:ascii="Arial" w:hAnsi="Arial" w:cs="Arial"/>
          <w:lang w:eastAsia="en-GB"/>
        </w:rPr>
        <w:t>3</w:t>
      </w:r>
      <w:r w:rsidR="0016739C">
        <w:rPr>
          <w:rFonts w:ascii="Arial" w:hAnsi="Arial" w:cs="Arial"/>
          <w:lang w:eastAsia="en-GB"/>
        </w:rPr>
        <w:t>5</w:t>
      </w:r>
      <w:r w:rsidRPr="00F655DC">
        <w:rPr>
          <w:rFonts w:ascii="Arial" w:hAnsi="Arial" w:cs="Arial"/>
          <w:lang w:eastAsia="en-GB"/>
        </w:rPr>
        <w:t xml:space="preserve">,-) </w:t>
      </w:r>
    </w:p>
    <w:p w14:paraId="14E8C603" w14:textId="77777777" w:rsidR="0088683F" w:rsidRDefault="0088683F" w:rsidP="00886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AB5B9E">
        <w:rPr>
          <w:rFonts w:ascii="Arial" w:hAnsi="Arial" w:cs="Arial"/>
          <w:lang w:eastAsia="en-GB"/>
        </w:rPr>
        <w:t xml:space="preserve">Anmeldung bis </w:t>
      </w:r>
      <w:r w:rsidR="00A23ED5" w:rsidRPr="00A23ED5">
        <w:rPr>
          <w:rFonts w:ascii="Arial" w:hAnsi="Arial" w:cs="Arial"/>
          <w:b/>
          <w:lang w:eastAsia="en-GB"/>
        </w:rPr>
        <w:t>Donnerstag,</w:t>
      </w:r>
      <w:r w:rsidRPr="00A23ED5">
        <w:rPr>
          <w:rFonts w:ascii="Arial" w:hAnsi="Arial" w:cs="Arial"/>
          <w:b/>
          <w:lang w:val="de-AT" w:eastAsia="en-GB"/>
        </w:rPr>
        <w:t xml:space="preserve"> </w:t>
      </w:r>
      <w:r w:rsidR="00D118A0">
        <w:rPr>
          <w:rFonts w:ascii="Arial" w:hAnsi="Arial" w:cs="Arial"/>
          <w:b/>
          <w:lang w:val="de-AT" w:eastAsia="en-GB"/>
        </w:rPr>
        <w:t>18</w:t>
      </w:r>
      <w:r w:rsidRPr="00A23ED5">
        <w:rPr>
          <w:rFonts w:ascii="Arial" w:hAnsi="Arial" w:cs="Arial"/>
          <w:b/>
          <w:lang w:val="de-AT" w:eastAsia="en-GB"/>
        </w:rPr>
        <w:t>.</w:t>
      </w:r>
      <w:r w:rsidR="00A23ED5" w:rsidRPr="00A23ED5">
        <w:rPr>
          <w:rFonts w:ascii="Arial" w:hAnsi="Arial" w:cs="Arial"/>
          <w:b/>
          <w:lang w:val="de-AT" w:eastAsia="en-GB"/>
        </w:rPr>
        <w:t>2.20</w:t>
      </w:r>
      <w:r w:rsidR="0016739C">
        <w:rPr>
          <w:rFonts w:ascii="Arial" w:hAnsi="Arial" w:cs="Arial"/>
          <w:b/>
          <w:lang w:val="de-AT" w:eastAsia="en-GB"/>
        </w:rPr>
        <w:t>2</w:t>
      </w:r>
      <w:r w:rsidR="00D118A0">
        <w:rPr>
          <w:rFonts w:ascii="Arial" w:hAnsi="Arial" w:cs="Arial"/>
          <w:b/>
          <w:lang w:val="de-AT" w:eastAsia="en-GB"/>
        </w:rPr>
        <w:t>1</w:t>
      </w:r>
      <w:r>
        <w:rPr>
          <w:rFonts w:ascii="Arial" w:hAnsi="Arial" w:cs="Arial"/>
          <w:lang w:val="de-AT" w:eastAsia="en-GB"/>
        </w:rPr>
        <w:t xml:space="preserve"> </w:t>
      </w:r>
      <w:r>
        <w:rPr>
          <w:rFonts w:ascii="Arial" w:hAnsi="Arial" w:cs="Arial"/>
          <w:lang w:eastAsia="en-GB"/>
        </w:rPr>
        <w:t>an vita-activa</w:t>
      </w:r>
      <w:r w:rsidRPr="00AB5B9E">
        <w:rPr>
          <w:rFonts w:ascii="Arial" w:hAnsi="Arial" w:cs="Arial"/>
          <w:lang w:eastAsia="en-GB"/>
        </w:rPr>
        <w:t xml:space="preserve">@uni-graz.at oder unter 0316/380 </w:t>
      </w:r>
      <w:r>
        <w:rPr>
          <w:rFonts w:ascii="Arial" w:hAnsi="Arial" w:cs="Arial"/>
          <w:lang w:eastAsia="en-GB"/>
        </w:rPr>
        <w:t>–</w:t>
      </w:r>
      <w:r w:rsidRPr="00AB5B9E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1102</w:t>
      </w:r>
    </w:p>
    <w:p w14:paraId="41012E6B" w14:textId="77777777" w:rsidR="0088683F" w:rsidRPr="00AB5B9E" w:rsidRDefault="0088683F" w:rsidP="00886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655E83BA" w14:textId="77777777" w:rsidR="0088683F" w:rsidRDefault="0088683F" w:rsidP="008868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</w:t>
      </w:r>
      <w:r w:rsidRPr="00AB5B9E">
        <w:rPr>
          <w:rFonts w:ascii="Arial" w:hAnsi="Arial" w:cs="Arial"/>
          <w:lang w:eastAsia="en-GB"/>
        </w:rPr>
        <w:t xml:space="preserve">finden Sie </w:t>
      </w:r>
      <w:r>
        <w:rPr>
          <w:rFonts w:ascii="Arial" w:hAnsi="Arial" w:cs="Arial"/>
          <w:lang w:eastAsia="en-GB"/>
        </w:rPr>
        <w:t xml:space="preserve">unter </w:t>
      </w:r>
      <w:hyperlink r:id="rId8" w:history="1">
        <w:r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75F073FF" w14:textId="77777777" w:rsidR="00FA43B7" w:rsidRDefault="00FA43B7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249F0063" w14:textId="77777777" w:rsidR="000A197B" w:rsidRDefault="000A197B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02DEAE76" w14:textId="77777777" w:rsidR="000A604A" w:rsidRPr="00DE462C" w:rsidRDefault="000A604A" w:rsidP="000A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eastAsia="en-GB"/>
        </w:rPr>
      </w:pPr>
      <w:r w:rsidRPr="00DE462C">
        <w:rPr>
          <w:rFonts w:ascii="Arial" w:hAnsi="Arial" w:cs="Arial"/>
          <w:i/>
          <w:lang w:eastAsia="en-GB"/>
        </w:rPr>
        <w:t>Vita activa – Lernen verbindet Generationen</w:t>
      </w:r>
    </w:p>
    <w:p w14:paraId="33D785D6" w14:textId="77777777" w:rsidR="000A604A" w:rsidRDefault="000A604A" w:rsidP="000A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6E363995" w14:textId="77777777" w:rsidR="000A604A" w:rsidRDefault="000A604A" w:rsidP="000A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Ein Workshop aus der Vita activa Reihe </w:t>
      </w:r>
      <w:r w:rsidRPr="00DE462C">
        <w:rPr>
          <w:rFonts w:ascii="Arial" w:hAnsi="Arial" w:cs="Arial"/>
          <w:lang w:eastAsia="en-GB"/>
        </w:rPr>
        <w:t>Wissen schaffen</w:t>
      </w:r>
      <w:r>
        <w:rPr>
          <w:rFonts w:ascii="Arial" w:hAnsi="Arial" w:cs="Arial"/>
          <w:lang w:eastAsia="en-GB"/>
        </w:rPr>
        <w:t xml:space="preserve"> </w:t>
      </w:r>
    </w:p>
    <w:p w14:paraId="314C0DFA" w14:textId="77777777" w:rsidR="000A604A" w:rsidRPr="008201BB" w:rsidRDefault="000A604A" w:rsidP="000A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98076A">
        <w:rPr>
          <w:rFonts w:ascii="Arial" w:hAnsi="Arial" w:cs="Arial"/>
          <w:b/>
          <w:lang w:eastAsia="en-GB"/>
        </w:rPr>
        <w:t xml:space="preserve">Wie lese ich ein Kunstwerk? </w:t>
      </w:r>
      <w:r w:rsidR="00AD7501" w:rsidRPr="00AD7501">
        <w:rPr>
          <w:rFonts w:ascii="Arial" w:hAnsi="Arial" w:cs="Arial"/>
          <w:b/>
          <w:lang w:eastAsia="en-GB"/>
        </w:rPr>
        <w:t xml:space="preserve">Die Begegnung mit dem Fremden in Neuzeit und Gegenwart </w:t>
      </w:r>
    </w:p>
    <w:p w14:paraId="4DC10B9B" w14:textId="77777777" w:rsidR="000A604A" w:rsidRDefault="00AD7501" w:rsidP="000A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520C28">
        <w:rPr>
          <w:rFonts w:ascii="Arial" w:hAnsi="Arial" w:cs="Arial"/>
          <w:lang w:val="pt-PT" w:eastAsia="en-GB"/>
        </w:rPr>
        <w:t>Referent/Tutor</w:t>
      </w:r>
      <w:r w:rsidR="000A604A" w:rsidRPr="00520C28">
        <w:rPr>
          <w:rFonts w:ascii="Arial" w:hAnsi="Arial" w:cs="Arial"/>
          <w:lang w:val="pt-PT" w:eastAsia="en-GB"/>
        </w:rPr>
        <w:t xml:space="preserve">: Em. Univ.-Prof. </w:t>
      </w:r>
      <w:r w:rsidR="000A604A">
        <w:rPr>
          <w:rFonts w:ascii="Arial" w:hAnsi="Arial" w:cs="Arial"/>
          <w:lang w:eastAsia="en-GB"/>
        </w:rPr>
        <w:t>Dr. Götz Pochat; Leitung: Dr. Marcus Ludescher</w:t>
      </w:r>
    </w:p>
    <w:p w14:paraId="01E726B5" w14:textId="77777777" w:rsidR="000A604A" w:rsidRDefault="000A604A" w:rsidP="000A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1BC4A8BA" w14:textId="77777777" w:rsidR="000A604A" w:rsidRPr="000A604A" w:rsidRDefault="00A23ED5" w:rsidP="000A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>
        <w:rPr>
          <w:rFonts w:ascii="Arial" w:hAnsi="Arial" w:cs="Arial"/>
          <w:b/>
          <w:lang w:val="de-AT" w:eastAsia="en-GB"/>
        </w:rPr>
        <w:t xml:space="preserve">Freitag, </w:t>
      </w:r>
      <w:r w:rsidR="00AD7501">
        <w:rPr>
          <w:rFonts w:ascii="Arial" w:hAnsi="Arial" w:cs="Arial"/>
          <w:b/>
          <w:lang w:val="de-AT" w:eastAsia="en-GB"/>
        </w:rPr>
        <w:t>1</w:t>
      </w:r>
      <w:r w:rsidR="00A6736A">
        <w:rPr>
          <w:rFonts w:ascii="Arial" w:hAnsi="Arial" w:cs="Arial"/>
          <w:b/>
          <w:lang w:val="de-AT" w:eastAsia="en-GB"/>
        </w:rPr>
        <w:t>2</w:t>
      </w:r>
      <w:r w:rsidR="000A604A" w:rsidRPr="000A604A">
        <w:rPr>
          <w:rFonts w:ascii="Arial" w:hAnsi="Arial" w:cs="Arial"/>
          <w:b/>
          <w:lang w:val="de-AT" w:eastAsia="en-GB"/>
        </w:rPr>
        <w:t>.</w:t>
      </w:r>
      <w:r>
        <w:rPr>
          <w:rFonts w:ascii="Arial" w:hAnsi="Arial" w:cs="Arial"/>
          <w:b/>
          <w:lang w:val="de-AT" w:eastAsia="en-GB"/>
        </w:rPr>
        <w:t>3.20</w:t>
      </w:r>
      <w:r w:rsidR="00AD7501">
        <w:rPr>
          <w:rFonts w:ascii="Arial" w:hAnsi="Arial" w:cs="Arial"/>
          <w:b/>
          <w:lang w:val="de-AT" w:eastAsia="en-GB"/>
        </w:rPr>
        <w:t>2</w:t>
      </w:r>
      <w:r w:rsidR="00A6736A">
        <w:rPr>
          <w:rFonts w:ascii="Arial" w:hAnsi="Arial" w:cs="Arial"/>
          <w:b/>
          <w:lang w:val="de-AT" w:eastAsia="en-GB"/>
        </w:rPr>
        <w:t>1</w:t>
      </w:r>
      <w:r w:rsidR="000A604A" w:rsidRPr="000A604A">
        <w:rPr>
          <w:rFonts w:ascii="Arial" w:hAnsi="Arial" w:cs="Arial"/>
          <w:b/>
          <w:lang w:val="de-AT" w:eastAsia="en-GB"/>
        </w:rPr>
        <w:t>, 14-18.15 Uhr</w:t>
      </w:r>
    </w:p>
    <w:p w14:paraId="6289992C" w14:textId="77777777" w:rsidR="000A604A" w:rsidRPr="000A604A" w:rsidRDefault="00A23ED5" w:rsidP="000A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>
        <w:rPr>
          <w:rFonts w:ascii="Arial" w:hAnsi="Arial" w:cs="Arial"/>
          <w:b/>
          <w:lang w:val="de-AT" w:eastAsia="en-GB"/>
        </w:rPr>
        <w:t xml:space="preserve">Samstag, </w:t>
      </w:r>
      <w:r w:rsidR="00AD7501">
        <w:rPr>
          <w:rFonts w:ascii="Arial" w:hAnsi="Arial" w:cs="Arial"/>
          <w:b/>
          <w:lang w:val="de-AT" w:eastAsia="en-GB"/>
        </w:rPr>
        <w:t>1</w:t>
      </w:r>
      <w:r w:rsidR="00A6736A">
        <w:rPr>
          <w:rFonts w:ascii="Arial" w:hAnsi="Arial" w:cs="Arial"/>
          <w:b/>
          <w:lang w:val="de-AT" w:eastAsia="en-GB"/>
        </w:rPr>
        <w:t>3</w:t>
      </w:r>
      <w:r w:rsidR="000A604A" w:rsidRPr="000A604A">
        <w:rPr>
          <w:rFonts w:ascii="Arial" w:hAnsi="Arial" w:cs="Arial"/>
          <w:b/>
          <w:lang w:val="de-AT" w:eastAsia="en-GB"/>
        </w:rPr>
        <w:t>.</w:t>
      </w:r>
      <w:r>
        <w:rPr>
          <w:rFonts w:ascii="Arial" w:hAnsi="Arial" w:cs="Arial"/>
          <w:b/>
          <w:lang w:val="de-AT" w:eastAsia="en-GB"/>
        </w:rPr>
        <w:t>3.20</w:t>
      </w:r>
      <w:r w:rsidR="00AD7501">
        <w:rPr>
          <w:rFonts w:ascii="Arial" w:hAnsi="Arial" w:cs="Arial"/>
          <w:b/>
          <w:lang w:val="de-AT" w:eastAsia="en-GB"/>
        </w:rPr>
        <w:t>2</w:t>
      </w:r>
      <w:r w:rsidR="00A6736A">
        <w:rPr>
          <w:rFonts w:ascii="Arial" w:hAnsi="Arial" w:cs="Arial"/>
          <w:b/>
          <w:lang w:val="de-AT" w:eastAsia="en-GB"/>
        </w:rPr>
        <w:t>1</w:t>
      </w:r>
      <w:r w:rsidR="000A604A" w:rsidRPr="000A604A">
        <w:rPr>
          <w:rFonts w:ascii="Arial" w:hAnsi="Arial" w:cs="Arial"/>
          <w:b/>
          <w:lang w:val="de-AT" w:eastAsia="en-GB"/>
        </w:rPr>
        <w:t>, 9-15.30 Uhr</w:t>
      </w:r>
    </w:p>
    <w:p w14:paraId="53C62744" w14:textId="77777777" w:rsidR="000A604A" w:rsidRPr="000A604A" w:rsidRDefault="000A604A" w:rsidP="000A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de-AT" w:eastAsia="en-GB"/>
        </w:rPr>
      </w:pPr>
    </w:p>
    <w:p w14:paraId="73DD4653" w14:textId="77777777" w:rsidR="000A604A" w:rsidRPr="00AB5B9E" w:rsidRDefault="000A604A" w:rsidP="000A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Ort: Zentrum für Weiterbildung der Universität Graz, Harrachgasse 23, 8010 Graz</w:t>
      </w:r>
    </w:p>
    <w:p w14:paraId="0ADFCA34" w14:textId="77777777" w:rsidR="000A604A" w:rsidRDefault="000A604A" w:rsidP="000A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465CDDAB" w14:textId="77777777" w:rsidR="000A604A" w:rsidRPr="00AB5B9E" w:rsidRDefault="000A604A" w:rsidP="000A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AB5B9E">
        <w:rPr>
          <w:rFonts w:ascii="Arial" w:hAnsi="Arial" w:cs="Arial"/>
          <w:lang w:eastAsia="en-GB"/>
        </w:rPr>
        <w:t>alumni</w:t>
      </w:r>
      <w:proofErr w:type="spellEnd"/>
      <w:r w:rsidRPr="00AB5B9E">
        <w:rPr>
          <w:rFonts w:ascii="Arial" w:hAnsi="Arial" w:cs="Arial"/>
          <w:lang w:eastAsia="en-GB"/>
        </w:rPr>
        <w:t xml:space="preserve">-Preis: € </w:t>
      </w:r>
      <w:r w:rsidR="00EF1954">
        <w:rPr>
          <w:rFonts w:ascii="Arial" w:hAnsi="Arial" w:cs="Arial"/>
          <w:lang w:eastAsia="en-GB"/>
        </w:rPr>
        <w:t>30</w:t>
      </w:r>
      <w:r>
        <w:rPr>
          <w:rFonts w:ascii="Arial" w:hAnsi="Arial" w:cs="Arial"/>
          <w:lang w:eastAsia="en-GB"/>
        </w:rPr>
        <w:t xml:space="preserve">,- (statt </w:t>
      </w:r>
      <w:r w:rsidRPr="00887495">
        <w:rPr>
          <w:rFonts w:ascii="Arial" w:hAnsi="Arial" w:cs="Arial"/>
          <w:lang w:eastAsia="en-GB"/>
        </w:rPr>
        <w:t xml:space="preserve">€ </w:t>
      </w:r>
      <w:r w:rsidR="00EF1954">
        <w:rPr>
          <w:rFonts w:ascii="Arial" w:hAnsi="Arial" w:cs="Arial"/>
          <w:lang w:eastAsia="en-GB"/>
        </w:rPr>
        <w:t>35</w:t>
      </w:r>
      <w:r w:rsidRPr="00887495">
        <w:rPr>
          <w:rFonts w:ascii="Arial" w:hAnsi="Arial" w:cs="Arial"/>
          <w:lang w:eastAsia="en-GB"/>
        </w:rPr>
        <w:t>,-)</w:t>
      </w:r>
    </w:p>
    <w:p w14:paraId="73B0CC79" w14:textId="77777777" w:rsidR="000A604A" w:rsidRDefault="000A604A" w:rsidP="000A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7F00C1">
        <w:rPr>
          <w:rFonts w:ascii="Arial" w:hAnsi="Arial" w:cs="Arial"/>
          <w:lang w:eastAsia="en-GB"/>
        </w:rPr>
        <w:t xml:space="preserve">Anmeldung bis </w:t>
      </w:r>
      <w:r w:rsidRPr="000A604A">
        <w:rPr>
          <w:rFonts w:ascii="Arial" w:hAnsi="Arial" w:cs="Arial"/>
          <w:b/>
          <w:lang w:eastAsia="en-GB"/>
        </w:rPr>
        <w:t xml:space="preserve">Donnerstag, </w:t>
      </w:r>
      <w:r w:rsidR="00EF3830">
        <w:rPr>
          <w:rFonts w:ascii="Arial" w:hAnsi="Arial" w:cs="Arial"/>
          <w:b/>
          <w:lang w:eastAsia="en-GB"/>
        </w:rPr>
        <w:t>4</w:t>
      </w:r>
      <w:r w:rsidR="00945D46">
        <w:rPr>
          <w:rFonts w:ascii="Arial" w:hAnsi="Arial" w:cs="Arial"/>
          <w:b/>
          <w:lang w:eastAsia="en-GB"/>
        </w:rPr>
        <w:t>.</w:t>
      </w:r>
      <w:r w:rsidR="00EF1954">
        <w:rPr>
          <w:rFonts w:ascii="Arial" w:hAnsi="Arial" w:cs="Arial"/>
          <w:b/>
          <w:lang w:eastAsia="en-GB"/>
        </w:rPr>
        <w:t>3</w:t>
      </w:r>
      <w:r w:rsidR="00945D46">
        <w:rPr>
          <w:rFonts w:ascii="Arial" w:hAnsi="Arial" w:cs="Arial"/>
          <w:b/>
          <w:lang w:eastAsia="en-GB"/>
        </w:rPr>
        <w:t>.</w:t>
      </w:r>
      <w:r w:rsidRPr="000A604A">
        <w:rPr>
          <w:rFonts w:ascii="Arial" w:hAnsi="Arial" w:cs="Arial"/>
          <w:b/>
          <w:lang w:eastAsia="en-GB"/>
        </w:rPr>
        <w:t>20</w:t>
      </w:r>
      <w:r w:rsidR="00EF1954">
        <w:rPr>
          <w:rFonts w:ascii="Arial" w:hAnsi="Arial" w:cs="Arial"/>
          <w:b/>
          <w:lang w:eastAsia="en-GB"/>
        </w:rPr>
        <w:t>2</w:t>
      </w:r>
      <w:r w:rsidR="00EF3830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lang w:eastAsia="en-GB"/>
        </w:rPr>
        <w:t xml:space="preserve"> </w:t>
      </w:r>
      <w:r w:rsidRPr="007F00C1">
        <w:rPr>
          <w:rFonts w:ascii="Arial" w:hAnsi="Arial" w:cs="Arial"/>
          <w:lang w:eastAsia="en-GB"/>
        </w:rPr>
        <w:t xml:space="preserve">an vita-activa@uni-graz.at oder unter 0316/380 </w:t>
      </w:r>
      <w:r>
        <w:rPr>
          <w:rFonts w:ascii="Arial" w:hAnsi="Arial" w:cs="Arial"/>
          <w:lang w:eastAsia="en-GB"/>
        </w:rPr>
        <w:t>–</w:t>
      </w:r>
      <w:r w:rsidRPr="007F00C1">
        <w:rPr>
          <w:rFonts w:ascii="Arial" w:hAnsi="Arial" w:cs="Arial"/>
          <w:lang w:eastAsia="en-GB"/>
        </w:rPr>
        <w:t xml:space="preserve"> 1102</w:t>
      </w:r>
    </w:p>
    <w:p w14:paraId="60A1389D" w14:textId="77777777" w:rsidR="000A604A" w:rsidRPr="007F00C1" w:rsidRDefault="000A604A" w:rsidP="000A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2405C637" w14:textId="77777777" w:rsidR="000A604A" w:rsidRDefault="000A604A" w:rsidP="000A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finden Sie unter </w:t>
      </w:r>
      <w:proofErr w:type="spellStart"/>
      <w:r>
        <w:rPr>
          <w:rFonts w:ascii="Arial" w:hAnsi="Arial" w:cs="Arial"/>
          <w:lang w:eastAsia="en-GB"/>
        </w:rPr>
        <w:t>unter</w:t>
      </w:r>
      <w:proofErr w:type="spellEnd"/>
      <w:r>
        <w:rPr>
          <w:rFonts w:ascii="Arial" w:hAnsi="Arial" w:cs="Arial"/>
          <w:lang w:eastAsia="en-GB"/>
        </w:rPr>
        <w:t xml:space="preserve"> </w:t>
      </w:r>
      <w:hyperlink r:id="rId9" w:history="1">
        <w:r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0C91E408" w14:textId="77777777" w:rsidR="00C915E0" w:rsidRDefault="00C915E0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53E5B549" w14:textId="77777777" w:rsidR="000A197B" w:rsidRDefault="000A197B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2E689C12" w14:textId="77777777" w:rsidR="00B6504A" w:rsidRPr="00DE462C" w:rsidRDefault="00B6504A" w:rsidP="00B6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eastAsia="en-GB"/>
        </w:rPr>
      </w:pPr>
      <w:r w:rsidRPr="00DE462C">
        <w:rPr>
          <w:rFonts w:ascii="Arial" w:hAnsi="Arial" w:cs="Arial"/>
          <w:i/>
          <w:lang w:eastAsia="en-GB"/>
        </w:rPr>
        <w:t>Vita activa – Lernen verbindet Generationen</w:t>
      </w:r>
    </w:p>
    <w:p w14:paraId="7E381D40" w14:textId="77777777" w:rsidR="00B6504A" w:rsidRDefault="00B6504A" w:rsidP="00B6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49C721BA" w14:textId="77777777" w:rsidR="00B6504A" w:rsidRDefault="00B6504A" w:rsidP="00B6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Ein Workshop aus der Vita activa Reihe </w:t>
      </w:r>
      <w:r w:rsidRPr="00DE462C">
        <w:rPr>
          <w:rFonts w:ascii="Arial" w:hAnsi="Arial" w:cs="Arial"/>
          <w:lang w:eastAsia="en-GB"/>
        </w:rPr>
        <w:t>Wissen schaffen</w:t>
      </w:r>
      <w:r>
        <w:rPr>
          <w:rFonts w:ascii="Arial" w:hAnsi="Arial" w:cs="Arial"/>
          <w:lang w:eastAsia="en-GB"/>
        </w:rPr>
        <w:t xml:space="preserve"> </w:t>
      </w:r>
    </w:p>
    <w:p w14:paraId="7765B19C" w14:textId="77777777" w:rsidR="00B6504A" w:rsidRPr="008201BB" w:rsidRDefault="00B6504A" w:rsidP="00B6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98076A">
        <w:rPr>
          <w:rFonts w:ascii="Arial" w:hAnsi="Arial" w:cs="Arial"/>
          <w:b/>
          <w:lang w:eastAsia="en-GB"/>
        </w:rPr>
        <w:t xml:space="preserve">Wie lese ich ein Kunstwerk? </w:t>
      </w:r>
      <w:r w:rsidRPr="00B6504A">
        <w:rPr>
          <w:rFonts w:ascii="Arial" w:hAnsi="Arial" w:cs="Arial"/>
          <w:b/>
          <w:lang w:eastAsia="en-GB"/>
        </w:rPr>
        <w:t>Reise ans andere Ende der Welt: Gesellschaft, Kunst und Kultur in Polynesien</w:t>
      </w:r>
    </w:p>
    <w:p w14:paraId="135BB419" w14:textId="77777777" w:rsidR="00B6504A" w:rsidRDefault="00B6504A" w:rsidP="00B6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B3751">
        <w:rPr>
          <w:rFonts w:ascii="Arial" w:hAnsi="Arial" w:cs="Arial"/>
          <w:lang w:eastAsia="en-GB"/>
        </w:rPr>
        <w:lastRenderedPageBreak/>
        <w:t>Referent</w:t>
      </w:r>
      <w:r w:rsidR="00C5723A" w:rsidRPr="008B3751">
        <w:rPr>
          <w:rFonts w:ascii="Arial" w:hAnsi="Arial" w:cs="Arial"/>
          <w:lang w:eastAsia="en-GB"/>
        </w:rPr>
        <w:t>in</w:t>
      </w:r>
      <w:r w:rsidRPr="008B3751">
        <w:rPr>
          <w:rFonts w:ascii="Arial" w:hAnsi="Arial" w:cs="Arial"/>
          <w:lang w:eastAsia="en-GB"/>
        </w:rPr>
        <w:t>/Tutor</w:t>
      </w:r>
      <w:r w:rsidR="00C5723A" w:rsidRPr="008B3751">
        <w:rPr>
          <w:rFonts w:ascii="Arial" w:hAnsi="Arial" w:cs="Arial"/>
          <w:lang w:eastAsia="en-GB"/>
        </w:rPr>
        <w:t>in</w:t>
      </w:r>
      <w:r w:rsidRPr="008B3751">
        <w:rPr>
          <w:rFonts w:ascii="Arial" w:hAnsi="Arial" w:cs="Arial"/>
          <w:lang w:eastAsia="en-GB"/>
        </w:rPr>
        <w:t>:</w:t>
      </w:r>
      <w:r w:rsidR="008B3751" w:rsidRPr="008B3751">
        <w:t xml:space="preserve"> </w:t>
      </w:r>
      <w:r w:rsidR="008B3751" w:rsidRPr="008B3751">
        <w:rPr>
          <w:rFonts w:ascii="Arial" w:hAnsi="Arial" w:cs="Arial"/>
          <w:lang w:eastAsia="en-GB"/>
        </w:rPr>
        <w:t>Mag. Dr. Maria Valentina Kravanja</w:t>
      </w:r>
      <w:r>
        <w:rPr>
          <w:rFonts w:ascii="Arial" w:hAnsi="Arial" w:cs="Arial"/>
          <w:lang w:eastAsia="en-GB"/>
        </w:rPr>
        <w:t xml:space="preserve">; Leitung: Dr. Marcus </w:t>
      </w:r>
      <w:proofErr w:type="spellStart"/>
      <w:r>
        <w:rPr>
          <w:rFonts w:ascii="Arial" w:hAnsi="Arial" w:cs="Arial"/>
          <w:lang w:eastAsia="en-GB"/>
        </w:rPr>
        <w:t>Ludescher</w:t>
      </w:r>
      <w:proofErr w:type="spellEnd"/>
    </w:p>
    <w:p w14:paraId="4018D177" w14:textId="77777777" w:rsidR="00B6504A" w:rsidRDefault="00B6504A" w:rsidP="00B6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1328866B" w14:textId="77777777" w:rsidR="00B6504A" w:rsidRPr="000A604A" w:rsidRDefault="00B6504A" w:rsidP="00B6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>
        <w:rPr>
          <w:rFonts w:ascii="Arial" w:hAnsi="Arial" w:cs="Arial"/>
          <w:b/>
          <w:lang w:val="de-AT" w:eastAsia="en-GB"/>
        </w:rPr>
        <w:t xml:space="preserve">Freitag, </w:t>
      </w:r>
      <w:r w:rsidR="00C5723A">
        <w:rPr>
          <w:rFonts w:ascii="Arial" w:hAnsi="Arial" w:cs="Arial"/>
          <w:b/>
          <w:lang w:val="de-AT" w:eastAsia="en-GB"/>
        </w:rPr>
        <w:t>2</w:t>
      </w:r>
      <w:r w:rsidR="00B843F3">
        <w:rPr>
          <w:rFonts w:ascii="Arial" w:hAnsi="Arial" w:cs="Arial"/>
          <w:b/>
          <w:lang w:val="de-AT" w:eastAsia="en-GB"/>
        </w:rPr>
        <w:t>6</w:t>
      </w:r>
      <w:r w:rsidRPr="000A604A">
        <w:rPr>
          <w:rFonts w:ascii="Arial" w:hAnsi="Arial" w:cs="Arial"/>
          <w:b/>
          <w:lang w:val="de-AT" w:eastAsia="en-GB"/>
        </w:rPr>
        <w:t>.</w:t>
      </w:r>
      <w:r>
        <w:rPr>
          <w:rFonts w:ascii="Arial" w:hAnsi="Arial" w:cs="Arial"/>
          <w:b/>
          <w:lang w:val="de-AT" w:eastAsia="en-GB"/>
        </w:rPr>
        <w:t>3.202</w:t>
      </w:r>
      <w:r w:rsidR="00F70BB1">
        <w:rPr>
          <w:rFonts w:ascii="Arial" w:hAnsi="Arial" w:cs="Arial"/>
          <w:b/>
          <w:lang w:val="de-AT" w:eastAsia="en-GB"/>
        </w:rPr>
        <w:t>1</w:t>
      </w:r>
      <w:r w:rsidRPr="000A604A">
        <w:rPr>
          <w:rFonts w:ascii="Arial" w:hAnsi="Arial" w:cs="Arial"/>
          <w:b/>
          <w:lang w:val="de-AT" w:eastAsia="en-GB"/>
        </w:rPr>
        <w:t>, 14-18.15 Uhr</w:t>
      </w:r>
    </w:p>
    <w:p w14:paraId="14B97597" w14:textId="77777777" w:rsidR="00B6504A" w:rsidRPr="000A604A" w:rsidRDefault="00B6504A" w:rsidP="00B6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>
        <w:rPr>
          <w:rFonts w:ascii="Arial" w:hAnsi="Arial" w:cs="Arial"/>
          <w:b/>
          <w:lang w:val="de-AT" w:eastAsia="en-GB"/>
        </w:rPr>
        <w:t xml:space="preserve">Samstag, </w:t>
      </w:r>
      <w:r w:rsidR="00C5723A">
        <w:rPr>
          <w:rFonts w:ascii="Arial" w:hAnsi="Arial" w:cs="Arial"/>
          <w:b/>
          <w:lang w:val="de-AT" w:eastAsia="en-GB"/>
        </w:rPr>
        <w:t>2</w:t>
      </w:r>
      <w:r w:rsidR="00F70BB1">
        <w:rPr>
          <w:rFonts w:ascii="Arial" w:hAnsi="Arial" w:cs="Arial"/>
          <w:b/>
          <w:lang w:val="de-AT" w:eastAsia="en-GB"/>
        </w:rPr>
        <w:t>7</w:t>
      </w:r>
      <w:r w:rsidRPr="000A604A">
        <w:rPr>
          <w:rFonts w:ascii="Arial" w:hAnsi="Arial" w:cs="Arial"/>
          <w:b/>
          <w:lang w:val="de-AT" w:eastAsia="en-GB"/>
        </w:rPr>
        <w:t>.</w:t>
      </w:r>
      <w:r>
        <w:rPr>
          <w:rFonts w:ascii="Arial" w:hAnsi="Arial" w:cs="Arial"/>
          <w:b/>
          <w:lang w:val="de-AT" w:eastAsia="en-GB"/>
        </w:rPr>
        <w:t>3.202</w:t>
      </w:r>
      <w:r w:rsidR="00F70BB1">
        <w:rPr>
          <w:rFonts w:ascii="Arial" w:hAnsi="Arial" w:cs="Arial"/>
          <w:b/>
          <w:lang w:val="de-AT" w:eastAsia="en-GB"/>
        </w:rPr>
        <w:t>1</w:t>
      </w:r>
      <w:r w:rsidRPr="000A604A">
        <w:rPr>
          <w:rFonts w:ascii="Arial" w:hAnsi="Arial" w:cs="Arial"/>
          <w:b/>
          <w:lang w:val="de-AT" w:eastAsia="en-GB"/>
        </w:rPr>
        <w:t>, 9-15.30 Uhr</w:t>
      </w:r>
    </w:p>
    <w:p w14:paraId="29E0D69B" w14:textId="77777777" w:rsidR="00B6504A" w:rsidRPr="000A604A" w:rsidRDefault="00B6504A" w:rsidP="00B6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de-AT" w:eastAsia="en-GB"/>
        </w:rPr>
      </w:pPr>
    </w:p>
    <w:p w14:paraId="3195CD5A" w14:textId="77777777" w:rsidR="00B6504A" w:rsidRPr="00AB5B9E" w:rsidRDefault="00B6504A" w:rsidP="00B6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Ort: Zentrum für Weiterbildung der Universität Graz, </w:t>
      </w:r>
      <w:proofErr w:type="spellStart"/>
      <w:r>
        <w:rPr>
          <w:rFonts w:ascii="Arial" w:hAnsi="Arial" w:cs="Arial"/>
          <w:lang w:eastAsia="en-GB"/>
        </w:rPr>
        <w:t>Harrachgasse</w:t>
      </w:r>
      <w:proofErr w:type="spellEnd"/>
      <w:r>
        <w:rPr>
          <w:rFonts w:ascii="Arial" w:hAnsi="Arial" w:cs="Arial"/>
          <w:lang w:eastAsia="en-GB"/>
        </w:rPr>
        <w:t xml:space="preserve"> 23, 8010 Graz</w:t>
      </w:r>
    </w:p>
    <w:p w14:paraId="5AF3D5C1" w14:textId="77777777" w:rsidR="00B6504A" w:rsidRDefault="00B6504A" w:rsidP="00B6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575C21B5" w14:textId="77777777" w:rsidR="00B6504A" w:rsidRPr="00AB5B9E" w:rsidRDefault="00B6504A" w:rsidP="00B6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AB5B9E">
        <w:rPr>
          <w:rFonts w:ascii="Arial" w:hAnsi="Arial" w:cs="Arial"/>
          <w:lang w:eastAsia="en-GB"/>
        </w:rPr>
        <w:t>alumni</w:t>
      </w:r>
      <w:proofErr w:type="spellEnd"/>
      <w:r w:rsidRPr="00AB5B9E">
        <w:rPr>
          <w:rFonts w:ascii="Arial" w:hAnsi="Arial" w:cs="Arial"/>
          <w:lang w:eastAsia="en-GB"/>
        </w:rPr>
        <w:t xml:space="preserve">-Preis: € </w:t>
      </w:r>
      <w:r>
        <w:rPr>
          <w:rFonts w:ascii="Arial" w:hAnsi="Arial" w:cs="Arial"/>
          <w:lang w:eastAsia="en-GB"/>
        </w:rPr>
        <w:t xml:space="preserve">30,- (statt </w:t>
      </w:r>
      <w:r w:rsidRPr="00887495">
        <w:rPr>
          <w:rFonts w:ascii="Arial" w:hAnsi="Arial" w:cs="Arial"/>
          <w:lang w:eastAsia="en-GB"/>
        </w:rPr>
        <w:t xml:space="preserve">€ </w:t>
      </w:r>
      <w:r>
        <w:rPr>
          <w:rFonts w:ascii="Arial" w:hAnsi="Arial" w:cs="Arial"/>
          <w:lang w:eastAsia="en-GB"/>
        </w:rPr>
        <w:t>35</w:t>
      </w:r>
      <w:r w:rsidRPr="00887495">
        <w:rPr>
          <w:rFonts w:ascii="Arial" w:hAnsi="Arial" w:cs="Arial"/>
          <w:lang w:eastAsia="en-GB"/>
        </w:rPr>
        <w:t>,-)</w:t>
      </w:r>
    </w:p>
    <w:p w14:paraId="0485F95F" w14:textId="77777777" w:rsidR="00B6504A" w:rsidRDefault="00B6504A" w:rsidP="00B6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7F00C1">
        <w:rPr>
          <w:rFonts w:ascii="Arial" w:hAnsi="Arial" w:cs="Arial"/>
          <w:lang w:eastAsia="en-GB"/>
        </w:rPr>
        <w:t xml:space="preserve">Anmeldung bis </w:t>
      </w:r>
      <w:r w:rsidRPr="000A604A">
        <w:rPr>
          <w:rFonts w:ascii="Arial" w:hAnsi="Arial" w:cs="Arial"/>
          <w:b/>
          <w:lang w:eastAsia="en-GB"/>
        </w:rPr>
        <w:t xml:space="preserve">Donnerstag, </w:t>
      </w:r>
      <w:r w:rsidR="008B3751">
        <w:rPr>
          <w:rFonts w:ascii="Arial" w:hAnsi="Arial" w:cs="Arial"/>
          <w:b/>
          <w:lang w:eastAsia="en-GB"/>
        </w:rPr>
        <w:t>1</w:t>
      </w:r>
      <w:r w:rsidR="00F70BB1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>.3.</w:t>
      </w:r>
      <w:r w:rsidRPr="000A604A">
        <w:rPr>
          <w:rFonts w:ascii="Arial" w:hAnsi="Arial" w:cs="Arial"/>
          <w:b/>
          <w:lang w:eastAsia="en-GB"/>
        </w:rPr>
        <w:t>20</w:t>
      </w:r>
      <w:r>
        <w:rPr>
          <w:rFonts w:ascii="Arial" w:hAnsi="Arial" w:cs="Arial"/>
          <w:b/>
          <w:lang w:eastAsia="en-GB"/>
        </w:rPr>
        <w:t>2</w:t>
      </w:r>
      <w:r w:rsidR="00F70BB1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lang w:eastAsia="en-GB"/>
        </w:rPr>
        <w:t xml:space="preserve"> </w:t>
      </w:r>
      <w:r w:rsidRPr="007F00C1">
        <w:rPr>
          <w:rFonts w:ascii="Arial" w:hAnsi="Arial" w:cs="Arial"/>
          <w:lang w:eastAsia="en-GB"/>
        </w:rPr>
        <w:t xml:space="preserve">an vita-activa@uni-graz.at oder unter 0316/380 </w:t>
      </w:r>
      <w:r>
        <w:rPr>
          <w:rFonts w:ascii="Arial" w:hAnsi="Arial" w:cs="Arial"/>
          <w:lang w:eastAsia="en-GB"/>
        </w:rPr>
        <w:t>–</w:t>
      </w:r>
      <w:r w:rsidRPr="007F00C1">
        <w:rPr>
          <w:rFonts w:ascii="Arial" w:hAnsi="Arial" w:cs="Arial"/>
          <w:lang w:eastAsia="en-GB"/>
        </w:rPr>
        <w:t xml:space="preserve"> 1102</w:t>
      </w:r>
    </w:p>
    <w:p w14:paraId="22BC521C" w14:textId="77777777" w:rsidR="00B6504A" w:rsidRPr="007F00C1" w:rsidRDefault="00B6504A" w:rsidP="00B6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2DA6B02C" w14:textId="77777777" w:rsidR="00B6504A" w:rsidRDefault="00B6504A" w:rsidP="00B6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finden Sie unter </w:t>
      </w:r>
      <w:proofErr w:type="spellStart"/>
      <w:r>
        <w:rPr>
          <w:rFonts w:ascii="Arial" w:hAnsi="Arial" w:cs="Arial"/>
          <w:lang w:eastAsia="en-GB"/>
        </w:rPr>
        <w:t>unter</w:t>
      </w:r>
      <w:proofErr w:type="spellEnd"/>
      <w:r>
        <w:rPr>
          <w:rFonts w:ascii="Arial" w:hAnsi="Arial" w:cs="Arial"/>
          <w:lang w:eastAsia="en-GB"/>
        </w:rPr>
        <w:t xml:space="preserve"> </w:t>
      </w:r>
      <w:hyperlink r:id="rId10" w:history="1">
        <w:r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6EC16412" w14:textId="77777777" w:rsidR="002432CA" w:rsidRDefault="002432CA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0C28E973" w14:textId="77777777" w:rsidR="00B2660A" w:rsidRPr="00DE462C" w:rsidRDefault="00B2660A" w:rsidP="00B2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eastAsia="en-GB"/>
        </w:rPr>
      </w:pPr>
      <w:r w:rsidRPr="00DE462C">
        <w:rPr>
          <w:rFonts w:ascii="Arial" w:hAnsi="Arial" w:cs="Arial"/>
          <w:i/>
          <w:lang w:eastAsia="en-GB"/>
        </w:rPr>
        <w:t>Vita activa – Lernen verbindet Generationen</w:t>
      </w:r>
    </w:p>
    <w:p w14:paraId="18908B44" w14:textId="77777777" w:rsidR="00B2660A" w:rsidRDefault="00B2660A" w:rsidP="00B2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7C3B62CD" w14:textId="77777777" w:rsidR="00B2660A" w:rsidRPr="00E70615" w:rsidRDefault="00B2660A" w:rsidP="00B2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E70615">
        <w:rPr>
          <w:rFonts w:ascii="Arial" w:hAnsi="Arial" w:cs="Arial"/>
          <w:lang w:eastAsia="en-GB"/>
        </w:rPr>
        <w:t xml:space="preserve">Ein Workshop aus der Vita activa Reihe Wissen schaffen </w:t>
      </w:r>
    </w:p>
    <w:p w14:paraId="0D4A4E08" w14:textId="77777777" w:rsidR="00B2660A" w:rsidRPr="00E70615" w:rsidRDefault="00E70615" w:rsidP="00B2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E70615">
        <w:rPr>
          <w:rFonts w:ascii="Arial" w:hAnsi="Arial" w:cs="Arial"/>
          <w:b/>
          <w:lang w:eastAsia="en-GB"/>
        </w:rPr>
        <w:t xml:space="preserve">Statistik in Alltag und Wissenschaft </w:t>
      </w:r>
    </w:p>
    <w:p w14:paraId="76A0509C" w14:textId="77777777" w:rsidR="00B2660A" w:rsidRPr="00E70615" w:rsidRDefault="00B2660A" w:rsidP="00B2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E70615">
        <w:rPr>
          <w:rFonts w:ascii="Arial" w:hAnsi="Arial" w:cs="Arial"/>
          <w:lang w:eastAsia="en-GB"/>
        </w:rPr>
        <w:t>Referentin/Tutorin:</w:t>
      </w:r>
      <w:r w:rsidRPr="00E70615">
        <w:rPr>
          <w:rFonts w:ascii="Arial" w:hAnsi="Arial" w:cs="Arial"/>
        </w:rPr>
        <w:t xml:space="preserve"> </w:t>
      </w:r>
      <w:r w:rsidR="00E70615" w:rsidRPr="00E70615">
        <w:rPr>
          <w:rFonts w:ascii="Arial" w:hAnsi="Arial" w:cs="Arial"/>
        </w:rPr>
        <w:t xml:space="preserve">Ass.-Prof. Dr. Anouschka </w:t>
      </w:r>
      <w:proofErr w:type="spellStart"/>
      <w:r w:rsidR="00E70615" w:rsidRPr="00E70615">
        <w:rPr>
          <w:rFonts w:ascii="Arial" w:hAnsi="Arial" w:cs="Arial"/>
        </w:rPr>
        <w:t>Foltz</w:t>
      </w:r>
      <w:proofErr w:type="spellEnd"/>
      <w:r w:rsidR="00E70615" w:rsidRPr="00E70615">
        <w:rPr>
          <w:rFonts w:ascii="Arial" w:hAnsi="Arial" w:cs="Arial"/>
        </w:rPr>
        <w:t xml:space="preserve">; </w:t>
      </w:r>
      <w:r w:rsidRPr="00E70615">
        <w:rPr>
          <w:rFonts w:ascii="Arial" w:hAnsi="Arial" w:cs="Arial"/>
          <w:lang w:eastAsia="en-GB"/>
        </w:rPr>
        <w:t xml:space="preserve">Leitung: Dr. Marcus </w:t>
      </w:r>
      <w:proofErr w:type="spellStart"/>
      <w:r w:rsidRPr="00E70615">
        <w:rPr>
          <w:rFonts w:ascii="Arial" w:hAnsi="Arial" w:cs="Arial"/>
          <w:lang w:eastAsia="en-GB"/>
        </w:rPr>
        <w:t>Ludescher</w:t>
      </w:r>
      <w:proofErr w:type="spellEnd"/>
    </w:p>
    <w:p w14:paraId="7F416A5A" w14:textId="77777777" w:rsidR="00B2660A" w:rsidRDefault="00B2660A" w:rsidP="00B2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0B99FE4D" w14:textId="77777777" w:rsidR="00B2660A" w:rsidRPr="000A604A" w:rsidRDefault="00B2660A" w:rsidP="00B2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>
        <w:rPr>
          <w:rFonts w:ascii="Arial" w:hAnsi="Arial" w:cs="Arial"/>
          <w:b/>
          <w:lang w:val="de-AT" w:eastAsia="en-GB"/>
        </w:rPr>
        <w:t xml:space="preserve">Freitag, </w:t>
      </w:r>
      <w:r w:rsidR="00E70615">
        <w:rPr>
          <w:rFonts w:ascii="Arial" w:hAnsi="Arial" w:cs="Arial"/>
          <w:b/>
          <w:lang w:val="de-AT" w:eastAsia="en-GB"/>
        </w:rPr>
        <w:t>2</w:t>
      </w:r>
      <w:r w:rsidR="00D6737B">
        <w:rPr>
          <w:rFonts w:ascii="Arial" w:hAnsi="Arial" w:cs="Arial"/>
          <w:b/>
          <w:lang w:val="de-AT" w:eastAsia="en-GB"/>
        </w:rPr>
        <w:t>3</w:t>
      </w:r>
      <w:r w:rsidR="00E70615">
        <w:rPr>
          <w:rFonts w:ascii="Arial" w:hAnsi="Arial" w:cs="Arial"/>
          <w:b/>
          <w:lang w:val="de-AT" w:eastAsia="en-GB"/>
        </w:rPr>
        <w:t>.4.</w:t>
      </w:r>
      <w:r>
        <w:rPr>
          <w:rFonts w:ascii="Arial" w:hAnsi="Arial" w:cs="Arial"/>
          <w:b/>
          <w:lang w:val="de-AT" w:eastAsia="en-GB"/>
        </w:rPr>
        <w:t>202</w:t>
      </w:r>
      <w:r w:rsidR="00D6737B">
        <w:rPr>
          <w:rFonts w:ascii="Arial" w:hAnsi="Arial" w:cs="Arial"/>
          <w:b/>
          <w:lang w:val="de-AT" w:eastAsia="en-GB"/>
        </w:rPr>
        <w:t>1</w:t>
      </w:r>
      <w:r w:rsidRPr="000A604A">
        <w:rPr>
          <w:rFonts w:ascii="Arial" w:hAnsi="Arial" w:cs="Arial"/>
          <w:b/>
          <w:lang w:val="de-AT" w:eastAsia="en-GB"/>
        </w:rPr>
        <w:t>, 14-18.15 Uhr</w:t>
      </w:r>
    </w:p>
    <w:p w14:paraId="2DBD9056" w14:textId="77777777" w:rsidR="00B2660A" w:rsidRPr="000A604A" w:rsidRDefault="00B2660A" w:rsidP="00B2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de-AT" w:eastAsia="en-GB"/>
        </w:rPr>
      </w:pPr>
    </w:p>
    <w:p w14:paraId="5C570E34" w14:textId="77777777" w:rsidR="00B2660A" w:rsidRPr="00AB5B9E" w:rsidRDefault="00B2660A" w:rsidP="00B2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Ort: Zentrum für Weiterbildung der Universität Graz, </w:t>
      </w:r>
      <w:proofErr w:type="spellStart"/>
      <w:r>
        <w:rPr>
          <w:rFonts w:ascii="Arial" w:hAnsi="Arial" w:cs="Arial"/>
          <w:lang w:eastAsia="en-GB"/>
        </w:rPr>
        <w:t>Harrachgasse</w:t>
      </w:r>
      <w:proofErr w:type="spellEnd"/>
      <w:r>
        <w:rPr>
          <w:rFonts w:ascii="Arial" w:hAnsi="Arial" w:cs="Arial"/>
          <w:lang w:eastAsia="en-GB"/>
        </w:rPr>
        <w:t xml:space="preserve"> 23, 8010 Graz</w:t>
      </w:r>
    </w:p>
    <w:p w14:paraId="12C8CE5D" w14:textId="77777777" w:rsidR="00B2660A" w:rsidRDefault="00B2660A" w:rsidP="00B2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3CA187B9" w14:textId="77777777" w:rsidR="00B2660A" w:rsidRPr="00AB5B9E" w:rsidRDefault="00B2660A" w:rsidP="00B2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AB5B9E">
        <w:rPr>
          <w:rFonts w:ascii="Arial" w:hAnsi="Arial" w:cs="Arial"/>
          <w:lang w:eastAsia="en-GB"/>
        </w:rPr>
        <w:t>alumni</w:t>
      </w:r>
      <w:proofErr w:type="spellEnd"/>
      <w:r w:rsidRPr="00AB5B9E">
        <w:rPr>
          <w:rFonts w:ascii="Arial" w:hAnsi="Arial" w:cs="Arial"/>
          <w:lang w:eastAsia="en-GB"/>
        </w:rPr>
        <w:t xml:space="preserve">-Preis: € </w:t>
      </w:r>
      <w:r w:rsidR="00E70615">
        <w:rPr>
          <w:rFonts w:ascii="Arial" w:hAnsi="Arial" w:cs="Arial"/>
          <w:lang w:eastAsia="en-GB"/>
        </w:rPr>
        <w:t>25</w:t>
      </w:r>
      <w:r>
        <w:rPr>
          <w:rFonts w:ascii="Arial" w:hAnsi="Arial" w:cs="Arial"/>
          <w:lang w:eastAsia="en-GB"/>
        </w:rPr>
        <w:t xml:space="preserve">,- (statt </w:t>
      </w:r>
      <w:r w:rsidRPr="00887495">
        <w:rPr>
          <w:rFonts w:ascii="Arial" w:hAnsi="Arial" w:cs="Arial"/>
          <w:lang w:eastAsia="en-GB"/>
        </w:rPr>
        <w:t xml:space="preserve">€ </w:t>
      </w:r>
      <w:r>
        <w:rPr>
          <w:rFonts w:ascii="Arial" w:hAnsi="Arial" w:cs="Arial"/>
          <w:lang w:eastAsia="en-GB"/>
        </w:rPr>
        <w:t>3</w:t>
      </w:r>
      <w:r w:rsidR="00E70615">
        <w:rPr>
          <w:rFonts w:ascii="Arial" w:hAnsi="Arial" w:cs="Arial"/>
          <w:lang w:eastAsia="en-GB"/>
        </w:rPr>
        <w:t>0</w:t>
      </w:r>
      <w:r w:rsidRPr="00887495">
        <w:rPr>
          <w:rFonts w:ascii="Arial" w:hAnsi="Arial" w:cs="Arial"/>
          <w:lang w:eastAsia="en-GB"/>
        </w:rPr>
        <w:t>,-)</w:t>
      </w:r>
    </w:p>
    <w:p w14:paraId="1BE0980E" w14:textId="77777777" w:rsidR="00B2660A" w:rsidRDefault="00B2660A" w:rsidP="00B2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7F00C1">
        <w:rPr>
          <w:rFonts w:ascii="Arial" w:hAnsi="Arial" w:cs="Arial"/>
          <w:lang w:eastAsia="en-GB"/>
        </w:rPr>
        <w:t xml:space="preserve">Anmeldung bis </w:t>
      </w:r>
      <w:r w:rsidRPr="000A604A">
        <w:rPr>
          <w:rFonts w:ascii="Arial" w:hAnsi="Arial" w:cs="Arial"/>
          <w:b/>
          <w:lang w:eastAsia="en-GB"/>
        </w:rPr>
        <w:t xml:space="preserve">Donnerstag, </w:t>
      </w:r>
      <w:r w:rsidR="00D6737B">
        <w:rPr>
          <w:rFonts w:ascii="Arial" w:hAnsi="Arial" w:cs="Arial"/>
          <w:b/>
          <w:lang w:eastAsia="en-GB"/>
        </w:rPr>
        <w:t>15</w:t>
      </w:r>
      <w:r>
        <w:rPr>
          <w:rFonts w:ascii="Arial" w:hAnsi="Arial" w:cs="Arial"/>
          <w:b/>
          <w:lang w:eastAsia="en-GB"/>
        </w:rPr>
        <w:t>.</w:t>
      </w:r>
      <w:r w:rsidR="00330D8D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>.</w:t>
      </w:r>
      <w:r w:rsidRPr="000A604A">
        <w:rPr>
          <w:rFonts w:ascii="Arial" w:hAnsi="Arial" w:cs="Arial"/>
          <w:b/>
          <w:lang w:eastAsia="en-GB"/>
        </w:rPr>
        <w:t>20</w:t>
      </w:r>
      <w:r>
        <w:rPr>
          <w:rFonts w:ascii="Arial" w:hAnsi="Arial" w:cs="Arial"/>
          <w:b/>
          <w:lang w:eastAsia="en-GB"/>
        </w:rPr>
        <w:t>2</w:t>
      </w:r>
      <w:r w:rsidR="00D6737B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lang w:eastAsia="en-GB"/>
        </w:rPr>
        <w:t xml:space="preserve"> </w:t>
      </w:r>
      <w:r w:rsidRPr="007F00C1">
        <w:rPr>
          <w:rFonts w:ascii="Arial" w:hAnsi="Arial" w:cs="Arial"/>
          <w:lang w:eastAsia="en-GB"/>
        </w:rPr>
        <w:t xml:space="preserve">an vita-activa@uni-graz.at oder unter 0316/380 </w:t>
      </w:r>
      <w:r>
        <w:rPr>
          <w:rFonts w:ascii="Arial" w:hAnsi="Arial" w:cs="Arial"/>
          <w:lang w:eastAsia="en-GB"/>
        </w:rPr>
        <w:t>–</w:t>
      </w:r>
      <w:r w:rsidRPr="007F00C1">
        <w:rPr>
          <w:rFonts w:ascii="Arial" w:hAnsi="Arial" w:cs="Arial"/>
          <w:lang w:eastAsia="en-GB"/>
        </w:rPr>
        <w:t xml:space="preserve"> 1102</w:t>
      </w:r>
    </w:p>
    <w:p w14:paraId="12360E61" w14:textId="77777777" w:rsidR="00B2660A" w:rsidRPr="007F00C1" w:rsidRDefault="00B2660A" w:rsidP="00B2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3ED2690B" w14:textId="77777777" w:rsidR="00B2660A" w:rsidRDefault="00B2660A" w:rsidP="00B2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finden Sie unter </w:t>
      </w:r>
      <w:proofErr w:type="spellStart"/>
      <w:r>
        <w:rPr>
          <w:rFonts w:ascii="Arial" w:hAnsi="Arial" w:cs="Arial"/>
          <w:lang w:eastAsia="en-GB"/>
        </w:rPr>
        <w:t>unter</w:t>
      </w:r>
      <w:proofErr w:type="spellEnd"/>
      <w:r>
        <w:rPr>
          <w:rFonts w:ascii="Arial" w:hAnsi="Arial" w:cs="Arial"/>
          <w:lang w:eastAsia="en-GB"/>
        </w:rPr>
        <w:t xml:space="preserve"> </w:t>
      </w:r>
      <w:hyperlink r:id="rId11" w:history="1">
        <w:r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2914A19D" w14:textId="77777777" w:rsidR="00B6504A" w:rsidRDefault="00B6504A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1788DCFA" w14:textId="77777777" w:rsidR="00B6504A" w:rsidRDefault="00B6504A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78922D98" w14:textId="77777777" w:rsidR="00B6504A" w:rsidRDefault="00B6504A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1AEC2B10" w14:textId="77777777" w:rsidR="00B6504A" w:rsidRDefault="00B6504A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713CCE9D" w14:textId="77777777" w:rsidR="002432CA" w:rsidRDefault="002432CA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44CF5A04" w14:textId="77777777" w:rsidR="002432CA" w:rsidRDefault="002432CA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61BD2464" w14:textId="77777777" w:rsidR="002432CA" w:rsidRDefault="002432CA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302A0179" w14:textId="77777777" w:rsidR="00CB6F57" w:rsidRDefault="00CB6F57" w:rsidP="00CB6F57">
      <w:pPr>
        <w:spacing w:after="0" w:line="240" w:lineRule="auto"/>
        <w:rPr>
          <w:rFonts w:ascii="Arial" w:hAnsi="Arial" w:cs="Arial"/>
          <w:lang w:eastAsia="en-GB"/>
        </w:rPr>
      </w:pPr>
    </w:p>
    <w:p w14:paraId="56873D12" w14:textId="77777777" w:rsidR="009304AA" w:rsidRDefault="009304AA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1D3ECBA2" w14:textId="77777777" w:rsidR="007E7479" w:rsidRDefault="007E7479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0D16D581" w14:textId="77777777" w:rsidR="004A0E10" w:rsidRDefault="004A0E10" w:rsidP="00D844A3">
      <w:pPr>
        <w:spacing w:after="0" w:line="240" w:lineRule="auto"/>
        <w:jc w:val="right"/>
        <w:rPr>
          <w:rFonts w:ascii="Arial" w:hAnsi="Arial" w:cs="Arial"/>
          <w:lang w:eastAsia="en-GB"/>
        </w:rPr>
      </w:pPr>
    </w:p>
    <w:p w14:paraId="40096C90" w14:textId="77777777" w:rsidR="0088559E" w:rsidRDefault="00A976D5" w:rsidP="00D844A3">
      <w:pPr>
        <w:spacing w:after="0" w:line="240" w:lineRule="auto"/>
        <w:jc w:val="right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</w:t>
      </w:r>
      <w:r w:rsidR="003C3479">
        <w:rPr>
          <w:rFonts w:ascii="Arial" w:hAnsi="Arial" w:cs="Arial"/>
          <w:lang w:eastAsia="en-GB"/>
        </w:rPr>
        <w:t>tand:</w:t>
      </w:r>
      <w:r w:rsidR="00D16033">
        <w:rPr>
          <w:rFonts w:ascii="Arial" w:hAnsi="Arial" w:cs="Arial"/>
          <w:lang w:eastAsia="en-GB"/>
        </w:rPr>
        <w:t>1.10.20</w:t>
      </w:r>
    </w:p>
    <w:sectPr w:rsidR="0088559E" w:rsidSect="007865D7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418" w:bottom="567" w:left="1418" w:header="35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5EB7C" w14:textId="77777777" w:rsidR="007F22E6" w:rsidRDefault="007F22E6">
      <w:pPr>
        <w:spacing w:after="0" w:line="240" w:lineRule="auto"/>
      </w:pPr>
      <w:r>
        <w:separator/>
      </w:r>
    </w:p>
  </w:endnote>
  <w:endnote w:type="continuationSeparator" w:id="0">
    <w:p w14:paraId="3DDCC10F" w14:textId="77777777" w:rsidR="007F22E6" w:rsidRDefault="007F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362B" w14:textId="77777777" w:rsidR="0007064D" w:rsidRDefault="00526418" w:rsidP="0007064D">
    <w:pPr>
      <w:pStyle w:val="Fuzeile"/>
      <w:framePr w:wrap="around"/>
      <w:rPr>
        <w:rStyle w:val="Seitenzahl"/>
      </w:rPr>
    </w:pPr>
    <w:r>
      <w:rPr>
        <w:rStyle w:val="Seitenzahl"/>
      </w:rPr>
      <w:fldChar w:fldCharType="begin"/>
    </w:r>
    <w:r w:rsidR="0007064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78D5C1" w14:textId="77777777" w:rsidR="0007064D" w:rsidRDefault="0007064D" w:rsidP="0007064D">
    <w:pPr>
      <w:pStyle w:val="Fuzeile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F47" w14:textId="77777777" w:rsidR="00BA642A" w:rsidRPr="00BA642A" w:rsidRDefault="00BA642A">
    <w:pPr>
      <w:pStyle w:val="Fuzeile"/>
      <w:framePr w:wrap="around"/>
    </w:pPr>
    <w:r w:rsidRPr="00BA642A">
      <w:rPr>
        <w:lang w:val="de-DE"/>
      </w:rPr>
      <w:t xml:space="preserve">Seite </w:t>
    </w:r>
    <w:r w:rsidRPr="00BA642A">
      <w:fldChar w:fldCharType="begin"/>
    </w:r>
    <w:r w:rsidRPr="00BA642A">
      <w:instrText>PAGE  \* Arabic  \* MERGEFORMAT</w:instrText>
    </w:r>
    <w:r w:rsidRPr="00BA642A">
      <w:fldChar w:fldCharType="separate"/>
    </w:r>
    <w:r w:rsidR="00191FF6" w:rsidRPr="00191FF6">
      <w:rPr>
        <w:lang w:val="de-DE"/>
      </w:rPr>
      <w:t>3</w:t>
    </w:r>
    <w:r w:rsidRPr="00BA642A">
      <w:fldChar w:fldCharType="end"/>
    </w:r>
    <w:r w:rsidRPr="00BA642A">
      <w:rPr>
        <w:lang w:val="de-DE"/>
      </w:rPr>
      <w:t xml:space="preserve"> von </w:t>
    </w:r>
    <w:fldSimple w:instr="NUMPAGES  \* Arabic  \* MERGEFORMAT">
      <w:r w:rsidR="00191FF6" w:rsidRPr="00191FF6">
        <w:rPr>
          <w:lang w:val="de-DE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F4C71" w14:textId="77777777" w:rsidR="007F22E6" w:rsidRDefault="007F22E6">
      <w:pPr>
        <w:spacing w:after="0" w:line="240" w:lineRule="auto"/>
      </w:pPr>
      <w:r>
        <w:separator/>
      </w:r>
    </w:p>
  </w:footnote>
  <w:footnote w:type="continuationSeparator" w:id="0">
    <w:p w14:paraId="2A4D5495" w14:textId="77777777" w:rsidR="007F22E6" w:rsidRDefault="007F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87A91" w14:textId="77777777" w:rsidR="00855B3A" w:rsidRPr="00FB3306" w:rsidRDefault="00E50767" w:rsidP="00FB3306">
    <w:pPr>
      <w:tabs>
        <w:tab w:val="right" w:pos="10080"/>
      </w:tabs>
      <w:ind w:right="-468"/>
      <w:jc w:val="right"/>
      <w:rPr>
        <w:lang w:val="en-GB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5045A3" wp14:editId="5A8C3908">
              <wp:simplePos x="0" y="0"/>
              <wp:positionH relativeFrom="column">
                <wp:posOffset>-575945</wp:posOffset>
              </wp:positionH>
              <wp:positionV relativeFrom="paragraph">
                <wp:posOffset>99695</wp:posOffset>
              </wp:positionV>
              <wp:extent cx="5372100" cy="800100"/>
              <wp:effectExtent l="0" t="444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78EB4" w14:textId="77777777" w:rsidR="00855B3A" w:rsidRDefault="00855B3A" w:rsidP="00855B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7.85pt;width:42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xCtQIAALk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" filled="f" stroked="f">
              <v:textbox>
                <w:txbxContent>
                  <w:p w:rsidR="00855B3A" w:rsidRDefault="00855B3A" w:rsidP="00855B3A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C36FE" w14:textId="77777777" w:rsidR="00FB3306" w:rsidRPr="00FB3306" w:rsidRDefault="00E50767" w:rsidP="00FB3306">
    <w:pPr>
      <w:tabs>
        <w:tab w:val="right" w:pos="10080"/>
      </w:tabs>
      <w:ind w:right="-468"/>
      <w:jc w:val="right"/>
      <w:rPr>
        <w:lang w:val="en-GB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74D84C" wp14:editId="2D9AC722">
              <wp:simplePos x="0" y="0"/>
              <wp:positionH relativeFrom="column">
                <wp:posOffset>-575945</wp:posOffset>
              </wp:positionH>
              <wp:positionV relativeFrom="paragraph">
                <wp:posOffset>99695</wp:posOffset>
              </wp:positionV>
              <wp:extent cx="5372100" cy="800100"/>
              <wp:effectExtent l="0" t="4445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1926"/>
                            <w:gridCol w:w="6261"/>
                          </w:tblGrid>
                          <w:tr w:rsidR="00026473" w:rsidRPr="0015553C" w14:paraId="1F700830" w14:textId="77777777" w:rsidTr="00026473">
                            <w:trPr>
                              <w:trHeight w:val="930"/>
                            </w:trPr>
                            <w:tc>
                              <w:tcPr>
                                <w:tcW w:w="1896" w:type="dxa"/>
                              </w:tcPr>
                              <w:p w14:paraId="78461263" w14:textId="77777777" w:rsidR="00026473" w:rsidRPr="000A2204" w:rsidRDefault="00026473" w:rsidP="00855B3A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</w:p>
                              <w:p w14:paraId="333C54EE" w14:textId="77777777" w:rsidR="00026473" w:rsidRPr="000A2204" w:rsidRDefault="008E305A" w:rsidP="00855B3A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0"/>
                                    <w:szCs w:val="20"/>
                                    <w:lang w:val="de-AT" w:eastAsia="de-AT"/>
                                  </w:rPr>
                                  <w:drawing>
                                    <wp:inline distT="0" distB="0" distL="0" distR="0" wp14:anchorId="63E0A486" wp14:editId="3C14934E">
                                      <wp:extent cx="1066800" cy="381000"/>
                                      <wp:effectExtent l="19050" t="0" r="0" b="0"/>
                                      <wp:docPr id="2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6800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480" w:type="dxa"/>
                              </w:tcPr>
                              <w:p w14:paraId="2C92F6C5" w14:textId="77777777" w:rsidR="00026473" w:rsidRDefault="00026473" w:rsidP="00026473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</w:p>
                              <w:p w14:paraId="1D11A1E9" w14:textId="77777777" w:rsidR="00026473" w:rsidRPr="000A2204" w:rsidRDefault="00026473" w:rsidP="00026473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  <w:r w:rsidRPr="000A2204"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  <w:lang w:eastAsia="de-DE"/>
                                  </w:rPr>
                                  <w:t>ZENTRUM FÜR WEITERBILDUNG DER UNIVERSITÄT GRAZ</w:t>
                                </w:r>
                              </w:p>
                              <w:p w14:paraId="487D1FEA" w14:textId="77777777" w:rsidR="00026473" w:rsidRPr="000A2204" w:rsidRDefault="00026473" w:rsidP="00026473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:lang w:val="en-GB" w:eastAsia="de-DE"/>
                                  </w:rPr>
                                </w:pPr>
                                <w:proofErr w:type="spellStart"/>
                                <w:r w:rsidRPr="000A2204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:lang w:val="en-GB" w:eastAsia="de-DE"/>
                                  </w:rPr>
                                  <w:t>Center</w:t>
                                </w:r>
                                <w:proofErr w:type="spellEnd"/>
                                <w:r w:rsidRPr="000A2204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:lang w:val="en-GB" w:eastAsia="de-DE"/>
                                  </w:rPr>
                                  <w:t xml:space="preserve"> for Continuing Education at the University of Graz</w:t>
                                </w:r>
                              </w:p>
                              <w:p w14:paraId="033E3DA9" w14:textId="77777777" w:rsidR="00026473" w:rsidRPr="000A2204" w:rsidRDefault="00026473" w:rsidP="00026473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  <w:lang w:val="en-GB" w:eastAsia="de-DE"/>
                                  </w:rPr>
                                </w:pPr>
                              </w:p>
                              <w:p w14:paraId="05D03438" w14:textId="77777777" w:rsidR="00026473" w:rsidRPr="000A2204" w:rsidRDefault="00026473" w:rsidP="00026473">
                                <w:pP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:lang w:val="en-GB" w:eastAsia="de-DE"/>
                                  </w:rPr>
                                </w:pPr>
                              </w:p>
                            </w:tc>
                          </w:tr>
                        </w:tbl>
                        <w:p w14:paraId="27F6DA9E" w14:textId="77777777" w:rsidR="00FB3306" w:rsidRPr="00775156" w:rsidRDefault="00FB3306" w:rsidP="00FB3306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4D8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5.35pt;margin-top:7.85pt;width:42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" filled="f" stroked="f">
              <v:textbox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1926"/>
                      <w:gridCol w:w="6261"/>
                    </w:tblGrid>
                    <w:tr w:rsidR="00026473" w:rsidRPr="0015553C" w14:paraId="1F700830" w14:textId="77777777" w:rsidTr="00026473">
                      <w:trPr>
                        <w:trHeight w:val="930"/>
                      </w:trPr>
                      <w:tc>
                        <w:tcPr>
                          <w:tcW w:w="1896" w:type="dxa"/>
                        </w:tcPr>
                        <w:p w14:paraId="78461263" w14:textId="77777777" w:rsidR="00026473" w:rsidRPr="000A2204" w:rsidRDefault="00026473" w:rsidP="00855B3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de-DE"/>
                            </w:rPr>
                          </w:pPr>
                        </w:p>
                        <w:p w14:paraId="333C54EE" w14:textId="77777777" w:rsidR="00026473" w:rsidRPr="000A2204" w:rsidRDefault="008E305A" w:rsidP="00855B3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  <w:lang w:val="de-AT" w:eastAsia="de-AT"/>
                            </w:rPr>
                            <w:drawing>
                              <wp:inline distT="0" distB="0" distL="0" distR="0" wp14:anchorId="63E0A486" wp14:editId="3C14934E">
                                <wp:extent cx="1066800" cy="381000"/>
                                <wp:effectExtent l="19050" t="0" r="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480" w:type="dxa"/>
                        </w:tcPr>
                        <w:p w14:paraId="2C92F6C5" w14:textId="77777777" w:rsidR="00026473" w:rsidRDefault="00026473" w:rsidP="00026473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  <w:lang w:eastAsia="de-DE"/>
                            </w:rPr>
                          </w:pPr>
                        </w:p>
                        <w:p w14:paraId="1D11A1E9" w14:textId="77777777" w:rsidR="00026473" w:rsidRPr="000A2204" w:rsidRDefault="00026473" w:rsidP="00026473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  <w:lang w:eastAsia="de-DE"/>
                            </w:rPr>
                          </w:pPr>
                          <w:r w:rsidRPr="000A2204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  <w:lang w:eastAsia="de-DE"/>
                            </w:rPr>
                            <w:t>ZENTRUM FÜR WEITERBILDUNG DER UNIVERSITÄT GRAZ</w:t>
                          </w:r>
                        </w:p>
                        <w:p w14:paraId="487D1FEA" w14:textId="77777777" w:rsidR="00026473" w:rsidRPr="000A2204" w:rsidRDefault="00026473" w:rsidP="00026473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:lang w:val="en-GB" w:eastAsia="de-DE"/>
                            </w:rPr>
                          </w:pPr>
                          <w:proofErr w:type="spellStart"/>
                          <w:r w:rsidRPr="000A2204">
                            <w:rPr>
                              <w:rFonts w:ascii="Franklin Gothic Book" w:hAnsi="Franklin Gothic Book"/>
                              <w:sz w:val="20"/>
                              <w:szCs w:val="20"/>
                              <w:lang w:val="en-GB" w:eastAsia="de-DE"/>
                            </w:rPr>
                            <w:t>Center</w:t>
                          </w:r>
                          <w:proofErr w:type="spellEnd"/>
                          <w:r w:rsidRPr="000A2204">
                            <w:rPr>
                              <w:rFonts w:ascii="Franklin Gothic Book" w:hAnsi="Franklin Gothic Book"/>
                              <w:sz w:val="20"/>
                              <w:szCs w:val="20"/>
                              <w:lang w:val="en-GB" w:eastAsia="de-DE"/>
                            </w:rPr>
                            <w:t xml:space="preserve"> for Continuing Education at the University of Graz</w:t>
                          </w:r>
                        </w:p>
                        <w:p w14:paraId="033E3DA9" w14:textId="77777777" w:rsidR="00026473" w:rsidRPr="000A2204" w:rsidRDefault="00026473" w:rsidP="00026473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GB" w:eastAsia="de-DE"/>
                            </w:rPr>
                          </w:pPr>
                        </w:p>
                        <w:p w14:paraId="05D03438" w14:textId="77777777" w:rsidR="00026473" w:rsidRPr="000A2204" w:rsidRDefault="00026473" w:rsidP="00026473">
                          <w:pPr>
                            <w:rPr>
                              <w:rFonts w:ascii="Franklin Gothic Book" w:hAnsi="Franklin Gothic Book"/>
                              <w:sz w:val="20"/>
                              <w:szCs w:val="20"/>
                              <w:lang w:val="en-GB" w:eastAsia="de-DE"/>
                            </w:rPr>
                          </w:pPr>
                        </w:p>
                      </w:tc>
                    </w:tr>
                  </w:tbl>
                  <w:p w14:paraId="27F6DA9E" w14:textId="77777777" w:rsidR="00FB3306" w:rsidRPr="00775156" w:rsidRDefault="00FB3306" w:rsidP="00FB3306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E305A">
      <w:rPr>
        <w:noProof/>
        <w:lang w:val="de-AT" w:eastAsia="de-AT"/>
      </w:rPr>
      <w:drawing>
        <wp:inline distT="0" distB="0" distL="0" distR="0" wp14:anchorId="25D62FEE" wp14:editId="24F9895E">
          <wp:extent cx="981075" cy="82867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297B"/>
    <w:multiLevelType w:val="multilevel"/>
    <w:tmpl w:val="C3E6C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80" w:hanging="6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54F2105E"/>
    <w:multiLevelType w:val="hybridMultilevel"/>
    <w:tmpl w:val="1AC8DD0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04"/>
    <w:rsid w:val="0000056F"/>
    <w:rsid w:val="00000DAB"/>
    <w:rsid w:val="0000104D"/>
    <w:rsid w:val="000017EC"/>
    <w:rsid w:val="00001C07"/>
    <w:rsid w:val="00001C4D"/>
    <w:rsid w:val="000021F5"/>
    <w:rsid w:val="000022F6"/>
    <w:rsid w:val="000032BA"/>
    <w:rsid w:val="0000387E"/>
    <w:rsid w:val="00003D8D"/>
    <w:rsid w:val="00003F38"/>
    <w:rsid w:val="000044BF"/>
    <w:rsid w:val="00004644"/>
    <w:rsid w:val="00004B8B"/>
    <w:rsid w:val="00004D9D"/>
    <w:rsid w:val="000050C4"/>
    <w:rsid w:val="0000517B"/>
    <w:rsid w:val="000053B7"/>
    <w:rsid w:val="0000569F"/>
    <w:rsid w:val="00005773"/>
    <w:rsid w:val="00005F90"/>
    <w:rsid w:val="000060AF"/>
    <w:rsid w:val="000066F1"/>
    <w:rsid w:val="00006AB8"/>
    <w:rsid w:val="00006F3B"/>
    <w:rsid w:val="0000700F"/>
    <w:rsid w:val="00007520"/>
    <w:rsid w:val="00007973"/>
    <w:rsid w:val="000079A0"/>
    <w:rsid w:val="000100B3"/>
    <w:rsid w:val="000102B3"/>
    <w:rsid w:val="00010326"/>
    <w:rsid w:val="00010739"/>
    <w:rsid w:val="000107FA"/>
    <w:rsid w:val="000108E7"/>
    <w:rsid w:val="00010C37"/>
    <w:rsid w:val="00010C95"/>
    <w:rsid w:val="00010F96"/>
    <w:rsid w:val="0001120A"/>
    <w:rsid w:val="00011223"/>
    <w:rsid w:val="0001124B"/>
    <w:rsid w:val="00011712"/>
    <w:rsid w:val="00011756"/>
    <w:rsid w:val="000119FC"/>
    <w:rsid w:val="00011CA2"/>
    <w:rsid w:val="00012076"/>
    <w:rsid w:val="0001282A"/>
    <w:rsid w:val="00012C97"/>
    <w:rsid w:val="000131AF"/>
    <w:rsid w:val="00013655"/>
    <w:rsid w:val="0001376C"/>
    <w:rsid w:val="00013B31"/>
    <w:rsid w:val="00013D3A"/>
    <w:rsid w:val="0001443A"/>
    <w:rsid w:val="000146D8"/>
    <w:rsid w:val="00014B38"/>
    <w:rsid w:val="000154C0"/>
    <w:rsid w:val="0001567C"/>
    <w:rsid w:val="0001569D"/>
    <w:rsid w:val="00015863"/>
    <w:rsid w:val="00015FE4"/>
    <w:rsid w:val="0001639D"/>
    <w:rsid w:val="000164D4"/>
    <w:rsid w:val="00016CE5"/>
    <w:rsid w:val="00016F0F"/>
    <w:rsid w:val="00017541"/>
    <w:rsid w:val="0001764B"/>
    <w:rsid w:val="00020371"/>
    <w:rsid w:val="00020482"/>
    <w:rsid w:val="00020A18"/>
    <w:rsid w:val="000211CD"/>
    <w:rsid w:val="000213B8"/>
    <w:rsid w:val="000214B7"/>
    <w:rsid w:val="000219C1"/>
    <w:rsid w:val="000219C7"/>
    <w:rsid w:val="00022357"/>
    <w:rsid w:val="00022579"/>
    <w:rsid w:val="00022A2D"/>
    <w:rsid w:val="00022A87"/>
    <w:rsid w:val="00022D44"/>
    <w:rsid w:val="000232A5"/>
    <w:rsid w:val="0002334B"/>
    <w:rsid w:val="0002358A"/>
    <w:rsid w:val="0002412F"/>
    <w:rsid w:val="000242CA"/>
    <w:rsid w:val="00024584"/>
    <w:rsid w:val="00024601"/>
    <w:rsid w:val="00024AC4"/>
    <w:rsid w:val="00024AFC"/>
    <w:rsid w:val="00024C94"/>
    <w:rsid w:val="00025062"/>
    <w:rsid w:val="0002557C"/>
    <w:rsid w:val="00025F5B"/>
    <w:rsid w:val="000263D0"/>
    <w:rsid w:val="00026473"/>
    <w:rsid w:val="000266CE"/>
    <w:rsid w:val="0002679D"/>
    <w:rsid w:val="00026A19"/>
    <w:rsid w:val="00026B18"/>
    <w:rsid w:val="00026D89"/>
    <w:rsid w:val="0002775B"/>
    <w:rsid w:val="00027877"/>
    <w:rsid w:val="000279C7"/>
    <w:rsid w:val="00027A48"/>
    <w:rsid w:val="0003072E"/>
    <w:rsid w:val="00031179"/>
    <w:rsid w:val="00031AC5"/>
    <w:rsid w:val="00032275"/>
    <w:rsid w:val="000324A3"/>
    <w:rsid w:val="0003265C"/>
    <w:rsid w:val="000331F0"/>
    <w:rsid w:val="000337B2"/>
    <w:rsid w:val="00033C2A"/>
    <w:rsid w:val="00033F8F"/>
    <w:rsid w:val="000340E7"/>
    <w:rsid w:val="00034209"/>
    <w:rsid w:val="00034441"/>
    <w:rsid w:val="00034660"/>
    <w:rsid w:val="000349E7"/>
    <w:rsid w:val="00034A82"/>
    <w:rsid w:val="00034BC5"/>
    <w:rsid w:val="00034C84"/>
    <w:rsid w:val="00034CDD"/>
    <w:rsid w:val="000354C8"/>
    <w:rsid w:val="00035A02"/>
    <w:rsid w:val="00035BAB"/>
    <w:rsid w:val="00035BD1"/>
    <w:rsid w:val="00035E6F"/>
    <w:rsid w:val="00035F1D"/>
    <w:rsid w:val="0003698A"/>
    <w:rsid w:val="00036BCA"/>
    <w:rsid w:val="00036C32"/>
    <w:rsid w:val="00036D68"/>
    <w:rsid w:val="00036EC4"/>
    <w:rsid w:val="0003738A"/>
    <w:rsid w:val="000373DC"/>
    <w:rsid w:val="000374DE"/>
    <w:rsid w:val="0003784C"/>
    <w:rsid w:val="0003785B"/>
    <w:rsid w:val="00037DDD"/>
    <w:rsid w:val="00037FF3"/>
    <w:rsid w:val="0004051D"/>
    <w:rsid w:val="00040CD3"/>
    <w:rsid w:val="00040D0A"/>
    <w:rsid w:val="0004119B"/>
    <w:rsid w:val="000412D3"/>
    <w:rsid w:val="00041605"/>
    <w:rsid w:val="000416FE"/>
    <w:rsid w:val="00041EE8"/>
    <w:rsid w:val="00042C4B"/>
    <w:rsid w:val="0004338C"/>
    <w:rsid w:val="000434C9"/>
    <w:rsid w:val="00043CE4"/>
    <w:rsid w:val="00043E18"/>
    <w:rsid w:val="00043F0F"/>
    <w:rsid w:val="00044F41"/>
    <w:rsid w:val="00044FF4"/>
    <w:rsid w:val="00045058"/>
    <w:rsid w:val="00045977"/>
    <w:rsid w:val="00045AE7"/>
    <w:rsid w:val="00045B6B"/>
    <w:rsid w:val="00045D21"/>
    <w:rsid w:val="0004608E"/>
    <w:rsid w:val="0004612B"/>
    <w:rsid w:val="00046731"/>
    <w:rsid w:val="00046929"/>
    <w:rsid w:val="00046EFD"/>
    <w:rsid w:val="00046F95"/>
    <w:rsid w:val="0004725D"/>
    <w:rsid w:val="000474E2"/>
    <w:rsid w:val="000474FF"/>
    <w:rsid w:val="00050A61"/>
    <w:rsid w:val="000518A0"/>
    <w:rsid w:val="00051C79"/>
    <w:rsid w:val="0005276C"/>
    <w:rsid w:val="000527B6"/>
    <w:rsid w:val="00052859"/>
    <w:rsid w:val="00052989"/>
    <w:rsid w:val="00052BFE"/>
    <w:rsid w:val="00052CF5"/>
    <w:rsid w:val="00053056"/>
    <w:rsid w:val="00053484"/>
    <w:rsid w:val="000537B7"/>
    <w:rsid w:val="0005389D"/>
    <w:rsid w:val="000539E4"/>
    <w:rsid w:val="00053B96"/>
    <w:rsid w:val="00053D51"/>
    <w:rsid w:val="00053F0D"/>
    <w:rsid w:val="00054E5A"/>
    <w:rsid w:val="000553B9"/>
    <w:rsid w:val="00055A01"/>
    <w:rsid w:val="00055FE0"/>
    <w:rsid w:val="00056043"/>
    <w:rsid w:val="00056266"/>
    <w:rsid w:val="00056674"/>
    <w:rsid w:val="00056B42"/>
    <w:rsid w:val="00056E89"/>
    <w:rsid w:val="000572C7"/>
    <w:rsid w:val="000575AC"/>
    <w:rsid w:val="00057717"/>
    <w:rsid w:val="00057C0C"/>
    <w:rsid w:val="000601E0"/>
    <w:rsid w:val="00060876"/>
    <w:rsid w:val="00060A21"/>
    <w:rsid w:val="00060CCF"/>
    <w:rsid w:val="00060DB4"/>
    <w:rsid w:val="0006108B"/>
    <w:rsid w:val="00061451"/>
    <w:rsid w:val="00061592"/>
    <w:rsid w:val="00061AB8"/>
    <w:rsid w:val="00061E9B"/>
    <w:rsid w:val="00062077"/>
    <w:rsid w:val="0006251E"/>
    <w:rsid w:val="0006254F"/>
    <w:rsid w:val="000626F3"/>
    <w:rsid w:val="00062833"/>
    <w:rsid w:val="00062FFA"/>
    <w:rsid w:val="000631AB"/>
    <w:rsid w:val="000634E4"/>
    <w:rsid w:val="00063780"/>
    <w:rsid w:val="00063A0C"/>
    <w:rsid w:val="00063D42"/>
    <w:rsid w:val="00063DEF"/>
    <w:rsid w:val="00064566"/>
    <w:rsid w:val="00064EEF"/>
    <w:rsid w:val="000653FB"/>
    <w:rsid w:val="0006546A"/>
    <w:rsid w:val="000661B3"/>
    <w:rsid w:val="000669CB"/>
    <w:rsid w:val="00066A0F"/>
    <w:rsid w:val="000673B7"/>
    <w:rsid w:val="000679F6"/>
    <w:rsid w:val="00070286"/>
    <w:rsid w:val="00070291"/>
    <w:rsid w:val="0007064D"/>
    <w:rsid w:val="0007084C"/>
    <w:rsid w:val="00070D89"/>
    <w:rsid w:val="00070E4E"/>
    <w:rsid w:val="000711F6"/>
    <w:rsid w:val="000718B8"/>
    <w:rsid w:val="00071903"/>
    <w:rsid w:val="0007270A"/>
    <w:rsid w:val="000729B2"/>
    <w:rsid w:val="00072BF0"/>
    <w:rsid w:val="00072FB6"/>
    <w:rsid w:val="00073EBF"/>
    <w:rsid w:val="00073F5A"/>
    <w:rsid w:val="000743E6"/>
    <w:rsid w:val="00074546"/>
    <w:rsid w:val="000751EC"/>
    <w:rsid w:val="00075226"/>
    <w:rsid w:val="0007565B"/>
    <w:rsid w:val="00075B6B"/>
    <w:rsid w:val="00075E2F"/>
    <w:rsid w:val="0007600F"/>
    <w:rsid w:val="00076012"/>
    <w:rsid w:val="000761E1"/>
    <w:rsid w:val="00076B76"/>
    <w:rsid w:val="00076E1A"/>
    <w:rsid w:val="00076FC1"/>
    <w:rsid w:val="0007707B"/>
    <w:rsid w:val="00077399"/>
    <w:rsid w:val="0007763A"/>
    <w:rsid w:val="000778EC"/>
    <w:rsid w:val="0008014A"/>
    <w:rsid w:val="00080348"/>
    <w:rsid w:val="0008093E"/>
    <w:rsid w:val="000811C0"/>
    <w:rsid w:val="00081269"/>
    <w:rsid w:val="000817CD"/>
    <w:rsid w:val="00081A06"/>
    <w:rsid w:val="00081C2F"/>
    <w:rsid w:val="00081C9D"/>
    <w:rsid w:val="0008269C"/>
    <w:rsid w:val="00082745"/>
    <w:rsid w:val="00082856"/>
    <w:rsid w:val="00083041"/>
    <w:rsid w:val="00083099"/>
    <w:rsid w:val="00083936"/>
    <w:rsid w:val="00083A8F"/>
    <w:rsid w:val="00083D75"/>
    <w:rsid w:val="00083F9B"/>
    <w:rsid w:val="00084062"/>
    <w:rsid w:val="00084622"/>
    <w:rsid w:val="00084783"/>
    <w:rsid w:val="00084CE3"/>
    <w:rsid w:val="00084FB7"/>
    <w:rsid w:val="00085117"/>
    <w:rsid w:val="00085635"/>
    <w:rsid w:val="0008568D"/>
    <w:rsid w:val="00085CFE"/>
    <w:rsid w:val="00085DA6"/>
    <w:rsid w:val="000860DE"/>
    <w:rsid w:val="00086438"/>
    <w:rsid w:val="00086543"/>
    <w:rsid w:val="00086781"/>
    <w:rsid w:val="000869EE"/>
    <w:rsid w:val="00086B15"/>
    <w:rsid w:val="00086CFB"/>
    <w:rsid w:val="000870A4"/>
    <w:rsid w:val="000871AE"/>
    <w:rsid w:val="00087431"/>
    <w:rsid w:val="000874E3"/>
    <w:rsid w:val="00087821"/>
    <w:rsid w:val="0008784A"/>
    <w:rsid w:val="00087AD1"/>
    <w:rsid w:val="00091473"/>
    <w:rsid w:val="00091851"/>
    <w:rsid w:val="00091CCC"/>
    <w:rsid w:val="000920FC"/>
    <w:rsid w:val="00092E1A"/>
    <w:rsid w:val="000933A4"/>
    <w:rsid w:val="000934A9"/>
    <w:rsid w:val="00093878"/>
    <w:rsid w:val="000946D2"/>
    <w:rsid w:val="00094AA6"/>
    <w:rsid w:val="00094EE1"/>
    <w:rsid w:val="00095482"/>
    <w:rsid w:val="000961B4"/>
    <w:rsid w:val="0009634D"/>
    <w:rsid w:val="00096BAE"/>
    <w:rsid w:val="00096BF8"/>
    <w:rsid w:val="0009721E"/>
    <w:rsid w:val="00097307"/>
    <w:rsid w:val="0009742E"/>
    <w:rsid w:val="00097707"/>
    <w:rsid w:val="00097992"/>
    <w:rsid w:val="00097D36"/>
    <w:rsid w:val="000A010C"/>
    <w:rsid w:val="000A02E3"/>
    <w:rsid w:val="000A0793"/>
    <w:rsid w:val="000A07ED"/>
    <w:rsid w:val="000A0A87"/>
    <w:rsid w:val="000A0B05"/>
    <w:rsid w:val="000A1129"/>
    <w:rsid w:val="000A156E"/>
    <w:rsid w:val="000A169C"/>
    <w:rsid w:val="000A171C"/>
    <w:rsid w:val="000A182C"/>
    <w:rsid w:val="000A193F"/>
    <w:rsid w:val="000A197B"/>
    <w:rsid w:val="000A1DA0"/>
    <w:rsid w:val="000A1F9B"/>
    <w:rsid w:val="000A2016"/>
    <w:rsid w:val="000A2204"/>
    <w:rsid w:val="000A32A6"/>
    <w:rsid w:val="000A388C"/>
    <w:rsid w:val="000A3B13"/>
    <w:rsid w:val="000A3BB4"/>
    <w:rsid w:val="000A3CBA"/>
    <w:rsid w:val="000A468E"/>
    <w:rsid w:val="000A480E"/>
    <w:rsid w:val="000A4EB7"/>
    <w:rsid w:val="000A4EEE"/>
    <w:rsid w:val="000A50B1"/>
    <w:rsid w:val="000A533A"/>
    <w:rsid w:val="000A5D56"/>
    <w:rsid w:val="000A5E47"/>
    <w:rsid w:val="000A5EAF"/>
    <w:rsid w:val="000A5F52"/>
    <w:rsid w:val="000A604A"/>
    <w:rsid w:val="000A6195"/>
    <w:rsid w:val="000A6795"/>
    <w:rsid w:val="000A6893"/>
    <w:rsid w:val="000A6996"/>
    <w:rsid w:val="000A6BDB"/>
    <w:rsid w:val="000A6D64"/>
    <w:rsid w:val="000A6D89"/>
    <w:rsid w:val="000A6E90"/>
    <w:rsid w:val="000A729F"/>
    <w:rsid w:val="000A737C"/>
    <w:rsid w:val="000A7629"/>
    <w:rsid w:val="000A7BD6"/>
    <w:rsid w:val="000B082D"/>
    <w:rsid w:val="000B0877"/>
    <w:rsid w:val="000B0DDE"/>
    <w:rsid w:val="000B0E54"/>
    <w:rsid w:val="000B1083"/>
    <w:rsid w:val="000B142B"/>
    <w:rsid w:val="000B19FB"/>
    <w:rsid w:val="000B1C6F"/>
    <w:rsid w:val="000B283C"/>
    <w:rsid w:val="000B2CEC"/>
    <w:rsid w:val="000B3144"/>
    <w:rsid w:val="000B36ED"/>
    <w:rsid w:val="000B36F6"/>
    <w:rsid w:val="000B371F"/>
    <w:rsid w:val="000B4869"/>
    <w:rsid w:val="000B49FE"/>
    <w:rsid w:val="000B4F41"/>
    <w:rsid w:val="000B4FB9"/>
    <w:rsid w:val="000B55D4"/>
    <w:rsid w:val="000B5D92"/>
    <w:rsid w:val="000B6769"/>
    <w:rsid w:val="000B6F59"/>
    <w:rsid w:val="000B737C"/>
    <w:rsid w:val="000C03EA"/>
    <w:rsid w:val="000C0893"/>
    <w:rsid w:val="000C09DD"/>
    <w:rsid w:val="000C11E7"/>
    <w:rsid w:val="000C2241"/>
    <w:rsid w:val="000C26BC"/>
    <w:rsid w:val="000C2937"/>
    <w:rsid w:val="000C299C"/>
    <w:rsid w:val="000C29B5"/>
    <w:rsid w:val="000C2D43"/>
    <w:rsid w:val="000C334C"/>
    <w:rsid w:val="000C3531"/>
    <w:rsid w:val="000C3B99"/>
    <w:rsid w:val="000C41BE"/>
    <w:rsid w:val="000C43C0"/>
    <w:rsid w:val="000C45B5"/>
    <w:rsid w:val="000C49E9"/>
    <w:rsid w:val="000C4C27"/>
    <w:rsid w:val="000C4C87"/>
    <w:rsid w:val="000C4EFE"/>
    <w:rsid w:val="000C50FA"/>
    <w:rsid w:val="000C5141"/>
    <w:rsid w:val="000C5188"/>
    <w:rsid w:val="000C5489"/>
    <w:rsid w:val="000C56E3"/>
    <w:rsid w:val="000C5802"/>
    <w:rsid w:val="000C582A"/>
    <w:rsid w:val="000C5BAD"/>
    <w:rsid w:val="000C5D58"/>
    <w:rsid w:val="000C6386"/>
    <w:rsid w:val="000C6861"/>
    <w:rsid w:val="000C6988"/>
    <w:rsid w:val="000C6999"/>
    <w:rsid w:val="000C6A36"/>
    <w:rsid w:val="000C6A55"/>
    <w:rsid w:val="000C6A9C"/>
    <w:rsid w:val="000C6E4E"/>
    <w:rsid w:val="000C6FA7"/>
    <w:rsid w:val="000C7180"/>
    <w:rsid w:val="000C7765"/>
    <w:rsid w:val="000C7C54"/>
    <w:rsid w:val="000C7F94"/>
    <w:rsid w:val="000D0169"/>
    <w:rsid w:val="000D0C1E"/>
    <w:rsid w:val="000D1CAA"/>
    <w:rsid w:val="000D2495"/>
    <w:rsid w:val="000D2DB3"/>
    <w:rsid w:val="000D32A8"/>
    <w:rsid w:val="000D362F"/>
    <w:rsid w:val="000D36E0"/>
    <w:rsid w:val="000D3D08"/>
    <w:rsid w:val="000D43BE"/>
    <w:rsid w:val="000D4A15"/>
    <w:rsid w:val="000D4C74"/>
    <w:rsid w:val="000D5197"/>
    <w:rsid w:val="000D52A2"/>
    <w:rsid w:val="000D55B4"/>
    <w:rsid w:val="000D5E7F"/>
    <w:rsid w:val="000D6088"/>
    <w:rsid w:val="000D61C8"/>
    <w:rsid w:val="000D657F"/>
    <w:rsid w:val="000D70E6"/>
    <w:rsid w:val="000D7262"/>
    <w:rsid w:val="000D7330"/>
    <w:rsid w:val="000D753D"/>
    <w:rsid w:val="000D75F9"/>
    <w:rsid w:val="000D76DA"/>
    <w:rsid w:val="000D7806"/>
    <w:rsid w:val="000D7913"/>
    <w:rsid w:val="000D7964"/>
    <w:rsid w:val="000D7F83"/>
    <w:rsid w:val="000E04BB"/>
    <w:rsid w:val="000E0881"/>
    <w:rsid w:val="000E09ED"/>
    <w:rsid w:val="000E10A9"/>
    <w:rsid w:val="000E112E"/>
    <w:rsid w:val="000E1175"/>
    <w:rsid w:val="000E121F"/>
    <w:rsid w:val="000E18D9"/>
    <w:rsid w:val="000E19E7"/>
    <w:rsid w:val="000E1A8B"/>
    <w:rsid w:val="000E2296"/>
    <w:rsid w:val="000E258A"/>
    <w:rsid w:val="000E351A"/>
    <w:rsid w:val="000E3E1D"/>
    <w:rsid w:val="000E4596"/>
    <w:rsid w:val="000E45F4"/>
    <w:rsid w:val="000E46A7"/>
    <w:rsid w:val="000E4728"/>
    <w:rsid w:val="000E4C32"/>
    <w:rsid w:val="000E4F29"/>
    <w:rsid w:val="000E504C"/>
    <w:rsid w:val="000E532C"/>
    <w:rsid w:val="000E5ADD"/>
    <w:rsid w:val="000E6083"/>
    <w:rsid w:val="000E6103"/>
    <w:rsid w:val="000E6FDF"/>
    <w:rsid w:val="000E70DD"/>
    <w:rsid w:val="000E7F11"/>
    <w:rsid w:val="000F0229"/>
    <w:rsid w:val="000F1097"/>
    <w:rsid w:val="000F134E"/>
    <w:rsid w:val="000F1645"/>
    <w:rsid w:val="000F21BD"/>
    <w:rsid w:val="000F3053"/>
    <w:rsid w:val="000F33B7"/>
    <w:rsid w:val="000F3F39"/>
    <w:rsid w:val="000F43B0"/>
    <w:rsid w:val="000F4453"/>
    <w:rsid w:val="000F45A7"/>
    <w:rsid w:val="000F45D0"/>
    <w:rsid w:val="000F48F9"/>
    <w:rsid w:val="000F4C6E"/>
    <w:rsid w:val="000F4DFA"/>
    <w:rsid w:val="000F4F52"/>
    <w:rsid w:val="000F58B8"/>
    <w:rsid w:val="000F5AB2"/>
    <w:rsid w:val="000F5D08"/>
    <w:rsid w:val="000F67A7"/>
    <w:rsid w:val="000F6900"/>
    <w:rsid w:val="000F6931"/>
    <w:rsid w:val="000F6B0C"/>
    <w:rsid w:val="000F6B19"/>
    <w:rsid w:val="000F73B0"/>
    <w:rsid w:val="000F7877"/>
    <w:rsid w:val="00100089"/>
    <w:rsid w:val="001000E8"/>
    <w:rsid w:val="00100994"/>
    <w:rsid w:val="00100C21"/>
    <w:rsid w:val="00100E83"/>
    <w:rsid w:val="00100E98"/>
    <w:rsid w:val="00100F41"/>
    <w:rsid w:val="00101040"/>
    <w:rsid w:val="0010155A"/>
    <w:rsid w:val="00101914"/>
    <w:rsid w:val="0010233A"/>
    <w:rsid w:val="00102599"/>
    <w:rsid w:val="001025C7"/>
    <w:rsid w:val="0010274C"/>
    <w:rsid w:val="0010349C"/>
    <w:rsid w:val="00104100"/>
    <w:rsid w:val="001044B1"/>
    <w:rsid w:val="00104775"/>
    <w:rsid w:val="001047BA"/>
    <w:rsid w:val="00104895"/>
    <w:rsid w:val="001050D2"/>
    <w:rsid w:val="0010537B"/>
    <w:rsid w:val="0010581A"/>
    <w:rsid w:val="00105984"/>
    <w:rsid w:val="00105BA0"/>
    <w:rsid w:val="00105D05"/>
    <w:rsid w:val="001063BA"/>
    <w:rsid w:val="00106A40"/>
    <w:rsid w:val="00106A8A"/>
    <w:rsid w:val="00106F09"/>
    <w:rsid w:val="001075E8"/>
    <w:rsid w:val="001076D7"/>
    <w:rsid w:val="00107974"/>
    <w:rsid w:val="00107A30"/>
    <w:rsid w:val="00107F9D"/>
    <w:rsid w:val="00110281"/>
    <w:rsid w:val="001102B4"/>
    <w:rsid w:val="00110910"/>
    <w:rsid w:val="00110962"/>
    <w:rsid w:val="00110B03"/>
    <w:rsid w:val="00110C0A"/>
    <w:rsid w:val="00110CA6"/>
    <w:rsid w:val="00110CEE"/>
    <w:rsid w:val="00110E7A"/>
    <w:rsid w:val="00110EF8"/>
    <w:rsid w:val="00110F1B"/>
    <w:rsid w:val="00110FED"/>
    <w:rsid w:val="00111CF8"/>
    <w:rsid w:val="0011211B"/>
    <w:rsid w:val="00112261"/>
    <w:rsid w:val="00112294"/>
    <w:rsid w:val="001124A2"/>
    <w:rsid w:val="0011266F"/>
    <w:rsid w:val="00112CAF"/>
    <w:rsid w:val="00113040"/>
    <w:rsid w:val="001131F0"/>
    <w:rsid w:val="001135E8"/>
    <w:rsid w:val="00113BE4"/>
    <w:rsid w:val="00113F92"/>
    <w:rsid w:val="00114313"/>
    <w:rsid w:val="0011449A"/>
    <w:rsid w:val="001144EC"/>
    <w:rsid w:val="00114A1F"/>
    <w:rsid w:val="00114ADA"/>
    <w:rsid w:val="00116020"/>
    <w:rsid w:val="0011610C"/>
    <w:rsid w:val="00116466"/>
    <w:rsid w:val="00116615"/>
    <w:rsid w:val="00116E26"/>
    <w:rsid w:val="00116F36"/>
    <w:rsid w:val="00116F64"/>
    <w:rsid w:val="00117812"/>
    <w:rsid w:val="00120441"/>
    <w:rsid w:val="00120579"/>
    <w:rsid w:val="0012060A"/>
    <w:rsid w:val="0012083A"/>
    <w:rsid w:val="00121195"/>
    <w:rsid w:val="00121211"/>
    <w:rsid w:val="00121862"/>
    <w:rsid w:val="00121EAC"/>
    <w:rsid w:val="00121F42"/>
    <w:rsid w:val="00122299"/>
    <w:rsid w:val="001226AB"/>
    <w:rsid w:val="00122A29"/>
    <w:rsid w:val="00122BF6"/>
    <w:rsid w:val="00122D5F"/>
    <w:rsid w:val="00122F10"/>
    <w:rsid w:val="001235CA"/>
    <w:rsid w:val="00123A15"/>
    <w:rsid w:val="0012421C"/>
    <w:rsid w:val="0012433E"/>
    <w:rsid w:val="00124553"/>
    <w:rsid w:val="001246DC"/>
    <w:rsid w:val="00124776"/>
    <w:rsid w:val="00124BEC"/>
    <w:rsid w:val="00124D12"/>
    <w:rsid w:val="00124DA2"/>
    <w:rsid w:val="00124DC6"/>
    <w:rsid w:val="00125304"/>
    <w:rsid w:val="001255C5"/>
    <w:rsid w:val="001259CA"/>
    <w:rsid w:val="00125CD1"/>
    <w:rsid w:val="00125CD4"/>
    <w:rsid w:val="001266F7"/>
    <w:rsid w:val="0012678F"/>
    <w:rsid w:val="00126960"/>
    <w:rsid w:val="0012697F"/>
    <w:rsid w:val="00126D00"/>
    <w:rsid w:val="001272DD"/>
    <w:rsid w:val="001279BF"/>
    <w:rsid w:val="00127A2B"/>
    <w:rsid w:val="00127C2F"/>
    <w:rsid w:val="00127C63"/>
    <w:rsid w:val="00127D20"/>
    <w:rsid w:val="00131225"/>
    <w:rsid w:val="001312B1"/>
    <w:rsid w:val="001314AC"/>
    <w:rsid w:val="0013187E"/>
    <w:rsid w:val="001319D0"/>
    <w:rsid w:val="00131BEC"/>
    <w:rsid w:val="00132298"/>
    <w:rsid w:val="00132BAD"/>
    <w:rsid w:val="00132BCD"/>
    <w:rsid w:val="00132E90"/>
    <w:rsid w:val="00133AF8"/>
    <w:rsid w:val="00134000"/>
    <w:rsid w:val="001342CE"/>
    <w:rsid w:val="0013435A"/>
    <w:rsid w:val="00134810"/>
    <w:rsid w:val="00134BEA"/>
    <w:rsid w:val="00134CBF"/>
    <w:rsid w:val="00135011"/>
    <w:rsid w:val="001351EE"/>
    <w:rsid w:val="0013543B"/>
    <w:rsid w:val="0013582E"/>
    <w:rsid w:val="00136217"/>
    <w:rsid w:val="00136785"/>
    <w:rsid w:val="001371ED"/>
    <w:rsid w:val="00137AEA"/>
    <w:rsid w:val="00137C9D"/>
    <w:rsid w:val="00137E99"/>
    <w:rsid w:val="00137FA5"/>
    <w:rsid w:val="00140196"/>
    <w:rsid w:val="00140CF5"/>
    <w:rsid w:val="00141AA5"/>
    <w:rsid w:val="00141DDD"/>
    <w:rsid w:val="00141E37"/>
    <w:rsid w:val="00141E8B"/>
    <w:rsid w:val="00142B6E"/>
    <w:rsid w:val="00142BFC"/>
    <w:rsid w:val="00142E01"/>
    <w:rsid w:val="00142E35"/>
    <w:rsid w:val="00142E6D"/>
    <w:rsid w:val="0014306E"/>
    <w:rsid w:val="00143129"/>
    <w:rsid w:val="00143629"/>
    <w:rsid w:val="00143863"/>
    <w:rsid w:val="001442A7"/>
    <w:rsid w:val="0014448A"/>
    <w:rsid w:val="0014460C"/>
    <w:rsid w:val="00144A71"/>
    <w:rsid w:val="001457DF"/>
    <w:rsid w:val="00145BE3"/>
    <w:rsid w:val="00145C47"/>
    <w:rsid w:val="00145C95"/>
    <w:rsid w:val="00146B59"/>
    <w:rsid w:val="00147094"/>
    <w:rsid w:val="00150BDD"/>
    <w:rsid w:val="0015137D"/>
    <w:rsid w:val="0015206E"/>
    <w:rsid w:val="001520F7"/>
    <w:rsid w:val="001522A3"/>
    <w:rsid w:val="001526C6"/>
    <w:rsid w:val="00152E0E"/>
    <w:rsid w:val="00153314"/>
    <w:rsid w:val="001533C7"/>
    <w:rsid w:val="0015349F"/>
    <w:rsid w:val="0015358B"/>
    <w:rsid w:val="0015373B"/>
    <w:rsid w:val="00153A2D"/>
    <w:rsid w:val="00153B97"/>
    <w:rsid w:val="00153F2C"/>
    <w:rsid w:val="00154699"/>
    <w:rsid w:val="0015496C"/>
    <w:rsid w:val="001550E2"/>
    <w:rsid w:val="001551E9"/>
    <w:rsid w:val="0015537D"/>
    <w:rsid w:val="001553D8"/>
    <w:rsid w:val="0015553C"/>
    <w:rsid w:val="00155542"/>
    <w:rsid w:val="0015591C"/>
    <w:rsid w:val="0015592F"/>
    <w:rsid w:val="00155FD2"/>
    <w:rsid w:val="0015641A"/>
    <w:rsid w:val="0015645A"/>
    <w:rsid w:val="001567AA"/>
    <w:rsid w:val="00157065"/>
    <w:rsid w:val="001571AC"/>
    <w:rsid w:val="001572C2"/>
    <w:rsid w:val="0015739F"/>
    <w:rsid w:val="001576B0"/>
    <w:rsid w:val="001578BD"/>
    <w:rsid w:val="00160843"/>
    <w:rsid w:val="00160B62"/>
    <w:rsid w:val="00160C82"/>
    <w:rsid w:val="00160E82"/>
    <w:rsid w:val="001611B4"/>
    <w:rsid w:val="001614F4"/>
    <w:rsid w:val="0016196A"/>
    <w:rsid w:val="00161F17"/>
    <w:rsid w:val="00162158"/>
    <w:rsid w:val="001626E3"/>
    <w:rsid w:val="00162F01"/>
    <w:rsid w:val="001633D2"/>
    <w:rsid w:val="0016345B"/>
    <w:rsid w:val="00163B69"/>
    <w:rsid w:val="00163BDC"/>
    <w:rsid w:val="00163D0D"/>
    <w:rsid w:val="00164139"/>
    <w:rsid w:val="00164785"/>
    <w:rsid w:val="00164E7E"/>
    <w:rsid w:val="00165265"/>
    <w:rsid w:val="001653FB"/>
    <w:rsid w:val="00165C09"/>
    <w:rsid w:val="0016640F"/>
    <w:rsid w:val="001666AD"/>
    <w:rsid w:val="00166830"/>
    <w:rsid w:val="00166D60"/>
    <w:rsid w:val="001670CC"/>
    <w:rsid w:val="0016739C"/>
    <w:rsid w:val="001673BF"/>
    <w:rsid w:val="001675CB"/>
    <w:rsid w:val="0016792A"/>
    <w:rsid w:val="00167A70"/>
    <w:rsid w:val="00167DBF"/>
    <w:rsid w:val="00167ED4"/>
    <w:rsid w:val="00167FE0"/>
    <w:rsid w:val="001705A4"/>
    <w:rsid w:val="001710DD"/>
    <w:rsid w:val="001710F3"/>
    <w:rsid w:val="001716A8"/>
    <w:rsid w:val="001717CE"/>
    <w:rsid w:val="0017181D"/>
    <w:rsid w:val="00172232"/>
    <w:rsid w:val="0017260D"/>
    <w:rsid w:val="00172740"/>
    <w:rsid w:val="00172D04"/>
    <w:rsid w:val="00172FF2"/>
    <w:rsid w:val="00173548"/>
    <w:rsid w:val="001737EA"/>
    <w:rsid w:val="00173D42"/>
    <w:rsid w:val="0017427A"/>
    <w:rsid w:val="00174582"/>
    <w:rsid w:val="00174985"/>
    <w:rsid w:val="00174A65"/>
    <w:rsid w:val="001752AC"/>
    <w:rsid w:val="001755AC"/>
    <w:rsid w:val="00175CE4"/>
    <w:rsid w:val="0017612F"/>
    <w:rsid w:val="00176210"/>
    <w:rsid w:val="0017623F"/>
    <w:rsid w:val="00176646"/>
    <w:rsid w:val="00176672"/>
    <w:rsid w:val="00176765"/>
    <w:rsid w:val="00176F2C"/>
    <w:rsid w:val="0017750A"/>
    <w:rsid w:val="00177982"/>
    <w:rsid w:val="00177F2D"/>
    <w:rsid w:val="00177F8A"/>
    <w:rsid w:val="0018017C"/>
    <w:rsid w:val="001804E9"/>
    <w:rsid w:val="0018082A"/>
    <w:rsid w:val="00180D26"/>
    <w:rsid w:val="001810FA"/>
    <w:rsid w:val="001815ED"/>
    <w:rsid w:val="00181670"/>
    <w:rsid w:val="0018181F"/>
    <w:rsid w:val="00181995"/>
    <w:rsid w:val="00181D33"/>
    <w:rsid w:val="00181E8D"/>
    <w:rsid w:val="00182308"/>
    <w:rsid w:val="00182396"/>
    <w:rsid w:val="00182657"/>
    <w:rsid w:val="001827E4"/>
    <w:rsid w:val="00182A00"/>
    <w:rsid w:val="00182D3E"/>
    <w:rsid w:val="00182D8C"/>
    <w:rsid w:val="00183293"/>
    <w:rsid w:val="00183308"/>
    <w:rsid w:val="0018348F"/>
    <w:rsid w:val="00183767"/>
    <w:rsid w:val="00183A7A"/>
    <w:rsid w:val="001840E7"/>
    <w:rsid w:val="0018429B"/>
    <w:rsid w:val="001844AC"/>
    <w:rsid w:val="0018488B"/>
    <w:rsid w:val="00184C47"/>
    <w:rsid w:val="00185175"/>
    <w:rsid w:val="00185B44"/>
    <w:rsid w:val="00185B92"/>
    <w:rsid w:val="00185CE2"/>
    <w:rsid w:val="0018633D"/>
    <w:rsid w:val="0018655F"/>
    <w:rsid w:val="00186C86"/>
    <w:rsid w:val="00186D46"/>
    <w:rsid w:val="00186DF6"/>
    <w:rsid w:val="00186E90"/>
    <w:rsid w:val="00187405"/>
    <w:rsid w:val="00187678"/>
    <w:rsid w:val="0018777C"/>
    <w:rsid w:val="00187FC3"/>
    <w:rsid w:val="00190395"/>
    <w:rsid w:val="001906AE"/>
    <w:rsid w:val="00190768"/>
    <w:rsid w:val="00190A2E"/>
    <w:rsid w:val="00190D08"/>
    <w:rsid w:val="00190FDA"/>
    <w:rsid w:val="001918BE"/>
    <w:rsid w:val="00191971"/>
    <w:rsid w:val="00191B3B"/>
    <w:rsid w:val="00191E08"/>
    <w:rsid w:val="00191F19"/>
    <w:rsid w:val="00191FDC"/>
    <w:rsid w:val="00191FF6"/>
    <w:rsid w:val="0019201F"/>
    <w:rsid w:val="001922A1"/>
    <w:rsid w:val="001924A3"/>
    <w:rsid w:val="00192753"/>
    <w:rsid w:val="00192BD7"/>
    <w:rsid w:val="00192BF5"/>
    <w:rsid w:val="00192D89"/>
    <w:rsid w:val="001930BF"/>
    <w:rsid w:val="00194773"/>
    <w:rsid w:val="00194993"/>
    <w:rsid w:val="00194C41"/>
    <w:rsid w:val="00194EAB"/>
    <w:rsid w:val="00195216"/>
    <w:rsid w:val="00195B6A"/>
    <w:rsid w:val="001965E5"/>
    <w:rsid w:val="00196A2B"/>
    <w:rsid w:val="00196C79"/>
    <w:rsid w:val="00196FD8"/>
    <w:rsid w:val="00197DA4"/>
    <w:rsid w:val="001A0012"/>
    <w:rsid w:val="001A0765"/>
    <w:rsid w:val="001A1190"/>
    <w:rsid w:val="001A178C"/>
    <w:rsid w:val="001A1BAC"/>
    <w:rsid w:val="001A2284"/>
    <w:rsid w:val="001A2925"/>
    <w:rsid w:val="001A32B2"/>
    <w:rsid w:val="001A370A"/>
    <w:rsid w:val="001A3AC4"/>
    <w:rsid w:val="001A4164"/>
    <w:rsid w:val="001A4227"/>
    <w:rsid w:val="001A43CA"/>
    <w:rsid w:val="001A44B3"/>
    <w:rsid w:val="001A46BE"/>
    <w:rsid w:val="001A4E91"/>
    <w:rsid w:val="001A5CFC"/>
    <w:rsid w:val="001A5E06"/>
    <w:rsid w:val="001A604E"/>
    <w:rsid w:val="001A6981"/>
    <w:rsid w:val="001A6A2C"/>
    <w:rsid w:val="001A6B36"/>
    <w:rsid w:val="001A6B3E"/>
    <w:rsid w:val="001A6B4C"/>
    <w:rsid w:val="001A76C6"/>
    <w:rsid w:val="001A7A27"/>
    <w:rsid w:val="001A7A4C"/>
    <w:rsid w:val="001A7DA6"/>
    <w:rsid w:val="001B0184"/>
    <w:rsid w:val="001B060D"/>
    <w:rsid w:val="001B062D"/>
    <w:rsid w:val="001B0E85"/>
    <w:rsid w:val="001B1412"/>
    <w:rsid w:val="001B1885"/>
    <w:rsid w:val="001B1C17"/>
    <w:rsid w:val="001B1FE3"/>
    <w:rsid w:val="001B31CA"/>
    <w:rsid w:val="001B333C"/>
    <w:rsid w:val="001B36BA"/>
    <w:rsid w:val="001B3877"/>
    <w:rsid w:val="001B3E28"/>
    <w:rsid w:val="001B43B7"/>
    <w:rsid w:val="001B4A09"/>
    <w:rsid w:val="001B503C"/>
    <w:rsid w:val="001B51D2"/>
    <w:rsid w:val="001B52AD"/>
    <w:rsid w:val="001B5320"/>
    <w:rsid w:val="001B53EB"/>
    <w:rsid w:val="001B5CFA"/>
    <w:rsid w:val="001B6103"/>
    <w:rsid w:val="001B6289"/>
    <w:rsid w:val="001B65FB"/>
    <w:rsid w:val="001B66C0"/>
    <w:rsid w:val="001B6816"/>
    <w:rsid w:val="001C010E"/>
    <w:rsid w:val="001C02DF"/>
    <w:rsid w:val="001C0367"/>
    <w:rsid w:val="001C050A"/>
    <w:rsid w:val="001C165B"/>
    <w:rsid w:val="001C1DFC"/>
    <w:rsid w:val="001C1E73"/>
    <w:rsid w:val="001C212B"/>
    <w:rsid w:val="001C291A"/>
    <w:rsid w:val="001C2C6E"/>
    <w:rsid w:val="001C31A0"/>
    <w:rsid w:val="001C33B2"/>
    <w:rsid w:val="001C3738"/>
    <w:rsid w:val="001C3ABA"/>
    <w:rsid w:val="001C3B9F"/>
    <w:rsid w:val="001C3D3E"/>
    <w:rsid w:val="001C3E19"/>
    <w:rsid w:val="001C3E9E"/>
    <w:rsid w:val="001C4311"/>
    <w:rsid w:val="001C4F50"/>
    <w:rsid w:val="001C5547"/>
    <w:rsid w:val="001C5747"/>
    <w:rsid w:val="001C5899"/>
    <w:rsid w:val="001C593E"/>
    <w:rsid w:val="001C69D3"/>
    <w:rsid w:val="001C6ED3"/>
    <w:rsid w:val="001C6EE2"/>
    <w:rsid w:val="001C6EE5"/>
    <w:rsid w:val="001C705A"/>
    <w:rsid w:val="001C726C"/>
    <w:rsid w:val="001C729D"/>
    <w:rsid w:val="001C7A68"/>
    <w:rsid w:val="001C7D50"/>
    <w:rsid w:val="001C7DB9"/>
    <w:rsid w:val="001D0698"/>
    <w:rsid w:val="001D0E5C"/>
    <w:rsid w:val="001D110D"/>
    <w:rsid w:val="001D1DE7"/>
    <w:rsid w:val="001D1E6E"/>
    <w:rsid w:val="001D1E9B"/>
    <w:rsid w:val="001D2873"/>
    <w:rsid w:val="001D28A6"/>
    <w:rsid w:val="001D2D42"/>
    <w:rsid w:val="001D2E93"/>
    <w:rsid w:val="001D339E"/>
    <w:rsid w:val="001D3459"/>
    <w:rsid w:val="001D36ED"/>
    <w:rsid w:val="001D4FAF"/>
    <w:rsid w:val="001D502A"/>
    <w:rsid w:val="001D55EB"/>
    <w:rsid w:val="001D573E"/>
    <w:rsid w:val="001D5C36"/>
    <w:rsid w:val="001D633C"/>
    <w:rsid w:val="001D63F9"/>
    <w:rsid w:val="001D6603"/>
    <w:rsid w:val="001D6645"/>
    <w:rsid w:val="001D679E"/>
    <w:rsid w:val="001D67F8"/>
    <w:rsid w:val="001D6817"/>
    <w:rsid w:val="001D6A09"/>
    <w:rsid w:val="001D7042"/>
    <w:rsid w:val="001D754D"/>
    <w:rsid w:val="001D7863"/>
    <w:rsid w:val="001D7AE8"/>
    <w:rsid w:val="001D7C2E"/>
    <w:rsid w:val="001E0243"/>
    <w:rsid w:val="001E052A"/>
    <w:rsid w:val="001E0A7F"/>
    <w:rsid w:val="001E0C40"/>
    <w:rsid w:val="001E0D95"/>
    <w:rsid w:val="001E125C"/>
    <w:rsid w:val="001E1334"/>
    <w:rsid w:val="001E2154"/>
    <w:rsid w:val="001E2AE4"/>
    <w:rsid w:val="001E2D65"/>
    <w:rsid w:val="001E304C"/>
    <w:rsid w:val="001E3322"/>
    <w:rsid w:val="001E3433"/>
    <w:rsid w:val="001E34B4"/>
    <w:rsid w:val="001E3573"/>
    <w:rsid w:val="001E3602"/>
    <w:rsid w:val="001E3CC3"/>
    <w:rsid w:val="001E412C"/>
    <w:rsid w:val="001E43A5"/>
    <w:rsid w:val="001E44E1"/>
    <w:rsid w:val="001E4C5F"/>
    <w:rsid w:val="001E51FE"/>
    <w:rsid w:val="001E5324"/>
    <w:rsid w:val="001E5464"/>
    <w:rsid w:val="001E558A"/>
    <w:rsid w:val="001E5597"/>
    <w:rsid w:val="001E560B"/>
    <w:rsid w:val="001E620E"/>
    <w:rsid w:val="001E6278"/>
    <w:rsid w:val="001E6482"/>
    <w:rsid w:val="001E6B70"/>
    <w:rsid w:val="001E6FAA"/>
    <w:rsid w:val="001E7777"/>
    <w:rsid w:val="001E7805"/>
    <w:rsid w:val="001E7BC5"/>
    <w:rsid w:val="001F01F5"/>
    <w:rsid w:val="001F09B2"/>
    <w:rsid w:val="001F1080"/>
    <w:rsid w:val="001F1130"/>
    <w:rsid w:val="001F17A1"/>
    <w:rsid w:val="001F1F03"/>
    <w:rsid w:val="001F20E8"/>
    <w:rsid w:val="001F23A3"/>
    <w:rsid w:val="001F299B"/>
    <w:rsid w:val="001F2CA1"/>
    <w:rsid w:val="001F332D"/>
    <w:rsid w:val="001F3648"/>
    <w:rsid w:val="001F3727"/>
    <w:rsid w:val="001F4A9B"/>
    <w:rsid w:val="001F4B5D"/>
    <w:rsid w:val="001F4BF9"/>
    <w:rsid w:val="001F53DF"/>
    <w:rsid w:val="001F5542"/>
    <w:rsid w:val="001F62CE"/>
    <w:rsid w:val="001F6336"/>
    <w:rsid w:val="001F636F"/>
    <w:rsid w:val="001F6BCB"/>
    <w:rsid w:val="001F6F52"/>
    <w:rsid w:val="001F70FC"/>
    <w:rsid w:val="001F71A1"/>
    <w:rsid w:val="001F77BA"/>
    <w:rsid w:val="00200248"/>
    <w:rsid w:val="00200D97"/>
    <w:rsid w:val="00200DD5"/>
    <w:rsid w:val="0020118B"/>
    <w:rsid w:val="002014B9"/>
    <w:rsid w:val="00201F4F"/>
    <w:rsid w:val="002028CF"/>
    <w:rsid w:val="00202F1B"/>
    <w:rsid w:val="00203437"/>
    <w:rsid w:val="002034EE"/>
    <w:rsid w:val="0020350D"/>
    <w:rsid w:val="0020352F"/>
    <w:rsid w:val="00203A40"/>
    <w:rsid w:val="00203FCA"/>
    <w:rsid w:val="002042B7"/>
    <w:rsid w:val="002045A1"/>
    <w:rsid w:val="00204E13"/>
    <w:rsid w:val="0020554A"/>
    <w:rsid w:val="00205C95"/>
    <w:rsid w:val="002061CE"/>
    <w:rsid w:val="00206205"/>
    <w:rsid w:val="00206217"/>
    <w:rsid w:val="00206722"/>
    <w:rsid w:val="00207042"/>
    <w:rsid w:val="00207A09"/>
    <w:rsid w:val="00207B89"/>
    <w:rsid w:val="00207BDE"/>
    <w:rsid w:val="00207D34"/>
    <w:rsid w:val="00207FE0"/>
    <w:rsid w:val="00210341"/>
    <w:rsid w:val="0021048D"/>
    <w:rsid w:val="002104F0"/>
    <w:rsid w:val="002111B3"/>
    <w:rsid w:val="00211470"/>
    <w:rsid w:val="00211890"/>
    <w:rsid w:val="00211944"/>
    <w:rsid w:val="002119A7"/>
    <w:rsid w:val="00211E64"/>
    <w:rsid w:val="00212011"/>
    <w:rsid w:val="002120A7"/>
    <w:rsid w:val="00212A82"/>
    <w:rsid w:val="00212C87"/>
    <w:rsid w:val="00212D36"/>
    <w:rsid w:val="002134A1"/>
    <w:rsid w:val="002140F0"/>
    <w:rsid w:val="00214783"/>
    <w:rsid w:val="00214CE8"/>
    <w:rsid w:val="00214DCB"/>
    <w:rsid w:val="002151A0"/>
    <w:rsid w:val="00215923"/>
    <w:rsid w:val="00216243"/>
    <w:rsid w:val="00216394"/>
    <w:rsid w:val="0021723C"/>
    <w:rsid w:val="00217880"/>
    <w:rsid w:val="00217EB5"/>
    <w:rsid w:val="0022047B"/>
    <w:rsid w:val="002204A0"/>
    <w:rsid w:val="00220550"/>
    <w:rsid w:val="00220D20"/>
    <w:rsid w:val="002213A1"/>
    <w:rsid w:val="002216FD"/>
    <w:rsid w:val="00221A53"/>
    <w:rsid w:val="002220A8"/>
    <w:rsid w:val="002222B7"/>
    <w:rsid w:val="00222ACA"/>
    <w:rsid w:val="00222B55"/>
    <w:rsid w:val="00222BB7"/>
    <w:rsid w:val="0022345F"/>
    <w:rsid w:val="00223CA2"/>
    <w:rsid w:val="00223DC6"/>
    <w:rsid w:val="00223FB3"/>
    <w:rsid w:val="00224320"/>
    <w:rsid w:val="00224354"/>
    <w:rsid w:val="002243B9"/>
    <w:rsid w:val="00225067"/>
    <w:rsid w:val="002250B5"/>
    <w:rsid w:val="002255C3"/>
    <w:rsid w:val="002256A2"/>
    <w:rsid w:val="00225A18"/>
    <w:rsid w:val="00225D01"/>
    <w:rsid w:val="00225F3C"/>
    <w:rsid w:val="002260F8"/>
    <w:rsid w:val="0022655F"/>
    <w:rsid w:val="002265A4"/>
    <w:rsid w:val="002266B2"/>
    <w:rsid w:val="00226733"/>
    <w:rsid w:val="002267F1"/>
    <w:rsid w:val="0022689E"/>
    <w:rsid w:val="00226D21"/>
    <w:rsid w:val="00227496"/>
    <w:rsid w:val="0023019C"/>
    <w:rsid w:val="00230465"/>
    <w:rsid w:val="00230A46"/>
    <w:rsid w:val="00230F82"/>
    <w:rsid w:val="00231159"/>
    <w:rsid w:val="00231482"/>
    <w:rsid w:val="0023160F"/>
    <w:rsid w:val="00231738"/>
    <w:rsid w:val="00231744"/>
    <w:rsid w:val="00231B04"/>
    <w:rsid w:val="00232064"/>
    <w:rsid w:val="00232104"/>
    <w:rsid w:val="002326F8"/>
    <w:rsid w:val="0023271A"/>
    <w:rsid w:val="002327EC"/>
    <w:rsid w:val="00232EE3"/>
    <w:rsid w:val="002338B1"/>
    <w:rsid w:val="00233ACE"/>
    <w:rsid w:val="00234FFE"/>
    <w:rsid w:val="0023502C"/>
    <w:rsid w:val="00235379"/>
    <w:rsid w:val="0023567D"/>
    <w:rsid w:val="002356DE"/>
    <w:rsid w:val="00235941"/>
    <w:rsid w:val="00235DA5"/>
    <w:rsid w:val="00235DA8"/>
    <w:rsid w:val="00235DBA"/>
    <w:rsid w:val="00235FFD"/>
    <w:rsid w:val="002363AF"/>
    <w:rsid w:val="00236B47"/>
    <w:rsid w:val="00236F98"/>
    <w:rsid w:val="00237188"/>
    <w:rsid w:val="002372DD"/>
    <w:rsid w:val="0023731C"/>
    <w:rsid w:val="0023739A"/>
    <w:rsid w:val="002378E5"/>
    <w:rsid w:val="00237CAD"/>
    <w:rsid w:val="00237DE0"/>
    <w:rsid w:val="002407F2"/>
    <w:rsid w:val="00240AF1"/>
    <w:rsid w:val="00240C81"/>
    <w:rsid w:val="00240CB9"/>
    <w:rsid w:val="00241127"/>
    <w:rsid w:val="00241256"/>
    <w:rsid w:val="002413B1"/>
    <w:rsid w:val="002414D2"/>
    <w:rsid w:val="00241624"/>
    <w:rsid w:val="00241727"/>
    <w:rsid w:val="00241E02"/>
    <w:rsid w:val="002426F3"/>
    <w:rsid w:val="00242BE6"/>
    <w:rsid w:val="00242CC9"/>
    <w:rsid w:val="00242FA3"/>
    <w:rsid w:val="002432CA"/>
    <w:rsid w:val="002433CF"/>
    <w:rsid w:val="00243461"/>
    <w:rsid w:val="0024353F"/>
    <w:rsid w:val="00244497"/>
    <w:rsid w:val="00244BA2"/>
    <w:rsid w:val="00244DE7"/>
    <w:rsid w:val="00245828"/>
    <w:rsid w:val="00245C0C"/>
    <w:rsid w:val="00245EF7"/>
    <w:rsid w:val="00246581"/>
    <w:rsid w:val="00246947"/>
    <w:rsid w:val="00246BF2"/>
    <w:rsid w:val="00246E8F"/>
    <w:rsid w:val="00246F25"/>
    <w:rsid w:val="0024706F"/>
    <w:rsid w:val="0024731B"/>
    <w:rsid w:val="00247FDE"/>
    <w:rsid w:val="0025007E"/>
    <w:rsid w:val="00251796"/>
    <w:rsid w:val="00251D27"/>
    <w:rsid w:val="00251EE0"/>
    <w:rsid w:val="002520DC"/>
    <w:rsid w:val="00252F90"/>
    <w:rsid w:val="00253657"/>
    <w:rsid w:val="00253763"/>
    <w:rsid w:val="002539D2"/>
    <w:rsid w:val="00253C0C"/>
    <w:rsid w:val="00253E34"/>
    <w:rsid w:val="00254BFD"/>
    <w:rsid w:val="00254C7E"/>
    <w:rsid w:val="0025503B"/>
    <w:rsid w:val="002555E1"/>
    <w:rsid w:val="00255928"/>
    <w:rsid w:val="00255CC5"/>
    <w:rsid w:val="002562B4"/>
    <w:rsid w:val="00256810"/>
    <w:rsid w:val="00257015"/>
    <w:rsid w:val="0025763A"/>
    <w:rsid w:val="00257B41"/>
    <w:rsid w:val="00257C07"/>
    <w:rsid w:val="00257E32"/>
    <w:rsid w:val="00257F19"/>
    <w:rsid w:val="002600FE"/>
    <w:rsid w:val="0026018B"/>
    <w:rsid w:val="00260ABA"/>
    <w:rsid w:val="00260F14"/>
    <w:rsid w:val="00260F3B"/>
    <w:rsid w:val="0026118E"/>
    <w:rsid w:val="00261B8E"/>
    <w:rsid w:val="00261E66"/>
    <w:rsid w:val="00261FFD"/>
    <w:rsid w:val="0026222B"/>
    <w:rsid w:val="002623D6"/>
    <w:rsid w:val="0026253F"/>
    <w:rsid w:val="002625F1"/>
    <w:rsid w:val="0026273B"/>
    <w:rsid w:val="00262E02"/>
    <w:rsid w:val="002634D7"/>
    <w:rsid w:val="00263554"/>
    <w:rsid w:val="00263B2B"/>
    <w:rsid w:val="00263F83"/>
    <w:rsid w:val="002642BD"/>
    <w:rsid w:val="00264378"/>
    <w:rsid w:val="00264690"/>
    <w:rsid w:val="00264A3A"/>
    <w:rsid w:val="00264D46"/>
    <w:rsid w:val="00264EB1"/>
    <w:rsid w:val="002659ED"/>
    <w:rsid w:val="002666CD"/>
    <w:rsid w:val="002668C8"/>
    <w:rsid w:val="002669DF"/>
    <w:rsid w:val="00266A43"/>
    <w:rsid w:val="00266A5B"/>
    <w:rsid w:val="00267030"/>
    <w:rsid w:val="00267112"/>
    <w:rsid w:val="002672E3"/>
    <w:rsid w:val="002700B5"/>
    <w:rsid w:val="0027035A"/>
    <w:rsid w:val="002705D5"/>
    <w:rsid w:val="0027096F"/>
    <w:rsid w:val="00270C13"/>
    <w:rsid w:val="00270F37"/>
    <w:rsid w:val="002710E3"/>
    <w:rsid w:val="0027114D"/>
    <w:rsid w:val="0027116F"/>
    <w:rsid w:val="00271676"/>
    <w:rsid w:val="0027171E"/>
    <w:rsid w:val="00271B65"/>
    <w:rsid w:val="00271DED"/>
    <w:rsid w:val="00272415"/>
    <w:rsid w:val="00272750"/>
    <w:rsid w:val="00272F73"/>
    <w:rsid w:val="00272F84"/>
    <w:rsid w:val="0027390C"/>
    <w:rsid w:val="00273EEF"/>
    <w:rsid w:val="0027462F"/>
    <w:rsid w:val="00274942"/>
    <w:rsid w:val="00274D62"/>
    <w:rsid w:val="00274F8B"/>
    <w:rsid w:val="00274F97"/>
    <w:rsid w:val="00275414"/>
    <w:rsid w:val="002758B2"/>
    <w:rsid w:val="00275A96"/>
    <w:rsid w:val="00275BDB"/>
    <w:rsid w:val="00275C36"/>
    <w:rsid w:val="00275E3D"/>
    <w:rsid w:val="002764B0"/>
    <w:rsid w:val="00276BF4"/>
    <w:rsid w:val="00277239"/>
    <w:rsid w:val="002773F0"/>
    <w:rsid w:val="00277566"/>
    <w:rsid w:val="002779E4"/>
    <w:rsid w:val="00277B15"/>
    <w:rsid w:val="00277EF5"/>
    <w:rsid w:val="002800A1"/>
    <w:rsid w:val="00280124"/>
    <w:rsid w:val="00280477"/>
    <w:rsid w:val="002805D5"/>
    <w:rsid w:val="0028079D"/>
    <w:rsid w:val="002807E2"/>
    <w:rsid w:val="00280963"/>
    <w:rsid w:val="00280BEF"/>
    <w:rsid w:val="00280F61"/>
    <w:rsid w:val="0028142C"/>
    <w:rsid w:val="00281968"/>
    <w:rsid w:val="00281B95"/>
    <w:rsid w:val="00281CA8"/>
    <w:rsid w:val="0028225F"/>
    <w:rsid w:val="002823D9"/>
    <w:rsid w:val="00282443"/>
    <w:rsid w:val="0028256C"/>
    <w:rsid w:val="00282867"/>
    <w:rsid w:val="002833CA"/>
    <w:rsid w:val="00283581"/>
    <w:rsid w:val="00283EEB"/>
    <w:rsid w:val="00284048"/>
    <w:rsid w:val="0028426A"/>
    <w:rsid w:val="00284D24"/>
    <w:rsid w:val="00284DD1"/>
    <w:rsid w:val="00284FDF"/>
    <w:rsid w:val="0028520E"/>
    <w:rsid w:val="00285386"/>
    <w:rsid w:val="00285406"/>
    <w:rsid w:val="00285541"/>
    <w:rsid w:val="002855BE"/>
    <w:rsid w:val="00285908"/>
    <w:rsid w:val="00285DEB"/>
    <w:rsid w:val="00285FA5"/>
    <w:rsid w:val="00286241"/>
    <w:rsid w:val="002862C5"/>
    <w:rsid w:val="00286564"/>
    <w:rsid w:val="002865CC"/>
    <w:rsid w:val="002866A4"/>
    <w:rsid w:val="00287615"/>
    <w:rsid w:val="00287BDC"/>
    <w:rsid w:val="00287CF3"/>
    <w:rsid w:val="00287EB4"/>
    <w:rsid w:val="002903D3"/>
    <w:rsid w:val="00290B21"/>
    <w:rsid w:val="00290FF1"/>
    <w:rsid w:val="002917DA"/>
    <w:rsid w:val="00291A28"/>
    <w:rsid w:val="00291B76"/>
    <w:rsid w:val="00291C60"/>
    <w:rsid w:val="00291E46"/>
    <w:rsid w:val="00291ED0"/>
    <w:rsid w:val="002922E4"/>
    <w:rsid w:val="00292377"/>
    <w:rsid w:val="00292414"/>
    <w:rsid w:val="002928E6"/>
    <w:rsid w:val="00292FE7"/>
    <w:rsid w:val="00293245"/>
    <w:rsid w:val="00293513"/>
    <w:rsid w:val="002936D9"/>
    <w:rsid w:val="00293BE5"/>
    <w:rsid w:val="0029429F"/>
    <w:rsid w:val="00294AC9"/>
    <w:rsid w:val="00294B2B"/>
    <w:rsid w:val="002951F7"/>
    <w:rsid w:val="00295341"/>
    <w:rsid w:val="00295667"/>
    <w:rsid w:val="00295D60"/>
    <w:rsid w:val="00295F19"/>
    <w:rsid w:val="0029690A"/>
    <w:rsid w:val="00296997"/>
    <w:rsid w:val="00296A9B"/>
    <w:rsid w:val="00296B25"/>
    <w:rsid w:val="00296B50"/>
    <w:rsid w:val="00296C3F"/>
    <w:rsid w:val="00296CB2"/>
    <w:rsid w:val="00296D1A"/>
    <w:rsid w:val="00296D71"/>
    <w:rsid w:val="0029776A"/>
    <w:rsid w:val="002A06BD"/>
    <w:rsid w:val="002A0E72"/>
    <w:rsid w:val="002A17CE"/>
    <w:rsid w:val="002A1910"/>
    <w:rsid w:val="002A1914"/>
    <w:rsid w:val="002A1F0E"/>
    <w:rsid w:val="002A2308"/>
    <w:rsid w:val="002A278A"/>
    <w:rsid w:val="002A2DAD"/>
    <w:rsid w:val="002A3086"/>
    <w:rsid w:val="002A32C9"/>
    <w:rsid w:val="002A32E1"/>
    <w:rsid w:val="002A344F"/>
    <w:rsid w:val="002A351F"/>
    <w:rsid w:val="002A36B0"/>
    <w:rsid w:val="002A39EA"/>
    <w:rsid w:val="002A39EF"/>
    <w:rsid w:val="002A4346"/>
    <w:rsid w:val="002A4AC6"/>
    <w:rsid w:val="002A507F"/>
    <w:rsid w:val="002A50B1"/>
    <w:rsid w:val="002A543E"/>
    <w:rsid w:val="002A5977"/>
    <w:rsid w:val="002A5ABA"/>
    <w:rsid w:val="002A5E57"/>
    <w:rsid w:val="002A70CB"/>
    <w:rsid w:val="002A7385"/>
    <w:rsid w:val="002A75E5"/>
    <w:rsid w:val="002A77F3"/>
    <w:rsid w:val="002A7C47"/>
    <w:rsid w:val="002B03F0"/>
    <w:rsid w:val="002B0608"/>
    <w:rsid w:val="002B08D0"/>
    <w:rsid w:val="002B09A9"/>
    <w:rsid w:val="002B0DE6"/>
    <w:rsid w:val="002B1742"/>
    <w:rsid w:val="002B1777"/>
    <w:rsid w:val="002B2397"/>
    <w:rsid w:val="002B2A6E"/>
    <w:rsid w:val="002B2ACC"/>
    <w:rsid w:val="002B2D30"/>
    <w:rsid w:val="002B304C"/>
    <w:rsid w:val="002B30C0"/>
    <w:rsid w:val="002B30D8"/>
    <w:rsid w:val="002B31BE"/>
    <w:rsid w:val="002B3AA9"/>
    <w:rsid w:val="002B3D53"/>
    <w:rsid w:val="002B4342"/>
    <w:rsid w:val="002B4700"/>
    <w:rsid w:val="002B4773"/>
    <w:rsid w:val="002B4A88"/>
    <w:rsid w:val="002B4DA7"/>
    <w:rsid w:val="002B4EC5"/>
    <w:rsid w:val="002B4EF1"/>
    <w:rsid w:val="002B504A"/>
    <w:rsid w:val="002B51A2"/>
    <w:rsid w:val="002B56AB"/>
    <w:rsid w:val="002B5FE6"/>
    <w:rsid w:val="002B60C1"/>
    <w:rsid w:val="002B6D33"/>
    <w:rsid w:val="002B6E8B"/>
    <w:rsid w:val="002B6FC2"/>
    <w:rsid w:val="002B7224"/>
    <w:rsid w:val="002B7454"/>
    <w:rsid w:val="002B7FB7"/>
    <w:rsid w:val="002C062F"/>
    <w:rsid w:val="002C06AE"/>
    <w:rsid w:val="002C0C98"/>
    <w:rsid w:val="002C0CB9"/>
    <w:rsid w:val="002C0FDB"/>
    <w:rsid w:val="002C0FE0"/>
    <w:rsid w:val="002C1559"/>
    <w:rsid w:val="002C1668"/>
    <w:rsid w:val="002C1BFA"/>
    <w:rsid w:val="002C1C76"/>
    <w:rsid w:val="002C1D11"/>
    <w:rsid w:val="002C1E80"/>
    <w:rsid w:val="002C22EE"/>
    <w:rsid w:val="002C25CF"/>
    <w:rsid w:val="002C2E4E"/>
    <w:rsid w:val="002C39C0"/>
    <w:rsid w:val="002C3BE4"/>
    <w:rsid w:val="002C4010"/>
    <w:rsid w:val="002C4030"/>
    <w:rsid w:val="002C4173"/>
    <w:rsid w:val="002C4A5B"/>
    <w:rsid w:val="002C54C1"/>
    <w:rsid w:val="002C5B04"/>
    <w:rsid w:val="002C614A"/>
    <w:rsid w:val="002C6384"/>
    <w:rsid w:val="002C6C4F"/>
    <w:rsid w:val="002C6EEB"/>
    <w:rsid w:val="002C6FEB"/>
    <w:rsid w:val="002C749D"/>
    <w:rsid w:val="002D020C"/>
    <w:rsid w:val="002D0A7F"/>
    <w:rsid w:val="002D0CB5"/>
    <w:rsid w:val="002D0DAE"/>
    <w:rsid w:val="002D12D7"/>
    <w:rsid w:val="002D1554"/>
    <w:rsid w:val="002D1CA4"/>
    <w:rsid w:val="002D210B"/>
    <w:rsid w:val="002D2179"/>
    <w:rsid w:val="002D2301"/>
    <w:rsid w:val="002D2535"/>
    <w:rsid w:val="002D2A2D"/>
    <w:rsid w:val="002D3216"/>
    <w:rsid w:val="002D3706"/>
    <w:rsid w:val="002D3723"/>
    <w:rsid w:val="002D3755"/>
    <w:rsid w:val="002D3943"/>
    <w:rsid w:val="002D3A1B"/>
    <w:rsid w:val="002D41B4"/>
    <w:rsid w:val="002D4933"/>
    <w:rsid w:val="002D4B5B"/>
    <w:rsid w:val="002D5122"/>
    <w:rsid w:val="002D5383"/>
    <w:rsid w:val="002D5402"/>
    <w:rsid w:val="002D565B"/>
    <w:rsid w:val="002D593F"/>
    <w:rsid w:val="002D5CDD"/>
    <w:rsid w:val="002D5E99"/>
    <w:rsid w:val="002D66A0"/>
    <w:rsid w:val="002D6CA0"/>
    <w:rsid w:val="002D7250"/>
    <w:rsid w:val="002D72BC"/>
    <w:rsid w:val="002D738F"/>
    <w:rsid w:val="002D7592"/>
    <w:rsid w:val="002D75BE"/>
    <w:rsid w:val="002D76A6"/>
    <w:rsid w:val="002D7990"/>
    <w:rsid w:val="002E016F"/>
    <w:rsid w:val="002E02C5"/>
    <w:rsid w:val="002E040F"/>
    <w:rsid w:val="002E0B50"/>
    <w:rsid w:val="002E0C6A"/>
    <w:rsid w:val="002E170B"/>
    <w:rsid w:val="002E1BCA"/>
    <w:rsid w:val="002E20CA"/>
    <w:rsid w:val="002E21EB"/>
    <w:rsid w:val="002E234C"/>
    <w:rsid w:val="002E2380"/>
    <w:rsid w:val="002E2A38"/>
    <w:rsid w:val="002E2BBA"/>
    <w:rsid w:val="002E2D13"/>
    <w:rsid w:val="002E2DEA"/>
    <w:rsid w:val="002E2E85"/>
    <w:rsid w:val="002E2F87"/>
    <w:rsid w:val="002E31DA"/>
    <w:rsid w:val="002E328E"/>
    <w:rsid w:val="002E32D3"/>
    <w:rsid w:val="002E3350"/>
    <w:rsid w:val="002E342D"/>
    <w:rsid w:val="002E3C45"/>
    <w:rsid w:val="002E3DB9"/>
    <w:rsid w:val="002E4074"/>
    <w:rsid w:val="002E4143"/>
    <w:rsid w:val="002E444B"/>
    <w:rsid w:val="002E463D"/>
    <w:rsid w:val="002E4692"/>
    <w:rsid w:val="002E4D2B"/>
    <w:rsid w:val="002E5298"/>
    <w:rsid w:val="002E55E5"/>
    <w:rsid w:val="002E5A48"/>
    <w:rsid w:val="002E6A93"/>
    <w:rsid w:val="002E6DAF"/>
    <w:rsid w:val="002E7634"/>
    <w:rsid w:val="002E77C3"/>
    <w:rsid w:val="002E7A7A"/>
    <w:rsid w:val="002E7C8B"/>
    <w:rsid w:val="002F03B5"/>
    <w:rsid w:val="002F097B"/>
    <w:rsid w:val="002F0D4D"/>
    <w:rsid w:val="002F1429"/>
    <w:rsid w:val="002F14A1"/>
    <w:rsid w:val="002F21BB"/>
    <w:rsid w:val="002F2311"/>
    <w:rsid w:val="002F2BB8"/>
    <w:rsid w:val="002F2C0C"/>
    <w:rsid w:val="002F2C41"/>
    <w:rsid w:val="002F33DB"/>
    <w:rsid w:val="002F3728"/>
    <w:rsid w:val="002F3844"/>
    <w:rsid w:val="002F3E26"/>
    <w:rsid w:val="002F3E8F"/>
    <w:rsid w:val="002F4619"/>
    <w:rsid w:val="002F482C"/>
    <w:rsid w:val="002F4B8F"/>
    <w:rsid w:val="002F4BD1"/>
    <w:rsid w:val="002F4D41"/>
    <w:rsid w:val="002F5049"/>
    <w:rsid w:val="002F5905"/>
    <w:rsid w:val="002F5FB5"/>
    <w:rsid w:val="002F6CD9"/>
    <w:rsid w:val="002F7410"/>
    <w:rsid w:val="002F7C56"/>
    <w:rsid w:val="002F7EBF"/>
    <w:rsid w:val="002F7FED"/>
    <w:rsid w:val="0030040C"/>
    <w:rsid w:val="00300518"/>
    <w:rsid w:val="003008F7"/>
    <w:rsid w:val="00300D5D"/>
    <w:rsid w:val="00301010"/>
    <w:rsid w:val="0030116A"/>
    <w:rsid w:val="0030117A"/>
    <w:rsid w:val="00301925"/>
    <w:rsid w:val="00301F6D"/>
    <w:rsid w:val="003021A5"/>
    <w:rsid w:val="0030249C"/>
    <w:rsid w:val="003024A7"/>
    <w:rsid w:val="00302EB4"/>
    <w:rsid w:val="00303353"/>
    <w:rsid w:val="003034B1"/>
    <w:rsid w:val="003035C1"/>
    <w:rsid w:val="003036A3"/>
    <w:rsid w:val="00303B55"/>
    <w:rsid w:val="0030406D"/>
    <w:rsid w:val="003043BF"/>
    <w:rsid w:val="00304C91"/>
    <w:rsid w:val="00304EC6"/>
    <w:rsid w:val="00305413"/>
    <w:rsid w:val="00305448"/>
    <w:rsid w:val="0030588A"/>
    <w:rsid w:val="0030597C"/>
    <w:rsid w:val="00305DCD"/>
    <w:rsid w:val="00306331"/>
    <w:rsid w:val="0030678D"/>
    <w:rsid w:val="00306964"/>
    <w:rsid w:val="00306ED7"/>
    <w:rsid w:val="00306FF9"/>
    <w:rsid w:val="0030734D"/>
    <w:rsid w:val="0030745A"/>
    <w:rsid w:val="00307520"/>
    <w:rsid w:val="00307B69"/>
    <w:rsid w:val="00307BE5"/>
    <w:rsid w:val="00307FDF"/>
    <w:rsid w:val="00310979"/>
    <w:rsid w:val="00310C2C"/>
    <w:rsid w:val="00310E1C"/>
    <w:rsid w:val="0031119F"/>
    <w:rsid w:val="003114FB"/>
    <w:rsid w:val="00311CB4"/>
    <w:rsid w:val="00311D53"/>
    <w:rsid w:val="00311D87"/>
    <w:rsid w:val="00312096"/>
    <w:rsid w:val="00312264"/>
    <w:rsid w:val="00312E32"/>
    <w:rsid w:val="003136B0"/>
    <w:rsid w:val="0031378E"/>
    <w:rsid w:val="00313941"/>
    <w:rsid w:val="00313A51"/>
    <w:rsid w:val="0031415A"/>
    <w:rsid w:val="003146EC"/>
    <w:rsid w:val="00314797"/>
    <w:rsid w:val="00314A09"/>
    <w:rsid w:val="00314FFD"/>
    <w:rsid w:val="0031565C"/>
    <w:rsid w:val="00315696"/>
    <w:rsid w:val="00315907"/>
    <w:rsid w:val="00315DE1"/>
    <w:rsid w:val="00315E16"/>
    <w:rsid w:val="00315E49"/>
    <w:rsid w:val="00315F5C"/>
    <w:rsid w:val="00317777"/>
    <w:rsid w:val="00317F16"/>
    <w:rsid w:val="00317F9C"/>
    <w:rsid w:val="003200C5"/>
    <w:rsid w:val="00320A87"/>
    <w:rsid w:val="00320CC1"/>
    <w:rsid w:val="00320EF8"/>
    <w:rsid w:val="0032132D"/>
    <w:rsid w:val="00321518"/>
    <w:rsid w:val="003215A5"/>
    <w:rsid w:val="00321F06"/>
    <w:rsid w:val="00322C1E"/>
    <w:rsid w:val="00323069"/>
    <w:rsid w:val="0032314F"/>
    <w:rsid w:val="003236FC"/>
    <w:rsid w:val="003238D8"/>
    <w:rsid w:val="00323F0C"/>
    <w:rsid w:val="00323FBB"/>
    <w:rsid w:val="0032412F"/>
    <w:rsid w:val="003241B7"/>
    <w:rsid w:val="003243CF"/>
    <w:rsid w:val="00324764"/>
    <w:rsid w:val="00324839"/>
    <w:rsid w:val="00324E61"/>
    <w:rsid w:val="00324E84"/>
    <w:rsid w:val="00325048"/>
    <w:rsid w:val="00325160"/>
    <w:rsid w:val="0032525E"/>
    <w:rsid w:val="003266BE"/>
    <w:rsid w:val="003268D4"/>
    <w:rsid w:val="00326FBE"/>
    <w:rsid w:val="003271C5"/>
    <w:rsid w:val="003272E9"/>
    <w:rsid w:val="00327312"/>
    <w:rsid w:val="003273B0"/>
    <w:rsid w:val="003276D1"/>
    <w:rsid w:val="0033021B"/>
    <w:rsid w:val="0033030E"/>
    <w:rsid w:val="00330394"/>
    <w:rsid w:val="0033082B"/>
    <w:rsid w:val="00330A64"/>
    <w:rsid w:val="00330D8D"/>
    <w:rsid w:val="003315D2"/>
    <w:rsid w:val="003316DE"/>
    <w:rsid w:val="00331793"/>
    <w:rsid w:val="00331F2B"/>
    <w:rsid w:val="003323F2"/>
    <w:rsid w:val="00332449"/>
    <w:rsid w:val="00332A66"/>
    <w:rsid w:val="00332AE1"/>
    <w:rsid w:val="00332B3C"/>
    <w:rsid w:val="00332D3C"/>
    <w:rsid w:val="00332E00"/>
    <w:rsid w:val="00332FAA"/>
    <w:rsid w:val="003330CD"/>
    <w:rsid w:val="0033319C"/>
    <w:rsid w:val="00333649"/>
    <w:rsid w:val="00333AEB"/>
    <w:rsid w:val="00333C36"/>
    <w:rsid w:val="00334213"/>
    <w:rsid w:val="003342E3"/>
    <w:rsid w:val="003342F3"/>
    <w:rsid w:val="0033430D"/>
    <w:rsid w:val="00334493"/>
    <w:rsid w:val="003344BC"/>
    <w:rsid w:val="00334B9A"/>
    <w:rsid w:val="00334FF6"/>
    <w:rsid w:val="0033517F"/>
    <w:rsid w:val="003351DC"/>
    <w:rsid w:val="00335402"/>
    <w:rsid w:val="00335491"/>
    <w:rsid w:val="00335A59"/>
    <w:rsid w:val="00336168"/>
    <w:rsid w:val="003362CA"/>
    <w:rsid w:val="003367A4"/>
    <w:rsid w:val="00336A72"/>
    <w:rsid w:val="00336EDC"/>
    <w:rsid w:val="0033711A"/>
    <w:rsid w:val="00337255"/>
    <w:rsid w:val="0033730B"/>
    <w:rsid w:val="00337844"/>
    <w:rsid w:val="0034062B"/>
    <w:rsid w:val="0034071C"/>
    <w:rsid w:val="003408D6"/>
    <w:rsid w:val="003409B1"/>
    <w:rsid w:val="00340EE7"/>
    <w:rsid w:val="00341785"/>
    <w:rsid w:val="003417C9"/>
    <w:rsid w:val="00342AF8"/>
    <w:rsid w:val="00342E0D"/>
    <w:rsid w:val="00344003"/>
    <w:rsid w:val="00344404"/>
    <w:rsid w:val="00344BEB"/>
    <w:rsid w:val="0034504B"/>
    <w:rsid w:val="003451F1"/>
    <w:rsid w:val="00345714"/>
    <w:rsid w:val="00345BA7"/>
    <w:rsid w:val="00345C97"/>
    <w:rsid w:val="00346287"/>
    <w:rsid w:val="00346860"/>
    <w:rsid w:val="00346B19"/>
    <w:rsid w:val="00346F6E"/>
    <w:rsid w:val="0034740F"/>
    <w:rsid w:val="003474EA"/>
    <w:rsid w:val="00347BDE"/>
    <w:rsid w:val="00347DC8"/>
    <w:rsid w:val="00350449"/>
    <w:rsid w:val="003505BB"/>
    <w:rsid w:val="00350735"/>
    <w:rsid w:val="003511D5"/>
    <w:rsid w:val="00351621"/>
    <w:rsid w:val="00352F13"/>
    <w:rsid w:val="00352F99"/>
    <w:rsid w:val="00353024"/>
    <w:rsid w:val="00353034"/>
    <w:rsid w:val="003530ED"/>
    <w:rsid w:val="00353677"/>
    <w:rsid w:val="00353DBC"/>
    <w:rsid w:val="00353E1A"/>
    <w:rsid w:val="0035455D"/>
    <w:rsid w:val="00354F26"/>
    <w:rsid w:val="00355AF1"/>
    <w:rsid w:val="00355C92"/>
    <w:rsid w:val="003561E8"/>
    <w:rsid w:val="003567B0"/>
    <w:rsid w:val="003568A0"/>
    <w:rsid w:val="00357D15"/>
    <w:rsid w:val="00357E10"/>
    <w:rsid w:val="00360046"/>
    <w:rsid w:val="0036013C"/>
    <w:rsid w:val="00360266"/>
    <w:rsid w:val="00360518"/>
    <w:rsid w:val="00360631"/>
    <w:rsid w:val="003606AB"/>
    <w:rsid w:val="003607F9"/>
    <w:rsid w:val="003608E7"/>
    <w:rsid w:val="00360AC0"/>
    <w:rsid w:val="00360D9E"/>
    <w:rsid w:val="00360DFA"/>
    <w:rsid w:val="00360E95"/>
    <w:rsid w:val="00361312"/>
    <w:rsid w:val="00361A44"/>
    <w:rsid w:val="00362593"/>
    <w:rsid w:val="003631F8"/>
    <w:rsid w:val="00363F6A"/>
    <w:rsid w:val="00363FC9"/>
    <w:rsid w:val="00364637"/>
    <w:rsid w:val="00364A3F"/>
    <w:rsid w:val="00364E29"/>
    <w:rsid w:val="003651A9"/>
    <w:rsid w:val="00365425"/>
    <w:rsid w:val="0036544D"/>
    <w:rsid w:val="003654C0"/>
    <w:rsid w:val="0036571A"/>
    <w:rsid w:val="00365A45"/>
    <w:rsid w:val="00366A39"/>
    <w:rsid w:val="00366ADB"/>
    <w:rsid w:val="0036718F"/>
    <w:rsid w:val="00370169"/>
    <w:rsid w:val="0037069F"/>
    <w:rsid w:val="003708F4"/>
    <w:rsid w:val="00370925"/>
    <w:rsid w:val="00371113"/>
    <w:rsid w:val="003711AF"/>
    <w:rsid w:val="00371489"/>
    <w:rsid w:val="00371B46"/>
    <w:rsid w:val="00371BBD"/>
    <w:rsid w:val="00371D51"/>
    <w:rsid w:val="0037212A"/>
    <w:rsid w:val="003721B4"/>
    <w:rsid w:val="00372667"/>
    <w:rsid w:val="00372A4D"/>
    <w:rsid w:val="00372C7D"/>
    <w:rsid w:val="00372D1D"/>
    <w:rsid w:val="00372EDE"/>
    <w:rsid w:val="00372EE1"/>
    <w:rsid w:val="00373777"/>
    <w:rsid w:val="00373ABB"/>
    <w:rsid w:val="00374390"/>
    <w:rsid w:val="00374516"/>
    <w:rsid w:val="0037455A"/>
    <w:rsid w:val="003747A3"/>
    <w:rsid w:val="00374BA4"/>
    <w:rsid w:val="0037503D"/>
    <w:rsid w:val="003750AB"/>
    <w:rsid w:val="003753B9"/>
    <w:rsid w:val="00375B8E"/>
    <w:rsid w:val="00375C6A"/>
    <w:rsid w:val="00376120"/>
    <w:rsid w:val="00376146"/>
    <w:rsid w:val="00376636"/>
    <w:rsid w:val="0037697D"/>
    <w:rsid w:val="00376A67"/>
    <w:rsid w:val="00376B9A"/>
    <w:rsid w:val="00377797"/>
    <w:rsid w:val="0038005F"/>
    <w:rsid w:val="00380070"/>
    <w:rsid w:val="00380319"/>
    <w:rsid w:val="0038082C"/>
    <w:rsid w:val="00380D23"/>
    <w:rsid w:val="00381183"/>
    <w:rsid w:val="003816B0"/>
    <w:rsid w:val="00382065"/>
    <w:rsid w:val="00382487"/>
    <w:rsid w:val="00382586"/>
    <w:rsid w:val="00382B99"/>
    <w:rsid w:val="0038384C"/>
    <w:rsid w:val="00383870"/>
    <w:rsid w:val="00383933"/>
    <w:rsid w:val="003839A8"/>
    <w:rsid w:val="00383B6E"/>
    <w:rsid w:val="0038434E"/>
    <w:rsid w:val="0038452B"/>
    <w:rsid w:val="00384718"/>
    <w:rsid w:val="00384981"/>
    <w:rsid w:val="00384E3B"/>
    <w:rsid w:val="003852FF"/>
    <w:rsid w:val="00385716"/>
    <w:rsid w:val="00385A95"/>
    <w:rsid w:val="00385B07"/>
    <w:rsid w:val="00385DC0"/>
    <w:rsid w:val="0038609E"/>
    <w:rsid w:val="003871D2"/>
    <w:rsid w:val="00387403"/>
    <w:rsid w:val="0038740B"/>
    <w:rsid w:val="003876A8"/>
    <w:rsid w:val="0038777D"/>
    <w:rsid w:val="00387E65"/>
    <w:rsid w:val="00390711"/>
    <w:rsid w:val="00390898"/>
    <w:rsid w:val="00391169"/>
    <w:rsid w:val="0039126D"/>
    <w:rsid w:val="003915A4"/>
    <w:rsid w:val="0039172E"/>
    <w:rsid w:val="003917D6"/>
    <w:rsid w:val="003918CF"/>
    <w:rsid w:val="00392283"/>
    <w:rsid w:val="00392292"/>
    <w:rsid w:val="003923B3"/>
    <w:rsid w:val="003927C9"/>
    <w:rsid w:val="00392968"/>
    <w:rsid w:val="00392A8D"/>
    <w:rsid w:val="00392D62"/>
    <w:rsid w:val="00392D63"/>
    <w:rsid w:val="00392EE3"/>
    <w:rsid w:val="00392FC4"/>
    <w:rsid w:val="00393CA7"/>
    <w:rsid w:val="00393D6C"/>
    <w:rsid w:val="0039400C"/>
    <w:rsid w:val="003945CF"/>
    <w:rsid w:val="003945DE"/>
    <w:rsid w:val="003949E4"/>
    <w:rsid w:val="00394A63"/>
    <w:rsid w:val="00394D43"/>
    <w:rsid w:val="00394DC9"/>
    <w:rsid w:val="0039514A"/>
    <w:rsid w:val="0039583C"/>
    <w:rsid w:val="00395BA3"/>
    <w:rsid w:val="00396127"/>
    <w:rsid w:val="003968E7"/>
    <w:rsid w:val="00396A0C"/>
    <w:rsid w:val="003973F2"/>
    <w:rsid w:val="003974D5"/>
    <w:rsid w:val="00397CA5"/>
    <w:rsid w:val="00397FB6"/>
    <w:rsid w:val="003A0193"/>
    <w:rsid w:val="003A0535"/>
    <w:rsid w:val="003A11D7"/>
    <w:rsid w:val="003A1226"/>
    <w:rsid w:val="003A147B"/>
    <w:rsid w:val="003A167D"/>
    <w:rsid w:val="003A175B"/>
    <w:rsid w:val="003A1E71"/>
    <w:rsid w:val="003A2182"/>
    <w:rsid w:val="003A2A23"/>
    <w:rsid w:val="003A2E24"/>
    <w:rsid w:val="003A2EEE"/>
    <w:rsid w:val="003A324A"/>
    <w:rsid w:val="003A36CB"/>
    <w:rsid w:val="003A387F"/>
    <w:rsid w:val="003A439E"/>
    <w:rsid w:val="003A43FC"/>
    <w:rsid w:val="003A4D86"/>
    <w:rsid w:val="003A53C5"/>
    <w:rsid w:val="003A5E18"/>
    <w:rsid w:val="003A6195"/>
    <w:rsid w:val="003A6200"/>
    <w:rsid w:val="003A62E1"/>
    <w:rsid w:val="003A65C9"/>
    <w:rsid w:val="003A74CF"/>
    <w:rsid w:val="003B015A"/>
    <w:rsid w:val="003B03CB"/>
    <w:rsid w:val="003B043A"/>
    <w:rsid w:val="003B06B9"/>
    <w:rsid w:val="003B18A7"/>
    <w:rsid w:val="003B18CD"/>
    <w:rsid w:val="003B196A"/>
    <w:rsid w:val="003B1DA6"/>
    <w:rsid w:val="003B21E0"/>
    <w:rsid w:val="003B2AF8"/>
    <w:rsid w:val="003B2BDE"/>
    <w:rsid w:val="003B3AF7"/>
    <w:rsid w:val="003B3B34"/>
    <w:rsid w:val="003B3C08"/>
    <w:rsid w:val="003B45E8"/>
    <w:rsid w:val="003B4ACC"/>
    <w:rsid w:val="003B562C"/>
    <w:rsid w:val="003B5A8D"/>
    <w:rsid w:val="003B5B2E"/>
    <w:rsid w:val="003B5FA2"/>
    <w:rsid w:val="003B6899"/>
    <w:rsid w:val="003B6D33"/>
    <w:rsid w:val="003B703B"/>
    <w:rsid w:val="003B70D3"/>
    <w:rsid w:val="003B72E8"/>
    <w:rsid w:val="003B798F"/>
    <w:rsid w:val="003B7C74"/>
    <w:rsid w:val="003C096F"/>
    <w:rsid w:val="003C106D"/>
    <w:rsid w:val="003C1250"/>
    <w:rsid w:val="003C1322"/>
    <w:rsid w:val="003C13D8"/>
    <w:rsid w:val="003C14EB"/>
    <w:rsid w:val="003C166A"/>
    <w:rsid w:val="003C1851"/>
    <w:rsid w:val="003C1BE9"/>
    <w:rsid w:val="003C1CB2"/>
    <w:rsid w:val="003C1E6C"/>
    <w:rsid w:val="003C1E87"/>
    <w:rsid w:val="003C23B3"/>
    <w:rsid w:val="003C27D0"/>
    <w:rsid w:val="003C2B9A"/>
    <w:rsid w:val="003C3479"/>
    <w:rsid w:val="003C36EF"/>
    <w:rsid w:val="003C3E75"/>
    <w:rsid w:val="003C44E9"/>
    <w:rsid w:val="003C4785"/>
    <w:rsid w:val="003C4820"/>
    <w:rsid w:val="003C4A21"/>
    <w:rsid w:val="003C4C68"/>
    <w:rsid w:val="003C4EB8"/>
    <w:rsid w:val="003C4FF5"/>
    <w:rsid w:val="003C51AC"/>
    <w:rsid w:val="003C54B8"/>
    <w:rsid w:val="003C58DD"/>
    <w:rsid w:val="003C5CE7"/>
    <w:rsid w:val="003C6177"/>
    <w:rsid w:val="003C664C"/>
    <w:rsid w:val="003C66A6"/>
    <w:rsid w:val="003C69C0"/>
    <w:rsid w:val="003C6F84"/>
    <w:rsid w:val="003C703A"/>
    <w:rsid w:val="003C7B8C"/>
    <w:rsid w:val="003C7C9F"/>
    <w:rsid w:val="003D0157"/>
    <w:rsid w:val="003D02B6"/>
    <w:rsid w:val="003D0F86"/>
    <w:rsid w:val="003D1069"/>
    <w:rsid w:val="003D1159"/>
    <w:rsid w:val="003D15AF"/>
    <w:rsid w:val="003D1865"/>
    <w:rsid w:val="003D191F"/>
    <w:rsid w:val="003D1D1A"/>
    <w:rsid w:val="003D1F41"/>
    <w:rsid w:val="003D2158"/>
    <w:rsid w:val="003D2663"/>
    <w:rsid w:val="003D278B"/>
    <w:rsid w:val="003D3206"/>
    <w:rsid w:val="003D32FD"/>
    <w:rsid w:val="003D356C"/>
    <w:rsid w:val="003D3674"/>
    <w:rsid w:val="003D367A"/>
    <w:rsid w:val="003D3A0D"/>
    <w:rsid w:val="003D3B5C"/>
    <w:rsid w:val="003D3F5C"/>
    <w:rsid w:val="003D4319"/>
    <w:rsid w:val="003D49D1"/>
    <w:rsid w:val="003D4BAB"/>
    <w:rsid w:val="003D4DD9"/>
    <w:rsid w:val="003D5306"/>
    <w:rsid w:val="003D5504"/>
    <w:rsid w:val="003D64E6"/>
    <w:rsid w:val="003D66BE"/>
    <w:rsid w:val="003D6C75"/>
    <w:rsid w:val="003D6F4C"/>
    <w:rsid w:val="003D764A"/>
    <w:rsid w:val="003D775E"/>
    <w:rsid w:val="003D7A6E"/>
    <w:rsid w:val="003D7C2F"/>
    <w:rsid w:val="003E0776"/>
    <w:rsid w:val="003E0C38"/>
    <w:rsid w:val="003E0F7C"/>
    <w:rsid w:val="003E1626"/>
    <w:rsid w:val="003E1A81"/>
    <w:rsid w:val="003E2033"/>
    <w:rsid w:val="003E25AD"/>
    <w:rsid w:val="003E28AB"/>
    <w:rsid w:val="003E2BB2"/>
    <w:rsid w:val="003E37EC"/>
    <w:rsid w:val="003E3951"/>
    <w:rsid w:val="003E3EF1"/>
    <w:rsid w:val="003E41AF"/>
    <w:rsid w:val="003E4D51"/>
    <w:rsid w:val="003E4E8C"/>
    <w:rsid w:val="003E50B1"/>
    <w:rsid w:val="003E5386"/>
    <w:rsid w:val="003E53ED"/>
    <w:rsid w:val="003E564D"/>
    <w:rsid w:val="003E5D3B"/>
    <w:rsid w:val="003E5E24"/>
    <w:rsid w:val="003E5EAA"/>
    <w:rsid w:val="003E61DE"/>
    <w:rsid w:val="003E6708"/>
    <w:rsid w:val="003E67D4"/>
    <w:rsid w:val="003E684C"/>
    <w:rsid w:val="003E79B9"/>
    <w:rsid w:val="003E7AAB"/>
    <w:rsid w:val="003E7D9B"/>
    <w:rsid w:val="003F0104"/>
    <w:rsid w:val="003F01D5"/>
    <w:rsid w:val="003F03D3"/>
    <w:rsid w:val="003F071D"/>
    <w:rsid w:val="003F09A8"/>
    <w:rsid w:val="003F1417"/>
    <w:rsid w:val="003F1731"/>
    <w:rsid w:val="003F1A5E"/>
    <w:rsid w:val="003F261E"/>
    <w:rsid w:val="003F2A81"/>
    <w:rsid w:val="003F2E28"/>
    <w:rsid w:val="003F2FB9"/>
    <w:rsid w:val="003F3A84"/>
    <w:rsid w:val="003F3D83"/>
    <w:rsid w:val="003F4470"/>
    <w:rsid w:val="003F44B3"/>
    <w:rsid w:val="003F4724"/>
    <w:rsid w:val="003F47A8"/>
    <w:rsid w:val="003F48D2"/>
    <w:rsid w:val="003F4E8D"/>
    <w:rsid w:val="003F53D1"/>
    <w:rsid w:val="003F6BBD"/>
    <w:rsid w:val="003F6F73"/>
    <w:rsid w:val="003F78F6"/>
    <w:rsid w:val="003F7B3E"/>
    <w:rsid w:val="003F7B62"/>
    <w:rsid w:val="0040034E"/>
    <w:rsid w:val="004006FD"/>
    <w:rsid w:val="004008D0"/>
    <w:rsid w:val="00401D65"/>
    <w:rsid w:val="00401EE8"/>
    <w:rsid w:val="00402470"/>
    <w:rsid w:val="004025E1"/>
    <w:rsid w:val="0040270E"/>
    <w:rsid w:val="004028B5"/>
    <w:rsid w:val="00402EC0"/>
    <w:rsid w:val="00403989"/>
    <w:rsid w:val="004039E7"/>
    <w:rsid w:val="00404337"/>
    <w:rsid w:val="004043C9"/>
    <w:rsid w:val="00404865"/>
    <w:rsid w:val="00404E49"/>
    <w:rsid w:val="00404ECD"/>
    <w:rsid w:val="004054F4"/>
    <w:rsid w:val="00405C8C"/>
    <w:rsid w:val="00406208"/>
    <w:rsid w:val="0040626C"/>
    <w:rsid w:val="00406645"/>
    <w:rsid w:val="0040694D"/>
    <w:rsid w:val="00406B3D"/>
    <w:rsid w:val="00406BB3"/>
    <w:rsid w:val="00406C1A"/>
    <w:rsid w:val="00407052"/>
    <w:rsid w:val="004077B7"/>
    <w:rsid w:val="004078F5"/>
    <w:rsid w:val="00407E72"/>
    <w:rsid w:val="004103C0"/>
    <w:rsid w:val="00410A38"/>
    <w:rsid w:val="00410E62"/>
    <w:rsid w:val="004112FB"/>
    <w:rsid w:val="0041146C"/>
    <w:rsid w:val="0041151A"/>
    <w:rsid w:val="00411900"/>
    <w:rsid w:val="00412060"/>
    <w:rsid w:val="004129BB"/>
    <w:rsid w:val="00412BDA"/>
    <w:rsid w:val="00413AB1"/>
    <w:rsid w:val="0041438B"/>
    <w:rsid w:val="00414462"/>
    <w:rsid w:val="00414571"/>
    <w:rsid w:val="0041477D"/>
    <w:rsid w:val="00414C17"/>
    <w:rsid w:val="00415565"/>
    <w:rsid w:val="004157C6"/>
    <w:rsid w:val="00415B4D"/>
    <w:rsid w:val="00415D90"/>
    <w:rsid w:val="00416059"/>
    <w:rsid w:val="00417286"/>
    <w:rsid w:val="0041764C"/>
    <w:rsid w:val="00417714"/>
    <w:rsid w:val="00417922"/>
    <w:rsid w:val="00417BC7"/>
    <w:rsid w:val="00420169"/>
    <w:rsid w:val="00420179"/>
    <w:rsid w:val="004205A8"/>
    <w:rsid w:val="00420602"/>
    <w:rsid w:val="00420BE9"/>
    <w:rsid w:val="004219FB"/>
    <w:rsid w:val="004222F3"/>
    <w:rsid w:val="0042244F"/>
    <w:rsid w:val="00422593"/>
    <w:rsid w:val="004238BA"/>
    <w:rsid w:val="00423A59"/>
    <w:rsid w:val="00423CB5"/>
    <w:rsid w:val="00423CD3"/>
    <w:rsid w:val="00423CDC"/>
    <w:rsid w:val="00423E95"/>
    <w:rsid w:val="00424198"/>
    <w:rsid w:val="00424717"/>
    <w:rsid w:val="00424B5D"/>
    <w:rsid w:val="004251FC"/>
    <w:rsid w:val="00425479"/>
    <w:rsid w:val="0042563D"/>
    <w:rsid w:val="00425DFB"/>
    <w:rsid w:val="00426401"/>
    <w:rsid w:val="00426826"/>
    <w:rsid w:val="00426913"/>
    <w:rsid w:val="0042692D"/>
    <w:rsid w:val="00426944"/>
    <w:rsid w:val="00426B0F"/>
    <w:rsid w:val="00426B54"/>
    <w:rsid w:val="00426C68"/>
    <w:rsid w:val="00426E5B"/>
    <w:rsid w:val="0042717C"/>
    <w:rsid w:val="00427345"/>
    <w:rsid w:val="004277D7"/>
    <w:rsid w:val="00427CD9"/>
    <w:rsid w:val="00427FEF"/>
    <w:rsid w:val="0043014E"/>
    <w:rsid w:val="00430545"/>
    <w:rsid w:val="00430AA4"/>
    <w:rsid w:val="004312F7"/>
    <w:rsid w:val="0043134D"/>
    <w:rsid w:val="0043158E"/>
    <w:rsid w:val="00431753"/>
    <w:rsid w:val="004321AA"/>
    <w:rsid w:val="004323FA"/>
    <w:rsid w:val="004327D4"/>
    <w:rsid w:val="00432ACF"/>
    <w:rsid w:val="00432C6F"/>
    <w:rsid w:val="0043324D"/>
    <w:rsid w:val="00433386"/>
    <w:rsid w:val="00433712"/>
    <w:rsid w:val="004338E6"/>
    <w:rsid w:val="0043470B"/>
    <w:rsid w:val="004348F3"/>
    <w:rsid w:val="00434AF3"/>
    <w:rsid w:val="00435569"/>
    <w:rsid w:val="0043557D"/>
    <w:rsid w:val="0043561F"/>
    <w:rsid w:val="00435D58"/>
    <w:rsid w:val="00435FB1"/>
    <w:rsid w:val="00436197"/>
    <w:rsid w:val="00436692"/>
    <w:rsid w:val="00436AF6"/>
    <w:rsid w:val="00436BCC"/>
    <w:rsid w:val="00437396"/>
    <w:rsid w:val="00437B5C"/>
    <w:rsid w:val="00437F16"/>
    <w:rsid w:val="004403AB"/>
    <w:rsid w:val="00440776"/>
    <w:rsid w:val="00440815"/>
    <w:rsid w:val="004408C3"/>
    <w:rsid w:val="00440B09"/>
    <w:rsid w:val="00440C76"/>
    <w:rsid w:val="00441027"/>
    <w:rsid w:val="00441356"/>
    <w:rsid w:val="00441989"/>
    <w:rsid w:val="00441B1E"/>
    <w:rsid w:val="00441D3F"/>
    <w:rsid w:val="00441E3E"/>
    <w:rsid w:val="00442701"/>
    <w:rsid w:val="00442C3C"/>
    <w:rsid w:val="00442EB6"/>
    <w:rsid w:val="004430DA"/>
    <w:rsid w:val="00443141"/>
    <w:rsid w:val="00443712"/>
    <w:rsid w:val="00443B4C"/>
    <w:rsid w:val="00443D92"/>
    <w:rsid w:val="004449B8"/>
    <w:rsid w:val="004452B7"/>
    <w:rsid w:val="004458D0"/>
    <w:rsid w:val="004458DB"/>
    <w:rsid w:val="00445E60"/>
    <w:rsid w:val="004461AA"/>
    <w:rsid w:val="004462BD"/>
    <w:rsid w:val="00446857"/>
    <w:rsid w:val="004469AA"/>
    <w:rsid w:val="004472BB"/>
    <w:rsid w:val="004476E7"/>
    <w:rsid w:val="00447972"/>
    <w:rsid w:val="00447DCE"/>
    <w:rsid w:val="00447E7A"/>
    <w:rsid w:val="00447FCD"/>
    <w:rsid w:val="00450008"/>
    <w:rsid w:val="0045022A"/>
    <w:rsid w:val="004504A5"/>
    <w:rsid w:val="004504FE"/>
    <w:rsid w:val="00450530"/>
    <w:rsid w:val="00450B20"/>
    <w:rsid w:val="00450C0D"/>
    <w:rsid w:val="004517F1"/>
    <w:rsid w:val="0045192A"/>
    <w:rsid w:val="00451C66"/>
    <w:rsid w:val="00452D40"/>
    <w:rsid w:val="00453743"/>
    <w:rsid w:val="00453A99"/>
    <w:rsid w:val="00453CD5"/>
    <w:rsid w:val="00453E93"/>
    <w:rsid w:val="00454496"/>
    <w:rsid w:val="00454674"/>
    <w:rsid w:val="0045480F"/>
    <w:rsid w:val="00454D02"/>
    <w:rsid w:val="00454E6C"/>
    <w:rsid w:val="004552E1"/>
    <w:rsid w:val="00455588"/>
    <w:rsid w:val="004557DE"/>
    <w:rsid w:val="004557EA"/>
    <w:rsid w:val="00455841"/>
    <w:rsid w:val="004562E4"/>
    <w:rsid w:val="00456444"/>
    <w:rsid w:val="0045720D"/>
    <w:rsid w:val="004572C2"/>
    <w:rsid w:val="00457AE4"/>
    <w:rsid w:val="00457BBE"/>
    <w:rsid w:val="00457DCF"/>
    <w:rsid w:val="00457F9F"/>
    <w:rsid w:val="00457FC2"/>
    <w:rsid w:val="00460750"/>
    <w:rsid w:val="00460C67"/>
    <w:rsid w:val="00460CD5"/>
    <w:rsid w:val="00460EAE"/>
    <w:rsid w:val="004610DE"/>
    <w:rsid w:val="00461376"/>
    <w:rsid w:val="004613B2"/>
    <w:rsid w:val="00461681"/>
    <w:rsid w:val="0046183B"/>
    <w:rsid w:val="00461BB0"/>
    <w:rsid w:val="004621CF"/>
    <w:rsid w:val="00462223"/>
    <w:rsid w:val="00463188"/>
    <w:rsid w:val="004635BE"/>
    <w:rsid w:val="004637B3"/>
    <w:rsid w:val="00463941"/>
    <w:rsid w:val="00463E1E"/>
    <w:rsid w:val="0046439B"/>
    <w:rsid w:val="0046451E"/>
    <w:rsid w:val="00464707"/>
    <w:rsid w:val="00464FFA"/>
    <w:rsid w:val="00465671"/>
    <w:rsid w:val="00465A2E"/>
    <w:rsid w:val="00465BC9"/>
    <w:rsid w:val="00465BEF"/>
    <w:rsid w:val="00465C23"/>
    <w:rsid w:val="00466079"/>
    <w:rsid w:val="00466845"/>
    <w:rsid w:val="00466937"/>
    <w:rsid w:val="00467865"/>
    <w:rsid w:val="004678F5"/>
    <w:rsid w:val="00467AF1"/>
    <w:rsid w:val="00467BE4"/>
    <w:rsid w:val="00467D40"/>
    <w:rsid w:val="00467FAF"/>
    <w:rsid w:val="00470187"/>
    <w:rsid w:val="00470377"/>
    <w:rsid w:val="004705D9"/>
    <w:rsid w:val="004708CA"/>
    <w:rsid w:val="00470C0E"/>
    <w:rsid w:val="00471070"/>
    <w:rsid w:val="0047173B"/>
    <w:rsid w:val="004717A1"/>
    <w:rsid w:val="00471FC4"/>
    <w:rsid w:val="004721CD"/>
    <w:rsid w:val="00472686"/>
    <w:rsid w:val="00472D28"/>
    <w:rsid w:val="00472DC5"/>
    <w:rsid w:val="00473436"/>
    <w:rsid w:val="00473DC2"/>
    <w:rsid w:val="00474317"/>
    <w:rsid w:val="004743E6"/>
    <w:rsid w:val="00474410"/>
    <w:rsid w:val="004749FC"/>
    <w:rsid w:val="00474A3B"/>
    <w:rsid w:val="00474BB6"/>
    <w:rsid w:val="00474BFC"/>
    <w:rsid w:val="00474C00"/>
    <w:rsid w:val="00474CBE"/>
    <w:rsid w:val="0047538D"/>
    <w:rsid w:val="004754C8"/>
    <w:rsid w:val="004759DC"/>
    <w:rsid w:val="00475D2E"/>
    <w:rsid w:val="00475ED4"/>
    <w:rsid w:val="00476434"/>
    <w:rsid w:val="00476565"/>
    <w:rsid w:val="0047674F"/>
    <w:rsid w:val="00476BAA"/>
    <w:rsid w:val="00477379"/>
    <w:rsid w:val="00480AC9"/>
    <w:rsid w:val="00480DE2"/>
    <w:rsid w:val="0048118E"/>
    <w:rsid w:val="00481688"/>
    <w:rsid w:val="00482549"/>
    <w:rsid w:val="00483055"/>
    <w:rsid w:val="004832B5"/>
    <w:rsid w:val="00483684"/>
    <w:rsid w:val="00483828"/>
    <w:rsid w:val="00483AF6"/>
    <w:rsid w:val="00483B8D"/>
    <w:rsid w:val="00483D29"/>
    <w:rsid w:val="00483DAD"/>
    <w:rsid w:val="0048415E"/>
    <w:rsid w:val="00484971"/>
    <w:rsid w:val="00484C0E"/>
    <w:rsid w:val="00484F16"/>
    <w:rsid w:val="00484FAE"/>
    <w:rsid w:val="0048519E"/>
    <w:rsid w:val="004851F3"/>
    <w:rsid w:val="004853C0"/>
    <w:rsid w:val="00485F7C"/>
    <w:rsid w:val="004860B7"/>
    <w:rsid w:val="004866A7"/>
    <w:rsid w:val="00486784"/>
    <w:rsid w:val="00486849"/>
    <w:rsid w:val="004869F3"/>
    <w:rsid w:val="00486A5F"/>
    <w:rsid w:val="0048729D"/>
    <w:rsid w:val="004872A6"/>
    <w:rsid w:val="004874B7"/>
    <w:rsid w:val="0048757B"/>
    <w:rsid w:val="0048773C"/>
    <w:rsid w:val="004877FF"/>
    <w:rsid w:val="00487C70"/>
    <w:rsid w:val="00487D69"/>
    <w:rsid w:val="004900B6"/>
    <w:rsid w:val="004903B8"/>
    <w:rsid w:val="004917C5"/>
    <w:rsid w:val="004919E3"/>
    <w:rsid w:val="0049281D"/>
    <w:rsid w:val="00492DDD"/>
    <w:rsid w:val="00493131"/>
    <w:rsid w:val="004937BD"/>
    <w:rsid w:val="00493C26"/>
    <w:rsid w:val="00493CB1"/>
    <w:rsid w:val="00493E21"/>
    <w:rsid w:val="00494043"/>
    <w:rsid w:val="004940D4"/>
    <w:rsid w:val="004941E3"/>
    <w:rsid w:val="004941E4"/>
    <w:rsid w:val="00494296"/>
    <w:rsid w:val="004943C9"/>
    <w:rsid w:val="00494445"/>
    <w:rsid w:val="00494E56"/>
    <w:rsid w:val="0049504C"/>
    <w:rsid w:val="0049636E"/>
    <w:rsid w:val="00496560"/>
    <w:rsid w:val="00496563"/>
    <w:rsid w:val="0049663A"/>
    <w:rsid w:val="004970C5"/>
    <w:rsid w:val="004975F6"/>
    <w:rsid w:val="00497A89"/>
    <w:rsid w:val="00497F63"/>
    <w:rsid w:val="004A094A"/>
    <w:rsid w:val="004A0E10"/>
    <w:rsid w:val="004A0E23"/>
    <w:rsid w:val="004A0FA6"/>
    <w:rsid w:val="004A108D"/>
    <w:rsid w:val="004A11E8"/>
    <w:rsid w:val="004A1807"/>
    <w:rsid w:val="004A1EDC"/>
    <w:rsid w:val="004A220D"/>
    <w:rsid w:val="004A229E"/>
    <w:rsid w:val="004A240A"/>
    <w:rsid w:val="004A24E1"/>
    <w:rsid w:val="004A2509"/>
    <w:rsid w:val="004A2606"/>
    <w:rsid w:val="004A260E"/>
    <w:rsid w:val="004A2A96"/>
    <w:rsid w:val="004A2FA2"/>
    <w:rsid w:val="004A2FEB"/>
    <w:rsid w:val="004A320B"/>
    <w:rsid w:val="004A36D1"/>
    <w:rsid w:val="004A3B26"/>
    <w:rsid w:val="004A403D"/>
    <w:rsid w:val="004A416C"/>
    <w:rsid w:val="004A42B5"/>
    <w:rsid w:val="004A47C2"/>
    <w:rsid w:val="004A5720"/>
    <w:rsid w:val="004A60CC"/>
    <w:rsid w:val="004A65E3"/>
    <w:rsid w:val="004A6763"/>
    <w:rsid w:val="004A69BA"/>
    <w:rsid w:val="004A6A1D"/>
    <w:rsid w:val="004A6C24"/>
    <w:rsid w:val="004A6E48"/>
    <w:rsid w:val="004A7984"/>
    <w:rsid w:val="004A7B39"/>
    <w:rsid w:val="004A7BB4"/>
    <w:rsid w:val="004B07A4"/>
    <w:rsid w:val="004B0A68"/>
    <w:rsid w:val="004B0EE0"/>
    <w:rsid w:val="004B124D"/>
    <w:rsid w:val="004B1844"/>
    <w:rsid w:val="004B1AC9"/>
    <w:rsid w:val="004B1E8F"/>
    <w:rsid w:val="004B2023"/>
    <w:rsid w:val="004B214D"/>
    <w:rsid w:val="004B261D"/>
    <w:rsid w:val="004B2AA6"/>
    <w:rsid w:val="004B2C12"/>
    <w:rsid w:val="004B310D"/>
    <w:rsid w:val="004B3673"/>
    <w:rsid w:val="004B405F"/>
    <w:rsid w:val="004B4152"/>
    <w:rsid w:val="004B43A3"/>
    <w:rsid w:val="004B446F"/>
    <w:rsid w:val="004B4886"/>
    <w:rsid w:val="004B49D6"/>
    <w:rsid w:val="004B511C"/>
    <w:rsid w:val="004B5EF6"/>
    <w:rsid w:val="004B65BE"/>
    <w:rsid w:val="004B6F77"/>
    <w:rsid w:val="004B7093"/>
    <w:rsid w:val="004B7366"/>
    <w:rsid w:val="004B7767"/>
    <w:rsid w:val="004B7E12"/>
    <w:rsid w:val="004C049F"/>
    <w:rsid w:val="004C0693"/>
    <w:rsid w:val="004C076C"/>
    <w:rsid w:val="004C0DBA"/>
    <w:rsid w:val="004C141D"/>
    <w:rsid w:val="004C1422"/>
    <w:rsid w:val="004C2574"/>
    <w:rsid w:val="004C2612"/>
    <w:rsid w:val="004C29F7"/>
    <w:rsid w:val="004C2A0F"/>
    <w:rsid w:val="004C2ACA"/>
    <w:rsid w:val="004C2D67"/>
    <w:rsid w:val="004C2DA4"/>
    <w:rsid w:val="004C3152"/>
    <w:rsid w:val="004C3322"/>
    <w:rsid w:val="004C3386"/>
    <w:rsid w:val="004C385C"/>
    <w:rsid w:val="004C4266"/>
    <w:rsid w:val="004C4919"/>
    <w:rsid w:val="004C494C"/>
    <w:rsid w:val="004C497D"/>
    <w:rsid w:val="004C4A2A"/>
    <w:rsid w:val="004C4E0D"/>
    <w:rsid w:val="004C5007"/>
    <w:rsid w:val="004C51E9"/>
    <w:rsid w:val="004C54C7"/>
    <w:rsid w:val="004C5ACF"/>
    <w:rsid w:val="004C5CB5"/>
    <w:rsid w:val="004C65D5"/>
    <w:rsid w:val="004C65F6"/>
    <w:rsid w:val="004C668F"/>
    <w:rsid w:val="004C6944"/>
    <w:rsid w:val="004C6C1C"/>
    <w:rsid w:val="004C7135"/>
    <w:rsid w:val="004C786A"/>
    <w:rsid w:val="004C7B5F"/>
    <w:rsid w:val="004C7DDA"/>
    <w:rsid w:val="004D00DF"/>
    <w:rsid w:val="004D074B"/>
    <w:rsid w:val="004D0A3B"/>
    <w:rsid w:val="004D0A81"/>
    <w:rsid w:val="004D0CAF"/>
    <w:rsid w:val="004D14F8"/>
    <w:rsid w:val="004D2708"/>
    <w:rsid w:val="004D2873"/>
    <w:rsid w:val="004D2985"/>
    <w:rsid w:val="004D2B5D"/>
    <w:rsid w:val="004D2EC4"/>
    <w:rsid w:val="004D2EC6"/>
    <w:rsid w:val="004D357F"/>
    <w:rsid w:val="004D38C6"/>
    <w:rsid w:val="004D4284"/>
    <w:rsid w:val="004D4418"/>
    <w:rsid w:val="004D445B"/>
    <w:rsid w:val="004D48B6"/>
    <w:rsid w:val="004D4B0D"/>
    <w:rsid w:val="004D4BE5"/>
    <w:rsid w:val="004D4D52"/>
    <w:rsid w:val="004D5414"/>
    <w:rsid w:val="004D5934"/>
    <w:rsid w:val="004D5AA0"/>
    <w:rsid w:val="004D6157"/>
    <w:rsid w:val="004D6181"/>
    <w:rsid w:val="004D6AB3"/>
    <w:rsid w:val="004D6AC6"/>
    <w:rsid w:val="004D7041"/>
    <w:rsid w:val="004D78F3"/>
    <w:rsid w:val="004E07AF"/>
    <w:rsid w:val="004E2380"/>
    <w:rsid w:val="004E2433"/>
    <w:rsid w:val="004E29F6"/>
    <w:rsid w:val="004E2C38"/>
    <w:rsid w:val="004E337A"/>
    <w:rsid w:val="004E3C6A"/>
    <w:rsid w:val="004E40B3"/>
    <w:rsid w:val="004E411B"/>
    <w:rsid w:val="004E444D"/>
    <w:rsid w:val="004E49C5"/>
    <w:rsid w:val="004E4A16"/>
    <w:rsid w:val="004E501E"/>
    <w:rsid w:val="004E5509"/>
    <w:rsid w:val="004E5739"/>
    <w:rsid w:val="004E589C"/>
    <w:rsid w:val="004E598E"/>
    <w:rsid w:val="004E59F9"/>
    <w:rsid w:val="004E5EB6"/>
    <w:rsid w:val="004E60D1"/>
    <w:rsid w:val="004E646C"/>
    <w:rsid w:val="004E6702"/>
    <w:rsid w:val="004E6924"/>
    <w:rsid w:val="004E6CED"/>
    <w:rsid w:val="004E7624"/>
    <w:rsid w:val="004F0DA0"/>
    <w:rsid w:val="004F0EC6"/>
    <w:rsid w:val="004F13D6"/>
    <w:rsid w:val="004F156B"/>
    <w:rsid w:val="004F194F"/>
    <w:rsid w:val="004F1DDE"/>
    <w:rsid w:val="004F20F7"/>
    <w:rsid w:val="004F2291"/>
    <w:rsid w:val="004F2585"/>
    <w:rsid w:val="004F285C"/>
    <w:rsid w:val="004F289C"/>
    <w:rsid w:val="004F3800"/>
    <w:rsid w:val="004F4093"/>
    <w:rsid w:val="004F41A2"/>
    <w:rsid w:val="004F4408"/>
    <w:rsid w:val="004F45E0"/>
    <w:rsid w:val="004F46CD"/>
    <w:rsid w:val="004F4722"/>
    <w:rsid w:val="004F48B1"/>
    <w:rsid w:val="004F4F07"/>
    <w:rsid w:val="004F52DA"/>
    <w:rsid w:val="004F533F"/>
    <w:rsid w:val="004F5481"/>
    <w:rsid w:val="004F5A59"/>
    <w:rsid w:val="004F60E4"/>
    <w:rsid w:val="004F64A5"/>
    <w:rsid w:val="004F667D"/>
    <w:rsid w:val="004F6772"/>
    <w:rsid w:val="004F67C1"/>
    <w:rsid w:val="004F6DE0"/>
    <w:rsid w:val="004F73B7"/>
    <w:rsid w:val="004F780A"/>
    <w:rsid w:val="004F7922"/>
    <w:rsid w:val="004F79D6"/>
    <w:rsid w:val="004F7E4C"/>
    <w:rsid w:val="00500141"/>
    <w:rsid w:val="005001EE"/>
    <w:rsid w:val="0050085F"/>
    <w:rsid w:val="00500875"/>
    <w:rsid w:val="00500928"/>
    <w:rsid w:val="00500ABE"/>
    <w:rsid w:val="00500D4C"/>
    <w:rsid w:val="00500D57"/>
    <w:rsid w:val="00500E98"/>
    <w:rsid w:val="00500F27"/>
    <w:rsid w:val="005012D6"/>
    <w:rsid w:val="00502055"/>
    <w:rsid w:val="005020EE"/>
    <w:rsid w:val="0050214D"/>
    <w:rsid w:val="0050227A"/>
    <w:rsid w:val="0050260C"/>
    <w:rsid w:val="00502FAB"/>
    <w:rsid w:val="005032FA"/>
    <w:rsid w:val="00503513"/>
    <w:rsid w:val="00503AD0"/>
    <w:rsid w:val="0050426C"/>
    <w:rsid w:val="00504428"/>
    <w:rsid w:val="005053D9"/>
    <w:rsid w:val="00505587"/>
    <w:rsid w:val="005058BC"/>
    <w:rsid w:val="00505A88"/>
    <w:rsid w:val="005064C1"/>
    <w:rsid w:val="00506913"/>
    <w:rsid w:val="005069BF"/>
    <w:rsid w:val="00506F2F"/>
    <w:rsid w:val="00507033"/>
    <w:rsid w:val="00507328"/>
    <w:rsid w:val="00507534"/>
    <w:rsid w:val="0050757F"/>
    <w:rsid w:val="00507804"/>
    <w:rsid w:val="00507EA5"/>
    <w:rsid w:val="0051012C"/>
    <w:rsid w:val="005106C5"/>
    <w:rsid w:val="005107EC"/>
    <w:rsid w:val="0051102F"/>
    <w:rsid w:val="00511066"/>
    <w:rsid w:val="00511476"/>
    <w:rsid w:val="00511ABB"/>
    <w:rsid w:val="00511D2F"/>
    <w:rsid w:val="00511EA4"/>
    <w:rsid w:val="005135A2"/>
    <w:rsid w:val="00513BD3"/>
    <w:rsid w:val="00513BFB"/>
    <w:rsid w:val="00514568"/>
    <w:rsid w:val="005146EC"/>
    <w:rsid w:val="00514D42"/>
    <w:rsid w:val="0051506F"/>
    <w:rsid w:val="0051508C"/>
    <w:rsid w:val="005153C8"/>
    <w:rsid w:val="0051581E"/>
    <w:rsid w:val="00515FAE"/>
    <w:rsid w:val="0051636B"/>
    <w:rsid w:val="0051645C"/>
    <w:rsid w:val="0051654C"/>
    <w:rsid w:val="0051689C"/>
    <w:rsid w:val="00516B5E"/>
    <w:rsid w:val="00517172"/>
    <w:rsid w:val="005174DA"/>
    <w:rsid w:val="00517986"/>
    <w:rsid w:val="00517C59"/>
    <w:rsid w:val="00517D9E"/>
    <w:rsid w:val="0052004E"/>
    <w:rsid w:val="0052048E"/>
    <w:rsid w:val="0052075C"/>
    <w:rsid w:val="00520B0A"/>
    <w:rsid w:val="00520B86"/>
    <w:rsid w:val="00520C28"/>
    <w:rsid w:val="00520D7C"/>
    <w:rsid w:val="00521530"/>
    <w:rsid w:val="00521AEC"/>
    <w:rsid w:val="00521B37"/>
    <w:rsid w:val="00521FA5"/>
    <w:rsid w:val="00522138"/>
    <w:rsid w:val="005221ED"/>
    <w:rsid w:val="00522411"/>
    <w:rsid w:val="00522502"/>
    <w:rsid w:val="00522CD6"/>
    <w:rsid w:val="00522F23"/>
    <w:rsid w:val="00523794"/>
    <w:rsid w:val="0052491E"/>
    <w:rsid w:val="00524C4A"/>
    <w:rsid w:val="00524CC8"/>
    <w:rsid w:val="00524FAB"/>
    <w:rsid w:val="005251C8"/>
    <w:rsid w:val="005251EA"/>
    <w:rsid w:val="00526280"/>
    <w:rsid w:val="0052633B"/>
    <w:rsid w:val="00526347"/>
    <w:rsid w:val="00526372"/>
    <w:rsid w:val="00526418"/>
    <w:rsid w:val="005268B5"/>
    <w:rsid w:val="00526A24"/>
    <w:rsid w:val="00526B53"/>
    <w:rsid w:val="00526C3D"/>
    <w:rsid w:val="00526C42"/>
    <w:rsid w:val="00527181"/>
    <w:rsid w:val="0052786F"/>
    <w:rsid w:val="00527A6E"/>
    <w:rsid w:val="00527CA0"/>
    <w:rsid w:val="00527D16"/>
    <w:rsid w:val="00527DFA"/>
    <w:rsid w:val="0053018B"/>
    <w:rsid w:val="00530620"/>
    <w:rsid w:val="00530A67"/>
    <w:rsid w:val="00530C8D"/>
    <w:rsid w:val="00530CE3"/>
    <w:rsid w:val="00530FC1"/>
    <w:rsid w:val="005310BC"/>
    <w:rsid w:val="00531164"/>
    <w:rsid w:val="00531F66"/>
    <w:rsid w:val="005325E2"/>
    <w:rsid w:val="00532614"/>
    <w:rsid w:val="0053295F"/>
    <w:rsid w:val="0053438B"/>
    <w:rsid w:val="00534987"/>
    <w:rsid w:val="0053498E"/>
    <w:rsid w:val="00534C2E"/>
    <w:rsid w:val="00534D29"/>
    <w:rsid w:val="005351A8"/>
    <w:rsid w:val="0053525F"/>
    <w:rsid w:val="005353EF"/>
    <w:rsid w:val="005358B1"/>
    <w:rsid w:val="00535E28"/>
    <w:rsid w:val="0053617B"/>
    <w:rsid w:val="005364C6"/>
    <w:rsid w:val="00536615"/>
    <w:rsid w:val="00536721"/>
    <w:rsid w:val="00536A95"/>
    <w:rsid w:val="00537386"/>
    <w:rsid w:val="00540C9B"/>
    <w:rsid w:val="00540E47"/>
    <w:rsid w:val="005423FF"/>
    <w:rsid w:val="005428E3"/>
    <w:rsid w:val="005428FB"/>
    <w:rsid w:val="00542DE1"/>
    <w:rsid w:val="00543316"/>
    <w:rsid w:val="00543C7A"/>
    <w:rsid w:val="00543E70"/>
    <w:rsid w:val="00544664"/>
    <w:rsid w:val="00544710"/>
    <w:rsid w:val="005447E0"/>
    <w:rsid w:val="005451AC"/>
    <w:rsid w:val="00546573"/>
    <w:rsid w:val="00546841"/>
    <w:rsid w:val="00546A67"/>
    <w:rsid w:val="00546B82"/>
    <w:rsid w:val="00546F8D"/>
    <w:rsid w:val="0054716E"/>
    <w:rsid w:val="0054773F"/>
    <w:rsid w:val="0054796A"/>
    <w:rsid w:val="00547A61"/>
    <w:rsid w:val="005503B6"/>
    <w:rsid w:val="005508A2"/>
    <w:rsid w:val="0055095C"/>
    <w:rsid w:val="00550B27"/>
    <w:rsid w:val="00550E42"/>
    <w:rsid w:val="00551173"/>
    <w:rsid w:val="0055117E"/>
    <w:rsid w:val="005516DE"/>
    <w:rsid w:val="005518F2"/>
    <w:rsid w:val="00551FE8"/>
    <w:rsid w:val="0055251F"/>
    <w:rsid w:val="00552BE5"/>
    <w:rsid w:val="00552CC5"/>
    <w:rsid w:val="00552D58"/>
    <w:rsid w:val="005530E3"/>
    <w:rsid w:val="005533CD"/>
    <w:rsid w:val="0055376C"/>
    <w:rsid w:val="005538BE"/>
    <w:rsid w:val="00553976"/>
    <w:rsid w:val="00553EE9"/>
    <w:rsid w:val="00554466"/>
    <w:rsid w:val="005545F1"/>
    <w:rsid w:val="0055570E"/>
    <w:rsid w:val="00555799"/>
    <w:rsid w:val="005557F7"/>
    <w:rsid w:val="00555B78"/>
    <w:rsid w:val="00555F5F"/>
    <w:rsid w:val="00555FEB"/>
    <w:rsid w:val="00556ADF"/>
    <w:rsid w:val="00556C76"/>
    <w:rsid w:val="00556DA9"/>
    <w:rsid w:val="00557929"/>
    <w:rsid w:val="0055797A"/>
    <w:rsid w:val="005579DF"/>
    <w:rsid w:val="00557BAB"/>
    <w:rsid w:val="00557FB7"/>
    <w:rsid w:val="0056016B"/>
    <w:rsid w:val="0056022A"/>
    <w:rsid w:val="00560E40"/>
    <w:rsid w:val="005610A4"/>
    <w:rsid w:val="00561236"/>
    <w:rsid w:val="005612FC"/>
    <w:rsid w:val="00561695"/>
    <w:rsid w:val="00561A42"/>
    <w:rsid w:val="005621A1"/>
    <w:rsid w:val="0056226A"/>
    <w:rsid w:val="005622C2"/>
    <w:rsid w:val="0056294F"/>
    <w:rsid w:val="00562986"/>
    <w:rsid w:val="00562E87"/>
    <w:rsid w:val="00562EB3"/>
    <w:rsid w:val="005634A5"/>
    <w:rsid w:val="00563DA6"/>
    <w:rsid w:val="00563F4B"/>
    <w:rsid w:val="00564082"/>
    <w:rsid w:val="00564A33"/>
    <w:rsid w:val="00564AC4"/>
    <w:rsid w:val="0056511E"/>
    <w:rsid w:val="0056549C"/>
    <w:rsid w:val="00565CCC"/>
    <w:rsid w:val="00565DF4"/>
    <w:rsid w:val="0056618A"/>
    <w:rsid w:val="00566453"/>
    <w:rsid w:val="00566728"/>
    <w:rsid w:val="005668A9"/>
    <w:rsid w:val="00566BC9"/>
    <w:rsid w:val="00566DF8"/>
    <w:rsid w:val="00567ABB"/>
    <w:rsid w:val="00570299"/>
    <w:rsid w:val="00570E3C"/>
    <w:rsid w:val="00570EA2"/>
    <w:rsid w:val="00570F02"/>
    <w:rsid w:val="0057127E"/>
    <w:rsid w:val="00571507"/>
    <w:rsid w:val="00571799"/>
    <w:rsid w:val="005720A0"/>
    <w:rsid w:val="00572986"/>
    <w:rsid w:val="00572ED2"/>
    <w:rsid w:val="005730E0"/>
    <w:rsid w:val="00573B47"/>
    <w:rsid w:val="00573E29"/>
    <w:rsid w:val="005746D0"/>
    <w:rsid w:val="00574780"/>
    <w:rsid w:val="00574FB0"/>
    <w:rsid w:val="00575705"/>
    <w:rsid w:val="005758AB"/>
    <w:rsid w:val="005758D6"/>
    <w:rsid w:val="00575923"/>
    <w:rsid w:val="00575F6A"/>
    <w:rsid w:val="005762E7"/>
    <w:rsid w:val="00576471"/>
    <w:rsid w:val="005764FF"/>
    <w:rsid w:val="00576870"/>
    <w:rsid w:val="00576A68"/>
    <w:rsid w:val="00576CAF"/>
    <w:rsid w:val="00576EB9"/>
    <w:rsid w:val="00577126"/>
    <w:rsid w:val="00577164"/>
    <w:rsid w:val="0057736D"/>
    <w:rsid w:val="00577427"/>
    <w:rsid w:val="00577505"/>
    <w:rsid w:val="00577672"/>
    <w:rsid w:val="00577B8E"/>
    <w:rsid w:val="00577D6A"/>
    <w:rsid w:val="00577E00"/>
    <w:rsid w:val="00577E27"/>
    <w:rsid w:val="00580D57"/>
    <w:rsid w:val="00580D7A"/>
    <w:rsid w:val="00580D86"/>
    <w:rsid w:val="0058131F"/>
    <w:rsid w:val="00581BCE"/>
    <w:rsid w:val="00581C8C"/>
    <w:rsid w:val="00581E9E"/>
    <w:rsid w:val="00582004"/>
    <w:rsid w:val="00582AE9"/>
    <w:rsid w:val="00582C0B"/>
    <w:rsid w:val="00582DB4"/>
    <w:rsid w:val="00582FD9"/>
    <w:rsid w:val="00583440"/>
    <w:rsid w:val="0058356E"/>
    <w:rsid w:val="005836FD"/>
    <w:rsid w:val="005838CB"/>
    <w:rsid w:val="005839E0"/>
    <w:rsid w:val="0058442A"/>
    <w:rsid w:val="00584686"/>
    <w:rsid w:val="00584A63"/>
    <w:rsid w:val="00584BEA"/>
    <w:rsid w:val="00584C1C"/>
    <w:rsid w:val="00584CE0"/>
    <w:rsid w:val="00584DDE"/>
    <w:rsid w:val="0058528D"/>
    <w:rsid w:val="00585563"/>
    <w:rsid w:val="0058672E"/>
    <w:rsid w:val="005867AA"/>
    <w:rsid w:val="00586C1E"/>
    <w:rsid w:val="0058778D"/>
    <w:rsid w:val="00587B23"/>
    <w:rsid w:val="00587B33"/>
    <w:rsid w:val="00590007"/>
    <w:rsid w:val="005901A4"/>
    <w:rsid w:val="00590A9A"/>
    <w:rsid w:val="00590EA5"/>
    <w:rsid w:val="0059140B"/>
    <w:rsid w:val="005917F8"/>
    <w:rsid w:val="005918F4"/>
    <w:rsid w:val="00591B00"/>
    <w:rsid w:val="00591B4A"/>
    <w:rsid w:val="00591C99"/>
    <w:rsid w:val="00591EFE"/>
    <w:rsid w:val="00592349"/>
    <w:rsid w:val="0059251E"/>
    <w:rsid w:val="00592912"/>
    <w:rsid w:val="00592D9C"/>
    <w:rsid w:val="00592F1A"/>
    <w:rsid w:val="00593006"/>
    <w:rsid w:val="005930CA"/>
    <w:rsid w:val="005930EF"/>
    <w:rsid w:val="005934CB"/>
    <w:rsid w:val="0059393F"/>
    <w:rsid w:val="0059434C"/>
    <w:rsid w:val="00594A2D"/>
    <w:rsid w:val="00594C39"/>
    <w:rsid w:val="00594EC9"/>
    <w:rsid w:val="00594F08"/>
    <w:rsid w:val="0059508C"/>
    <w:rsid w:val="0059533E"/>
    <w:rsid w:val="00595671"/>
    <w:rsid w:val="00595BDD"/>
    <w:rsid w:val="00595BE8"/>
    <w:rsid w:val="00595C97"/>
    <w:rsid w:val="00596266"/>
    <w:rsid w:val="00596412"/>
    <w:rsid w:val="005968E5"/>
    <w:rsid w:val="00596CF3"/>
    <w:rsid w:val="00596EFC"/>
    <w:rsid w:val="00596F2B"/>
    <w:rsid w:val="00597250"/>
    <w:rsid w:val="005972DA"/>
    <w:rsid w:val="005974D5"/>
    <w:rsid w:val="005976A9"/>
    <w:rsid w:val="005A050D"/>
    <w:rsid w:val="005A06DA"/>
    <w:rsid w:val="005A0813"/>
    <w:rsid w:val="005A13DC"/>
    <w:rsid w:val="005A18FE"/>
    <w:rsid w:val="005A1A9C"/>
    <w:rsid w:val="005A1B17"/>
    <w:rsid w:val="005A1B65"/>
    <w:rsid w:val="005A1EAF"/>
    <w:rsid w:val="005A1F48"/>
    <w:rsid w:val="005A2617"/>
    <w:rsid w:val="005A2645"/>
    <w:rsid w:val="005A29DF"/>
    <w:rsid w:val="005A2F17"/>
    <w:rsid w:val="005A2FA7"/>
    <w:rsid w:val="005A3389"/>
    <w:rsid w:val="005A398C"/>
    <w:rsid w:val="005A3ACF"/>
    <w:rsid w:val="005A3E80"/>
    <w:rsid w:val="005A3EEF"/>
    <w:rsid w:val="005A50CA"/>
    <w:rsid w:val="005A5589"/>
    <w:rsid w:val="005A59AD"/>
    <w:rsid w:val="005A5CB0"/>
    <w:rsid w:val="005A6065"/>
    <w:rsid w:val="005A71D1"/>
    <w:rsid w:val="005A733E"/>
    <w:rsid w:val="005A73EE"/>
    <w:rsid w:val="005A75FC"/>
    <w:rsid w:val="005A78C1"/>
    <w:rsid w:val="005A7BC4"/>
    <w:rsid w:val="005A7BFB"/>
    <w:rsid w:val="005B0170"/>
    <w:rsid w:val="005B086E"/>
    <w:rsid w:val="005B0CA8"/>
    <w:rsid w:val="005B10D3"/>
    <w:rsid w:val="005B12F5"/>
    <w:rsid w:val="005B1449"/>
    <w:rsid w:val="005B15AD"/>
    <w:rsid w:val="005B18AA"/>
    <w:rsid w:val="005B1E0E"/>
    <w:rsid w:val="005B1E95"/>
    <w:rsid w:val="005B1EBE"/>
    <w:rsid w:val="005B25B6"/>
    <w:rsid w:val="005B2DD8"/>
    <w:rsid w:val="005B3114"/>
    <w:rsid w:val="005B37ED"/>
    <w:rsid w:val="005B3900"/>
    <w:rsid w:val="005B4114"/>
    <w:rsid w:val="005B4167"/>
    <w:rsid w:val="005B4184"/>
    <w:rsid w:val="005B41A4"/>
    <w:rsid w:val="005B42AD"/>
    <w:rsid w:val="005B45A6"/>
    <w:rsid w:val="005B4948"/>
    <w:rsid w:val="005B55CD"/>
    <w:rsid w:val="005B5D38"/>
    <w:rsid w:val="005B6046"/>
    <w:rsid w:val="005B6110"/>
    <w:rsid w:val="005B632D"/>
    <w:rsid w:val="005B673A"/>
    <w:rsid w:val="005B6864"/>
    <w:rsid w:val="005B6A9D"/>
    <w:rsid w:val="005B6D82"/>
    <w:rsid w:val="005B7239"/>
    <w:rsid w:val="005B7627"/>
    <w:rsid w:val="005C0039"/>
    <w:rsid w:val="005C011F"/>
    <w:rsid w:val="005C0317"/>
    <w:rsid w:val="005C0F02"/>
    <w:rsid w:val="005C0F07"/>
    <w:rsid w:val="005C1005"/>
    <w:rsid w:val="005C1B36"/>
    <w:rsid w:val="005C25C2"/>
    <w:rsid w:val="005C262F"/>
    <w:rsid w:val="005C2A72"/>
    <w:rsid w:val="005C2B02"/>
    <w:rsid w:val="005C2EA2"/>
    <w:rsid w:val="005C2F1D"/>
    <w:rsid w:val="005C350C"/>
    <w:rsid w:val="005C3522"/>
    <w:rsid w:val="005C36A2"/>
    <w:rsid w:val="005C4AB1"/>
    <w:rsid w:val="005C5459"/>
    <w:rsid w:val="005C5DDF"/>
    <w:rsid w:val="005C6054"/>
    <w:rsid w:val="005C671E"/>
    <w:rsid w:val="005C72B6"/>
    <w:rsid w:val="005C7432"/>
    <w:rsid w:val="005C7A22"/>
    <w:rsid w:val="005C7C0E"/>
    <w:rsid w:val="005C7E41"/>
    <w:rsid w:val="005D0193"/>
    <w:rsid w:val="005D0743"/>
    <w:rsid w:val="005D0F86"/>
    <w:rsid w:val="005D1167"/>
    <w:rsid w:val="005D11ED"/>
    <w:rsid w:val="005D132F"/>
    <w:rsid w:val="005D17E0"/>
    <w:rsid w:val="005D1B4F"/>
    <w:rsid w:val="005D2115"/>
    <w:rsid w:val="005D249E"/>
    <w:rsid w:val="005D2734"/>
    <w:rsid w:val="005D2758"/>
    <w:rsid w:val="005D2C7C"/>
    <w:rsid w:val="005D2C87"/>
    <w:rsid w:val="005D326F"/>
    <w:rsid w:val="005D3BEB"/>
    <w:rsid w:val="005D3E7B"/>
    <w:rsid w:val="005D40D2"/>
    <w:rsid w:val="005D422D"/>
    <w:rsid w:val="005D4477"/>
    <w:rsid w:val="005D45D0"/>
    <w:rsid w:val="005D4AF3"/>
    <w:rsid w:val="005D536C"/>
    <w:rsid w:val="005D573E"/>
    <w:rsid w:val="005D59B7"/>
    <w:rsid w:val="005D59DB"/>
    <w:rsid w:val="005D6169"/>
    <w:rsid w:val="005D659D"/>
    <w:rsid w:val="005D6D68"/>
    <w:rsid w:val="005D6E15"/>
    <w:rsid w:val="005D7197"/>
    <w:rsid w:val="005D71D7"/>
    <w:rsid w:val="005D749A"/>
    <w:rsid w:val="005D74B9"/>
    <w:rsid w:val="005D7590"/>
    <w:rsid w:val="005D7A1B"/>
    <w:rsid w:val="005E042F"/>
    <w:rsid w:val="005E050B"/>
    <w:rsid w:val="005E09BC"/>
    <w:rsid w:val="005E0C51"/>
    <w:rsid w:val="005E13FC"/>
    <w:rsid w:val="005E18D0"/>
    <w:rsid w:val="005E1A01"/>
    <w:rsid w:val="005E1B74"/>
    <w:rsid w:val="005E1E89"/>
    <w:rsid w:val="005E22F9"/>
    <w:rsid w:val="005E2560"/>
    <w:rsid w:val="005E38EA"/>
    <w:rsid w:val="005E402A"/>
    <w:rsid w:val="005E4B01"/>
    <w:rsid w:val="005E5162"/>
    <w:rsid w:val="005E53E8"/>
    <w:rsid w:val="005E53FA"/>
    <w:rsid w:val="005E5619"/>
    <w:rsid w:val="005E5AF3"/>
    <w:rsid w:val="005E5F4D"/>
    <w:rsid w:val="005E610E"/>
    <w:rsid w:val="005E71A8"/>
    <w:rsid w:val="005E7680"/>
    <w:rsid w:val="005E7739"/>
    <w:rsid w:val="005E782D"/>
    <w:rsid w:val="005E799D"/>
    <w:rsid w:val="005E79D8"/>
    <w:rsid w:val="005E7C3D"/>
    <w:rsid w:val="005F002E"/>
    <w:rsid w:val="005F08FC"/>
    <w:rsid w:val="005F1151"/>
    <w:rsid w:val="005F177E"/>
    <w:rsid w:val="005F1C25"/>
    <w:rsid w:val="005F1CF5"/>
    <w:rsid w:val="005F214C"/>
    <w:rsid w:val="005F247D"/>
    <w:rsid w:val="005F2B61"/>
    <w:rsid w:val="005F2C23"/>
    <w:rsid w:val="005F323B"/>
    <w:rsid w:val="005F34D2"/>
    <w:rsid w:val="005F3C9F"/>
    <w:rsid w:val="005F436C"/>
    <w:rsid w:val="005F47A7"/>
    <w:rsid w:val="005F4D10"/>
    <w:rsid w:val="005F4EED"/>
    <w:rsid w:val="005F52C1"/>
    <w:rsid w:val="005F5E1E"/>
    <w:rsid w:val="005F610E"/>
    <w:rsid w:val="005F6D61"/>
    <w:rsid w:val="005F6EF0"/>
    <w:rsid w:val="005F6FFF"/>
    <w:rsid w:val="005F70F0"/>
    <w:rsid w:val="005F7482"/>
    <w:rsid w:val="0060041C"/>
    <w:rsid w:val="0060047E"/>
    <w:rsid w:val="00600858"/>
    <w:rsid w:val="0060131F"/>
    <w:rsid w:val="006013A9"/>
    <w:rsid w:val="00601414"/>
    <w:rsid w:val="0060183E"/>
    <w:rsid w:val="00601CE8"/>
    <w:rsid w:val="00601DA5"/>
    <w:rsid w:val="00601E4D"/>
    <w:rsid w:val="006025EF"/>
    <w:rsid w:val="00602B22"/>
    <w:rsid w:val="00602D23"/>
    <w:rsid w:val="00602E24"/>
    <w:rsid w:val="006031E8"/>
    <w:rsid w:val="00603D41"/>
    <w:rsid w:val="006042C9"/>
    <w:rsid w:val="00604C80"/>
    <w:rsid w:val="00604EFA"/>
    <w:rsid w:val="00604FD8"/>
    <w:rsid w:val="006057EC"/>
    <w:rsid w:val="00605910"/>
    <w:rsid w:val="0060597B"/>
    <w:rsid w:val="00605CF9"/>
    <w:rsid w:val="00606522"/>
    <w:rsid w:val="0060692D"/>
    <w:rsid w:val="0060762D"/>
    <w:rsid w:val="00607D0C"/>
    <w:rsid w:val="006100F7"/>
    <w:rsid w:val="006105C8"/>
    <w:rsid w:val="00610F4E"/>
    <w:rsid w:val="00610FC6"/>
    <w:rsid w:val="00611700"/>
    <w:rsid w:val="006126E6"/>
    <w:rsid w:val="00612A96"/>
    <w:rsid w:val="00612ACA"/>
    <w:rsid w:val="00613E1A"/>
    <w:rsid w:val="00613E58"/>
    <w:rsid w:val="0061413B"/>
    <w:rsid w:val="006143DB"/>
    <w:rsid w:val="0061445C"/>
    <w:rsid w:val="0061495D"/>
    <w:rsid w:val="00614C0B"/>
    <w:rsid w:val="0061623F"/>
    <w:rsid w:val="0061678E"/>
    <w:rsid w:val="00616C83"/>
    <w:rsid w:val="00616DCA"/>
    <w:rsid w:val="00617004"/>
    <w:rsid w:val="006173CC"/>
    <w:rsid w:val="00617EAD"/>
    <w:rsid w:val="0062002F"/>
    <w:rsid w:val="006201AB"/>
    <w:rsid w:val="00620262"/>
    <w:rsid w:val="006205E0"/>
    <w:rsid w:val="00620A45"/>
    <w:rsid w:val="00620C6C"/>
    <w:rsid w:val="00621464"/>
    <w:rsid w:val="00621727"/>
    <w:rsid w:val="00621F74"/>
    <w:rsid w:val="006220A3"/>
    <w:rsid w:val="006221A1"/>
    <w:rsid w:val="00622A53"/>
    <w:rsid w:val="00622C85"/>
    <w:rsid w:val="006238FE"/>
    <w:rsid w:val="00623A72"/>
    <w:rsid w:val="00623BDE"/>
    <w:rsid w:val="00623E7C"/>
    <w:rsid w:val="006242ED"/>
    <w:rsid w:val="0062436A"/>
    <w:rsid w:val="006246EF"/>
    <w:rsid w:val="006250F9"/>
    <w:rsid w:val="006254DA"/>
    <w:rsid w:val="0062598D"/>
    <w:rsid w:val="00625C84"/>
    <w:rsid w:val="00625F30"/>
    <w:rsid w:val="00626AB2"/>
    <w:rsid w:val="00626E38"/>
    <w:rsid w:val="00626E80"/>
    <w:rsid w:val="00626FDA"/>
    <w:rsid w:val="006273C1"/>
    <w:rsid w:val="006276FB"/>
    <w:rsid w:val="006277ED"/>
    <w:rsid w:val="00627F51"/>
    <w:rsid w:val="00630189"/>
    <w:rsid w:val="0063048B"/>
    <w:rsid w:val="00630584"/>
    <w:rsid w:val="00630642"/>
    <w:rsid w:val="00630A37"/>
    <w:rsid w:val="00630B82"/>
    <w:rsid w:val="00630E13"/>
    <w:rsid w:val="00631F58"/>
    <w:rsid w:val="006321A1"/>
    <w:rsid w:val="006326D5"/>
    <w:rsid w:val="006329C9"/>
    <w:rsid w:val="00632B33"/>
    <w:rsid w:val="00632DA4"/>
    <w:rsid w:val="00632E49"/>
    <w:rsid w:val="00632F3A"/>
    <w:rsid w:val="006330BA"/>
    <w:rsid w:val="006334F5"/>
    <w:rsid w:val="00633AF3"/>
    <w:rsid w:val="00633D4F"/>
    <w:rsid w:val="00633E46"/>
    <w:rsid w:val="0063438E"/>
    <w:rsid w:val="00634A43"/>
    <w:rsid w:val="00634A6B"/>
    <w:rsid w:val="00635461"/>
    <w:rsid w:val="006354D9"/>
    <w:rsid w:val="0063554E"/>
    <w:rsid w:val="006355F4"/>
    <w:rsid w:val="00635735"/>
    <w:rsid w:val="00635945"/>
    <w:rsid w:val="006362EB"/>
    <w:rsid w:val="0063643F"/>
    <w:rsid w:val="006366C8"/>
    <w:rsid w:val="00636B8F"/>
    <w:rsid w:val="00636BF3"/>
    <w:rsid w:val="00636E7F"/>
    <w:rsid w:val="00637555"/>
    <w:rsid w:val="0063791C"/>
    <w:rsid w:val="0063796F"/>
    <w:rsid w:val="00637C07"/>
    <w:rsid w:val="0064049D"/>
    <w:rsid w:val="00640604"/>
    <w:rsid w:val="0064063A"/>
    <w:rsid w:val="00640A2C"/>
    <w:rsid w:val="00640DA9"/>
    <w:rsid w:val="00641BF5"/>
    <w:rsid w:val="00641E00"/>
    <w:rsid w:val="00641EE8"/>
    <w:rsid w:val="00641F2E"/>
    <w:rsid w:val="006420D1"/>
    <w:rsid w:val="00642210"/>
    <w:rsid w:val="00642863"/>
    <w:rsid w:val="00642B8B"/>
    <w:rsid w:val="00642CC9"/>
    <w:rsid w:val="006433C7"/>
    <w:rsid w:val="006433FF"/>
    <w:rsid w:val="00643919"/>
    <w:rsid w:val="00643F59"/>
    <w:rsid w:val="0064468F"/>
    <w:rsid w:val="006446D2"/>
    <w:rsid w:val="00644964"/>
    <w:rsid w:val="00644B65"/>
    <w:rsid w:val="00644CB6"/>
    <w:rsid w:val="0064510F"/>
    <w:rsid w:val="0064537C"/>
    <w:rsid w:val="0064547B"/>
    <w:rsid w:val="00645DE9"/>
    <w:rsid w:val="00646513"/>
    <w:rsid w:val="00646DD4"/>
    <w:rsid w:val="00646E80"/>
    <w:rsid w:val="00646F80"/>
    <w:rsid w:val="00647033"/>
    <w:rsid w:val="00647363"/>
    <w:rsid w:val="006502FF"/>
    <w:rsid w:val="006504C0"/>
    <w:rsid w:val="006505AF"/>
    <w:rsid w:val="0065064C"/>
    <w:rsid w:val="0065065E"/>
    <w:rsid w:val="00650734"/>
    <w:rsid w:val="00650CED"/>
    <w:rsid w:val="00650FE4"/>
    <w:rsid w:val="006511A4"/>
    <w:rsid w:val="006512BE"/>
    <w:rsid w:val="00651CB0"/>
    <w:rsid w:val="00651F3A"/>
    <w:rsid w:val="0065258D"/>
    <w:rsid w:val="00652661"/>
    <w:rsid w:val="00652A0E"/>
    <w:rsid w:val="00652C0B"/>
    <w:rsid w:val="00653664"/>
    <w:rsid w:val="00653D8F"/>
    <w:rsid w:val="006548EA"/>
    <w:rsid w:val="00654AE6"/>
    <w:rsid w:val="0065511F"/>
    <w:rsid w:val="00655303"/>
    <w:rsid w:val="0065576D"/>
    <w:rsid w:val="006558BB"/>
    <w:rsid w:val="00655B69"/>
    <w:rsid w:val="00656087"/>
    <w:rsid w:val="006566D5"/>
    <w:rsid w:val="00656986"/>
    <w:rsid w:val="00656E35"/>
    <w:rsid w:val="00656E6F"/>
    <w:rsid w:val="0065768E"/>
    <w:rsid w:val="006576CC"/>
    <w:rsid w:val="00657A63"/>
    <w:rsid w:val="00660217"/>
    <w:rsid w:val="00660457"/>
    <w:rsid w:val="00660969"/>
    <w:rsid w:val="00660971"/>
    <w:rsid w:val="00660E6E"/>
    <w:rsid w:val="00660ECD"/>
    <w:rsid w:val="0066172E"/>
    <w:rsid w:val="006619EE"/>
    <w:rsid w:val="00662560"/>
    <w:rsid w:val="0066272E"/>
    <w:rsid w:val="0066321C"/>
    <w:rsid w:val="00663899"/>
    <w:rsid w:val="006639ED"/>
    <w:rsid w:val="00663DE6"/>
    <w:rsid w:val="006640B0"/>
    <w:rsid w:val="00664490"/>
    <w:rsid w:val="00664771"/>
    <w:rsid w:val="0066571D"/>
    <w:rsid w:val="006659E4"/>
    <w:rsid w:val="00665A0D"/>
    <w:rsid w:val="00665B1F"/>
    <w:rsid w:val="0066603B"/>
    <w:rsid w:val="006660FA"/>
    <w:rsid w:val="006662CB"/>
    <w:rsid w:val="0066699A"/>
    <w:rsid w:val="0066724E"/>
    <w:rsid w:val="0066731A"/>
    <w:rsid w:val="006675A5"/>
    <w:rsid w:val="006679A3"/>
    <w:rsid w:val="00670384"/>
    <w:rsid w:val="00670458"/>
    <w:rsid w:val="00670466"/>
    <w:rsid w:val="006704F3"/>
    <w:rsid w:val="00670541"/>
    <w:rsid w:val="00670680"/>
    <w:rsid w:val="00670697"/>
    <w:rsid w:val="00670C51"/>
    <w:rsid w:val="0067129A"/>
    <w:rsid w:val="00671746"/>
    <w:rsid w:val="006724A4"/>
    <w:rsid w:val="00672646"/>
    <w:rsid w:val="006727E5"/>
    <w:rsid w:val="00672C65"/>
    <w:rsid w:val="00672E8D"/>
    <w:rsid w:val="006730FE"/>
    <w:rsid w:val="006733F9"/>
    <w:rsid w:val="0067345D"/>
    <w:rsid w:val="00673721"/>
    <w:rsid w:val="00673D85"/>
    <w:rsid w:val="00673E7D"/>
    <w:rsid w:val="00673EAA"/>
    <w:rsid w:val="0067420E"/>
    <w:rsid w:val="0067422E"/>
    <w:rsid w:val="00674E20"/>
    <w:rsid w:val="006757AA"/>
    <w:rsid w:val="00675918"/>
    <w:rsid w:val="00675AAA"/>
    <w:rsid w:val="00675C2D"/>
    <w:rsid w:val="00675CEE"/>
    <w:rsid w:val="00676250"/>
    <w:rsid w:val="006762DC"/>
    <w:rsid w:val="00676431"/>
    <w:rsid w:val="00676650"/>
    <w:rsid w:val="00676A72"/>
    <w:rsid w:val="00677084"/>
    <w:rsid w:val="00677285"/>
    <w:rsid w:val="006779E6"/>
    <w:rsid w:val="00677EA9"/>
    <w:rsid w:val="006800F3"/>
    <w:rsid w:val="006801E5"/>
    <w:rsid w:val="0068043B"/>
    <w:rsid w:val="006805A9"/>
    <w:rsid w:val="00680EA5"/>
    <w:rsid w:val="006814F9"/>
    <w:rsid w:val="00681E19"/>
    <w:rsid w:val="00681FE8"/>
    <w:rsid w:val="00682145"/>
    <w:rsid w:val="006823C2"/>
    <w:rsid w:val="00682413"/>
    <w:rsid w:val="00682880"/>
    <w:rsid w:val="00682AF6"/>
    <w:rsid w:val="00682F2E"/>
    <w:rsid w:val="0068305F"/>
    <w:rsid w:val="00683156"/>
    <w:rsid w:val="00683319"/>
    <w:rsid w:val="00683587"/>
    <w:rsid w:val="006837E0"/>
    <w:rsid w:val="006839A5"/>
    <w:rsid w:val="00683A3B"/>
    <w:rsid w:val="00683EC0"/>
    <w:rsid w:val="0068419A"/>
    <w:rsid w:val="006841C4"/>
    <w:rsid w:val="00684873"/>
    <w:rsid w:val="00684A3C"/>
    <w:rsid w:val="00684A81"/>
    <w:rsid w:val="00684B9E"/>
    <w:rsid w:val="00684E1F"/>
    <w:rsid w:val="0068510A"/>
    <w:rsid w:val="00685CB0"/>
    <w:rsid w:val="0068642C"/>
    <w:rsid w:val="0068643E"/>
    <w:rsid w:val="00686830"/>
    <w:rsid w:val="00686ACE"/>
    <w:rsid w:val="00686BAC"/>
    <w:rsid w:val="00686D44"/>
    <w:rsid w:val="00686F83"/>
    <w:rsid w:val="006873D5"/>
    <w:rsid w:val="0068794B"/>
    <w:rsid w:val="00690A24"/>
    <w:rsid w:val="00690C0F"/>
    <w:rsid w:val="00691146"/>
    <w:rsid w:val="00691163"/>
    <w:rsid w:val="00691401"/>
    <w:rsid w:val="0069222A"/>
    <w:rsid w:val="00692406"/>
    <w:rsid w:val="00692498"/>
    <w:rsid w:val="00692D92"/>
    <w:rsid w:val="00692E00"/>
    <w:rsid w:val="00693003"/>
    <w:rsid w:val="006936D5"/>
    <w:rsid w:val="00693886"/>
    <w:rsid w:val="00693C7D"/>
    <w:rsid w:val="00693DF2"/>
    <w:rsid w:val="006956E8"/>
    <w:rsid w:val="00695B87"/>
    <w:rsid w:val="00695C11"/>
    <w:rsid w:val="00695DFF"/>
    <w:rsid w:val="00695F09"/>
    <w:rsid w:val="0069622F"/>
    <w:rsid w:val="00696953"/>
    <w:rsid w:val="00696ABB"/>
    <w:rsid w:val="00696F88"/>
    <w:rsid w:val="00697045"/>
    <w:rsid w:val="00697247"/>
    <w:rsid w:val="00697BE3"/>
    <w:rsid w:val="00697C5A"/>
    <w:rsid w:val="00697C7D"/>
    <w:rsid w:val="006A03F4"/>
    <w:rsid w:val="006A04BA"/>
    <w:rsid w:val="006A0613"/>
    <w:rsid w:val="006A0B3D"/>
    <w:rsid w:val="006A0C24"/>
    <w:rsid w:val="006A1055"/>
    <w:rsid w:val="006A1558"/>
    <w:rsid w:val="006A1929"/>
    <w:rsid w:val="006A1A25"/>
    <w:rsid w:val="006A1BDA"/>
    <w:rsid w:val="006A26B2"/>
    <w:rsid w:val="006A292F"/>
    <w:rsid w:val="006A29B1"/>
    <w:rsid w:val="006A2A95"/>
    <w:rsid w:val="006A2DB4"/>
    <w:rsid w:val="006A4B56"/>
    <w:rsid w:val="006A4ED1"/>
    <w:rsid w:val="006A4F4A"/>
    <w:rsid w:val="006A4F4C"/>
    <w:rsid w:val="006A530F"/>
    <w:rsid w:val="006A5421"/>
    <w:rsid w:val="006A579D"/>
    <w:rsid w:val="006A5B0C"/>
    <w:rsid w:val="006A678A"/>
    <w:rsid w:val="006A6A63"/>
    <w:rsid w:val="006A6CB5"/>
    <w:rsid w:val="006A72FD"/>
    <w:rsid w:val="006B05DF"/>
    <w:rsid w:val="006B07B1"/>
    <w:rsid w:val="006B1348"/>
    <w:rsid w:val="006B1573"/>
    <w:rsid w:val="006B16B9"/>
    <w:rsid w:val="006B1709"/>
    <w:rsid w:val="006B21B6"/>
    <w:rsid w:val="006B221F"/>
    <w:rsid w:val="006B2360"/>
    <w:rsid w:val="006B23AE"/>
    <w:rsid w:val="006B2C36"/>
    <w:rsid w:val="006B361F"/>
    <w:rsid w:val="006B4672"/>
    <w:rsid w:val="006B520E"/>
    <w:rsid w:val="006B56F7"/>
    <w:rsid w:val="006B653D"/>
    <w:rsid w:val="006B66A5"/>
    <w:rsid w:val="006B6856"/>
    <w:rsid w:val="006B6CC0"/>
    <w:rsid w:val="006B736B"/>
    <w:rsid w:val="006B75A2"/>
    <w:rsid w:val="006B76DE"/>
    <w:rsid w:val="006B78E6"/>
    <w:rsid w:val="006B79DE"/>
    <w:rsid w:val="006B7A1F"/>
    <w:rsid w:val="006B7B4B"/>
    <w:rsid w:val="006B7E3E"/>
    <w:rsid w:val="006B7E8C"/>
    <w:rsid w:val="006C001D"/>
    <w:rsid w:val="006C073F"/>
    <w:rsid w:val="006C118E"/>
    <w:rsid w:val="006C18E1"/>
    <w:rsid w:val="006C1C75"/>
    <w:rsid w:val="006C204F"/>
    <w:rsid w:val="006C2553"/>
    <w:rsid w:val="006C260B"/>
    <w:rsid w:val="006C2C2E"/>
    <w:rsid w:val="006C2CBD"/>
    <w:rsid w:val="006C2DDA"/>
    <w:rsid w:val="006C3807"/>
    <w:rsid w:val="006C38E5"/>
    <w:rsid w:val="006C3B52"/>
    <w:rsid w:val="006C3D89"/>
    <w:rsid w:val="006C4770"/>
    <w:rsid w:val="006C5347"/>
    <w:rsid w:val="006C5EA5"/>
    <w:rsid w:val="006C63F5"/>
    <w:rsid w:val="006C65FB"/>
    <w:rsid w:val="006C6A7F"/>
    <w:rsid w:val="006C737F"/>
    <w:rsid w:val="006C776F"/>
    <w:rsid w:val="006C7A58"/>
    <w:rsid w:val="006D08D7"/>
    <w:rsid w:val="006D1065"/>
    <w:rsid w:val="006D1623"/>
    <w:rsid w:val="006D1CF0"/>
    <w:rsid w:val="006D20BA"/>
    <w:rsid w:val="006D2398"/>
    <w:rsid w:val="006D2B87"/>
    <w:rsid w:val="006D2BC5"/>
    <w:rsid w:val="006D2E79"/>
    <w:rsid w:val="006D2FFB"/>
    <w:rsid w:val="006D34C6"/>
    <w:rsid w:val="006D3E48"/>
    <w:rsid w:val="006D41E5"/>
    <w:rsid w:val="006D4376"/>
    <w:rsid w:val="006D45EA"/>
    <w:rsid w:val="006D48C0"/>
    <w:rsid w:val="006D4FF9"/>
    <w:rsid w:val="006D50DD"/>
    <w:rsid w:val="006D58B3"/>
    <w:rsid w:val="006D59B7"/>
    <w:rsid w:val="006D6CD2"/>
    <w:rsid w:val="006D6F26"/>
    <w:rsid w:val="006D71F6"/>
    <w:rsid w:val="006D7288"/>
    <w:rsid w:val="006D737E"/>
    <w:rsid w:val="006D7505"/>
    <w:rsid w:val="006D7991"/>
    <w:rsid w:val="006D79FC"/>
    <w:rsid w:val="006D7D94"/>
    <w:rsid w:val="006E00E5"/>
    <w:rsid w:val="006E00F7"/>
    <w:rsid w:val="006E018D"/>
    <w:rsid w:val="006E0460"/>
    <w:rsid w:val="006E08EC"/>
    <w:rsid w:val="006E155B"/>
    <w:rsid w:val="006E18D7"/>
    <w:rsid w:val="006E1D85"/>
    <w:rsid w:val="006E1E12"/>
    <w:rsid w:val="006E22BE"/>
    <w:rsid w:val="006E28C6"/>
    <w:rsid w:val="006E2D92"/>
    <w:rsid w:val="006E3455"/>
    <w:rsid w:val="006E3D90"/>
    <w:rsid w:val="006E3E24"/>
    <w:rsid w:val="006E3FDF"/>
    <w:rsid w:val="006E40D3"/>
    <w:rsid w:val="006E41C1"/>
    <w:rsid w:val="006E476A"/>
    <w:rsid w:val="006E478D"/>
    <w:rsid w:val="006E53FF"/>
    <w:rsid w:val="006E5897"/>
    <w:rsid w:val="006E5965"/>
    <w:rsid w:val="006E6615"/>
    <w:rsid w:val="006E6673"/>
    <w:rsid w:val="006E69DC"/>
    <w:rsid w:val="006E6E38"/>
    <w:rsid w:val="006E6EB2"/>
    <w:rsid w:val="006E6FC9"/>
    <w:rsid w:val="006E78E7"/>
    <w:rsid w:val="006E7A48"/>
    <w:rsid w:val="006E7E16"/>
    <w:rsid w:val="006F010F"/>
    <w:rsid w:val="006F052D"/>
    <w:rsid w:val="006F06E9"/>
    <w:rsid w:val="006F0EFA"/>
    <w:rsid w:val="006F1020"/>
    <w:rsid w:val="006F11C8"/>
    <w:rsid w:val="006F132D"/>
    <w:rsid w:val="006F1624"/>
    <w:rsid w:val="006F18BA"/>
    <w:rsid w:val="006F1907"/>
    <w:rsid w:val="006F20C8"/>
    <w:rsid w:val="006F21D5"/>
    <w:rsid w:val="006F2805"/>
    <w:rsid w:val="006F2916"/>
    <w:rsid w:val="006F2949"/>
    <w:rsid w:val="006F2984"/>
    <w:rsid w:val="006F2E28"/>
    <w:rsid w:val="006F2E2E"/>
    <w:rsid w:val="006F2F48"/>
    <w:rsid w:val="006F3058"/>
    <w:rsid w:val="006F356F"/>
    <w:rsid w:val="006F35C4"/>
    <w:rsid w:val="006F3732"/>
    <w:rsid w:val="006F3DA8"/>
    <w:rsid w:val="006F3DB9"/>
    <w:rsid w:val="006F4202"/>
    <w:rsid w:val="006F449E"/>
    <w:rsid w:val="006F506B"/>
    <w:rsid w:val="006F50FF"/>
    <w:rsid w:val="006F576A"/>
    <w:rsid w:val="006F5BB8"/>
    <w:rsid w:val="006F5BB9"/>
    <w:rsid w:val="006F5CC2"/>
    <w:rsid w:val="006F5D34"/>
    <w:rsid w:val="006F6242"/>
    <w:rsid w:val="006F64C5"/>
    <w:rsid w:val="006F711D"/>
    <w:rsid w:val="006F7688"/>
    <w:rsid w:val="006F7832"/>
    <w:rsid w:val="006F7890"/>
    <w:rsid w:val="006F7D69"/>
    <w:rsid w:val="006F7EE9"/>
    <w:rsid w:val="00700083"/>
    <w:rsid w:val="00700635"/>
    <w:rsid w:val="00700FA2"/>
    <w:rsid w:val="007012F7"/>
    <w:rsid w:val="00701304"/>
    <w:rsid w:val="00701640"/>
    <w:rsid w:val="00701803"/>
    <w:rsid w:val="00701EDF"/>
    <w:rsid w:val="007024DA"/>
    <w:rsid w:val="00702764"/>
    <w:rsid w:val="0070280A"/>
    <w:rsid w:val="00702B58"/>
    <w:rsid w:val="00703AFE"/>
    <w:rsid w:val="00703C56"/>
    <w:rsid w:val="00704351"/>
    <w:rsid w:val="00704550"/>
    <w:rsid w:val="00704BA2"/>
    <w:rsid w:val="00704F9A"/>
    <w:rsid w:val="0070527A"/>
    <w:rsid w:val="007053E1"/>
    <w:rsid w:val="007058D1"/>
    <w:rsid w:val="00705A3E"/>
    <w:rsid w:val="00705C74"/>
    <w:rsid w:val="00705D0E"/>
    <w:rsid w:val="00705DA6"/>
    <w:rsid w:val="00706084"/>
    <w:rsid w:val="00706936"/>
    <w:rsid w:val="00706B78"/>
    <w:rsid w:val="007070CF"/>
    <w:rsid w:val="00707B02"/>
    <w:rsid w:val="00710415"/>
    <w:rsid w:val="007106E4"/>
    <w:rsid w:val="007107C8"/>
    <w:rsid w:val="00710E91"/>
    <w:rsid w:val="00710FDB"/>
    <w:rsid w:val="00711209"/>
    <w:rsid w:val="00711CB8"/>
    <w:rsid w:val="00711D96"/>
    <w:rsid w:val="00711FCF"/>
    <w:rsid w:val="0071212B"/>
    <w:rsid w:val="00712435"/>
    <w:rsid w:val="00712869"/>
    <w:rsid w:val="0071358F"/>
    <w:rsid w:val="00713746"/>
    <w:rsid w:val="00713886"/>
    <w:rsid w:val="00713955"/>
    <w:rsid w:val="00713A8C"/>
    <w:rsid w:val="00714575"/>
    <w:rsid w:val="00714B4B"/>
    <w:rsid w:val="00714D61"/>
    <w:rsid w:val="00714DFE"/>
    <w:rsid w:val="007150F4"/>
    <w:rsid w:val="007151A2"/>
    <w:rsid w:val="00715449"/>
    <w:rsid w:val="00715C12"/>
    <w:rsid w:val="00715E5D"/>
    <w:rsid w:val="00715E83"/>
    <w:rsid w:val="00716114"/>
    <w:rsid w:val="007163DA"/>
    <w:rsid w:val="00716457"/>
    <w:rsid w:val="00716B11"/>
    <w:rsid w:val="00717AB9"/>
    <w:rsid w:val="00720400"/>
    <w:rsid w:val="007206FF"/>
    <w:rsid w:val="00720739"/>
    <w:rsid w:val="00720C18"/>
    <w:rsid w:val="00720C4A"/>
    <w:rsid w:val="00720ED7"/>
    <w:rsid w:val="007211F1"/>
    <w:rsid w:val="0072155C"/>
    <w:rsid w:val="00721848"/>
    <w:rsid w:val="00721A65"/>
    <w:rsid w:val="00721BEF"/>
    <w:rsid w:val="00721FE9"/>
    <w:rsid w:val="00722255"/>
    <w:rsid w:val="007225F6"/>
    <w:rsid w:val="007227C1"/>
    <w:rsid w:val="0072323F"/>
    <w:rsid w:val="00723622"/>
    <w:rsid w:val="00723981"/>
    <w:rsid w:val="00723F88"/>
    <w:rsid w:val="00724245"/>
    <w:rsid w:val="007242DC"/>
    <w:rsid w:val="0072438D"/>
    <w:rsid w:val="00724616"/>
    <w:rsid w:val="00724CF7"/>
    <w:rsid w:val="00724FDD"/>
    <w:rsid w:val="0072505E"/>
    <w:rsid w:val="00725080"/>
    <w:rsid w:val="0072535C"/>
    <w:rsid w:val="007254AB"/>
    <w:rsid w:val="00725DFD"/>
    <w:rsid w:val="00725F10"/>
    <w:rsid w:val="00725F7C"/>
    <w:rsid w:val="007261F1"/>
    <w:rsid w:val="00726825"/>
    <w:rsid w:val="00726AF0"/>
    <w:rsid w:val="00726D1F"/>
    <w:rsid w:val="00726DB6"/>
    <w:rsid w:val="00727092"/>
    <w:rsid w:val="00727096"/>
    <w:rsid w:val="00727282"/>
    <w:rsid w:val="007300D8"/>
    <w:rsid w:val="00730464"/>
    <w:rsid w:val="00730917"/>
    <w:rsid w:val="007317F0"/>
    <w:rsid w:val="007319AD"/>
    <w:rsid w:val="00731AFA"/>
    <w:rsid w:val="00731BA2"/>
    <w:rsid w:val="00731C73"/>
    <w:rsid w:val="00731F3F"/>
    <w:rsid w:val="00731FA3"/>
    <w:rsid w:val="00732374"/>
    <w:rsid w:val="0073279C"/>
    <w:rsid w:val="007328EA"/>
    <w:rsid w:val="00732F33"/>
    <w:rsid w:val="00733159"/>
    <w:rsid w:val="0073378C"/>
    <w:rsid w:val="0073383B"/>
    <w:rsid w:val="00733969"/>
    <w:rsid w:val="0073456B"/>
    <w:rsid w:val="0073489F"/>
    <w:rsid w:val="00734DEF"/>
    <w:rsid w:val="00735762"/>
    <w:rsid w:val="007357B3"/>
    <w:rsid w:val="00735FF7"/>
    <w:rsid w:val="00736B01"/>
    <w:rsid w:val="00736C58"/>
    <w:rsid w:val="00737A88"/>
    <w:rsid w:val="00737AFB"/>
    <w:rsid w:val="00740269"/>
    <w:rsid w:val="00740DB9"/>
    <w:rsid w:val="0074117A"/>
    <w:rsid w:val="007415F8"/>
    <w:rsid w:val="007418F6"/>
    <w:rsid w:val="0074218E"/>
    <w:rsid w:val="007421F5"/>
    <w:rsid w:val="00743EC8"/>
    <w:rsid w:val="007447BA"/>
    <w:rsid w:val="0074483A"/>
    <w:rsid w:val="0074493F"/>
    <w:rsid w:val="00744F8A"/>
    <w:rsid w:val="007452F8"/>
    <w:rsid w:val="0074575C"/>
    <w:rsid w:val="007457ED"/>
    <w:rsid w:val="00745A8E"/>
    <w:rsid w:val="00745AB6"/>
    <w:rsid w:val="00745BFD"/>
    <w:rsid w:val="00745CE1"/>
    <w:rsid w:val="0074602F"/>
    <w:rsid w:val="007465A2"/>
    <w:rsid w:val="0074661E"/>
    <w:rsid w:val="00746819"/>
    <w:rsid w:val="0074704C"/>
    <w:rsid w:val="00747592"/>
    <w:rsid w:val="0074759A"/>
    <w:rsid w:val="00747B40"/>
    <w:rsid w:val="00747B9F"/>
    <w:rsid w:val="00747C88"/>
    <w:rsid w:val="00747CA1"/>
    <w:rsid w:val="00747F27"/>
    <w:rsid w:val="007502F7"/>
    <w:rsid w:val="0075032D"/>
    <w:rsid w:val="00750576"/>
    <w:rsid w:val="00750A58"/>
    <w:rsid w:val="00750ABB"/>
    <w:rsid w:val="0075278B"/>
    <w:rsid w:val="00752C76"/>
    <w:rsid w:val="00752EAE"/>
    <w:rsid w:val="007533A3"/>
    <w:rsid w:val="00753786"/>
    <w:rsid w:val="00753B34"/>
    <w:rsid w:val="00753FD1"/>
    <w:rsid w:val="007544E3"/>
    <w:rsid w:val="00754714"/>
    <w:rsid w:val="00754FE1"/>
    <w:rsid w:val="007557F1"/>
    <w:rsid w:val="00755982"/>
    <w:rsid w:val="0075613D"/>
    <w:rsid w:val="00756227"/>
    <w:rsid w:val="007563E6"/>
    <w:rsid w:val="007568E6"/>
    <w:rsid w:val="00756B1F"/>
    <w:rsid w:val="00756E42"/>
    <w:rsid w:val="007576DA"/>
    <w:rsid w:val="00757926"/>
    <w:rsid w:val="00757963"/>
    <w:rsid w:val="007603E9"/>
    <w:rsid w:val="00760965"/>
    <w:rsid w:val="00760AD5"/>
    <w:rsid w:val="00760C3C"/>
    <w:rsid w:val="007616A6"/>
    <w:rsid w:val="00761875"/>
    <w:rsid w:val="007618CF"/>
    <w:rsid w:val="00761DA5"/>
    <w:rsid w:val="00762482"/>
    <w:rsid w:val="0076262D"/>
    <w:rsid w:val="0076345E"/>
    <w:rsid w:val="0076384D"/>
    <w:rsid w:val="0076391C"/>
    <w:rsid w:val="00763E80"/>
    <w:rsid w:val="00764063"/>
    <w:rsid w:val="007649DA"/>
    <w:rsid w:val="00764DBB"/>
    <w:rsid w:val="00764F8E"/>
    <w:rsid w:val="00765088"/>
    <w:rsid w:val="007652F6"/>
    <w:rsid w:val="007653D7"/>
    <w:rsid w:val="007654C7"/>
    <w:rsid w:val="007658F6"/>
    <w:rsid w:val="0076597F"/>
    <w:rsid w:val="00765DBD"/>
    <w:rsid w:val="00766F02"/>
    <w:rsid w:val="00767488"/>
    <w:rsid w:val="0076795D"/>
    <w:rsid w:val="007679B8"/>
    <w:rsid w:val="00767C15"/>
    <w:rsid w:val="00770131"/>
    <w:rsid w:val="00770302"/>
    <w:rsid w:val="00770B3F"/>
    <w:rsid w:val="00770CC5"/>
    <w:rsid w:val="00771148"/>
    <w:rsid w:val="00771920"/>
    <w:rsid w:val="0077200B"/>
    <w:rsid w:val="0077206C"/>
    <w:rsid w:val="007722FE"/>
    <w:rsid w:val="00772340"/>
    <w:rsid w:val="00772CCD"/>
    <w:rsid w:val="00772DCA"/>
    <w:rsid w:val="007730F6"/>
    <w:rsid w:val="007732A5"/>
    <w:rsid w:val="00773CFC"/>
    <w:rsid w:val="00773E58"/>
    <w:rsid w:val="0077459F"/>
    <w:rsid w:val="007747D5"/>
    <w:rsid w:val="00774BFC"/>
    <w:rsid w:val="00775156"/>
    <w:rsid w:val="0077585E"/>
    <w:rsid w:val="007759FF"/>
    <w:rsid w:val="00775B87"/>
    <w:rsid w:val="00775F32"/>
    <w:rsid w:val="00775F54"/>
    <w:rsid w:val="007762C4"/>
    <w:rsid w:val="0077665F"/>
    <w:rsid w:val="007768F5"/>
    <w:rsid w:val="00776904"/>
    <w:rsid w:val="00776C40"/>
    <w:rsid w:val="00776EC0"/>
    <w:rsid w:val="0077701E"/>
    <w:rsid w:val="00777C82"/>
    <w:rsid w:val="00777E84"/>
    <w:rsid w:val="007802EE"/>
    <w:rsid w:val="007805D5"/>
    <w:rsid w:val="00780641"/>
    <w:rsid w:val="00780C22"/>
    <w:rsid w:val="00781427"/>
    <w:rsid w:val="00781483"/>
    <w:rsid w:val="007818F0"/>
    <w:rsid w:val="00781C9A"/>
    <w:rsid w:val="00781E00"/>
    <w:rsid w:val="00782091"/>
    <w:rsid w:val="007822E1"/>
    <w:rsid w:val="007824DC"/>
    <w:rsid w:val="00782692"/>
    <w:rsid w:val="00782809"/>
    <w:rsid w:val="00782EC3"/>
    <w:rsid w:val="00782FB6"/>
    <w:rsid w:val="00783399"/>
    <w:rsid w:val="00783981"/>
    <w:rsid w:val="00783E3D"/>
    <w:rsid w:val="0078406F"/>
    <w:rsid w:val="007846AB"/>
    <w:rsid w:val="0078529C"/>
    <w:rsid w:val="007854B2"/>
    <w:rsid w:val="0078559D"/>
    <w:rsid w:val="0078581E"/>
    <w:rsid w:val="00785CCF"/>
    <w:rsid w:val="007860B0"/>
    <w:rsid w:val="00786129"/>
    <w:rsid w:val="0078642E"/>
    <w:rsid w:val="007865AB"/>
    <w:rsid w:val="007865D7"/>
    <w:rsid w:val="00786E5D"/>
    <w:rsid w:val="00786FB2"/>
    <w:rsid w:val="0078712D"/>
    <w:rsid w:val="00787676"/>
    <w:rsid w:val="007876E1"/>
    <w:rsid w:val="00787B86"/>
    <w:rsid w:val="00787B8D"/>
    <w:rsid w:val="00787F10"/>
    <w:rsid w:val="00787FA7"/>
    <w:rsid w:val="00790240"/>
    <w:rsid w:val="0079060F"/>
    <w:rsid w:val="007909A3"/>
    <w:rsid w:val="00790A7D"/>
    <w:rsid w:val="00790BD9"/>
    <w:rsid w:val="00790CA1"/>
    <w:rsid w:val="0079116B"/>
    <w:rsid w:val="0079269D"/>
    <w:rsid w:val="007928BF"/>
    <w:rsid w:val="00792DC9"/>
    <w:rsid w:val="00792EEB"/>
    <w:rsid w:val="007930DE"/>
    <w:rsid w:val="0079365F"/>
    <w:rsid w:val="007939A0"/>
    <w:rsid w:val="00793A70"/>
    <w:rsid w:val="007945EB"/>
    <w:rsid w:val="00794B11"/>
    <w:rsid w:val="007951D6"/>
    <w:rsid w:val="0079564A"/>
    <w:rsid w:val="0079612E"/>
    <w:rsid w:val="007966C1"/>
    <w:rsid w:val="00796877"/>
    <w:rsid w:val="00796CB7"/>
    <w:rsid w:val="007973B5"/>
    <w:rsid w:val="0079755D"/>
    <w:rsid w:val="0079774E"/>
    <w:rsid w:val="00797A88"/>
    <w:rsid w:val="007A0236"/>
    <w:rsid w:val="007A05B0"/>
    <w:rsid w:val="007A0761"/>
    <w:rsid w:val="007A07A5"/>
    <w:rsid w:val="007A0988"/>
    <w:rsid w:val="007A0BB0"/>
    <w:rsid w:val="007A0BFB"/>
    <w:rsid w:val="007A102E"/>
    <w:rsid w:val="007A1280"/>
    <w:rsid w:val="007A16FF"/>
    <w:rsid w:val="007A17BD"/>
    <w:rsid w:val="007A1D2B"/>
    <w:rsid w:val="007A2032"/>
    <w:rsid w:val="007A2A88"/>
    <w:rsid w:val="007A2C4D"/>
    <w:rsid w:val="007A2F32"/>
    <w:rsid w:val="007A32D5"/>
    <w:rsid w:val="007A3605"/>
    <w:rsid w:val="007A36E6"/>
    <w:rsid w:val="007A3713"/>
    <w:rsid w:val="007A4198"/>
    <w:rsid w:val="007A449A"/>
    <w:rsid w:val="007A4536"/>
    <w:rsid w:val="007A4CF5"/>
    <w:rsid w:val="007A4CFC"/>
    <w:rsid w:val="007A4D42"/>
    <w:rsid w:val="007A5014"/>
    <w:rsid w:val="007A5441"/>
    <w:rsid w:val="007A5454"/>
    <w:rsid w:val="007A593C"/>
    <w:rsid w:val="007A5AA2"/>
    <w:rsid w:val="007A5D46"/>
    <w:rsid w:val="007A5E12"/>
    <w:rsid w:val="007A5ED6"/>
    <w:rsid w:val="007A5FC1"/>
    <w:rsid w:val="007A5FD6"/>
    <w:rsid w:val="007A6354"/>
    <w:rsid w:val="007A6CFB"/>
    <w:rsid w:val="007A733E"/>
    <w:rsid w:val="007A7640"/>
    <w:rsid w:val="007A7B4A"/>
    <w:rsid w:val="007A7D40"/>
    <w:rsid w:val="007A7ED5"/>
    <w:rsid w:val="007B0AD9"/>
    <w:rsid w:val="007B113A"/>
    <w:rsid w:val="007B14C9"/>
    <w:rsid w:val="007B1621"/>
    <w:rsid w:val="007B1F9C"/>
    <w:rsid w:val="007B209E"/>
    <w:rsid w:val="007B222F"/>
    <w:rsid w:val="007B23DE"/>
    <w:rsid w:val="007B24EA"/>
    <w:rsid w:val="007B27DF"/>
    <w:rsid w:val="007B2D80"/>
    <w:rsid w:val="007B2E04"/>
    <w:rsid w:val="007B2E48"/>
    <w:rsid w:val="007B3D10"/>
    <w:rsid w:val="007B4300"/>
    <w:rsid w:val="007B46C3"/>
    <w:rsid w:val="007B4C35"/>
    <w:rsid w:val="007B4EA5"/>
    <w:rsid w:val="007B4F25"/>
    <w:rsid w:val="007B552C"/>
    <w:rsid w:val="007B55D3"/>
    <w:rsid w:val="007B560C"/>
    <w:rsid w:val="007B5B24"/>
    <w:rsid w:val="007B5C11"/>
    <w:rsid w:val="007B6384"/>
    <w:rsid w:val="007B645D"/>
    <w:rsid w:val="007B665B"/>
    <w:rsid w:val="007B6A2E"/>
    <w:rsid w:val="007B6FEC"/>
    <w:rsid w:val="007B710E"/>
    <w:rsid w:val="007B7404"/>
    <w:rsid w:val="007B74E6"/>
    <w:rsid w:val="007B75AD"/>
    <w:rsid w:val="007C07E6"/>
    <w:rsid w:val="007C087E"/>
    <w:rsid w:val="007C08C8"/>
    <w:rsid w:val="007C08CB"/>
    <w:rsid w:val="007C0A88"/>
    <w:rsid w:val="007C0C8C"/>
    <w:rsid w:val="007C0CDD"/>
    <w:rsid w:val="007C0E14"/>
    <w:rsid w:val="007C0E71"/>
    <w:rsid w:val="007C12F3"/>
    <w:rsid w:val="007C13A5"/>
    <w:rsid w:val="007C156D"/>
    <w:rsid w:val="007C15A8"/>
    <w:rsid w:val="007C1C1B"/>
    <w:rsid w:val="007C1D42"/>
    <w:rsid w:val="007C1DC8"/>
    <w:rsid w:val="007C2491"/>
    <w:rsid w:val="007C2A2E"/>
    <w:rsid w:val="007C3775"/>
    <w:rsid w:val="007C37BC"/>
    <w:rsid w:val="007C3A18"/>
    <w:rsid w:val="007C3FE9"/>
    <w:rsid w:val="007C46C7"/>
    <w:rsid w:val="007C4E60"/>
    <w:rsid w:val="007C5D6D"/>
    <w:rsid w:val="007C6402"/>
    <w:rsid w:val="007C6836"/>
    <w:rsid w:val="007C687F"/>
    <w:rsid w:val="007C6DBB"/>
    <w:rsid w:val="007C70E3"/>
    <w:rsid w:val="007C775F"/>
    <w:rsid w:val="007C7836"/>
    <w:rsid w:val="007C7A63"/>
    <w:rsid w:val="007C7AD2"/>
    <w:rsid w:val="007D0084"/>
    <w:rsid w:val="007D0A7F"/>
    <w:rsid w:val="007D0CAA"/>
    <w:rsid w:val="007D11D0"/>
    <w:rsid w:val="007D19C1"/>
    <w:rsid w:val="007D22FF"/>
    <w:rsid w:val="007D237C"/>
    <w:rsid w:val="007D297E"/>
    <w:rsid w:val="007D2D99"/>
    <w:rsid w:val="007D3136"/>
    <w:rsid w:val="007D35EF"/>
    <w:rsid w:val="007D373B"/>
    <w:rsid w:val="007D3D68"/>
    <w:rsid w:val="007D3D8E"/>
    <w:rsid w:val="007D3F62"/>
    <w:rsid w:val="007D43E5"/>
    <w:rsid w:val="007D448D"/>
    <w:rsid w:val="007D4493"/>
    <w:rsid w:val="007D46C4"/>
    <w:rsid w:val="007D4CB0"/>
    <w:rsid w:val="007D5394"/>
    <w:rsid w:val="007D5786"/>
    <w:rsid w:val="007D5C56"/>
    <w:rsid w:val="007D5D5D"/>
    <w:rsid w:val="007D6129"/>
    <w:rsid w:val="007D67A9"/>
    <w:rsid w:val="007D6854"/>
    <w:rsid w:val="007D6A20"/>
    <w:rsid w:val="007D6CFF"/>
    <w:rsid w:val="007D7AA9"/>
    <w:rsid w:val="007D7AEB"/>
    <w:rsid w:val="007D7B69"/>
    <w:rsid w:val="007D7E3F"/>
    <w:rsid w:val="007E0423"/>
    <w:rsid w:val="007E0970"/>
    <w:rsid w:val="007E0A13"/>
    <w:rsid w:val="007E0B3A"/>
    <w:rsid w:val="007E14EE"/>
    <w:rsid w:val="007E1510"/>
    <w:rsid w:val="007E1C98"/>
    <w:rsid w:val="007E1E06"/>
    <w:rsid w:val="007E1F02"/>
    <w:rsid w:val="007E2149"/>
    <w:rsid w:val="007E21B9"/>
    <w:rsid w:val="007E2356"/>
    <w:rsid w:val="007E2C6B"/>
    <w:rsid w:val="007E2DD7"/>
    <w:rsid w:val="007E329C"/>
    <w:rsid w:val="007E3556"/>
    <w:rsid w:val="007E4006"/>
    <w:rsid w:val="007E4764"/>
    <w:rsid w:val="007E4966"/>
    <w:rsid w:val="007E51CA"/>
    <w:rsid w:val="007E55C3"/>
    <w:rsid w:val="007E5640"/>
    <w:rsid w:val="007E5A74"/>
    <w:rsid w:val="007E5BF3"/>
    <w:rsid w:val="007E5D19"/>
    <w:rsid w:val="007E61E4"/>
    <w:rsid w:val="007E6715"/>
    <w:rsid w:val="007E6774"/>
    <w:rsid w:val="007E684D"/>
    <w:rsid w:val="007E6850"/>
    <w:rsid w:val="007E6931"/>
    <w:rsid w:val="007E69F5"/>
    <w:rsid w:val="007E6D9F"/>
    <w:rsid w:val="007E6ED5"/>
    <w:rsid w:val="007E7479"/>
    <w:rsid w:val="007E7EDF"/>
    <w:rsid w:val="007F00C1"/>
    <w:rsid w:val="007F0686"/>
    <w:rsid w:val="007F07F6"/>
    <w:rsid w:val="007F080B"/>
    <w:rsid w:val="007F0A81"/>
    <w:rsid w:val="007F0F2B"/>
    <w:rsid w:val="007F1A32"/>
    <w:rsid w:val="007F1CD2"/>
    <w:rsid w:val="007F1DAA"/>
    <w:rsid w:val="007F22E6"/>
    <w:rsid w:val="007F290B"/>
    <w:rsid w:val="007F30D9"/>
    <w:rsid w:val="007F3176"/>
    <w:rsid w:val="007F3562"/>
    <w:rsid w:val="007F35DB"/>
    <w:rsid w:val="007F3A3B"/>
    <w:rsid w:val="007F3CD1"/>
    <w:rsid w:val="007F43E8"/>
    <w:rsid w:val="007F4443"/>
    <w:rsid w:val="007F45E6"/>
    <w:rsid w:val="007F4688"/>
    <w:rsid w:val="007F4854"/>
    <w:rsid w:val="007F48F0"/>
    <w:rsid w:val="007F4974"/>
    <w:rsid w:val="007F4FCB"/>
    <w:rsid w:val="007F59D0"/>
    <w:rsid w:val="007F5C86"/>
    <w:rsid w:val="007F5CE7"/>
    <w:rsid w:val="007F5FD2"/>
    <w:rsid w:val="007F6671"/>
    <w:rsid w:val="007F6C1E"/>
    <w:rsid w:val="007F74F8"/>
    <w:rsid w:val="007F7CE3"/>
    <w:rsid w:val="008002F0"/>
    <w:rsid w:val="00800C73"/>
    <w:rsid w:val="00801377"/>
    <w:rsid w:val="00801612"/>
    <w:rsid w:val="00801906"/>
    <w:rsid w:val="00801CC7"/>
    <w:rsid w:val="00802BD1"/>
    <w:rsid w:val="00802F69"/>
    <w:rsid w:val="008030C5"/>
    <w:rsid w:val="008032F6"/>
    <w:rsid w:val="008035C8"/>
    <w:rsid w:val="008036B6"/>
    <w:rsid w:val="00803EDB"/>
    <w:rsid w:val="008041AD"/>
    <w:rsid w:val="008044DB"/>
    <w:rsid w:val="00804D39"/>
    <w:rsid w:val="00804F17"/>
    <w:rsid w:val="008051C7"/>
    <w:rsid w:val="00805B4E"/>
    <w:rsid w:val="00805FD4"/>
    <w:rsid w:val="00806329"/>
    <w:rsid w:val="00806401"/>
    <w:rsid w:val="0080659B"/>
    <w:rsid w:val="00806655"/>
    <w:rsid w:val="00806B41"/>
    <w:rsid w:val="00806C29"/>
    <w:rsid w:val="00806CF1"/>
    <w:rsid w:val="00806E32"/>
    <w:rsid w:val="00806EA6"/>
    <w:rsid w:val="00806F2B"/>
    <w:rsid w:val="0080722C"/>
    <w:rsid w:val="00807371"/>
    <w:rsid w:val="00807616"/>
    <w:rsid w:val="0081015D"/>
    <w:rsid w:val="00810781"/>
    <w:rsid w:val="00810A75"/>
    <w:rsid w:val="00810BD2"/>
    <w:rsid w:val="00811038"/>
    <w:rsid w:val="00811524"/>
    <w:rsid w:val="0081185B"/>
    <w:rsid w:val="00811A8E"/>
    <w:rsid w:val="00811CA7"/>
    <w:rsid w:val="00811F7E"/>
    <w:rsid w:val="00812455"/>
    <w:rsid w:val="00812DB4"/>
    <w:rsid w:val="00813050"/>
    <w:rsid w:val="00813820"/>
    <w:rsid w:val="008139B7"/>
    <w:rsid w:val="00813A69"/>
    <w:rsid w:val="00814007"/>
    <w:rsid w:val="0081400D"/>
    <w:rsid w:val="00814BB6"/>
    <w:rsid w:val="00815186"/>
    <w:rsid w:val="008159E7"/>
    <w:rsid w:val="00815C99"/>
    <w:rsid w:val="008168CD"/>
    <w:rsid w:val="00816932"/>
    <w:rsid w:val="00817B39"/>
    <w:rsid w:val="00817D8A"/>
    <w:rsid w:val="00820077"/>
    <w:rsid w:val="008201BB"/>
    <w:rsid w:val="008209BA"/>
    <w:rsid w:val="00820E05"/>
    <w:rsid w:val="00820E8E"/>
    <w:rsid w:val="00820EA6"/>
    <w:rsid w:val="00821002"/>
    <w:rsid w:val="008210F5"/>
    <w:rsid w:val="00821343"/>
    <w:rsid w:val="00821431"/>
    <w:rsid w:val="0082167C"/>
    <w:rsid w:val="00821CA3"/>
    <w:rsid w:val="00821E26"/>
    <w:rsid w:val="00822049"/>
    <w:rsid w:val="008223CD"/>
    <w:rsid w:val="00822648"/>
    <w:rsid w:val="00822735"/>
    <w:rsid w:val="00822EFA"/>
    <w:rsid w:val="00823357"/>
    <w:rsid w:val="008235F6"/>
    <w:rsid w:val="008239F9"/>
    <w:rsid w:val="00823BF3"/>
    <w:rsid w:val="00823C09"/>
    <w:rsid w:val="00823CF0"/>
    <w:rsid w:val="00824503"/>
    <w:rsid w:val="008246E7"/>
    <w:rsid w:val="00824821"/>
    <w:rsid w:val="0082498D"/>
    <w:rsid w:val="00824ABB"/>
    <w:rsid w:val="00824FC4"/>
    <w:rsid w:val="00825502"/>
    <w:rsid w:val="00825D42"/>
    <w:rsid w:val="00826313"/>
    <w:rsid w:val="008265F7"/>
    <w:rsid w:val="008266EC"/>
    <w:rsid w:val="00826725"/>
    <w:rsid w:val="00826E26"/>
    <w:rsid w:val="008274E3"/>
    <w:rsid w:val="00827881"/>
    <w:rsid w:val="00827B2D"/>
    <w:rsid w:val="00827CB6"/>
    <w:rsid w:val="00827F64"/>
    <w:rsid w:val="00830147"/>
    <w:rsid w:val="008303D1"/>
    <w:rsid w:val="008303EB"/>
    <w:rsid w:val="00830772"/>
    <w:rsid w:val="00830EDD"/>
    <w:rsid w:val="008310A2"/>
    <w:rsid w:val="008310F2"/>
    <w:rsid w:val="00831519"/>
    <w:rsid w:val="008317DC"/>
    <w:rsid w:val="00831A1E"/>
    <w:rsid w:val="00831B93"/>
    <w:rsid w:val="00831DF5"/>
    <w:rsid w:val="00832A98"/>
    <w:rsid w:val="00832AA0"/>
    <w:rsid w:val="00832FDC"/>
    <w:rsid w:val="0083308F"/>
    <w:rsid w:val="00833C70"/>
    <w:rsid w:val="008340F5"/>
    <w:rsid w:val="008342A5"/>
    <w:rsid w:val="00834467"/>
    <w:rsid w:val="008345D2"/>
    <w:rsid w:val="0083487D"/>
    <w:rsid w:val="00834960"/>
    <w:rsid w:val="00834B1D"/>
    <w:rsid w:val="00834C78"/>
    <w:rsid w:val="00834CBD"/>
    <w:rsid w:val="00835681"/>
    <w:rsid w:val="008358DE"/>
    <w:rsid w:val="00836528"/>
    <w:rsid w:val="00836A04"/>
    <w:rsid w:val="00836B32"/>
    <w:rsid w:val="00836C26"/>
    <w:rsid w:val="00836E2B"/>
    <w:rsid w:val="00836F74"/>
    <w:rsid w:val="008371BC"/>
    <w:rsid w:val="008374CE"/>
    <w:rsid w:val="008375C2"/>
    <w:rsid w:val="00837889"/>
    <w:rsid w:val="00837A8F"/>
    <w:rsid w:val="0084073B"/>
    <w:rsid w:val="00840842"/>
    <w:rsid w:val="0084093C"/>
    <w:rsid w:val="00840BC8"/>
    <w:rsid w:val="0084125E"/>
    <w:rsid w:val="0084150D"/>
    <w:rsid w:val="0084154F"/>
    <w:rsid w:val="008429B7"/>
    <w:rsid w:val="00842B60"/>
    <w:rsid w:val="008431A4"/>
    <w:rsid w:val="008431A5"/>
    <w:rsid w:val="00843BF0"/>
    <w:rsid w:val="00843E8F"/>
    <w:rsid w:val="008446F6"/>
    <w:rsid w:val="00844BFA"/>
    <w:rsid w:val="00844C5F"/>
    <w:rsid w:val="008451F3"/>
    <w:rsid w:val="0084561A"/>
    <w:rsid w:val="008458F3"/>
    <w:rsid w:val="00845A32"/>
    <w:rsid w:val="00845AD3"/>
    <w:rsid w:val="008461F1"/>
    <w:rsid w:val="00846525"/>
    <w:rsid w:val="00846FF9"/>
    <w:rsid w:val="0084700E"/>
    <w:rsid w:val="008471CB"/>
    <w:rsid w:val="008471D2"/>
    <w:rsid w:val="00847929"/>
    <w:rsid w:val="008479E2"/>
    <w:rsid w:val="00847DAD"/>
    <w:rsid w:val="00850003"/>
    <w:rsid w:val="0085046A"/>
    <w:rsid w:val="00850532"/>
    <w:rsid w:val="00850CEA"/>
    <w:rsid w:val="00850DF8"/>
    <w:rsid w:val="00850FBD"/>
    <w:rsid w:val="008510AF"/>
    <w:rsid w:val="008511EC"/>
    <w:rsid w:val="008519BC"/>
    <w:rsid w:val="00852526"/>
    <w:rsid w:val="0085261F"/>
    <w:rsid w:val="00852C5A"/>
    <w:rsid w:val="00852E81"/>
    <w:rsid w:val="00853900"/>
    <w:rsid w:val="00853A18"/>
    <w:rsid w:val="008542B9"/>
    <w:rsid w:val="008543A8"/>
    <w:rsid w:val="008543D4"/>
    <w:rsid w:val="008543E0"/>
    <w:rsid w:val="0085481D"/>
    <w:rsid w:val="00854D96"/>
    <w:rsid w:val="00854E2F"/>
    <w:rsid w:val="0085545C"/>
    <w:rsid w:val="008557C3"/>
    <w:rsid w:val="00855B3A"/>
    <w:rsid w:val="008561CD"/>
    <w:rsid w:val="008562EC"/>
    <w:rsid w:val="0085642B"/>
    <w:rsid w:val="00856FC1"/>
    <w:rsid w:val="00857864"/>
    <w:rsid w:val="00857E0B"/>
    <w:rsid w:val="00857FE6"/>
    <w:rsid w:val="008601C9"/>
    <w:rsid w:val="0086020C"/>
    <w:rsid w:val="00860627"/>
    <w:rsid w:val="0086069A"/>
    <w:rsid w:val="008609A2"/>
    <w:rsid w:val="008609FE"/>
    <w:rsid w:val="00861406"/>
    <w:rsid w:val="00861454"/>
    <w:rsid w:val="00861D44"/>
    <w:rsid w:val="00861DD9"/>
    <w:rsid w:val="0086215A"/>
    <w:rsid w:val="0086236A"/>
    <w:rsid w:val="00862BB3"/>
    <w:rsid w:val="008630B6"/>
    <w:rsid w:val="00863381"/>
    <w:rsid w:val="00863714"/>
    <w:rsid w:val="00863CBD"/>
    <w:rsid w:val="00863D2D"/>
    <w:rsid w:val="008644FA"/>
    <w:rsid w:val="008646BF"/>
    <w:rsid w:val="00864799"/>
    <w:rsid w:val="00864E6B"/>
    <w:rsid w:val="008650CC"/>
    <w:rsid w:val="0086523C"/>
    <w:rsid w:val="008658DA"/>
    <w:rsid w:val="008659A6"/>
    <w:rsid w:val="00866EFF"/>
    <w:rsid w:val="00867346"/>
    <w:rsid w:val="00867969"/>
    <w:rsid w:val="00867B81"/>
    <w:rsid w:val="00867DEF"/>
    <w:rsid w:val="00867F2F"/>
    <w:rsid w:val="00867F79"/>
    <w:rsid w:val="0087029F"/>
    <w:rsid w:val="0087035B"/>
    <w:rsid w:val="00870406"/>
    <w:rsid w:val="00870486"/>
    <w:rsid w:val="00870882"/>
    <w:rsid w:val="0087090C"/>
    <w:rsid w:val="00870D46"/>
    <w:rsid w:val="00871175"/>
    <w:rsid w:val="008711D7"/>
    <w:rsid w:val="008713B4"/>
    <w:rsid w:val="008713F8"/>
    <w:rsid w:val="008714A7"/>
    <w:rsid w:val="008714B6"/>
    <w:rsid w:val="00871654"/>
    <w:rsid w:val="0087174D"/>
    <w:rsid w:val="00871E19"/>
    <w:rsid w:val="00871ECD"/>
    <w:rsid w:val="00871FAE"/>
    <w:rsid w:val="008721E5"/>
    <w:rsid w:val="00872A53"/>
    <w:rsid w:val="00872DF0"/>
    <w:rsid w:val="00873338"/>
    <w:rsid w:val="008733C5"/>
    <w:rsid w:val="0087340C"/>
    <w:rsid w:val="00873414"/>
    <w:rsid w:val="008734AA"/>
    <w:rsid w:val="00873776"/>
    <w:rsid w:val="00873AFA"/>
    <w:rsid w:val="0087410E"/>
    <w:rsid w:val="00874137"/>
    <w:rsid w:val="00874283"/>
    <w:rsid w:val="008744F0"/>
    <w:rsid w:val="00874543"/>
    <w:rsid w:val="0087497B"/>
    <w:rsid w:val="00874CF0"/>
    <w:rsid w:val="00874E34"/>
    <w:rsid w:val="00874F8C"/>
    <w:rsid w:val="00875848"/>
    <w:rsid w:val="00875D92"/>
    <w:rsid w:val="00875F5F"/>
    <w:rsid w:val="00876077"/>
    <w:rsid w:val="008765B9"/>
    <w:rsid w:val="008768BF"/>
    <w:rsid w:val="00876BD0"/>
    <w:rsid w:val="00876F14"/>
    <w:rsid w:val="00877133"/>
    <w:rsid w:val="0087717F"/>
    <w:rsid w:val="00877225"/>
    <w:rsid w:val="008774D1"/>
    <w:rsid w:val="00877B9C"/>
    <w:rsid w:val="008804A5"/>
    <w:rsid w:val="0088104E"/>
    <w:rsid w:val="008812CA"/>
    <w:rsid w:val="008815C2"/>
    <w:rsid w:val="00881FF4"/>
    <w:rsid w:val="0088201A"/>
    <w:rsid w:val="008821A6"/>
    <w:rsid w:val="0088273C"/>
    <w:rsid w:val="008827B8"/>
    <w:rsid w:val="0088290B"/>
    <w:rsid w:val="00882A17"/>
    <w:rsid w:val="00882A21"/>
    <w:rsid w:val="00882B38"/>
    <w:rsid w:val="00882DC4"/>
    <w:rsid w:val="00882F1E"/>
    <w:rsid w:val="0088340B"/>
    <w:rsid w:val="00883979"/>
    <w:rsid w:val="00883E1D"/>
    <w:rsid w:val="00883F9F"/>
    <w:rsid w:val="008847CC"/>
    <w:rsid w:val="00884842"/>
    <w:rsid w:val="008850BA"/>
    <w:rsid w:val="0088559E"/>
    <w:rsid w:val="00885961"/>
    <w:rsid w:val="00885C5F"/>
    <w:rsid w:val="00885E38"/>
    <w:rsid w:val="00886045"/>
    <w:rsid w:val="008867A6"/>
    <w:rsid w:val="008867F0"/>
    <w:rsid w:val="0088683F"/>
    <w:rsid w:val="00886A12"/>
    <w:rsid w:val="00886A82"/>
    <w:rsid w:val="00886FB5"/>
    <w:rsid w:val="008871F9"/>
    <w:rsid w:val="008873A3"/>
    <w:rsid w:val="00887495"/>
    <w:rsid w:val="00890225"/>
    <w:rsid w:val="00890357"/>
    <w:rsid w:val="008903BE"/>
    <w:rsid w:val="00890539"/>
    <w:rsid w:val="00890D97"/>
    <w:rsid w:val="0089101A"/>
    <w:rsid w:val="0089151F"/>
    <w:rsid w:val="008919FA"/>
    <w:rsid w:val="00891A99"/>
    <w:rsid w:val="00892262"/>
    <w:rsid w:val="00892277"/>
    <w:rsid w:val="008924DE"/>
    <w:rsid w:val="00892567"/>
    <w:rsid w:val="00892AF9"/>
    <w:rsid w:val="00892D63"/>
    <w:rsid w:val="00892F27"/>
    <w:rsid w:val="00893127"/>
    <w:rsid w:val="008931CA"/>
    <w:rsid w:val="00893280"/>
    <w:rsid w:val="0089334A"/>
    <w:rsid w:val="00893E32"/>
    <w:rsid w:val="00894579"/>
    <w:rsid w:val="008945BE"/>
    <w:rsid w:val="00894A51"/>
    <w:rsid w:val="00894B74"/>
    <w:rsid w:val="00894BDF"/>
    <w:rsid w:val="00894E59"/>
    <w:rsid w:val="0089589A"/>
    <w:rsid w:val="008963E8"/>
    <w:rsid w:val="008965E4"/>
    <w:rsid w:val="00896609"/>
    <w:rsid w:val="00896915"/>
    <w:rsid w:val="00897061"/>
    <w:rsid w:val="00897805"/>
    <w:rsid w:val="008A00D1"/>
    <w:rsid w:val="008A015E"/>
    <w:rsid w:val="008A02E0"/>
    <w:rsid w:val="008A079D"/>
    <w:rsid w:val="008A086A"/>
    <w:rsid w:val="008A1660"/>
    <w:rsid w:val="008A17BC"/>
    <w:rsid w:val="008A1934"/>
    <w:rsid w:val="008A19D8"/>
    <w:rsid w:val="008A1BE0"/>
    <w:rsid w:val="008A20DF"/>
    <w:rsid w:val="008A2426"/>
    <w:rsid w:val="008A242C"/>
    <w:rsid w:val="008A289E"/>
    <w:rsid w:val="008A2C15"/>
    <w:rsid w:val="008A2EDC"/>
    <w:rsid w:val="008A2F2A"/>
    <w:rsid w:val="008A3062"/>
    <w:rsid w:val="008A3643"/>
    <w:rsid w:val="008A3710"/>
    <w:rsid w:val="008A3B3F"/>
    <w:rsid w:val="008A3F46"/>
    <w:rsid w:val="008A406A"/>
    <w:rsid w:val="008A41E3"/>
    <w:rsid w:val="008A4560"/>
    <w:rsid w:val="008A4A31"/>
    <w:rsid w:val="008A4BB2"/>
    <w:rsid w:val="008A4D13"/>
    <w:rsid w:val="008A4EB7"/>
    <w:rsid w:val="008A500D"/>
    <w:rsid w:val="008A5D98"/>
    <w:rsid w:val="008A5F3D"/>
    <w:rsid w:val="008A618F"/>
    <w:rsid w:val="008A6600"/>
    <w:rsid w:val="008A6C76"/>
    <w:rsid w:val="008A6C9C"/>
    <w:rsid w:val="008A703A"/>
    <w:rsid w:val="008A7497"/>
    <w:rsid w:val="008A7541"/>
    <w:rsid w:val="008A75A0"/>
    <w:rsid w:val="008A772F"/>
    <w:rsid w:val="008A7D75"/>
    <w:rsid w:val="008A7E68"/>
    <w:rsid w:val="008B036D"/>
    <w:rsid w:val="008B04AA"/>
    <w:rsid w:val="008B08D1"/>
    <w:rsid w:val="008B0B50"/>
    <w:rsid w:val="008B0D10"/>
    <w:rsid w:val="008B1A6A"/>
    <w:rsid w:val="008B1BFE"/>
    <w:rsid w:val="008B1EF1"/>
    <w:rsid w:val="008B1F1F"/>
    <w:rsid w:val="008B2082"/>
    <w:rsid w:val="008B20A4"/>
    <w:rsid w:val="008B247E"/>
    <w:rsid w:val="008B2A9A"/>
    <w:rsid w:val="008B365E"/>
    <w:rsid w:val="008B3751"/>
    <w:rsid w:val="008B3BB2"/>
    <w:rsid w:val="008B3D95"/>
    <w:rsid w:val="008B432B"/>
    <w:rsid w:val="008B436D"/>
    <w:rsid w:val="008B43A7"/>
    <w:rsid w:val="008B4E7D"/>
    <w:rsid w:val="008B50C6"/>
    <w:rsid w:val="008B520F"/>
    <w:rsid w:val="008B5B0F"/>
    <w:rsid w:val="008B5F2A"/>
    <w:rsid w:val="008B68AD"/>
    <w:rsid w:val="008B68D5"/>
    <w:rsid w:val="008C0061"/>
    <w:rsid w:val="008C010D"/>
    <w:rsid w:val="008C01E7"/>
    <w:rsid w:val="008C01E8"/>
    <w:rsid w:val="008C031C"/>
    <w:rsid w:val="008C0E67"/>
    <w:rsid w:val="008C10A2"/>
    <w:rsid w:val="008C169B"/>
    <w:rsid w:val="008C16D3"/>
    <w:rsid w:val="008C19BC"/>
    <w:rsid w:val="008C1BEA"/>
    <w:rsid w:val="008C2238"/>
    <w:rsid w:val="008C22B0"/>
    <w:rsid w:val="008C2963"/>
    <w:rsid w:val="008C2B54"/>
    <w:rsid w:val="008C319C"/>
    <w:rsid w:val="008C397A"/>
    <w:rsid w:val="008C3FD9"/>
    <w:rsid w:val="008C40FC"/>
    <w:rsid w:val="008C47C0"/>
    <w:rsid w:val="008C48CD"/>
    <w:rsid w:val="008C52BB"/>
    <w:rsid w:val="008C53D8"/>
    <w:rsid w:val="008C55AC"/>
    <w:rsid w:val="008C5AE0"/>
    <w:rsid w:val="008C5B17"/>
    <w:rsid w:val="008C5C06"/>
    <w:rsid w:val="008C5CE6"/>
    <w:rsid w:val="008C5D06"/>
    <w:rsid w:val="008C5ECD"/>
    <w:rsid w:val="008C5FA8"/>
    <w:rsid w:val="008C6347"/>
    <w:rsid w:val="008C6BAE"/>
    <w:rsid w:val="008C6D12"/>
    <w:rsid w:val="008C701B"/>
    <w:rsid w:val="008C72FC"/>
    <w:rsid w:val="008C7353"/>
    <w:rsid w:val="008D065A"/>
    <w:rsid w:val="008D0BED"/>
    <w:rsid w:val="008D10F7"/>
    <w:rsid w:val="008D15F5"/>
    <w:rsid w:val="008D1BC0"/>
    <w:rsid w:val="008D1C09"/>
    <w:rsid w:val="008D1C1C"/>
    <w:rsid w:val="008D2140"/>
    <w:rsid w:val="008D22A1"/>
    <w:rsid w:val="008D23D6"/>
    <w:rsid w:val="008D23FB"/>
    <w:rsid w:val="008D2497"/>
    <w:rsid w:val="008D249D"/>
    <w:rsid w:val="008D2517"/>
    <w:rsid w:val="008D2561"/>
    <w:rsid w:val="008D265F"/>
    <w:rsid w:val="008D2EFF"/>
    <w:rsid w:val="008D300E"/>
    <w:rsid w:val="008D3040"/>
    <w:rsid w:val="008D3A44"/>
    <w:rsid w:val="008D4174"/>
    <w:rsid w:val="008D4711"/>
    <w:rsid w:val="008D49DC"/>
    <w:rsid w:val="008D4FE0"/>
    <w:rsid w:val="008D51C0"/>
    <w:rsid w:val="008D6147"/>
    <w:rsid w:val="008D61AB"/>
    <w:rsid w:val="008D6207"/>
    <w:rsid w:val="008D7712"/>
    <w:rsid w:val="008D7960"/>
    <w:rsid w:val="008D7F4C"/>
    <w:rsid w:val="008E013D"/>
    <w:rsid w:val="008E03E2"/>
    <w:rsid w:val="008E05F1"/>
    <w:rsid w:val="008E0699"/>
    <w:rsid w:val="008E06A8"/>
    <w:rsid w:val="008E07A5"/>
    <w:rsid w:val="008E09BE"/>
    <w:rsid w:val="008E0C48"/>
    <w:rsid w:val="008E0F26"/>
    <w:rsid w:val="008E1009"/>
    <w:rsid w:val="008E18BA"/>
    <w:rsid w:val="008E18BB"/>
    <w:rsid w:val="008E18C5"/>
    <w:rsid w:val="008E1A3B"/>
    <w:rsid w:val="008E2509"/>
    <w:rsid w:val="008E301F"/>
    <w:rsid w:val="008E305A"/>
    <w:rsid w:val="008E3294"/>
    <w:rsid w:val="008E3438"/>
    <w:rsid w:val="008E34B1"/>
    <w:rsid w:val="008E3567"/>
    <w:rsid w:val="008E4191"/>
    <w:rsid w:val="008E428D"/>
    <w:rsid w:val="008E44EB"/>
    <w:rsid w:val="008E4657"/>
    <w:rsid w:val="008E493C"/>
    <w:rsid w:val="008E4B79"/>
    <w:rsid w:val="008E4E8D"/>
    <w:rsid w:val="008E5189"/>
    <w:rsid w:val="008E5B71"/>
    <w:rsid w:val="008E5E0B"/>
    <w:rsid w:val="008E63D9"/>
    <w:rsid w:val="008E64B8"/>
    <w:rsid w:val="008E6C7D"/>
    <w:rsid w:val="008E7502"/>
    <w:rsid w:val="008E7E06"/>
    <w:rsid w:val="008F0524"/>
    <w:rsid w:val="008F0636"/>
    <w:rsid w:val="008F0687"/>
    <w:rsid w:val="008F0AF7"/>
    <w:rsid w:val="008F0CD2"/>
    <w:rsid w:val="008F1BEC"/>
    <w:rsid w:val="008F1CE6"/>
    <w:rsid w:val="008F21DE"/>
    <w:rsid w:val="008F2300"/>
    <w:rsid w:val="008F24C8"/>
    <w:rsid w:val="008F2D1B"/>
    <w:rsid w:val="008F2EF1"/>
    <w:rsid w:val="008F3300"/>
    <w:rsid w:val="008F332A"/>
    <w:rsid w:val="008F3735"/>
    <w:rsid w:val="008F3A70"/>
    <w:rsid w:val="008F3B1E"/>
    <w:rsid w:val="008F3C1A"/>
    <w:rsid w:val="008F3D50"/>
    <w:rsid w:val="008F41A3"/>
    <w:rsid w:val="008F421E"/>
    <w:rsid w:val="008F4271"/>
    <w:rsid w:val="008F430F"/>
    <w:rsid w:val="008F43FD"/>
    <w:rsid w:val="008F4405"/>
    <w:rsid w:val="008F44DD"/>
    <w:rsid w:val="008F4C6B"/>
    <w:rsid w:val="008F51B1"/>
    <w:rsid w:val="008F63E3"/>
    <w:rsid w:val="008F6BD7"/>
    <w:rsid w:val="008F6CEB"/>
    <w:rsid w:val="008F708C"/>
    <w:rsid w:val="008F70C5"/>
    <w:rsid w:val="008F7BF5"/>
    <w:rsid w:val="0090035D"/>
    <w:rsid w:val="009004C5"/>
    <w:rsid w:val="00900664"/>
    <w:rsid w:val="0090074D"/>
    <w:rsid w:val="00901AA7"/>
    <w:rsid w:val="00902282"/>
    <w:rsid w:val="009028B1"/>
    <w:rsid w:val="00902EDA"/>
    <w:rsid w:val="0090318F"/>
    <w:rsid w:val="0090387E"/>
    <w:rsid w:val="009039C2"/>
    <w:rsid w:val="00903ADF"/>
    <w:rsid w:val="00904058"/>
    <w:rsid w:val="00904221"/>
    <w:rsid w:val="00904465"/>
    <w:rsid w:val="00904A02"/>
    <w:rsid w:val="00904B0A"/>
    <w:rsid w:val="00904E80"/>
    <w:rsid w:val="00905745"/>
    <w:rsid w:val="00905987"/>
    <w:rsid w:val="00905FB7"/>
    <w:rsid w:val="00906283"/>
    <w:rsid w:val="00906415"/>
    <w:rsid w:val="00906953"/>
    <w:rsid w:val="00906A57"/>
    <w:rsid w:val="009070D0"/>
    <w:rsid w:val="009073C7"/>
    <w:rsid w:val="0090746D"/>
    <w:rsid w:val="009077C8"/>
    <w:rsid w:val="00907D58"/>
    <w:rsid w:val="00907F85"/>
    <w:rsid w:val="00910605"/>
    <w:rsid w:val="00910807"/>
    <w:rsid w:val="00910AA4"/>
    <w:rsid w:val="00910DFF"/>
    <w:rsid w:val="00911177"/>
    <w:rsid w:val="00911A21"/>
    <w:rsid w:val="00911A6C"/>
    <w:rsid w:val="00911DBF"/>
    <w:rsid w:val="0091205C"/>
    <w:rsid w:val="00912A92"/>
    <w:rsid w:val="00912C70"/>
    <w:rsid w:val="00912C9A"/>
    <w:rsid w:val="00912FE5"/>
    <w:rsid w:val="009131B7"/>
    <w:rsid w:val="00913971"/>
    <w:rsid w:val="00913FA4"/>
    <w:rsid w:val="00914866"/>
    <w:rsid w:val="00914997"/>
    <w:rsid w:val="00914A78"/>
    <w:rsid w:val="00915099"/>
    <w:rsid w:val="00915373"/>
    <w:rsid w:val="009159FA"/>
    <w:rsid w:val="00915AFF"/>
    <w:rsid w:val="00915C54"/>
    <w:rsid w:val="00915C7B"/>
    <w:rsid w:val="00915EAC"/>
    <w:rsid w:val="00916430"/>
    <w:rsid w:val="00916C9E"/>
    <w:rsid w:val="00917750"/>
    <w:rsid w:val="009179BA"/>
    <w:rsid w:val="00917C7C"/>
    <w:rsid w:val="00917CA5"/>
    <w:rsid w:val="00917F58"/>
    <w:rsid w:val="009205F7"/>
    <w:rsid w:val="00920663"/>
    <w:rsid w:val="009209C2"/>
    <w:rsid w:val="00920CBA"/>
    <w:rsid w:val="00921183"/>
    <w:rsid w:val="00921449"/>
    <w:rsid w:val="00921731"/>
    <w:rsid w:val="00921E03"/>
    <w:rsid w:val="00921F8C"/>
    <w:rsid w:val="0092207C"/>
    <w:rsid w:val="0092209A"/>
    <w:rsid w:val="0092230A"/>
    <w:rsid w:val="0092311D"/>
    <w:rsid w:val="009234FA"/>
    <w:rsid w:val="00923C52"/>
    <w:rsid w:val="009240AB"/>
    <w:rsid w:val="009242B9"/>
    <w:rsid w:val="009244F3"/>
    <w:rsid w:val="00924FFC"/>
    <w:rsid w:val="009253FA"/>
    <w:rsid w:val="00925CC2"/>
    <w:rsid w:val="009262FA"/>
    <w:rsid w:val="00926314"/>
    <w:rsid w:val="0092685A"/>
    <w:rsid w:val="009268F0"/>
    <w:rsid w:val="00926D10"/>
    <w:rsid w:val="0092732A"/>
    <w:rsid w:val="009273AB"/>
    <w:rsid w:val="00927E8E"/>
    <w:rsid w:val="0093022E"/>
    <w:rsid w:val="0093040F"/>
    <w:rsid w:val="009304AA"/>
    <w:rsid w:val="009305D0"/>
    <w:rsid w:val="00930622"/>
    <w:rsid w:val="009308CD"/>
    <w:rsid w:val="0093094E"/>
    <w:rsid w:val="00930C1C"/>
    <w:rsid w:val="009310D3"/>
    <w:rsid w:val="0093145A"/>
    <w:rsid w:val="00931D5A"/>
    <w:rsid w:val="0093241F"/>
    <w:rsid w:val="0093313A"/>
    <w:rsid w:val="00933430"/>
    <w:rsid w:val="00933470"/>
    <w:rsid w:val="00933FD5"/>
    <w:rsid w:val="00934011"/>
    <w:rsid w:val="0093409A"/>
    <w:rsid w:val="009344F1"/>
    <w:rsid w:val="009347D7"/>
    <w:rsid w:val="00934FA8"/>
    <w:rsid w:val="00935B8D"/>
    <w:rsid w:val="00935FE2"/>
    <w:rsid w:val="00936271"/>
    <w:rsid w:val="00936393"/>
    <w:rsid w:val="009363AF"/>
    <w:rsid w:val="00936534"/>
    <w:rsid w:val="0093683F"/>
    <w:rsid w:val="0093695B"/>
    <w:rsid w:val="00936A0E"/>
    <w:rsid w:val="00936ABF"/>
    <w:rsid w:val="00936E65"/>
    <w:rsid w:val="00937018"/>
    <w:rsid w:val="00940779"/>
    <w:rsid w:val="00940853"/>
    <w:rsid w:val="009409C9"/>
    <w:rsid w:val="00940FE4"/>
    <w:rsid w:val="009410ED"/>
    <w:rsid w:val="0094137B"/>
    <w:rsid w:val="0094192F"/>
    <w:rsid w:val="00941A9B"/>
    <w:rsid w:val="0094252E"/>
    <w:rsid w:val="009425F4"/>
    <w:rsid w:val="0094270B"/>
    <w:rsid w:val="009428C8"/>
    <w:rsid w:val="00942A56"/>
    <w:rsid w:val="00943347"/>
    <w:rsid w:val="009442D2"/>
    <w:rsid w:val="00945010"/>
    <w:rsid w:val="00945480"/>
    <w:rsid w:val="009454D9"/>
    <w:rsid w:val="009454DF"/>
    <w:rsid w:val="00945985"/>
    <w:rsid w:val="00945AB0"/>
    <w:rsid w:val="00945C3F"/>
    <w:rsid w:val="00945D46"/>
    <w:rsid w:val="00945D92"/>
    <w:rsid w:val="00946011"/>
    <w:rsid w:val="00946175"/>
    <w:rsid w:val="00946B01"/>
    <w:rsid w:val="009470DB"/>
    <w:rsid w:val="0094737D"/>
    <w:rsid w:val="00947964"/>
    <w:rsid w:val="00950047"/>
    <w:rsid w:val="009505F4"/>
    <w:rsid w:val="00950785"/>
    <w:rsid w:val="00951C74"/>
    <w:rsid w:val="00952008"/>
    <w:rsid w:val="0095222E"/>
    <w:rsid w:val="00952391"/>
    <w:rsid w:val="009526A4"/>
    <w:rsid w:val="00952C22"/>
    <w:rsid w:val="00952C79"/>
    <w:rsid w:val="00952DEF"/>
    <w:rsid w:val="00952E3C"/>
    <w:rsid w:val="00952EBA"/>
    <w:rsid w:val="0095300A"/>
    <w:rsid w:val="0095319C"/>
    <w:rsid w:val="009531D0"/>
    <w:rsid w:val="0095325C"/>
    <w:rsid w:val="0095359C"/>
    <w:rsid w:val="0095359F"/>
    <w:rsid w:val="00953618"/>
    <w:rsid w:val="00954391"/>
    <w:rsid w:val="009551DA"/>
    <w:rsid w:val="009553BA"/>
    <w:rsid w:val="0095555A"/>
    <w:rsid w:val="00955569"/>
    <w:rsid w:val="00955A9A"/>
    <w:rsid w:val="00956262"/>
    <w:rsid w:val="00956456"/>
    <w:rsid w:val="009565F9"/>
    <w:rsid w:val="00956E65"/>
    <w:rsid w:val="00956F1E"/>
    <w:rsid w:val="00957459"/>
    <w:rsid w:val="0095764C"/>
    <w:rsid w:val="00957DF1"/>
    <w:rsid w:val="00957F04"/>
    <w:rsid w:val="0096064B"/>
    <w:rsid w:val="00960A9D"/>
    <w:rsid w:val="009614C7"/>
    <w:rsid w:val="009614E0"/>
    <w:rsid w:val="00961A8D"/>
    <w:rsid w:val="00961E9F"/>
    <w:rsid w:val="0096246E"/>
    <w:rsid w:val="00962B1B"/>
    <w:rsid w:val="00962C82"/>
    <w:rsid w:val="00963439"/>
    <w:rsid w:val="009635F9"/>
    <w:rsid w:val="00963729"/>
    <w:rsid w:val="0096373D"/>
    <w:rsid w:val="00964880"/>
    <w:rsid w:val="0096498A"/>
    <w:rsid w:val="00964E3A"/>
    <w:rsid w:val="00965309"/>
    <w:rsid w:val="00965455"/>
    <w:rsid w:val="00965965"/>
    <w:rsid w:val="00965999"/>
    <w:rsid w:val="009662D9"/>
    <w:rsid w:val="009667C9"/>
    <w:rsid w:val="00967771"/>
    <w:rsid w:val="00970143"/>
    <w:rsid w:val="00970714"/>
    <w:rsid w:val="00970977"/>
    <w:rsid w:val="00970BA2"/>
    <w:rsid w:val="00970CFC"/>
    <w:rsid w:val="009716CD"/>
    <w:rsid w:val="0097229F"/>
    <w:rsid w:val="009722D5"/>
    <w:rsid w:val="00972549"/>
    <w:rsid w:val="00972FE6"/>
    <w:rsid w:val="00973109"/>
    <w:rsid w:val="0097310B"/>
    <w:rsid w:val="009739EC"/>
    <w:rsid w:val="00973ACF"/>
    <w:rsid w:val="00973B63"/>
    <w:rsid w:val="00973DB5"/>
    <w:rsid w:val="009748C6"/>
    <w:rsid w:val="00974C6E"/>
    <w:rsid w:val="00974D06"/>
    <w:rsid w:val="00974DD5"/>
    <w:rsid w:val="00974EDD"/>
    <w:rsid w:val="00974F73"/>
    <w:rsid w:val="0097524B"/>
    <w:rsid w:val="00975B8C"/>
    <w:rsid w:val="00976130"/>
    <w:rsid w:val="00976FC3"/>
    <w:rsid w:val="0097740D"/>
    <w:rsid w:val="00977497"/>
    <w:rsid w:val="009775D3"/>
    <w:rsid w:val="00977680"/>
    <w:rsid w:val="00977A15"/>
    <w:rsid w:val="00977FA3"/>
    <w:rsid w:val="009802BF"/>
    <w:rsid w:val="0098072F"/>
    <w:rsid w:val="0098076A"/>
    <w:rsid w:val="00980815"/>
    <w:rsid w:val="00980C16"/>
    <w:rsid w:val="00980D20"/>
    <w:rsid w:val="00980FC0"/>
    <w:rsid w:val="009813ED"/>
    <w:rsid w:val="00981612"/>
    <w:rsid w:val="00981CB7"/>
    <w:rsid w:val="009820D3"/>
    <w:rsid w:val="00982108"/>
    <w:rsid w:val="00982242"/>
    <w:rsid w:val="009827DE"/>
    <w:rsid w:val="00982A1C"/>
    <w:rsid w:val="00982D90"/>
    <w:rsid w:val="00982E0F"/>
    <w:rsid w:val="00982E2A"/>
    <w:rsid w:val="009831E4"/>
    <w:rsid w:val="0098332E"/>
    <w:rsid w:val="00983446"/>
    <w:rsid w:val="00983997"/>
    <w:rsid w:val="0098399D"/>
    <w:rsid w:val="00983B85"/>
    <w:rsid w:val="00983E1A"/>
    <w:rsid w:val="00983EA0"/>
    <w:rsid w:val="009849C9"/>
    <w:rsid w:val="00985569"/>
    <w:rsid w:val="009856DC"/>
    <w:rsid w:val="00985945"/>
    <w:rsid w:val="00985A5E"/>
    <w:rsid w:val="00985BA1"/>
    <w:rsid w:val="00985CCB"/>
    <w:rsid w:val="00985F2C"/>
    <w:rsid w:val="009872F6"/>
    <w:rsid w:val="00987445"/>
    <w:rsid w:val="0098777F"/>
    <w:rsid w:val="00987E97"/>
    <w:rsid w:val="0099051B"/>
    <w:rsid w:val="009905C1"/>
    <w:rsid w:val="0099078F"/>
    <w:rsid w:val="00991171"/>
    <w:rsid w:val="009911E5"/>
    <w:rsid w:val="009915C1"/>
    <w:rsid w:val="0099169D"/>
    <w:rsid w:val="00991B5F"/>
    <w:rsid w:val="00991CEA"/>
    <w:rsid w:val="00991EE3"/>
    <w:rsid w:val="0099250C"/>
    <w:rsid w:val="009928E5"/>
    <w:rsid w:val="00992C5B"/>
    <w:rsid w:val="00992D7D"/>
    <w:rsid w:val="00992F87"/>
    <w:rsid w:val="00993A13"/>
    <w:rsid w:val="00993B65"/>
    <w:rsid w:val="009944E0"/>
    <w:rsid w:val="00994C2F"/>
    <w:rsid w:val="00994C3A"/>
    <w:rsid w:val="00994D33"/>
    <w:rsid w:val="00994E46"/>
    <w:rsid w:val="00996484"/>
    <w:rsid w:val="0099664D"/>
    <w:rsid w:val="00996C09"/>
    <w:rsid w:val="00997013"/>
    <w:rsid w:val="0099759B"/>
    <w:rsid w:val="00997E6E"/>
    <w:rsid w:val="009A022A"/>
    <w:rsid w:val="009A05C7"/>
    <w:rsid w:val="009A0762"/>
    <w:rsid w:val="009A0CDF"/>
    <w:rsid w:val="009A1232"/>
    <w:rsid w:val="009A1318"/>
    <w:rsid w:val="009A1491"/>
    <w:rsid w:val="009A153E"/>
    <w:rsid w:val="009A15A6"/>
    <w:rsid w:val="009A1948"/>
    <w:rsid w:val="009A1AAE"/>
    <w:rsid w:val="009A1C14"/>
    <w:rsid w:val="009A20A6"/>
    <w:rsid w:val="009A2BD6"/>
    <w:rsid w:val="009A2D2F"/>
    <w:rsid w:val="009A2F17"/>
    <w:rsid w:val="009A30AA"/>
    <w:rsid w:val="009A3234"/>
    <w:rsid w:val="009A3692"/>
    <w:rsid w:val="009A383E"/>
    <w:rsid w:val="009A3C43"/>
    <w:rsid w:val="009A4441"/>
    <w:rsid w:val="009A44CA"/>
    <w:rsid w:val="009A53BB"/>
    <w:rsid w:val="009A54D4"/>
    <w:rsid w:val="009A54F4"/>
    <w:rsid w:val="009A552A"/>
    <w:rsid w:val="009A55F8"/>
    <w:rsid w:val="009A5C4C"/>
    <w:rsid w:val="009A60A3"/>
    <w:rsid w:val="009A619B"/>
    <w:rsid w:val="009A61C1"/>
    <w:rsid w:val="009A6667"/>
    <w:rsid w:val="009A6E6F"/>
    <w:rsid w:val="009A6F2D"/>
    <w:rsid w:val="009A6FCE"/>
    <w:rsid w:val="009A70CE"/>
    <w:rsid w:val="009A729B"/>
    <w:rsid w:val="009A7AA3"/>
    <w:rsid w:val="009A7C0E"/>
    <w:rsid w:val="009B03B4"/>
    <w:rsid w:val="009B0584"/>
    <w:rsid w:val="009B0603"/>
    <w:rsid w:val="009B06FE"/>
    <w:rsid w:val="009B0B96"/>
    <w:rsid w:val="009B1213"/>
    <w:rsid w:val="009B1317"/>
    <w:rsid w:val="009B1698"/>
    <w:rsid w:val="009B1D90"/>
    <w:rsid w:val="009B277B"/>
    <w:rsid w:val="009B2C48"/>
    <w:rsid w:val="009B2F4D"/>
    <w:rsid w:val="009B3329"/>
    <w:rsid w:val="009B337A"/>
    <w:rsid w:val="009B385A"/>
    <w:rsid w:val="009B3E83"/>
    <w:rsid w:val="009B4231"/>
    <w:rsid w:val="009B43B0"/>
    <w:rsid w:val="009B4613"/>
    <w:rsid w:val="009B46C1"/>
    <w:rsid w:val="009B4BAB"/>
    <w:rsid w:val="009B4DB5"/>
    <w:rsid w:val="009B4E8E"/>
    <w:rsid w:val="009B4EBC"/>
    <w:rsid w:val="009B503D"/>
    <w:rsid w:val="009B5912"/>
    <w:rsid w:val="009B592D"/>
    <w:rsid w:val="009B5D01"/>
    <w:rsid w:val="009B6112"/>
    <w:rsid w:val="009B667F"/>
    <w:rsid w:val="009B6D80"/>
    <w:rsid w:val="009B6E07"/>
    <w:rsid w:val="009B6EE3"/>
    <w:rsid w:val="009B730A"/>
    <w:rsid w:val="009B7CC7"/>
    <w:rsid w:val="009B7D35"/>
    <w:rsid w:val="009B7D4A"/>
    <w:rsid w:val="009C0312"/>
    <w:rsid w:val="009C042F"/>
    <w:rsid w:val="009C0949"/>
    <w:rsid w:val="009C0DF8"/>
    <w:rsid w:val="009C17F5"/>
    <w:rsid w:val="009C18D0"/>
    <w:rsid w:val="009C1D80"/>
    <w:rsid w:val="009C2123"/>
    <w:rsid w:val="009C21AA"/>
    <w:rsid w:val="009C2A69"/>
    <w:rsid w:val="009C31E1"/>
    <w:rsid w:val="009C3484"/>
    <w:rsid w:val="009C3734"/>
    <w:rsid w:val="009C3F3F"/>
    <w:rsid w:val="009C4ACF"/>
    <w:rsid w:val="009C5331"/>
    <w:rsid w:val="009C556E"/>
    <w:rsid w:val="009C5A39"/>
    <w:rsid w:val="009C5C1A"/>
    <w:rsid w:val="009C63E6"/>
    <w:rsid w:val="009C73B8"/>
    <w:rsid w:val="009D0027"/>
    <w:rsid w:val="009D0420"/>
    <w:rsid w:val="009D043A"/>
    <w:rsid w:val="009D050C"/>
    <w:rsid w:val="009D084C"/>
    <w:rsid w:val="009D0B17"/>
    <w:rsid w:val="009D1169"/>
    <w:rsid w:val="009D1952"/>
    <w:rsid w:val="009D1A51"/>
    <w:rsid w:val="009D347C"/>
    <w:rsid w:val="009D34EF"/>
    <w:rsid w:val="009D38D6"/>
    <w:rsid w:val="009D3A36"/>
    <w:rsid w:val="009D407B"/>
    <w:rsid w:val="009D4500"/>
    <w:rsid w:val="009D4556"/>
    <w:rsid w:val="009D4805"/>
    <w:rsid w:val="009D48C8"/>
    <w:rsid w:val="009D4B71"/>
    <w:rsid w:val="009D53E0"/>
    <w:rsid w:val="009D5817"/>
    <w:rsid w:val="009D5C5A"/>
    <w:rsid w:val="009D5CC6"/>
    <w:rsid w:val="009D6139"/>
    <w:rsid w:val="009D613F"/>
    <w:rsid w:val="009D6CB2"/>
    <w:rsid w:val="009D6D3B"/>
    <w:rsid w:val="009D6D77"/>
    <w:rsid w:val="009D6DCC"/>
    <w:rsid w:val="009D6F3D"/>
    <w:rsid w:val="009D70C7"/>
    <w:rsid w:val="009D719E"/>
    <w:rsid w:val="009D7272"/>
    <w:rsid w:val="009D72C0"/>
    <w:rsid w:val="009D76CA"/>
    <w:rsid w:val="009D785D"/>
    <w:rsid w:val="009D79A3"/>
    <w:rsid w:val="009D7A1B"/>
    <w:rsid w:val="009D7AE1"/>
    <w:rsid w:val="009E02DE"/>
    <w:rsid w:val="009E088F"/>
    <w:rsid w:val="009E0DFD"/>
    <w:rsid w:val="009E0F2A"/>
    <w:rsid w:val="009E1471"/>
    <w:rsid w:val="009E1B65"/>
    <w:rsid w:val="009E25F8"/>
    <w:rsid w:val="009E2AAB"/>
    <w:rsid w:val="009E2B22"/>
    <w:rsid w:val="009E2BB4"/>
    <w:rsid w:val="009E2C8A"/>
    <w:rsid w:val="009E2E6A"/>
    <w:rsid w:val="009E2EB3"/>
    <w:rsid w:val="009E2F0F"/>
    <w:rsid w:val="009E3121"/>
    <w:rsid w:val="009E350B"/>
    <w:rsid w:val="009E364F"/>
    <w:rsid w:val="009E39FC"/>
    <w:rsid w:val="009E3EC4"/>
    <w:rsid w:val="009E3EED"/>
    <w:rsid w:val="009E432D"/>
    <w:rsid w:val="009E4668"/>
    <w:rsid w:val="009E473E"/>
    <w:rsid w:val="009E486E"/>
    <w:rsid w:val="009E4A3E"/>
    <w:rsid w:val="009E4BB2"/>
    <w:rsid w:val="009E4C16"/>
    <w:rsid w:val="009E4DCF"/>
    <w:rsid w:val="009E515F"/>
    <w:rsid w:val="009E5493"/>
    <w:rsid w:val="009E649C"/>
    <w:rsid w:val="009E6978"/>
    <w:rsid w:val="009E712C"/>
    <w:rsid w:val="009E798F"/>
    <w:rsid w:val="009E7AF3"/>
    <w:rsid w:val="009E7C77"/>
    <w:rsid w:val="009E7F1D"/>
    <w:rsid w:val="009F0790"/>
    <w:rsid w:val="009F0903"/>
    <w:rsid w:val="009F0938"/>
    <w:rsid w:val="009F0A08"/>
    <w:rsid w:val="009F0B14"/>
    <w:rsid w:val="009F0E08"/>
    <w:rsid w:val="009F108B"/>
    <w:rsid w:val="009F1634"/>
    <w:rsid w:val="009F16E6"/>
    <w:rsid w:val="009F1796"/>
    <w:rsid w:val="009F1C25"/>
    <w:rsid w:val="009F1ECC"/>
    <w:rsid w:val="009F1FBC"/>
    <w:rsid w:val="009F2621"/>
    <w:rsid w:val="009F295D"/>
    <w:rsid w:val="009F2B6B"/>
    <w:rsid w:val="009F3387"/>
    <w:rsid w:val="009F370D"/>
    <w:rsid w:val="009F3BEC"/>
    <w:rsid w:val="009F3F14"/>
    <w:rsid w:val="009F415D"/>
    <w:rsid w:val="009F427A"/>
    <w:rsid w:val="009F440B"/>
    <w:rsid w:val="009F44FE"/>
    <w:rsid w:val="009F4BB6"/>
    <w:rsid w:val="009F4DA1"/>
    <w:rsid w:val="009F4E36"/>
    <w:rsid w:val="009F4E4B"/>
    <w:rsid w:val="009F4E7A"/>
    <w:rsid w:val="009F5727"/>
    <w:rsid w:val="009F595F"/>
    <w:rsid w:val="009F5C79"/>
    <w:rsid w:val="009F5F13"/>
    <w:rsid w:val="009F5F2A"/>
    <w:rsid w:val="009F6473"/>
    <w:rsid w:val="009F69C5"/>
    <w:rsid w:val="009F6DED"/>
    <w:rsid w:val="009F6DF4"/>
    <w:rsid w:val="009F7369"/>
    <w:rsid w:val="009F7625"/>
    <w:rsid w:val="009F7BF8"/>
    <w:rsid w:val="009F7C58"/>
    <w:rsid w:val="009F7D97"/>
    <w:rsid w:val="00A0025D"/>
    <w:rsid w:val="00A00363"/>
    <w:rsid w:val="00A008CC"/>
    <w:rsid w:val="00A009F9"/>
    <w:rsid w:val="00A00B58"/>
    <w:rsid w:val="00A0103C"/>
    <w:rsid w:val="00A01338"/>
    <w:rsid w:val="00A01757"/>
    <w:rsid w:val="00A01A97"/>
    <w:rsid w:val="00A01B26"/>
    <w:rsid w:val="00A01E7F"/>
    <w:rsid w:val="00A021CF"/>
    <w:rsid w:val="00A02255"/>
    <w:rsid w:val="00A02A63"/>
    <w:rsid w:val="00A02D68"/>
    <w:rsid w:val="00A03080"/>
    <w:rsid w:val="00A03254"/>
    <w:rsid w:val="00A03820"/>
    <w:rsid w:val="00A03889"/>
    <w:rsid w:val="00A03B06"/>
    <w:rsid w:val="00A03B6B"/>
    <w:rsid w:val="00A03C34"/>
    <w:rsid w:val="00A03D6B"/>
    <w:rsid w:val="00A0400C"/>
    <w:rsid w:val="00A04A30"/>
    <w:rsid w:val="00A04BC1"/>
    <w:rsid w:val="00A05305"/>
    <w:rsid w:val="00A057B6"/>
    <w:rsid w:val="00A0583A"/>
    <w:rsid w:val="00A05A51"/>
    <w:rsid w:val="00A06736"/>
    <w:rsid w:val="00A06F6C"/>
    <w:rsid w:val="00A0715E"/>
    <w:rsid w:val="00A07324"/>
    <w:rsid w:val="00A073F1"/>
    <w:rsid w:val="00A07523"/>
    <w:rsid w:val="00A07772"/>
    <w:rsid w:val="00A077D4"/>
    <w:rsid w:val="00A078B4"/>
    <w:rsid w:val="00A07AFE"/>
    <w:rsid w:val="00A07EA4"/>
    <w:rsid w:val="00A10913"/>
    <w:rsid w:val="00A111A0"/>
    <w:rsid w:val="00A1120C"/>
    <w:rsid w:val="00A11333"/>
    <w:rsid w:val="00A1136E"/>
    <w:rsid w:val="00A116FD"/>
    <w:rsid w:val="00A12025"/>
    <w:rsid w:val="00A1242F"/>
    <w:rsid w:val="00A125F9"/>
    <w:rsid w:val="00A13586"/>
    <w:rsid w:val="00A138A9"/>
    <w:rsid w:val="00A13B64"/>
    <w:rsid w:val="00A140FE"/>
    <w:rsid w:val="00A1413E"/>
    <w:rsid w:val="00A1476E"/>
    <w:rsid w:val="00A149ED"/>
    <w:rsid w:val="00A154DE"/>
    <w:rsid w:val="00A15689"/>
    <w:rsid w:val="00A15E9C"/>
    <w:rsid w:val="00A16562"/>
    <w:rsid w:val="00A166A3"/>
    <w:rsid w:val="00A1677C"/>
    <w:rsid w:val="00A16CC1"/>
    <w:rsid w:val="00A17053"/>
    <w:rsid w:val="00A179D0"/>
    <w:rsid w:val="00A200E0"/>
    <w:rsid w:val="00A2091C"/>
    <w:rsid w:val="00A20DBD"/>
    <w:rsid w:val="00A20E01"/>
    <w:rsid w:val="00A21297"/>
    <w:rsid w:val="00A212E9"/>
    <w:rsid w:val="00A21311"/>
    <w:rsid w:val="00A2136A"/>
    <w:rsid w:val="00A21448"/>
    <w:rsid w:val="00A21476"/>
    <w:rsid w:val="00A21531"/>
    <w:rsid w:val="00A21878"/>
    <w:rsid w:val="00A2187D"/>
    <w:rsid w:val="00A219EC"/>
    <w:rsid w:val="00A22F7C"/>
    <w:rsid w:val="00A23043"/>
    <w:rsid w:val="00A235D1"/>
    <w:rsid w:val="00A23ED5"/>
    <w:rsid w:val="00A24162"/>
    <w:rsid w:val="00A24AF5"/>
    <w:rsid w:val="00A24D12"/>
    <w:rsid w:val="00A2578F"/>
    <w:rsid w:val="00A25DD7"/>
    <w:rsid w:val="00A260EE"/>
    <w:rsid w:val="00A26E7F"/>
    <w:rsid w:val="00A26F90"/>
    <w:rsid w:val="00A27FE9"/>
    <w:rsid w:val="00A3008A"/>
    <w:rsid w:val="00A3024D"/>
    <w:rsid w:val="00A308B2"/>
    <w:rsid w:val="00A308DA"/>
    <w:rsid w:val="00A30E07"/>
    <w:rsid w:val="00A3104D"/>
    <w:rsid w:val="00A3181A"/>
    <w:rsid w:val="00A31B71"/>
    <w:rsid w:val="00A31DDD"/>
    <w:rsid w:val="00A32344"/>
    <w:rsid w:val="00A32485"/>
    <w:rsid w:val="00A3284C"/>
    <w:rsid w:val="00A32C68"/>
    <w:rsid w:val="00A32CC2"/>
    <w:rsid w:val="00A32CE7"/>
    <w:rsid w:val="00A331F4"/>
    <w:rsid w:val="00A339CA"/>
    <w:rsid w:val="00A33A70"/>
    <w:rsid w:val="00A33CBD"/>
    <w:rsid w:val="00A34045"/>
    <w:rsid w:val="00A34050"/>
    <w:rsid w:val="00A345DD"/>
    <w:rsid w:val="00A3465D"/>
    <w:rsid w:val="00A34C02"/>
    <w:rsid w:val="00A34FA8"/>
    <w:rsid w:val="00A35261"/>
    <w:rsid w:val="00A359B0"/>
    <w:rsid w:val="00A35C8F"/>
    <w:rsid w:val="00A36684"/>
    <w:rsid w:val="00A36D93"/>
    <w:rsid w:val="00A3705D"/>
    <w:rsid w:val="00A378F0"/>
    <w:rsid w:val="00A37996"/>
    <w:rsid w:val="00A37EBC"/>
    <w:rsid w:val="00A40748"/>
    <w:rsid w:val="00A4079C"/>
    <w:rsid w:val="00A40991"/>
    <w:rsid w:val="00A40AF4"/>
    <w:rsid w:val="00A40D94"/>
    <w:rsid w:val="00A40ECB"/>
    <w:rsid w:val="00A40F72"/>
    <w:rsid w:val="00A41446"/>
    <w:rsid w:val="00A41757"/>
    <w:rsid w:val="00A41F96"/>
    <w:rsid w:val="00A420F3"/>
    <w:rsid w:val="00A424F9"/>
    <w:rsid w:val="00A42662"/>
    <w:rsid w:val="00A42830"/>
    <w:rsid w:val="00A42861"/>
    <w:rsid w:val="00A4312D"/>
    <w:rsid w:val="00A433E8"/>
    <w:rsid w:val="00A43653"/>
    <w:rsid w:val="00A43BF7"/>
    <w:rsid w:val="00A43C24"/>
    <w:rsid w:val="00A43EAA"/>
    <w:rsid w:val="00A44387"/>
    <w:rsid w:val="00A447FF"/>
    <w:rsid w:val="00A448B3"/>
    <w:rsid w:val="00A44AA5"/>
    <w:rsid w:val="00A44AB5"/>
    <w:rsid w:val="00A44E1C"/>
    <w:rsid w:val="00A45516"/>
    <w:rsid w:val="00A4556D"/>
    <w:rsid w:val="00A461E7"/>
    <w:rsid w:val="00A463BF"/>
    <w:rsid w:val="00A465A0"/>
    <w:rsid w:val="00A46D1B"/>
    <w:rsid w:val="00A46DBE"/>
    <w:rsid w:val="00A473BC"/>
    <w:rsid w:val="00A4745B"/>
    <w:rsid w:val="00A479B4"/>
    <w:rsid w:val="00A47D36"/>
    <w:rsid w:val="00A47D38"/>
    <w:rsid w:val="00A503AB"/>
    <w:rsid w:val="00A5043D"/>
    <w:rsid w:val="00A505BB"/>
    <w:rsid w:val="00A50C9B"/>
    <w:rsid w:val="00A50D68"/>
    <w:rsid w:val="00A50E95"/>
    <w:rsid w:val="00A51066"/>
    <w:rsid w:val="00A5135E"/>
    <w:rsid w:val="00A5190F"/>
    <w:rsid w:val="00A51BEC"/>
    <w:rsid w:val="00A53447"/>
    <w:rsid w:val="00A53523"/>
    <w:rsid w:val="00A53692"/>
    <w:rsid w:val="00A53903"/>
    <w:rsid w:val="00A5395A"/>
    <w:rsid w:val="00A5415F"/>
    <w:rsid w:val="00A54428"/>
    <w:rsid w:val="00A5469E"/>
    <w:rsid w:val="00A5487D"/>
    <w:rsid w:val="00A54D35"/>
    <w:rsid w:val="00A55336"/>
    <w:rsid w:val="00A55379"/>
    <w:rsid w:val="00A556E5"/>
    <w:rsid w:val="00A5641F"/>
    <w:rsid w:val="00A565F9"/>
    <w:rsid w:val="00A56BBB"/>
    <w:rsid w:val="00A56CB2"/>
    <w:rsid w:val="00A57713"/>
    <w:rsid w:val="00A57825"/>
    <w:rsid w:val="00A579D3"/>
    <w:rsid w:val="00A57DFB"/>
    <w:rsid w:val="00A57EEC"/>
    <w:rsid w:val="00A57FF6"/>
    <w:rsid w:val="00A60593"/>
    <w:rsid w:val="00A60779"/>
    <w:rsid w:val="00A60798"/>
    <w:rsid w:val="00A60C7F"/>
    <w:rsid w:val="00A60FE8"/>
    <w:rsid w:val="00A61247"/>
    <w:rsid w:val="00A61439"/>
    <w:rsid w:val="00A61489"/>
    <w:rsid w:val="00A61639"/>
    <w:rsid w:val="00A61A4A"/>
    <w:rsid w:val="00A61C2A"/>
    <w:rsid w:val="00A62008"/>
    <w:rsid w:val="00A62064"/>
    <w:rsid w:val="00A6220B"/>
    <w:rsid w:val="00A62C17"/>
    <w:rsid w:val="00A63063"/>
    <w:rsid w:val="00A63707"/>
    <w:rsid w:val="00A63FCB"/>
    <w:rsid w:val="00A6428A"/>
    <w:rsid w:val="00A64626"/>
    <w:rsid w:val="00A646DC"/>
    <w:rsid w:val="00A64B86"/>
    <w:rsid w:val="00A64C99"/>
    <w:rsid w:val="00A654D6"/>
    <w:rsid w:val="00A65767"/>
    <w:rsid w:val="00A66093"/>
    <w:rsid w:val="00A66148"/>
    <w:rsid w:val="00A66380"/>
    <w:rsid w:val="00A664EA"/>
    <w:rsid w:val="00A66872"/>
    <w:rsid w:val="00A66FC3"/>
    <w:rsid w:val="00A6714E"/>
    <w:rsid w:val="00A6718D"/>
    <w:rsid w:val="00A67321"/>
    <w:rsid w:val="00A6736A"/>
    <w:rsid w:val="00A67541"/>
    <w:rsid w:val="00A67804"/>
    <w:rsid w:val="00A67938"/>
    <w:rsid w:val="00A7086B"/>
    <w:rsid w:val="00A70A88"/>
    <w:rsid w:val="00A70EBC"/>
    <w:rsid w:val="00A70F95"/>
    <w:rsid w:val="00A71289"/>
    <w:rsid w:val="00A7164A"/>
    <w:rsid w:val="00A7173D"/>
    <w:rsid w:val="00A7175E"/>
    <w:rsid w:val="00A71A1A"/>
    <w:rsid w:val="00A71CDD"/>
    <w:rsid w:val="00A71F39"/>
    <w:rsid w:val="00A72135"/>
    <w:rsid w:val="00A727E5"/>
    <w:rsid w:val="00A73146"/>
    <w:rsid w:val="00A7398B"/>
    <w:rsid w:val="00A7419C"/>
    <w:rsid w:val="00A743F1"/>
    <w:rsid w:val="00A747EC"/>
    <w:rsid w:val="00A747FD"/>
    <w:rsid w:val="00A748CC"/>
    <w:rsid w:val="00A74D42"/>
    <w:rsid w:val="00A7529C"/>
    <w:rsid w:val="00A759B5"/>
    <w:rsid w:val="00A75EC5"/>
    <w:rsid w:val="00A760A0"/>
    <w:rsid w:val="00A766E9"/>
    <w:rsid w:val="00A771F5"/>
    <w:rsid w:val="00A77263"/>
    <w:rsid w:val="00A775C3"/>
    <w:rsid w:val="00A776D7"/>
    <w:rsid w:val="00A77BE2"/>
    <w:rsid w:val="00A77EB7"/>
    <w:rsid w:val="00A8013A"/>
    <w:rsid w:val="00A8058F"/>
    <w:rsid w:val="00A80F90"/>
    <w:rsid w:val="00A811F1"/>
    <w:rsid w:val="00A81D38"/>
    <w:rsid w:val="00A82004"/>
    <w:rsid w:val="00A82438"/>
    <w:rsid w:val="00A82A76"/>
    <w:rsid w:val="00A82ECD"/>
    <w:rsid w:val="00A83227"/>
    <w:rsid w:val="00A839BB"/>
    <w:rsid w:val="00A8407A"/>
    <w:rsid w:val="00A844C9"/>
    <w:rsid w:val="00A84DD1"/>
    <w:rsid w:val="00A84E19"/>
    <w:rsid w:val="00A85052"/>
    <w:rsid w:val="00A85113"/>
    <w:rsid w:val="00A852B6"/>
    <w:rsid w:val="00A853C7"/>
    <w:rsid w:val="00A856BB"/>
    <w:rsid w:val="00A85A35"/>
    <w:rsid w:val="00A85CDA"/>
    <w:rsid w:val="00A85F83"/>
    <w:rsid w:val="00A8612D"/>
    <w:rsid w:val="00A86210"/>
    <w:rsid w:val="00A86299"/>
    <w:rsid w:val="00A863BE"/>
    <w:rsid w:val="00A86509"/>
    <w:rsid w:val="00A8683D"/>
    <w:rsid w:val="00A86A45"/>
    <w:rsid w:val="00A8721F"/>
    <w:rsid w:val="00A872AB"/>
    <w:rsid w:val="00A8753E"/>
    <w:rsid w:val="00A8756F"/>
    <w:rsid w:val="00A87FD9"/>
    <w:rsid w:val="00A9015C"/>
    <w:rsid w:val="00A90184"/>
    <w:rsid w:val="00A90C58"/>
    <w:rsid w:val="00A90F79"/>
    <w:rsid w:val="00A9101A"/>
    <w:rsid w:val="00A910E2"/>
    <w:rsid w:val="00A91B85"/>
    <w:rsid w:val="00A91F17"/>
    <w:rsid w:val="00A92126"/>
    <w:rsid w:val="00A92516"/>
    <w:rsid w:val="00A92980"/>
    <w:rsid w:val="00A929CB"/>
    <w:rsid w:val="00A92F17"/>
    <w:rsid w:val="00A931D8"/>
    <w:rsid w:val="00A935DF"/>
    <w:rsid w:val="00A937E8"/>
    <w:rsid w:val="00A93812"/>
    <w:rsid w:val="00A93E31"/>
    <w:rsid w:val="00A948A4"/>
    <w:rsid w:val="00A9510E"/>
    <w:rsid w:val="00A95929"/>
    <w:rsid w:val="00A95A31"/>
    <w:rsid w:val="00A95FFD"/>
    <w:rsid w:val="00A96360"/>
    <w:rsid w:val="00A96364"/>
    <w:rsid w:val="00A9690A"/>
    <w:rsid w:val="00A96CAA"/>
    <w:rsid w:val="00A96FDC"/>
    <w:rsid w:val="00A9705B"/>
    <w:rsid w:val="00A97245"/>
    <w:rsid w:val="00A976D5"/>
    <w:rsid w:val="00A976DF"/>
    <w:rsid w:val="00A97A43"/>
    <w:rsid w:val="00A97D3F"/>
    <w:rsid w:val="00A97E1A"/>
    <w:rsid w:val="00A97E9D"/>
    <w:rsid w:val="00AA009B"/>
    <w:rsid w:val="00AA00D2"/>
    <w:rsid w:val="00AA0A57"/>
    <w:rsid w:val="00AA0BD3"/>
    <w:rsid w:val="00AA0C12"/>
    <w:rsid w:val="00AA0CE9"/>
    <w:rsid w:val="00AA1057"/>
    <w:rsid w:val="00AA1B82"/>
    <w:rsid w:val="00AA2A92"/>
    <w:rsid w:val="00AA2C60"/>
    <w:rsid w:val="00AA2E05"/>
    <w:rsid w:val="00AA3141"/>
    <w:rsid w:val="00AA36B1"/>
    <w:rsid w:val="00AA3E3D"/>
    <w:rsid w:val="00AA3F24"/>
    <w:rsid w:val="00AA4004"/>
    <w:rsid w:val="00AA4018"/>
    <w:rsid w:val="00AA4648"/>
    <w:rsid w:val="00AA488E"/>
    <w:rsid w:val="00AA4A1E"/>
    <w:rsid w:val="00AA4E72"/>
    <w:rsid w:val="00AA534F"/>
    <w:rsid w:val="00AA5AE5"/>
    <w:rsid w:val="00AA5B69"/>
    <w:rsid w:val="00AA601B"/>
    <w:rsid w:val="00AA682A"/>
    <w:rsid w:val="00AA6FA4"/>
    <w:rsid w:val="00AA7531"/>
    <w:rsid w:val="00AA7C43"/>
    <w:rsid w:val="00AA7D41"/>
    <w:rsid w:val="00AA7ECB"/>
    <w:rsid w:val="00AB0317"/>
    <w:rsid w:val="00AB0559"/>
    <w:rsid w:val="00AB0E3E"/>
    <w:rsid w:val="00AB118D"/>
    <w:rsid w:val="00AB15C3"/>
    <w:rsid w:val="00AB1803"/>
    <w:rsid w:val="00AB1A19"/>
    <w:rsid w:val="00AB1A1C"/>
    <w:rsid w:val="00AB2090"/>
    <w:rsid w:val="00AB21B7"/>
    <w:rsid w:val="00AB2217"/>
    <w:rsid w:val="00AB2489"/>
    <w:rsid w:val="00AB2A58"/>
    <w:rsid w:val="00AB2F3D"/>
    <w:rsid w:val="00AB3058"/>
    <w:rsid w:val="00AB31E1"/>
    <w:rsid w:val="00AB34F5"/>
    <w:rsid w:val="00AB37B3"/>
    <w:rsid w:val="00AB3C1B"/>
    <w:rsid w:val="00AB410D"/>
    <w:rsid w:val="00AB41FF"/>
    <w:rsid w:val="00AB4461"/>
    <w:rsid w:val="00AB5735"/>
    <w:rsid w:val="00AB57C9"/>
    <w:rsid w:val="00AB5B9E"/>
    <w:rsid w:val="00AB6381"/>
    <w:rsid w:val="00AB6A33"/>
    <w:rsid w:val="00AB6A72"/>
    <w:rsid w:val="00AB6BCB"/>
    <w:rsid w:val="00AB6DDC"/>
    <w:rsid w:val="00AB7DDF"/>
    <w:rsid w:val="00AB7FBA"/>
    <w:rsid w:val="00AC0051"/>
    <w:rsid w:val="00AC00AD"/>
    <w:rsid w:val="00AC04AB"/>
    <w:rsid w:val="00AC0532"/>
    <w:rsid w:val="00AC07FC"/>
    <w:rsid w:val="00AC083B"/>
    <w:rsid w:val="00AC0C59"/>
    <w:rsid w:val="00AC133D"/>
    <w:rsid w:val="00AC1843"/>
    <w:rsid w:val="00AC1AFC"/>
    <w:rsid w:val="00AC1D9A"/>
    <w:rsid w:val="00AC1DB0"/>
    <w:rsid w:val="00AC2079"/>
    <w:rsid w:val="00AC2F2B"/>
    <w:rsid w:val="00AC34E4"/>
    <w:rsid w:val="00AC3A4C"/>
    <w:rsid w:val="00AC3F2B"/>
    <w:rsid w:val="00AC4210"/>
    <w:rsid w:val="00AC5169"/>
    <w:rsid w:val="00AC58D3"/>
    <w:rsid w:val="00AC5908"/>
    <w:rsid w:val="00AC5E32"/>
    <w:rsid w:val="00AC5EF6"/>
    <w:rsid w:val="00AC660B"/>
    <w:rsid w:val="00AC7281"/>
    <w:rsid w:val="00AC79EE"/>
    <w:rsid w:val="00AC7A30"/>
    <w:rsid w:val="00AC7FF3"/>
    <w:rsid w:val="00AD0306"/>
    <w:rsid w:val="00AD0588"/>
    <w:rsid w:val="00AD0AB4"/>
    <w:rsid w:val="00AD0B7F"/>
    <w:rsid w:val="00AD1395"/>
    <w:rsid w:val="00AD1890"/>
    <w:rsid w:val="00AD1B79"/>
    <w:rsid w:val="00AD2226"/>
    <w:rsid w:val="00AD2564"/>
    <w:rsid w:val="00AD26FF"/>
    <w:rsid w:val="00AD2DE3"/>
    <w:rsid w:val="00AD32D8"/>
    <w:rsid w:val="00AD32DE"/>
    <w:rsid w:val="00AD378B"/>
    <w:rsid w:val="00AD3D64"/>
    <w:rsid w:val="00AD442E"/>
    <w:rsid w:val="00AD4F3D"/>
    <w:rsid w:val="00AD4F93"/>
    <w:rsid w:val="00AD542D"/>
    <w:rsid w:val="00AD5508"/>
    <w:rsid w:val="00AD59B2"/>
    <w:rsid w:val="00AD6EED"/>
    <w:rsid w:val="00AD7047"/>
    <w:rsid w:val="00AD7058"/>
    <w:rsid w:val="00AD710F"/>
    <w:rsid w:val="00AD72F5"/>
    <w:rsid w:val="00AD7336"/>
    <w:rsid w:val="00AD7501"/>
    <w:rsid w:val="00AD766A"/>
    <w:rsid w:val="00AD77D4"/>
    <w:rsid w:val="00AD78C3"/>
    <w:rsid w:val="00AD79C7"/>
    <w:rsid w:val="00AD7DF5"/>
    <w:rsid w:val="00AD7FA6"/>
    <w:rsid w:val="00AE02B0"/>
    <w:rsid w:val="00AE07DA"/>
    <w:rsid w:val="00AE0C4D"/>
    <w:rsid w:val="00AE1008"/>
    <w:rsid w:val="00AE130E"/>
    <w:rsid w:val="00AE14DE"/>
    <w:rsid w:val="00AE1CA2"/>
    <w:rsid w:val="00AE1FA6"/>
    <w:rsid w:val="00AE20BD"/>
    <w:rsid w:val="00AE2654"/>
    <w:rsid w:val="00AE2A55"/>
    <w:rsid w:val="00AE2AA2"/>
    <w:rsid w:val="00AE2ABC"/>
    <w:rsid w:val="00AE2B27"/>
    <w:rsid w:val="00AE2B87"/>
    <w:rsid w:val="00AE2D26"/>
    <w:rsid w:val="00AE3469"/>
    <w:rsid w:val="00AE34FA"/>
    <w:rsid w:val="00AE355F"/>
    <w:rsid w:val="00AE3BFE"/>
    <w:rsid w:val="00AE3C82"/>
    <w:rsid w:val="00AE42AC"/>
    <w:rsid w:val="00AE4724"/>
    <w:rsid w:val="00AE4D00"/>
    <w:rsid w:val="00AE55E7"/>
    <w:rsid w:val="00AE57D8"/>
    <w:rsid w:val="00AE5B3E"/>
    <w:rsid w:val="00AE605C"/>
    <w:rsid w:val="00AE6339"/>
    <w:rsid w:val="00AE6726"/>
    <w:rsid w:val="00AE6842"/>
    <w:rsid w:val="00AE739C"/>
    <w:rsid w:val="00AE7697"/>
    <w:rsid w:val="00AE77B8"/>
    <w:rsid w:val="00AE79F8"/>
    <w:rsid w:val="00AF07E4"/>
    <w:rsid w:val="00AF0B51"/>
    <w:rsid w:val="00AF0CC3"/>
    <w:rsid w:val="00AF0E19"/>
    <w:rsid w:val="00AF118A"/>
    <w:rsid w:val="00AF123C"/>
    <w:rsid w:val="00AF169B"/>
    <w:rsid w:val="00AF1B79"/>
    <w:rsid w:val="00AF24AA"/>
    <w:rsid w:val="00AF2516"/>
    <w:rsid w:val="00AF2B75"/>
    <w:rsid w:val="00AF2DA7"/>
    <w:rsid w:val="00AF2E48"/>
    <w:rsid w:val="00AF323C"/>
    <w:rsid w:val="00AF356D"/>
    <w:rsid w:val="00AF3C04"/>
    <w:rsid w:val="00AF406C"/>
    <w:rsid w:val="00AF44F4"/>
    <w:rsid w:val="00AF4624"/>
    <w:rsid w:val="00AF465F"/>
    <w:rsid w:val="00AF477C"/>
    <w:rsid w:val="00AF4A50"/>
    <w:rsid w:val="00AF4C6E"/>
    <w:rsid w:val="00AF4C96"/>
    <w:rsid w:val="00AF50DA"/>
    <w:rsid w:val="00AF51A8"/>
    <w:rsid w:val="00AF5216"/>
    <w:rsid w:val="00AF530C"/>
    <w:rsid w:val="00AF5339"/>
    <w:rsid w:val="00AF56DC"/>
    <w:rsid w:val="00AF6100"/>
    <w:rsid w:val="00AF618D"/>
    <w:rsid w:val="00AF6390"/>
    <w:rsid w:val="00AF6B87"/>
    <w:rsid w:val="00AF6DCB"/>
    <w:rsid w:val="00AF7356"/>
    <w:rsid w:val="00AF7396"/>
    <w:rsid w:val="00AF73A9"/>
    <w:rsid w:val="00AF7D59"/>
    <w:rsid w:val="00AF7FC5"/>
    <w:rsid w:val="00B000AC"/>
    <w:rsid w:val="00B00AF2"/>
    <w:rsid w:val="00B019AE"/>
    <w:rsid w:val="00B01ECF"/>
    <w:rsid w:val="00B01F4C"/>
    <w:rsid w:val="00B01F53"/>
    <w:rsid w:val="00B0271B"/>
    <w:rsid w:val="00B027FA"/>
    <w:rsid w:val="00B02D32"/>
    <w:rsid w:val="00B0314B"/>
    <w:rsid w:val="00B033DC"/>
    <w:rsid w:val="00B03AD8"/>
    <w:rsid w:val="00B04287"/>
    <w:rsid w:val="00B044B1"/>
    <w:rsid w:val="00B0459F"/>
    <w:rsid w:val="00B045E2"/>
    <w:rsid w:val="00B04C45"/>
    <w:rsid w:val="00B04D0A"/>
    <w:rsid w:val="00B04FB2"/>
    <w:rsid w:val="00B054F5"/>
    <w:rsid w:val="00B0554C"/>
    <w:rsid w:val="00B058F7"/>
    <w:rsid w:val="00B0598D"/>
    <w:rsid w:val="00B05CC1"/>
    <w:rsid w:val="00B05D14"/>
    <w:rsid w:val="00B05E91"/>
    <w:rsid w:val="00B06328"/>
    <w:rsid w:val="00B06751"/>
    <w:rsid w:val="00B070D0"/>
    <w:rsid w:val="00B07B76"/>
    <w:rsid w:val="00B07E39"/>
    <w:rsid w:val="00B10030"/>
    <w:rsid w:val="00B1041E"/>
    <w:rsid w:val="00B1086B"/>
    <w:rsid w:val="00B10CDD"/>
    <w:rsid w:val="00B10F20"/>
    <w:rsid w:val="00B113A3"/>
    <w:rsid w:val="00B11652"/>
    <w:rsid w:val="00B118DA"/>
    <w:rsid w:val="00B11B9C"/>
    <w:rsid w:val="00B1268C"/>
    <w:rsid w:val="00B128E8"/>
    <w:rsid w:val="00B12A2B"/>
    <w:rsid w:val="00B12BA4"/>
    <w:rsid w:val="00B13746"/>
    <w:rsid w:val="00B139B3"/>
    <w:rsid w:val="00B13BD2"/>
    <w:rsid w:val="00B14244"/>
    <w:rsid w:val="00B1487E"/>
    <w:rsid w:val="00B1488B"/>
    <w:rsid w:val="00B14A3F"/>
    <w:rsid w:val="00B14B8D"/>
    <w:rsid w:val="00B15280"/>
    <w:rsid w:val="00B1541F"/>
    <w:rsid w:val="00B15F7D"/>
    <w:rsid w:val="00B1616B"/>
    <w:rsid w:val="00B1664D"/>
    <w:rsid w:val="00B16755"/>
    <w:rsid w:val="00B167D2"/>
    <w:rsid w:val="00B16C8D"/>
    <w:rsid w:val="00B201DD"/>
    <w:rsid w:val="00B20612"/>
    <w:rsid w:val="00B20642"/>
    <w:rsid w:val="00B206E4"/>
    <w:rsid w:val="00B209BB"/>
    <w:rsid w:val="00B21434"/>
    <w:rsid w:val="00B217A2"/>
    <w:rsid w:val="00B224CA"/>
    <w:rsid w:val="00B2266A"/>
    <w:rsid w:val="00B22FF3"/>
    <w:rsid w:val="00B239ED"/>
    <w:rsid w:val="00B240B3"/>
    <w:rsid w:val="00B240C8"/>
    <w:rsid w:val="00B2416D"/>
    <w:rsid w:val="00B241C6"/>
    <w:rsid w:val="00B244A7"/>
    <w:rsid w:val="00B24506"/>
    <w:rsid w:val="00B2451A"/>
    <w:rsid w:val="00B24625"/>
    <w:rsid w:val="00B24C93"/>
    <w:rsid w:val="00B251D3"/>
    <w:rsid w:val="00B25C9A"/>
    <w:rsid w:val="00B25DE7"/>
    <w:rsid w:val="00B25ECB"/>
    <w:rsid w:val="00B25F8B"/>
    <w:rsid w:val="00B26175"/>
    <w:rsid w:val="00B2648E"/>
    <w:rsid w:val="00B2660A"/>
    <w:rsid w:val="00B2678F"/>
    <w:rsid w:val="00B26835"/>
    <w:rsid w:val="00B26984"/>
    <w:rsid w:val="00B26C94"/>
    <w:rsid w:val="00B27096"/>
    <w:rsid w:val="00B3009D"/>
    <w:rsid w:val="00B30453"/>
    <w:rsid w:val="00B30593"/>
    <w:rsid w:val="00B30E09"/>
    <w:rsid w:val="00B312F9"/>
    <w:rsid w:val="00B3139B"/>
    <w:rsid w:val="00B31642"/>
    <w:rsid w:val="00B3174F"/>
    <w:rsid w:val="00B31A58"/>
    <w:rsid w:val="00B32199"/>
    <w:rsid w:val="00B32314"/>
    <w:rsid w:val="00B3286A"/>
    <w:rsid w:val="00B32A6B"/>
    <w:rsid w:val="00B32CBA"/>
    <w:rsid w:val="00B32FB5"/>
    <w:rsid w:val="00B3310D"/>
    <w:rsid w:val="00B33236"/>
    <w:rsid w:val="00B3386C"/>
    <w:rsid w:val="00B33B06"/>
    <w:rsid w:val="00B33B0A"/>
    <w:rsid w:val="00B33CE6"/>
    <w:rsid w:val="00B33EFC"/>
    <w:rsid w:val="00B3470A"/>
    <w:rsid w:val="00B34ACE"/>
    <w:rsid w:val="00B34F6F"/>
    <w:rsid w:val="00B35B87"/>
    <w:rsid w:val="00B35BEE"/>
    <w:rsid w:val="00B35CCA"/>
    <w:rsid w:val="00B36673"/>
    <w:rsid w:val="00B368ED"/>
    <w:rsid w:val="00B36CC1"/>
    <w:rsid w:val="00B36E10"/>
    <w:rsid w:val="00B36E8F"/>
    <w:rsid w:val="00B37814"/>
    <w:rsid w:val="00B378DE"/>
    <w:rsid w:val="00B379A3"/>
    <w:rsid w:val="00B37ECB"/>
    <w:rsid w:val="00B37F1A"/>
    <w:rsid w:val="00B40272"/>
    <w:rsid w:val="00B40ACD"/>
    <w:rsid w:val="00B40D74"/>
    <w:rsid w:val="00B40FC2"/>
    <w:rsid w:val="00B412AD"/>
    <w:rsid w:val="00B4184D"/>
    <w:rsid w:val="00B41D08"/>
    <w:rsid w:val="00B41D19"/>
    <w:rsid w:val="00B420B1"/>
    <w:rsid w:val="00B42575"/>
    <w:rsid w:val="00B42BF1"/>
    <w:rsid w:val="00B42D46"/>
    <w:rsid w:val="00B42FC7"/>
    <w:rsid w:val="00B430FC"/>
    <w:rsid w:val="00B43192"/>
    <w:rsid w:val="00B43590"/>
    <w:rsid w:val="00B43615"/>
    <w:rsid w:val="00B43D4D"/>
    <w:rsid w:val="00B43DB1"/>
    <w:rsid w:val="00B43DD4"/>
    <w:rsid w:val="00B44158"/>
    <w:rsid w:val="00B441D1"/>
    <w:rsid w:val="00B4444E"/>
    <w:rsid w:val="00B444DF"/>
    <w:rsid w:val="00B45273"/>
    <w:rsid w:val="00B45444"/>
    <w:rsid w:val="00B45724"/>
    <w:rsid w:val="00B45937"/>
    <w:rsid w:val="00B45F2F"/>
    <w:rsid w:val="00B46881"/>
    <w:rsid w:val="00B46A6A"/>
    <w:rsid w:val="00B473BF"/>
    <w:rsid w:val="00B47B0D"/>
    <w:rsid w:val="00B501C9"/>
    <w:rsid w:val="00B5020F"/>
    <w:rsid w:val="00B50832"/>
    <w:rsid w:val="00B50ABE"/>
    <w:rsid w:val="00B51161"/>
    <w:rsid w:val="00B51BD3"/>
    <w:rsid w:val="00B5265A"/>
    <w:rsid w:val="00B52C64"/>
    <w:rsid w:val="00B538A9"/>
    <w:rsid w:val="00B538D1"/>
    <w:rsid w:val="00B53F23"/>
    <w:rsid w:val="00B53F36"/>
    <w:rsid w:val="00B5401E"/>
    <w:rsid w:val="00B548B2"/>
    <w:rsid w:val="00B54B5B"/>
    <w:rsid w:val="00B54C39"/>
    <w:rsid w:val="00B5541E"/>
    <w:rsid w:val="00B5564C"/>
    <w:rsid w:val="00B55DF0"/>
    <w:rsid w:val="00B563DB"/>
    <w:rsid w:val="00B56DFD"/>
    <w:rsid w:val="00B572A9"/>
    <w:rsid w:val="00B6088F"/>
    <w:rsid w:val="00B60B41"/>
    <w:rsid w:val="00B60D4E"/>
    <w:rsid w:val="00B61421"/>
    <w:rsid w:val="00B61741"/>
    <w:rsid w:val="00B61999"/>
    <w:rsid w:val="00B61C5F"/>
    <w:rsid w:val="00B6218B"/>
    <w:rsid w:val="00B62294"/>
    <w:rsid w:val="00B62511"/>
    <w:rsid w:val="00B6257A"/>
    <w:rsid w:val="00B62B27"/>
    <w:rsid w:val="00B630D0"/>
    <w:rsid w:val="00B63148"/>
    <w:rsid w:val="00B6370B"/>
    <w:rsid w:val="00B63AED"/>
    <w:rsid w:val="00B64491"/>
    <w:rsid w:val="00B6460C"/>
    <w:rsid w:val="00B646A4"/>
    <w:rsid w:val="00B6478B"/>
    <w:rsid w:val="00B64BE7"/>
    <w:rsid w:val="00B64E40"/>
    <w:rsid w:val="00B6504A"/>
    <w:rsid w:val="00B651DF"/>
    <w:rsid w:val="00B65231"/>
    <w:rsid w:val="00B655FF"/>
    <w:rsid w:val="00B6563D"/>
    <w:rsid w:val="00B65786"/>
    <w:rsid w:val="00B657C0"/>
    <w:rsid w:val="00B65BA9"/>
    <w:rsid w:val="00B65C5E"/>
    <w:rsid w:val="00B65C66"/>
    <w:rsid w:val="00B66165"/>
    <w:rsid w:val="00B663FA"/>
    <w:rsid w:val="00B66520"/>
    <w:rsid w:val="00B66594"/>
    <w:rsid w:val="00B6668F"/>
    <w:rsid w:val="00B66DCD"/>
    <w:rsid w:val="00B6739E"/>
    <w:rsid w:val="00B676AC"/>
    <w:rsid w:val="00B67999"/>
    <w:rsid w:val="00B67BA1"/>
    <w:rsid w:val="00B67FD1"/>
    <w:rsid w:val="00B70272"/>
    <w:rsid w:val="00B70320"/>
    <w:rsid w:val="00B708FA"/>
    <w:rsid w:val="00B70976"/>
    <w:rsid w:val="00B70AEB"/>
    <w:rsid w:val="00B70D71"/>
    <w:rsid w:val="00B71161"/>
    <w:rsid w:val="00B711E8"/>
    <w:rsid w:val="00B713CC"/>
    <w:rsid w:val="00B7159E"/>
    <w:rsid w:val="00B71987"/>
    <w:rsid w:val="00B71D55"/>
    <w:rsid w:val="00B71FB6"/>
    <w:rsid w:val="00B72355"/>
    <w:rsid w:val="00B72BAA"/>
    <w:rsid w:val="00B73A39"/>
    <w:rsid w:val="00B74165"/>
    <w:rsid w:val="00B7438A"/>
    <w:rsid w:val="00B7459A"/>
    <w:rsid w:val="00B74846"/>
    <w:rsid w:val="00B74CB6"/>
    <w:rsid w:val="00B74F0E"/>
    <w:rsid w:val="00B75745"/>
    <w:rsid w:val="00B76D41"/>
    <w:rsid w:val="00B77152"/>
    <w:rsid w:val="00B772E9"/>
    <w:rsid w:val="00B77D6D"/>
    <w:rsid w:val="00B77EEC"/>
    <w:rsid w:val="00B806D2"/>
    <w:rsid w:val="00B8090C"/>
    <w:rsid w:val="00B80B96"/>
    <w:rsid w:val="00B8114D"/>
    <w:rsid w:val="00B811B4"/>
    <w:rsid w:val="00B81230"/>
    <w:rsid w:val="00B812CC"/>
    <w:rsid w:val="00B8176D"/>
    <w:rsid w:val="00B818A9"/>
    <w:rsid w:val="00B828F1"/>
    <w:rsid w:val="00B82900"/>
    <w:rsid w:val="00B82CD4"/>
    <w:rsid w:val="00B83021"/>
    <w:rsid w:val="00B83536"/>
    <w:rsid w:val="00B83983"/>
    <w:rsid w:val="00B83A6B"/>
    <w:rsid w:val="00B83B33"/>
    <w:rsid w:val="00B83BC4"/>
    <w:rsid w:val="00B83EB2"/>
    <w:rsid w:val="00B843F3"/>
    <w:rsid w:val="00B845B0"/>
    <w:rsid w:val="00B84727"/>
    <w:rsid w:val="00B8480E"/>
    <w:rsid w:val="00B84DFD"/>
    <w:rsid w:val="00B85003"/>
    <w:rsid w:val="00B85944"/>
    <w:rsid w:val="00B85A1C"/>
    <w:rsid w:val="00B85BFC"/>
    <w:rsid w:val="00B85E39"/>
    <w:rsid w:val="00B85FC0"/>
    <w:rsid w:val="00B8668C"/>
    <w:rsid w:val="00B867FE"/>
    <w:rsid w:val="00B869FB"/>
    <w:rsid w:val="00B86BE4"/>
    <w:rsid w:val="00B872CF"/>
    <w:rsid w:val="00B876E4"/>
    <w:rsid w:val="00B87D6A"/>
    <w:rsid w:val="00B900AD"/>
    <w:rsid w:val="00B908A1"/>
    <w:rsid w:val="00B90B9A"/>
    <w:rsid w:val="00B90BAD"/>
    <w:rsid w:val="00B90D99"/>
    <w:rsid w:val="00B9106E"/>
    <w:rsid w:val="00B9122C"/>
    <w:rsid w:val="00B91564"/>
    <w:rsid w:val="00B919B3"/>
    <w:rsid w:val="00B91DA9"/>
    <w:rsid w:val="00B92000"/>
    <w:rsid w:val="00B92AB1"/>
    <w:rsid w:val="00B92B7A"/>
    <w:rsid w:val="00B92BF0"/>
    <w:rsid w:val="00B93324"/>
    <w:rsid w:val="00B93374"/>
    <w:rsid w:val="00B93393"/>
    <w:rsid w:val="00B93C86"/>
    <w:rsid w:val="00B93F00"/>
    <w:rsid w:val="00B940DD"/>
    <w:rsid w:val="00B9453A"/>
    <w:rsid w:val="00B949DD"/>
    <w:rsid w:val="00B94C3B"/>
    <w:rsid w:val="00B95079"/>
    <w:rsid w:val="00B953CA"/>
    <w:rsid w:val="00B9567F"/>
    <w:rsid w:val="00B956F3"/>
    <w:rsid w:val="00B95C35"/>
    <w:rsid w:val="00B95CFA"/>
    <w:rsid w:val="00B95F45"/>
    <w:rsid w:val="00B9644B"/>
    <w:rsid w:val="00B966E2"/>
    <w:rsid w:val="00B96CC2"/>
    <w:rsid w:val="00B96E68"/>
    <w:rsid w:val="00B974C3"/>
    <w:rsid w:val="00B97899"/>
    <w:rsid w:val="00B97B03"/>
    <w:rsid w:val="00BA01C0"/>
    <w:rsid w:val="00BA0B16"/>
    <w:rsid w:val="00BA0C58"/>
    <w:rsid w:val="00BA1306"/>
    <w:rsid w:val="00BA14C4"/>
    <w:rsid w:val="00BA2A37"/>
    <w:rsid w:val="00BA35EE"/>
    <w:rsid w:val="00BA3945"/>
    <w:rsid w:val="00BA3BAC"/>
    <w:rsid w:val="00BA3F11"/>
    <w:rsid w:val="00BA4275"/>
    <w:rsid w:val="00BA43F8"/>
    <w:rsid w:val="00BA484E"/>
    <w:rsid w:val="00BA4AA0"/>
    <w:rsid w:val="00BA4C14"/>
    <w:rsid w:val="00BA4D16"/>
    <w:rsid w:val="00BA502E"/>
    <w:rsid w:val="00BA5C7A"/>
    <w:rsid w:val="00BA5D64"/>
    <w:rsid w:val="00BA5F92"/>
    <w:rsid w:val="00BA62EA"/>
    <w:rsid w:val="00BA642A"/>
    <w:rsid w:val="00BA6757"/>
    <w:rsid w:val="00BA693D"/>
    <w:rsid w:val="00BA6B92"/>
    <w:rsid w:val="00BA7902"/>
    <w:rsid w:val="00BA7A87"/>
    <w:rsid w:val="00BB0617"/>
    <w:rsid w:val="00BB07D4"/>
    <w:rsid w:val="00BB086C"/>
    <w:rsid w:val="00BB0C55"/>
    <w:rsid w:val="00BB0DB9"/>
    <w:rsid w:val="00BB0FA8"/>
    <w:rsid w:val="00BB100A"/>
    <w:rsid w:val="00BB1472"/>
    <w:rsid w:val="00BB1B02"/>
    <w:rsid w:val="00BB2257"/>
    <w:rsid w:val="00BB2611"/>
    <w:rsid w:val="00BB2B4E"/>
    <w:rsid w:val="00BB2D80"/>
    <w:rsid w:val="00BB3848"/>
    <w:rsid w:val="00BB3AC0"/>
    <w:rsid w:val="00BB3EAE"/>
    <w:rsid w:val="00BB4017"/>
    <w:rsid w:val="00BB4037"/>
    <w:rsid w:val="00BB436E"/>
    <w:rsid w:val="00BB44D2"/>
    <w:rsid w:val="00BB51C5"/>
    <w:rsid w:val="00BB535F"/>
    <w:rsid w:val="00BB53D0"/>
    <w:rsid w:val="00BB5B26"/>
    <w:rsid w:val="00BB5C14"/>
    <w:rsid w:val="00BB5C6E"/>
    <w:rsid w:val="00BB6050"/>
    <w:rsid w:val="00BB62E1"/>
    <w:rsid w:val="00BB641C"/>
    <w:rsid w:val="00BB7883"/>
    <w:rsid w:val="00BB7B6F"/>
    <w:rsid w:val="00BB7BB0"/>
    <w:rsid w:val="00BB7E14"/>
    <w:rsid w:val="00BB7E6F"/>
    <w:rsid w:val="00BC0370"/>
    <w:rsid w:val="00BC0823"/>
    <w:rsid w:val="00BC0A0C"/>
    <w:rsid w:val="00BC0FD3"/>
    <w:rsid w:val="00BC13FE"/>
    <w:rsid w:val="00BC145F"/>
    <w:rsid w:val="00BC15C9"/>
    <w:rsid w:val="00BC1CC3"/>
    <w:rsid w:val="00BC1E45"/>
    <w:rsid w:val="00BC256B"/>
    <w:rsid w:val="00BC274F"/>
    <w:rsid w:val="00BC29FE"/>
    <w:rsid w:val="00BC2C53"/>
    <w:rsid w:val="00BC2E92"/>
    <w:rsid w:val="00BC2F5A"/>
    <w:rsid w:val="00BC2FBC"/>
    <w:rsid w:val="00BC2FC0"/>
    <w:rsid w:val="00BC335E"/>
    <w:rsid w:val="00BC3439"/>
    <w:rsid w:val="00BC3D3A"/>
    <w:rsid w:val="00BC3E33"/>
    <w:rsid w:val="00BC41DE"/>
    <w:rsid w:val="00BC4805"/>
    <w:rsid w:val="00BC4CBC"/>
    <w:rsid w:val="00BC5DA1"/>
    <w:rsid w:val="00BC6004"/>
    <w:rsid w:val="00BC61A0"/>
    <w:rsid w:val="00BC6697"/>
    <w:rsid w:val="00BC6725"/>
    <w:rsid w:val="00BC6DFA"/>
    <w:rsid w:val="00BC6E82"/>
    <w:rsid w:val="00BC7047"/>
    <w:rsid w:val="00BC7059"/>
    <w:rsid w:val="00BC7098"/>
    <w:rsid w:val="00BC7AEC"/>
    <w:rsid w:val="00BC7F6F"/>
    <w:rsid w:val="00BD0135"/>
    <w:rsid w:val="00BD03F5"/>
    <w:rsid w:val="00BD0591"/>
    <w:rsid w:val="00BD0A7C"/>
    <w:rsid w:val="00BD13D2"/>
    <w:rsid w:val="00BD1920"/>
    <w:rsid w:val="00BD1B5C"/>
    <w:rsid w:val="00BD21CD"/>
    <w:rsid w:val="00BD26ED"/>
    <w:rsid w:val="00BD3123"/>
    <w:rsid w:val="00BD3130"/>
    <w:rsid w:val="00BD356B"/>
    <w:rsid w:val="00BD3BDC"/>
    <w:rsid w:val="00BD45A1"/>
    <w:rsid w:val="00BD4A2C"/>
    <w:rsid w:val="00BD4ABD"/>
    <w:rsid w:val="00BD4EA9"/>
    <w:rsid w:val="00BD56C8"/>
    <w:rsid w:val="00BD57A4"/>
    <w:rsid w:val="00BD57BD"/>
    <w:rsid w:val="00BD57E8"/>
    <w:rsid w:val="00BD57EC"/>
    <w:rsid w:val="00BD57F4"/>
    <w:rsid w:val="00BD5AAF"/>
    <w:rsid w:val="00BD5B6A"/>
    <w:rsid w:val="00BD600C"/>
    <w:rsid w:val="00BD631D"/>
    <w:rsid w:val="00BD6440"/>
    <w:rsid w:val="00BD6B9F"/>
    <w:rsid w:val="00BD7786"/>
    <w:rsid w:val="00BD7B66"/>
    <w:rsid w:val="00BD7C08"/>
    <w:rsid w:val="00BD7E7D"/>
    <w:rsid w:val="00BE04B7"/>
    <w:rsid w:val="00BE0B84"/>
    <w:rsid w:val="00BE0D39"/>
    <w:rsid w:val="00BE122D"/>
    <w:rsid w:val="00BE1326"/>
    <w:rsid w:val="00BE1570"/>
    <w:rsid w:val="00BE166A"/>
    <w:rsid w:val="00BE1738"/>
    <w:rsid w:val="00BE1FB6"/>
    <w:rsid w:val="00BE2060"/>
    <w:rsid w:val="00BE23F3"/>
    <w:rsid w:val="00BE2640"/>
    <w:rsid w:val="00BE2792"/>
    <w:rsid w:val="00BE290E"/>
    <w:rsid w:val="00BE2AE6"/>
    <w:rsid w:val="00BE2FFB"/>
    <w:rsid w:val="00BE3036"/>
    <w:rsid w:val="00BE33D9"/>
    <w:rsid w:val="00BE34B2"/>
    <w:rsid w:val="00BE3BC8"/>
    <w:rsid w:val="00BE3D1C"/>
    <w:rsid w:val="00BE3D67"/>
    <w:rsid w:val="00BE412C"/>
    <w:rsid w:val="00BE4906"/>
    <w:rsid w:val="00BE4A32"/>
    <w:rsid w:val="00BE4D24"/>
    <w:rsid w:val="00BE4DD5"/>
    <w:rsid w:val="00BE4E0E"/>
    <w:rsid w:val="00BE4EA7"/>
    <w:rsid w:val="00BE542D"/>
    <w:rsid w:val="00BE57D1"/>
    <w:rsid w:val="00BE5CE4"/>
    <w:rsid w:val="00BE6029"/>
    <w:rsid w:val="00BE6055"/>
    <w:rsid w:val="00BE61F3"/>
    <w:rsid w:val="00BE6245"/>
    <w:rsid w:val="00BE6643"/>
    <w:rsid w:val="00BE6703"/>
    <w:rsid w:val="00BE670B"/>
    <w:rsid w:val="00BE69FC"/>
    <w:rsid w:val="00BE6A2F"/>
    <w:rsid w:val="00BE7010"/>
    <w:rsid w:val="00BE724A"/>
    <w:rsid w:val="00BE731C"/>
    <w:rsid w:val="00BF00AA"/>
    <w:rsid w:val="00BF04D8"/>
    <w:rsid w:val="00BF0B8A"/>
    <w:rsid w:val="00BF1908"/>
    <w:rsid w:val="00BF1AF7"/>
    <w:rsid w:val="00BF1BE4"/>
    <w:rsid w:val="00BF27DC"/>
    <w:rsid w:val="00BF2800"/>
    <w:rsid w:val="00BF29D7"/>
    <w:rsid w:val="00BF3058"/>
    <w:rsid w:val="00BF310A"/>
    <w:rsid w:val="00BF351B"/>
    <w:rsid w:val="00BF3740"/>
    <w:rsid w:val="00BF3963"/>
    <w:rsid w:val="00BF4624"/>
    <w:rsid w:val="00BF4DCE"/>
    <w:rsid w:val="00BF540B"/>
    <w:rsid w:val="00BF5665"/>
    <w:rsid w:val="00BF5926"/>
    <w:rsid w:val="00BF5AE5"/>
    <w:rsid w:val="00BF5D81"/>
    <w:rsid w:val="00BF5E92"/>
    <w:rsid w:val="00BF6066"/>
    <w:rsid w:val="00BF60CE"/>
    <w:rsid w:val="00BF6120"/>
    <w:rsid w:val="00BF64E4"/>
    <w:rsid w:val="00BF652F"/>
    <w:rsid w:val="00BF6CF4"/>
    <w:rsid w:val="00BF6D6C"/>
    <w:rsid w:val="00BF6ECD"/>
    <w:rsid w:val="00BF6F30"/>
    <w:rsid w:val="00BF704C"/>
    <w:rsid w:val="00BF75DC"/>
    <w:rsid w:val="00BF78E6"/>
    <w:rsid w:val="00BF7958"/>
    <w:rsid w:val="00C00351"/>
    <w:rsid w:val="00C00C4A"/>
    <w:rsid w:val="00C00E5B"/>
    <w:rsid w:val="00C0109D"/>
    <w:rsid w:val="00C0157B"/>
    <w:rsid w:val="00C01740"/>
    <w:rsid w:val="00C01D5A"/>
    <w:rsid w:val="00C02005"/>
    <w:rsid w:val="00C02252"/>
    <w:rsid w:val="00C02374"/>
    <w:rsid w:val="00C0266D"/>
    <w:rsid w:val="00C02E40"/>
    <w:rsid w:val="00C02F86"/>
    <w:rsid w:val="00C03847"/>
    <w:rsid w:val="00C03D06"/>
    <w:rsid w:val="00C0412E"/>
    <w:rsid w:val="00C04306"/>
    <w:rsid w:val="00C04546"/>
    <w:rsid w:val="00C04CF1"/>
    <w:rsid w:val="00C04DC3"/>
    <w:rsid w:val="00C054FD"/>
    <w:rsid w:val="00C0558A"/>
    <w:rsid w:val="00C0572D"/>
    <w:rsid w:val="00C05917"/>
    <w:rsid w:val="00C05DA6"/>
    <w:rsid w:val="00C06C0D"/>
    <w:rsid w:val="00C10295"/>
    <w:rsid w:val="00C107A9"/>
    <w:rsid w:val="00C10B0E"/>
    <w:rsid w:val="00C11D44"/>
    <w:rsid w:val="00C12213"/>
    <w:rsid w:val="00C1252C"/>
    <w:rsid w:val="00C1268F"/>
    <w:rsid w:val="00C13592"/>
    <w:rsid w:val="00C13803"/>
    <w:rsid w:val="00C1382B"/>
    <w:rsid w:val="00C144F9"/>
    <w:rsid w:val="00C147DC"/>
    <w:rsid w:val="00C14917"/>
    <w:rsid w:val="00C149C0"/>
    <w:rsid w:val="00C14EF2"/>
    <w:rsid w:val="00C150ED"/>
    <w:rsid w:val="00C156D6"/>
    <w:rsid w:val="00C15B9F"/>
    <w:rsid w:val="00C15BBF"/>
    <w:rsid w:val="00C15BC3"/>
    <w:rsid w:val="00C15C28"/>
    <w:rsid w:val="00C1602F"/>
    <w:rsid w:val="00C16505"/>
    <w:rsid w:val="00C16856"/>
    <w:rsid w:val="00C16B4B"/>
    <w:rsid w:val="00C16F2F"/>
    <w:rsid w:val="00C171ED"/>
    <w:rsid w:val="00C1731F"/>
    <w:rsid w:val="00C17983"/>
    <w:rsid w:val="00C17BE3"/>
    <w:rsid w:val="00C17E38"/>
    <w:rsid w:val="00C20602"/>
    <w:rsid w:val="00C20F3A"/>
    <w:rsid w:val="00C20F82"/>
    <w:rsid w:val="00C21130"/>
    <w:rsid w:val="00C21293"/>
    <w:rsid w:val="00C219BA"/>
    <w:rsid w:val="00C22483"/>
    <w:rsid w:val="00C228A5"/>
    <w:rsid w:val="00C22EB8"/>
    <w:rsid w:val="00C22F9E"/>
    <w:rsid w:val="00C2314F"/>
    <w:rsid w:val="00C23158"/>
    <w:rsid w:val="00C23769"/>
    <w:rsid w:val="00C23AE6"/>
    <w:rsid w:val="00C23BFB"/>
    <w:rsid w:val="00C2440A"/>
    <w:rsid w:val="00C244D5"/>
    <w:rsid w:val="00C2490C"/>
    <w:rsid w:val="00C24B8F"/>
    <w:rsid w:val="00C24D91"/>
    <w:rsid w:val="00C25310"/>
    <w:rsid w:val="00C2555A"/>
    <w:rsid w:val="00C25695"/>
    <w:rsid w:val="00C25A0E"/>
    <w:rsid w:val="00C25A36"/>
    <w:rsid w:val="00C26802"/>
    <w:rsid w:val="00C26955"/>
    <w:rsid w:val="00C27004"/>
    <w:rsid w:val="00C27315"/>
    <w:rsid w:val="00C274B0"/>
    <w:rsid w:val="00C2757D"/>
    <w:rsid w:val="00C275E9"/>
    <w:rsid w:val="00C27F59"/>
    <w:rsid w:val="00C306C6"/>
    <w:rsid w:val="00C30933"/>
    <w:rsid w:val="00C30988"/>
    <w:rsid w:val="00C30AC3"/>
    <w:rsid w:val="00C31461"/>
    <w:rsid w:val="00C3158A"/>
    <w:rsid w:val="00C31C32"/>
    <w:rsid w:val="00C31E7F"/>
    <w:rsid w:val="00C32256"/>
    <w:rsid w:val="00C322AE"/>
    <w:rsid w:val="00C32E40"/>
    <w:rsid w:val="00C33017"/>
    <w:rsid w:val="00C330C1"/>
    <w:rsid w:val="00C33729"/>
    <w:rsid w:val="00C339BC"/>
    <w:rsid w:val="00C33A85"/>
    <w:rsid w:val="00C34193"/>
    <w:rsid w:val="00C341B9"/>
    <w:rsid w:val="00C34408"/>
    <w:rsid w:val="00C34A19"/>
    <w:rsid w:val="00C34E7D"/>
    <w:rsid w:val="00C354B9"/>
    <w:rsid w:val="00C35642"/>
    <w:rsid w:val="00C357C5"/>
    <w:rsid w:val="00C35F0B"/>
    <w:rsid w:val="00C360A7"/>
    <w:rsid w:val="00C3617D"/>
    <w:rsid w:val="00C36EC8"/>
    <w:rsid w:val="00C37196"/>
    <w:rsid w:val="00C376AB"/>
    <w:rsid w:val="00C37DD2"/>
    <w:rsid w:val="00C37FAE"/>
    <w:rsid w:val="00C40291"/>
    <w:rsid w:val="00C40ACB"/>
    <w:rsid w:val="00C4138C"/>
    <w:rsid w:val="00C4179B"/>
    <w:rsid w:val="00C41AAE"/>
    <w:rsid w:val="00C41B15"/>
    <w:rsid w:val="00C41EBA"/>
    <w:rsid w:val="00C42331"/>
    <w:rsid w:val="00C424C7"/>
    <w:rsid w:val="00C42CAA"/>
    <w:rsid w:val="00C4320C"/>
    <w:rsid w:val="00C4331C"/>
    <w:rsid w:val="00C436DE"/>
    <w:rsid w:val="00C443EC"/>
    <w:rsid w:val="00C4485D"/>
    <w:rsid w:val="00C450FF"/>
    <w:rsid w:val="00C45A2E"/>
    <w:rsid w:val="00C4632E"/>
    <w:rsid w:val="00C4688A"/>
    <w:rsid w:val="00C46BB8"/>
    <w:rsid w:val="00C46D22"/>
    <w:rsid w:val="00C47750"/>
    <w:rsid w:val="00C47B5C"/>
    <w:rsid w:val="00C47BD7"/>
    <w:rsid w:val="00C47DF5"/>
    <w:rsid w:val="00C50269"/>
    <w:rsid w:val="00C50BFA"/>
    <w:rsid w:val="00C50DAC"/>
    <w:rsid w:val="00C512C9"/>
    <w:rsid w:val="00C5168A"/>
    <w:rsid w:val="00C518F5"/>
    <w:rsid w:val="00C51900"/>
    <w:rsid w:val="00C51E0B"/>
    <w:rsid w:val="00C52513"/>
    <w:rsid w:val="00C52A54"/>
    <w:rsid w:val="00C52BF8"/>
    <w:rsid w:val="00C52DB5"/>
    <w:rsid w:val="00C52DEE"/>
    <w:rsid w:val="00C52DFD"/>
    <w:rsid w:val="00C52F7C"/>
    <w:rsid w:val="00C53264"/>
    <w:rsid w:val="00C53BA2"/>
    <w:rsid w:val="00C53E20"/>
    <w:rsid w:val="00C54177"/>
    <w:rsid w:val="00C543C1"/>
    <w:rsid w:val="00C543CA"/>
    <w:rsid w:val="00C54765"/>
    <w:rsid w:val="00C55050"/>
    <w:rsid w:val="00C5551A"/>
    <w:rsid w:val="00C55A2F"/>
    <w:rsid w:val="00C55AE8"/>
    <w:rsid w:val="00C55CED"/>
    <w:rsid w:val="00C5621E"/>
    <w:rsid w:val="00C56550"/>
    <w:rsid w:val="00C56AE1"/>
    <w:rsid w:val="00C56B37"/>
    <w:rsid w:val="00C56D36"/>
    <w:rsid w:val="00C5723A"/>
    <w:rsid w:val="00C57362"/>
    <w:rsid w:val="00C5743B"/>
    <w:rsid w:val="00C57C4C"/>
    <w:rsid w:val="00C57EA6"/>
    <w:rsid w:val="00C609D7"/>
    <w:rsid w:val="00C60B1D"/>
    <w:rsid w:val="00C60FA4"/>
    <w:rsid w:val="00C6123C"/>
    <w:rsid w:val="00C616EC"/>
    <w:rsid w:val="00C618F9"/>
    <w:rsid w:val="00C61BAA"/>
    <w:rsid w:val="00C61FAA"/>
    <w:rsid w:val="00C62185"/>
    <w:rsid w:val="00C62B2A"/>
    <w:rsid w:val="00C62C28"/>
    <w:rsid w:val="00C62FB7"/>
    <w:rsid w:val="00C630B5"/>
    <w:rsid w:val="00C6320C"/>
    <w:rsid w:val="00C6321E"/>
    <w:rsid w:val="00C63314"/>
    <w:rsid w:val="00C63C5F"/>
    <w:rsid w:val="00C63EA3"/>
    <w:rsid w:val="00C649E0"/>
    <w:rsid w:val="00C64D15"/>
    <w:rsid w:val="00C64D88"/>
    <w:rsid w:val="00C64DDD"/>
    <w:rsid w:val="00C64DE7"/>
    <w:rsid w:val="00C651EB"/>
    <w:rsid w:val="00C652C4"/>
    <w:rsid w:val="00C65CFF"/>
    <w:rsid w:val="00C66692"/>
    <w:rsid w:val="00C672B6"/>
    <w:rsid w:val="00C6748D"/>
    <w:rsid w:val="00C6768E"/>
    <w:rsid w:val="00C6777C"/>
    <w:rsid w:val="00C6785A"/>
    <w:rsid w:val="00C67FAF"/>
    <w:rsid w:val="00C702A2"/>
    <w:rsid w:val="00C70442"/>
    <w:rsid w:val="00C705B9"/>
    <w:rsid w:val="00C70878"/>
    <w:rsid w:val="00C71711"/>
    <w:rsid w:val="00C717B9"/>
    <w:rsid w:val="00C71970"/>
    <w:rsid w:val="00C71EF9"/>
    <w:rsid w:val="00C723AC"/>
    <w:rsid w:val="00C72711"/>
    <w:rsid w:val="00C72BAC"/>
    <w:rsid w:val="00C72BEA"/>
    <w:rsid w:val="00C72DAA"/>
    <w:rsid w:val="00C73710"/>
    <w:rsid w:val="00C73CD7"/>
    <w:rsid w:val="00C74198"/>
    <w:rsid w:val="00C74346"/>
    <w:rsid w:val="00C74548"/>
    <w:rsid w:val="00C74A86"/>
    <w:rsid w:val="00C74C96"/>
    <w:rsid w:val="00C750AB"/>
    <w:rsid w:val="00C7523B"/>
    <w:rsid w:val="00C75460"/>
    <w:rsid w:val="00C7586A"/>
    <w:rsid w:val="00C75AAF"/>
    <w:rsid w:val="00C7659C"/>
    <w:rsid w:val="00C77207"/>
    <w:rsid w:val="00C77649"/>
    <w:rsid w:val="00C77917"/>
    <w:rsid w:val="00C77CF6"/>
    <w:rsid w:val="00C805B4"/>
    <w:rsid w:val="00C80989"/>
    <w:rsid w:val="00C80D27"/>
    <w:rsid w:val="00C81671"/>
    <w:rsid w:val="00C817EC"/>
    <w:rsid w:val="00C81DE1"/>
    <w:rsid w:val="00C82B0A"/>
    <w:rsid w:val="00C82C62"/>
    <w:rsid w:val="00C82C67"/>
    <w:rsid w:val="00C83CE4"/>
    <w:rsid w:val="00C83CED"/>
    <w:rsid w:val="00C84545"/>
    <w:rsid w:val="00C84A89"/>
    <w:rsid w:val="00C84F6A"/>
    <w:rsid w:val="00C85293"/>
    <w:rsid w:val="00C8554A"/>
    <w:rsid w:val="00C855B0"/>
    <w:rsid w:val="00C8605D"/>
    <w:rsid w:val="00C8681D"/>
    <w:rsid w:val="00C869EF"/>
    <w:rsid w:val="00C86AD9"/>
    <w:rsid w:val="00C8748A"/>
    <w:rsid w:val="00C90188"/>
    <w:rsid w:val="00C901CD"/>
    <w:rsid w:val="00C90255"/>
    <w:rsid w:val="00C90318"/>
    <w:rsid w:val="00C9090F"/>
    <w:rsid w:val="00C90993"/>
    <w:rsid w:val="00C910DA"/>
    <w:rsid w:val="00C912C3"/>
    <w:rsid w:val="00C915E0"/>
    <w:rsid w:val="00C92108"/>
    <w:rsid w:val="00C922ED"/>
    <w:rsid w:val="00C922EF"/>
    <w:rsid w:val="00C93051"/>
    <w:rsid w:val="00C93A65"/>
    <w:rsid w:val="00C93DDA"/>
    <w:rsid w:val="00C93E9B"/>
    <w:rsid w:val="00C93F9B"/>
    <w:rsid w:val="00C94313"/>
    <w:rsid w:val="00C9433C"/>
    <w:rsid w:val="00C94597"/>
    <w:rsid w:val="00C949A9"/>
    <w:rsid w:val="00C94AEC"/>
    <w:rsid w:val="00C951C0"/>
    <w:rsid w:val="00C953FE"/>
    <w:rsid w:val="00C95EC0"/>
    <w:rsid w:val="00C96167"/>
    <w:rsid w:val="00C963D9"/>
    <w:rsid w:val="00C9650C"/>
    <w:rsid w:val="00C9685C"/>
    <w:rsid w:val="00C96A81"/>
    <w:rsid w:val="00C96B7A"/>
    <w:rsid w:val="00C970FE"/>
    <w:rsid w:val="00C97C03"/>
    <w:rsid w:val="00CA0481"/>
    <w:rsid w:val="00CA05B4"/>
    <w:rsid w:val="00CA0A4F"/>
    <w:rsid w:val="00CA0A9E"/>
    <w:rsid w:val="00CA130D"/>
    <w:rsid w:val="00CA1323"/>
    <w:rsid w:val="00CA2074"/>
    <w:rsid w:val="00CA2362"/>
    <w:rsid w:val="00CA25A6"/>
    <w:rsid w:val="00CA34FF"/>
    <w:rsid w:val="00CA3FBD"/>
    <w:rsid w:val="00CA4059"/>
    <w:rsid w:val="00CA44C6"/>
    <w:rsid w:val="00CA462E"/>
    <w:rsid w:val="00CA487B"/>
    <w:rsid w:val="00CA4C48"/>
    <w:rsid w:val="00CA4D1E"/>
    <w:rsid w:val="00CA537E"/>
    <w:rsid w:val="00CA5400"/>
    <w:rsid w:val="00CA5619"/>
    <w:rsid w:val="00CA594F"/>
    <w:rsid w:val="00CA5C95"/>
    <w:rsid w:val="00CA5D47"/>
    <w:rsid w:val="00CA6226"/>
    <w:rsid w:val="00CA6A11"/>
    <w:rsid w:val="00CA6D9D"/>
    <w:rsid w:val="00CA6E51"/>
    <w:rsid w:val="00CA6E80"/>
    <w:rsid w:val="00CA7A7C"/>
    <w:rsid w:val="00CA7FFB"/>
    <w:rsid w:val="00CB0170"/>
    <w:rsid w:val="00CB07EB"/>
    <w:rsid w:val="00CB0A46"/>
    <w:rsid w:val="00CB0B5A"/>
    <w:rsid w:val="00CB1114"/>
    <w:rsid w:val="00CB15FA"/>
    <w:rsid w:val="00CB18BC"/>
    <w:rsid w:val="00CB2471"/>
    <w:rsid w:val="00CB26B7"/>
    <w:rsid w:val="00CB292D"/>
    <w:rsid w:val="00CB327A"/>
    <w:rsid w:val="00CB34C4"/>
    <w:rsid w:val="00CB34DD"/>
    <w:rsid w:val="00CB373D"/>
    <w:rsid w:val="00CB398A"/>
    <w:rsid w:val="00CB3A5C"/>
    <w:rsid w:val="00CB3EE3"/>
    <w:rsid w:val="00CB3FE3"/>
    <w:rsid w:val="00CB4395"/>
    <w:rsid w:val="00CB44D1"/>
    <w:rsid w:val="00CB4B50"/>
    <w:rsid w:val="00CB4CC4"/>
    <w:rsid w:val="00CB4FC0"/>
    <w:rsid w:val="00CB53C0"/>
    <w:rsid w:val="00CB5755"/>
    <w:rsid w:val="00CB5DA4"/>
    <w:rsid w:val="00CB5E27"/>
    <w:rsid w:val="00CB5F1D"/>
    <w:rsid w:val="00CB61AE"/>
    <w:rsid w:val="00CB6F57"/>
    <w:rsid w:val="00CB786D"/>
    <w:rsid w:val="00CB787C"/>
    <w:rsid w:val="00CB7A9E"/>
    <w:rsid w:val="00CB7D39"/>
    <w:rsid w:val="00CC01C0"/>
    <w:rsid w:val="00CC08E5"/>
    <w:rsid w:val="00CC0F59"/>
    <w:rsid w:val="00CC0F99"/>
    <w:rsid w:val="00CC15A9"/>
    <w:rsid w:val="00CC162E"/>
    <w:rsid w:val="00CC16F4"/>
    <w:rsid w:val="00CC227E"/>
    <w:rsid w:val="00CC2BB8"/>
    <w:rsid w:val="00CC2BD7"/>
    <w:rsid w:val="00CC3405"/>
    <w:rsid w:val="00CC4034"/>
    <w:rsid w:val="00CC4381"/>
    <w:rsid w:val="00CC441A"/>
    <w:rsid w:val="00CC45DA"/>
    <w:rsid w:val="00CC487E"/>
    <w:rsid w:val="00CC48CC"/>
    <w:rsid w:val="00CC4BE8"/>
    <w:rsid w:val="00CC4CB4"/>
    <w:rsid w:val="00CC4FF1"/>
    <w:rsid w:val="00CC53AC"/>
    <w:rsid w:val="00CC5710"/>
    <w:rsid w:val="00CC6890"/>
    <w:rsid w:val="00CC6A4F"/>
    <w:rsid w:val="00CC6FC4"/>
    <w:rsid w:val="00CC7785"/>
    <w:rsid w:val="00CC7C9C"/>
    <w:rsid w:val="00CC7CB5"/>
    <w:rsid w:val="00CD078D"/>
    <w:rsid w:val="00CD0F87"/>
    <w:rsid w:val="00CD1A5A"/>
    <w:rsid w:val="00CD2452"/>
    <w:rsid w:val="00CD27C0"/>
    <w:rsid w:val="00CD2D05"/>
    <w:rsid w:val="00CD2D27"/>
    <w:rsid w:val="00CD3295"/>
    <w:rsid w:val="00CD4AF4"/>
    <w:rsid w:val="00CD50C0"/>
    <w:rsid w:val="00CD5143"/>
    <w:rsid w:val="00CD5185"/>
    <w:rsid w:val="00CD51D9"/>
    <w:rsid w:val="00CD59EA"/>
    <w:rsid w:val="00CD5B8E"/>
    <w:rsid w:val="00CD5E3E"/>
    <w:rsid w:val="00CD62CC"/>
    <w:rsid w:val="00CD6564"/>
    <w:rsid w:val="00CD6839"/>
    <w:rsid w:val="00CD6DEF"/>
    <w:rsid w:val="00CD7872"/>
    <w:rsid w:val="00CD7AF2"/>
    <w:rsid w:val="00CD7B5D"/>
    <w:rsid w:val="00CD7BB3"/>
    <w:rsid w:val="00CD7C4B"/>
    <w:rsid w:val="00CE0170"/>
    <w:rsid w:val="00CE0469"/>
    <w:rsid w:val="00CE0507"/>
    <w:rsid w:val="00CE057E"/>
    <w:rsid w:val="00CE0874"/>
    <w:rsid w:val="00CE1253"/>
    <w:rsid w:val="00CE1371"/>
    <w:rsid w:val="00CE16ED"/>
    <w:rsid w:val="00CE18A7"/>
    <w:rsid w:val="00CE1958"/>
    <w:rsid w:val="00CE24C4"/>
    <w:rsid w:val="00CE24DE"/>
    <w:rsid w:val="00CE2FD5"/>
    <w:rsid w:val="00CE3737"/>
    <w:rsid w:val="00CE41A6"/>
    <w:rsid w:val="00CE437E"/>
    <w:rsid w:val="00CE47FD"/>
    <w:rsid w:val="00CE484D"/>
    <w:rsid w:val="00CE4AB7"/>
    <w:rsid w:val="00CE4ADE"/>
    <w:rsid w:val="00CE4E67"/>
    <w:rsid w:val="00CE5199"/>
    <w:rsid w:val="00CE5813"/>
    <w:rsid w:val="00CE59C0"/>
    <w:rsid w:val="00CE5BA5"/>
    <w:rsid w:val="00CE6100"/>
    <w:rsid w:val="00CE61AF"/>
    <w:rsid w:val="00CE660A"/>
    <w:rsid w:val="00CE6B8F"/>
    <w:rsid w:val="00CE6E37"/>
    <w:rsid w:val="00CE6F90"/>
    <w:rsid w:val="00CE766A"/>
    <w:rsid w:val="00CE76DB"/>
    <w:rsid w:val="00CE7B21"/>
    <w:rsid w:val="00CE7EDF"/>
    <w:rsid w:val="00CF008D"/>
    <w:rsid w:val="00CF01AB"/>
    <w:rsid w:val="00CF04D4"/>
    <w:rsid w:val="00CF061F"/>
    <w:rsid w:val="00CF089F"/>
    <w:rsid w:val="00CF100A"/>
    <w:rsid w:val="00CF154F"/>
    <w:rsid w:val="00CF1757"/>
    <w:rsid w:val="00CF1A26"/>
    <w:rsid w:val="00CF1E4E"/>
    <w:rsid w:val="00CF1F46"/>
    <w:rsid w:val="00CF2306"/>
    <w:rsid w:val="00CF27F0"/>
    <w:rsid w:val="00CF2B76"/>
    <w:rsid w:val="00CF2D81"/>
    <w:rsid w:val="00CF3548"/>
    <w:rsid w:val="00CF387F"/>
    <w:rsid w:val="00CF4566"/>
    <w:rsid w:val="00CF4676"/>
    <w:rsid w:val="00CF4690"/>
    <w:rsid w:val="00CF4CAB"/>
    <w:rsid w:val="00CF51DC"/>
    <w:rsid w:val="00CF576C"/>
    <w:rsid w:val="00CF57A2"/>
    <w:rsid w:val="00CF5E45"/>
    <w:rsid w:val="00CF5EC1"/>
    <w:rsid w:val="00CF5F37"/>
    <w:rsid w:val="00CF628A"/>
    <w:rsid w:val="00CF677F"/>
    <w:rsid w:val="00CF69FC"/>
    <w:rsid w:val="00CF71E4"/>
    <w:rsid w:val="00CF75B1"/>
    <w:rsid w:val="00CF7E4E"/>
    <w:rsid w:val="00D00243"/>
    <w:rsid w:val="00D0103D"/>
    <w:rsid w:val="00D014BF"/>
    <w:rsid w:val="00D01A4D"/>
    <w:rsid w:val="00D01AB3"/>
    <w:rsid w:val="00D02FF6"/>
    <w:rsid w:val="00D03089"/>
    <w:rsid w:val="00D031B7"/>
    <w:rsid w:val="00D03222"/>
    <w:rsid w:val="00D034DA"/>
    <w:rsid w:val="00D03569"/>
    <w:rsid w:val="00D03880"/>
    <w:rsid w:val="00D03C18"/>
    <w:rsid w:val="00D03D8B"/>
    <w:rsid w:val="00D03ED5"/>
    <w:rsid w:val="00D0441E"/>
    <w:rsid w:val="00D04E04"/>
    <w:rsid w:val="00D05496"/>
    <w:rsid w:val="00D055BE"/>
    <w:rsid w:val="00D055CE"/>
    <w:rsid w:val="00D05600"/>
    <w:rsid w:val="00D05790"/>
    <w:rsid w:val="00D0584B"/>
    <w:rsid w:val="00D05D79"/>
    <w:rsid w:val="00D05E3C"/>
    <w:rsid w:val="00D06008"/>
    <w:rsid w:val="00D062F2"/>
    <w:rsid w:val="00D06482"/>
    <w:rsid w:val="00D06B12"/>
    <w:rsid w:val="00D07D97"/>
    <w:rsid w:val="00D104CC"/>
    <w:rsid w:val="00D10595"/>
    <w:rsid w:val="00D106DC"/>
    <w:rsid w:val="00D10C43"/>
    <w:rsid w:val="00D118A0"/>
    <w:rsid w:val="00D1191E"/>
    <w:rsid w:val="00D123C1"/>
    <w:rsid w:val="00D12792"/>
    <w:rsid w:val="00D12E94"/>
    <w:rsid w:val="00D12F09"/>
    <w:rsid w:val="00D13426"/>
    <w:rsid w:val="00D13664"/>
    <w:rsid w:val="00D1378B"/>
    <w:rsid w:val="00D13890"/>
    <w:rsid w:val="00D13898"/>
    <w:rsid w:val="00D13E0D"/>
    <w:rsid w:val="00D1422A"/>
    <w:rsid w:val="00D14706"/>
    <w:rsid w:val="00D14998"/>
    <w:rsid w:val="00D15402"/>
    <w:rsid w:val="00D1589D"/>
    <w:rsid w:val="00D16033"/>
    <w:rsid w:val="00D16CE4"/>
    <w:rsid w:val="00D17A3E"/>
    <w:rsid w:val="00D17BAD"/>
    <w:rsid w:val="00D17FE4"/>
    <w:rsid w:val="00D2026E"/>
    <w:rsid w:val="00D2084F"/>
    <w:rsid w:val="00D2108D"/>
    <w:rsid w:val="00D21143"/>
    <w:rsid w:val="00D21220"/>
    <w:rsid w:val="00D214AD"/>
    <w:rsid w:val="00D218C9"/>
    <w:rsid w:val="00D21E5B"/>
    <w:rsid w:val="00D21F5C"/>
    <w:rsid w:val="00D21FC6"/>
    <w:rsid w:val="00D2221B"/>
    <w:rsid w:val="00D23232"/>
    <w:rsid w:val="00D23DEF"/>
    <w:rsid w:val="00D242D3"/>
    <w:rsid w:val="00D246E4"/>
    <w:rsid w:val="00D2498A"/>
    <w:rsid w:val="00D24BA6"/>
    <w:rsid w:val="00D25114"/>
    <w:rsid w:val="00D25B79"/>
    <w:rsid w:val="00D261D6"/>
    <w:rsid w:val="00D26700"/>
    <w:rsid w:val="00D267FC"/>
    <w:rsid w:val="00D27065"/>
    <w:rsid w:val="00D274EC"/>
    <w:rsid w:val="00D27627"/>
    <w:rsid w:val="00D2783C"/>
    <w:rsid w:val="00D27A65"/>
    <w:rsid w:val="00D27B95"/>
    <w:rsid w:val="00D27BCA"/>
    <w:rsid w:val="00D27C60"/>
    <w:rsid w:val="00D300A3"/>
    <w:rsid w:val="00D3059C"/>
    <w:rsid w:val="00D30633"/>
    <w:rsid w:val="00D30969"/>
    <w:rsid w:val="00D314C6"/>
    <w:rsid w:val="00D3153D"/>
    <w:rsid w:val="00D31797"/>
    <w:rsid w:val="00D31834"/>
    <w:rsid w:val="00D31A9E"/>
    <w:rsid w:val="00D31C6B"/>
    <w:rsid w:val="00D31DAE"/>
    <w:rsid w:val="00D325AD"/>
    <w:rsid w:val="00D32BD8"/>
    <w:rsid w:val="00D335C6"/>
    <w:rsid w:val="00D340E1"/>
    <w:rsid w:val="00D3452B"/>
    <w:rsid w:val="00D34548"/>
    <w:rsid w:val="00D3489E"/>
    <w:rsid w:val="00D34AAC"/>
    <w:rsid w:val="00D34EAE"/>
    <w:rsid w:val="00D359E2"/>
    <w:rsid w:val="00D35D95"/>
    <w:rsid w:val="00D36070"/>
    <w:rsid w:val="00D365C9"/>
    <w:rsid w:val="00D3767D"/>
    <w:rsid w:val="00D37A5A"/>
    <w:rsid w:val="00D37B50"/>
    <w:rsid w:val="00D37C59"/>
    <w:rsid w:val="00D40158"/>
    <w:rsid w:val="00D40ADE"/>
    <w:rsid w:val="00D40E62"/>
    <w:rsid w:val="00D40F15"/>
    <w:rsid w:val="00D41E3C"/>
    <w:rsid w:val="00D425DA"/>
    <w:rsid w:val="00D42CCA"/>
    <w:rsid w:val="00D42FB7"/>
    <w:rsid w:val="00D43235"/>
    <w:rsid w:val="00D439B3"/>
    <w:rsid w:val="00D44027"/>
    <w:rsid w:val="00D4426A"/>
    <w:rsid w:val="00D44954"/>
    <w:rsid w:val="00D449C9"/>
    <w:rsid w:val="00D44BE8"/>
    <w:rsid w:val="00D45BE6"/>
    <w:rsid w:val="00D45D67"/>
    <w:rsid w:val="00D4669E"/>
    <w:rsid w:val="00D46730"/>
    <w:rsid w:val="00D4680B"/>
    <w:rsid w:val="00D469E7"/>
    <w:rsid w:val="00D46BFB"/>
    <w:rsid w:val="00D46C6C"/>
    <w:rsid w:val="00D46F9E"/>
    <w:rsid w:val="00D47685"/>
    <w:rsid w:val="00D477ED"/>
    <w:rsid w:val="00D47A11"/>
    <w:rsid w:val="00D47ADB"/>
    <w:rsid w:val="00D47D39"/>
    <w:rsid w:val="00D500D3"/>
    <w:rsid w:val="00D504FB"/>
    <w:rsid w:val="00D50A9D"/>
    <w:rsid w:val="00D516AB"/>
    <w:rsid w:val="00D51D83"/>
    <w:rsid w:val="00D51F43"/>
    <w:rsid w:val="00D5207D"/>
    <w:rsid w:val="00D520A8"/>
    <w:rsid w:val="00D520FE"/>
    <w:rsid w:val="00D5269E"/>
    <w:rsid w:val="00D52C76"/>
    <w:rsid w:val="00D52DA1"/>
    <w:rsid w:val="00D5313B"/>
    <w:rsid w:val="00D535CC"/>
    <w:rsid w:val="00D53FA0"/>
    <w:rsid w:val="00D5449E"/>
    <w:rsid w:val="00D548A5"/>
    <w:rsid w:val="00D54A8B"/>
    <w:rsid w:val="00D5514C"/>
    <w:rsid w:val="00D5515D"/>
    <w:rsid w:val="00D559B6"/>
    <w:rsid w:val="00D559B9"/>
    <w:rsid w:val="00D561AE"/>
    <w:rsid w:val="00D56692"/>
    <w:rsid w:val="00D56EE4"/>
    <w:rsid w:val="00D5733B"/>
    <w:rsid w:val="00D57505"/>
    <w:rsid w:val="00D579D8"/>
    <w:rsid w:val="00D57D47"/>
    <w:rsid w:val="00D601AB"/>
    <w:rsid w:val="00D60A4E"/>
    <w:rsid w:val="00D61231"/>
    <w:rsid w:val="00D61316"/>
    <w:rsid w:val="00D6146D"/>
    <w:rsid w:val="00D61600"/>
    <w:rsid w:val="00D6173D"/>
    <w:rsid w:val="00D62443"/>
    <w:rsid w:val="00D62548"/>
    <w:rsid w:val="00D628D6"/>
    <w:rsid w:val="00D62EB5"/>
    <w:rsid w:val="00D63806"/>
    <w:rsid w:val="00D63944"/>
    <w:rsid w:val="00D643AB"/>
    <w:rsid w:val="00D64684"/>
    <w:rsid w:val="00D64BC6"/>
    <w:rsid w:val="00D65067"/>
    <w:rsid w:val="00D65637"/>
    <w:rsid w:val="00D6566C"/>
    <w:rsid w:val="00D65F29"/>
    <w:rsid w:val="00D65F58"/>
    <w:rsid w:val="00D664E4"/>
    <w:rsid w:val="00D66EF5"/>
    <w:rsid w:val="00D6737B"/>
    <w:rsid w:val="00D67599"/>
    <w:rsid w:val="00D67643"/>
    <w:rsid w:val="00D67E53"/>
    <w:rsid w:val="00D7035C"/>
    <w:rsid w:val="00D7094E"/>
    <w:rsid w:val="00D70BB8"/>
    <w:rsid w:val="00D70D1E"/>
    <w:rsid w:val="00D70EA0"/>
    <w:rsid w:val="00D716A4"/>
    <w:rsid w:val="00D71D25"/>
    <w:rsid w:val="00D7230A"/>
    <w:rsid w:val="00D729E8"/>
    <w:rsid w:val="00D72B68"/>
    <w:rsid w:val="00D72E7F"/>
    <w:rsid w:val="00D730B6"/>
    <w:rsid w:val="00D73119"/>
    <w:rsid w:val="00D73227"/>
    <w:rsid w:val="00D73628"/>
    <w:rsid w:val="00D7363C"/>
    <w:rsid w:val="00D73807"/>
    <w:rsid w:val="00D73874"/>
    <w:rsid w:val="00D73DE2"/>
    <w:rsid w:val="00D745A7"/>
    <w:rsid w:val="00D7486E"/>
    <w:rsid w:val="00D749A1"/>
    <w:rsid w:val="00D74E8D"/>
    <w:rsid w:val="00D75239"/>
    <w:rsid w:val="00D7526E"/>
    <w:rsid w:val="00D7537B"/>
    <w:rsid w:val="00D757A0"/>
    <w:rsid w:val="00D76479"/>
    <w:rsid w:val="00D76915"/>
    <w:rsid w:val="00D76CCD"/>
    <w:rsid w:val="00D776CA"/>
    <w:rsid w:val="00D77911"/>
    <w:rsid w:val="00D77F34"/>
    <w:rsid w:val="00D800D5"/>
    <w:rsid w:val="00D8016B"/>
    <w:rsid w:val="00D80270"/>
    <w:rsid w:val="00D80524"/>
    <w:rsid w:val="00D809CC"/>
    <w:rsid w:val="00D80DCD"/>
    <w:rsid w:val="00D8154F"/>
    <w:rsid w:val="00D8181C"/>
    <w:rsid w:val="00D81C15"/>
    <w:rsid w:val="00D81FCE"/>
    <w:rsid w:val="00D820D7"/>
    <w:rsid w:val="00D82121"/>
    <w:rsid w:val="00D8229C"/>
    <w:rsid w:val="00D82738"/>
    <w:rsid w:val="00D830B4"/>
    <w:rsid w:val="00D83294"/>
    <w:rsid w:val="00D83316"/>
    <w:rsid w:val="00D844A3"/>
    <w:rsid w:val="00D846CC"/>
    <w:rsid w:val="00D847E2"/>
    <w:rsid w:val="00D847F9"/>
    <w:rsid w:val="00D84A56"/>
    <w:rsid w:val="00D84AD7"/>
    <w:rsid w:val="00D851F4"/>
    <w:rsid w:val="00D85393"/>
    <w:rsid w:val="00D85C6A"/>
    <w:rsid w:val="00D85F26"/>
    <w:rsid w:val="00D860C4"/>
    <w:rsid w:val="00D862E8"/>
    <w:rsid w:val="00D86AA7"/>
    <w:rsid w:val="00D86B73"/>
    <w:rsid w:val="00D90911"/>
    <w:rsid w:val="00D90C75"/>
    <w:rsid w:val="00D911C8"/>
    <w:rsid w:val="00D91949"/>
    <w:rsid w:val="00D919D2"/>
    <w:rsid w:val="00D92A90"/>
    <w:rsid w:val="00D92B77"/>
    <w:rsid w:val="00D92BD5"/>
    <w:rsid w:val="00D93048"/>
    <w:rsid w:val="00D93265"/>
    <w:rsid w:val="00D93732"/>
    <w:rsid w:val="00D93BD0"/>
    <w:rsid w:val="00D93C08"/>
    <w:rsid w:val="00D942C3"/>
    <w:rsid w:val="00D942EB"/>
    <w:rsid w:val="00D9458D"/>
    <w:rsid w:val="00D94A19"/>
    <w:rsid w:val="00D9508C"/>
    <w:rsid w:val="00D950C7"/>
    <w:rsid w:val="00D951B4"/>
    <w:rsid w:val="00D95550"/>
    <w:rsid w:val="00D960C6"/>
    <w:rsid w:val="00D964F4"/>
    <w:rsid w:val="00D96777"/>
    <w:rsid w:val="00D96D49"/>
    <w:rsid w:val="00D97217"/>
    <w:rsid w:val="00D972D1"/>
    <w:rsid w:val="00D979E8"/>
    <w:rsid w:val="00D97C0F"/>
    <w:rsid w:val="00D97FDD"/>
    <w:rsid w:val="00DA0339"/>
    <w:rsid w:val="00DA0A1B"/>
    <w:rsid w:val="00DA107F"/>
    <w:rsid w:val="00DA13AE"/>
    <w:rsid w:val="00DA1485"/>
    <w:rsid w:val="00DA1F66"/>
    <w:rsid w:val="00DA202A"/>
    <w:rsid w:val="00DA2151"/>
    <w:rsid w:val="00DA216C"/>
    <w:rsid w:val="00DA28E7"/>
    <w:rsid w:val="00DA296F"/>
    <w:rsid w:val="00DA33DF"/>
    <w:rsid w:val="00DA3738"/>
    <w:rsid w:val="00DA3B21"/>
    <w:rsid w:val="00DA3F72"/>
    <w:rsid w:val="00DA4414"/>
    <w:rsid w:val="00DA4F4B"/>
    <w:rsid w:val="00DA5122"/>
    <w:rsid w:val="00DA53FA"/>
    <w:rsid w:val="00DA59A6"/>
    <w:rsid w:val="00DA5DB1"/>
    <w:rsid w:val="00DA5FC3"/>
    <w:rsid w:val="00DA603B"/>
    <w:rsid w:val="00DA6624"/>
    <w:rsid w:val="00DA6BAF"/>
    <w:rsid w:val="00DA6E26"/>
    <w:rsid w:val="00DA7485"/>
    <w:rsid w:val="00DA7756"/>
    <w:rsid w:val="00DA7DB5"/>
    <w:rsid w:val="00DA7EA8"/>
    <w:rsid w:val="00DA7EDF"/>
    <w:rsid w:val="00DA7F6C"/>
    <w:rsid w:val="00DA7FB2"/>
    <w:rsid w:val="00DB0121"/>
    <w:rsid w:val="00DB027F"/>
    <w:rsid w:val="00DB0785"/>
    <w:rsid w:val="00DB07BB"/>
    <w:rsid w:val="00DB0B52"/>
    <w:rsid w:val="00DB0FDE"/>
    <w:rsid w:val="00DB12B3"/>
    <w:rsid w:val="00DB20BB"/>
    <w:rsid w:val="00DB211C"/>
    <w:rsid w:val="00DB2627"/>
    <w:rsid w:val="00DB2962"/>
    <w:rsid w:val="00DB2A54"/>
    <w:rsid w:val="00DB3BD4"/>
    <w:rsid w:val="00DB42D4"/>
    <w:rsid w:val="00DB48CC"/>
    <w:rsid w:val="00DB4A4B"/>
    <w:rsid w:val="00DB4B47"/>
    <w:rsid w:val="00DB5359"/>
    <w:rsid w:val="00DB57E8"/>
    <w:rsid w:val="00DB5C3B"/>
    <w:rsid w:val="00DB5EBA"/>
    <w:rsid w:val="00DB61A9"/>
    <w:rsid w:val="00DB67E7"/>
    <w:rsid w:val="00DB6E96"/>
    <w:rsid w:val="00DB77FA"/>
    <w:rsid w:val="00DB7A84"/>
    <w:rsid w:val="00DB7CB6"/>
    <w:rsid w:val="00DB7D79"/>
    <w:rsid w:val="00DC0337"/>
    <w:rsid w:val="00DC0C36"/>
    <w:rsid w:val="00DC0C4E"/>
    <w:rsid w:val="00DC10B0"/>
    <w:rsid w:val="00DC1A57"/>
    <w:rsid w:val="00DC1B70"/>
    <w:rsid w:val="00DC1CE5"/>
    <w:rsid w:val="00DC2439"/>
    <w:rsid w:val="00DC249B"/>
    <w:rsid w:val="00DC2541"/>
    <w:rsid w:val="00DC2B93"/>
    <w:rsid w:val="00DC3228"/>
    <w:rsid w:val="00DC32E9"/>
    <w:rsid w:val="00DC346C"/>
    <w:rsid w:val="00DC3859"/>
    <w:rsid w:val="00DC3883"/>
    <w:rsid w:val="00DC3C92"/>
    <w:rsid w:val="00DC41FB"/>
    <w:rsid w:val="00DC4306"/>
    <w:rsid w:val="00DC5348"/>
    <w:rsid w:val="00DC5763"/>
    <w:rsid w:val="00DC64F3"/>
    <w:rsid w:val="00DC7357"/>
    <w:rsid w:val="00DC7379"/>
    <w:rsid w:val="00DC7984"/>
    <w:rsid w:val="00DC7B67"/>
    <w:rsid w:val="00DD01EF"/>
    <w:rsid w:val="00DD0DE0"/>
    <w:rsid w:val="00DD1103"/>
    <w:rsid w:val="00DD28EE"/>
    <w:rsid w:val="00DD2B18"/>
    <w:rsid w:val="00DD2C8A"/>
    <w:rsid w:val="00DD2DA6"/>
    <w:rsid w:val="00DD356F"/>
    <w:rsid w:val="00DD3A1D"/>
    <w:rsid w:val="00DD3B07"/>
    <w:rsid w:val="00DD434A"/>
    <w:rsid w:val="00DD445A"/>
    <w:rsid w:val="00DD4B16"/>
    <w:rsid w:val="00DD4FED"/>
    <w:rsid w:val="00DD52AF"/>
    <w:rsid w:val="00DD5530"/>
    <w:rsid w:val="00DD5540"/>
    <w:rsid w:val="00DD561D"/>
    <w:rsid w:val="00DD564C"/>
    <w:rsid w:val="00DD572F"/>
    <w:rsid w:val="00DD573E"/>
    <w:rsid w:val="00DD58C6"/>
    <w:rsid w:val="00DD61BB"/>
    <w:rsid w:val="00DD624C"/>
    <w:rsid w:val="00DD644A"/>
    <w:rsid w:val="00DD72A3"/>
    <w:rsid w:val="00DD740B"/>
    <w:rsid w:val="00DD7BB8"/>
    <w:rsid w:val="00DE035D"/>
    <w:rsid w:val="00DE0921"/>
    <w:rsid w:val="00DE0C53"/>
    <w:rsid w:val="00DE17B9"/>
    <w:rsid w:val="00DE1BD9"/>
    <w:rsid w:val="00DE1ED6"/>
    <w:rsid w:val="00DE20ED"/>
    <w:rsid w:val="00DE268A"/>
    <w:rsid w:val="00DE2D6C"/>
    <w:rsid w:val="00DE3403"/>
    <w:rsid w:val="00DE3585"/>
    <w:rsid w:val="00DE38F8"/>
    <w:rsid w:val="00DE3928"/>
    <w:rsid w:val="00DE436E"/>
    <w:rsid w:val="00DE462C"/>
    <w:rsid w:val="00DE465E"/>
    <w:rsid w:val="00DE46AF"/>
    <w:rsid w:val="00DE4781"/>
    <w:rsid w:val="00DE4AC9"/>
    <w:rsid w:val="00DE4F77"/>
    <w:rsid w:val="00DE53A2"/>
    <w:rsid w:val="00DE54F2"/>
    <w:rsid w:val="00DE5550"/>
    <w:rsid w:val="00DE56EE"/>
    <w:rsid w:val="00DE594F"/>
    <w:rsid w:val="00DE5A1F"/>
    <w:rsid w:val="00DE5BA2"/>
    <w:rsid w:val="00DE5D3F"/>
    <w:rsid w:val="00DE6072"/>
    <w:rsid w:val="00DE6079"/>
    <w:rsid w:val="00DE6130"/>
    <w:rsid w:val="00DE6924"/>
    <w:rsid w:val="00DE6A48"/>
    <w:rsid w:val="00DE6AE5"/>
    <w:rsid w:val="00DE74DF"/>
    <w:rsid w:val="00DE788E"/>
    <w:rsid w:val="00DE7980"/>
    <w:rsid w:val="00DE7FD9"/>
    <w:rsid w:val="00DF070F"/>
    <w:rsid w:val="00DF0A02"/>
    <w:rsid w:val="00DF0ECB"/>
    <w:rsid w:val="00DF116C"/>
    <w:rsid w:val="00DF11E7"/>
    <w:rsid w:val="00DF15CF"/>
    <w:rsid w:val="00DF1FB6"/>
    <w:rsid w:val="00DF2344"/>
    <w:rsid w:val="00DF25A0"/>
    <w:rsid w:val="00DF2749"/>
    <w:rsid w:val="00DF2C36"/>
    <w:rsid w:val="00DF2CA3"/>
    <w:rsid w:val="00DF2E9F"/>
    <w:rsid w:val="00DF36D0"/>
    <w:rsid w:val="00DF3905"/>
    <w:rsid w:val="00DF39C9"/>
    <w:rsid w:val="00DF4758"/>
    <w:rsid w:val="00DF47E2"/>
    <w:rsid w:val="00DF4962"/>
    <w:rsid w:val="00DF519E"/>
    <w:rsid w:val="00DF5559"/>
    <w:rsid w:val="00DF5571"/>
    <w:rsid w:val="00DF5968"/>
    <w:rsid w:val="00DF5B7D"/>
    <w:rsid w:val="00DF5C06"/>
    <w:rsid w:val="00DF5FF4"/>
    <w:rsid w:val="00DF6453"/>
    <w:rsid w:val="00DF659D"/>
    <w:rsid w:val="00DF66C8"/>
    <w:rsid w:val="00DF6A7A"/>
    <w:rsid w:val="00DF6E47"/>
    <w:rsid w:val="00DF728C"/>
    <w:rsid w:val="00DF73FB"/>
    <w:rsid w:val="00DF75A6"/>
    <w:rsid w:val="00E0077C"/>
    <w:rsid w:val="00E0140B"/>
    <w:rsid w:val="00E01934"/>
    <w:rsid w:val="00E01A07"/>
    <w:rsid w:val="00E01BD5"/>
    <w:rsid w:val="00E01CCC"/>
    <w:rsid w:val="00E02518"/>
    <w:rsid w:val="00E028FC"/>
    <w:rsid w:val="00E0343D"/>
    <w:rsid w:val="00E034B8"/>
    <w:rsid w:val="00E0360B"/>
    <w:rsid w:val="00E03652"/>
    <w:rsid w:val="00E03A52"/>
    <w:rsid w:val="00E043C3"/>
    <w:rsid w:val="00E04ADC"/>
    <w:rsid w:val="00E050E2"/>
    <w:rsid w:val="00E0512C"/>
    <w:rsid w:val="00E0520F"/>
    <w:rsid w:val="00E05511"/>
    <w:rsid w:val="00E06182"/>
    <w:rsid w:val="00E0655E"/>
    <w:rsid w:val="00E06A05"/>
    <w:rsid w:val="00E06A24"/>
    <w:rsid w:val="00E06C26"/>
    <w:rsid w:val="00E0721F"/>
    <w:rsid w:val="00E07246"/>
    <w:rsid w:val="00E07702"/>
    <w:rsid w:val="00E07886"/>
    <w:rsid w:val="00E10361"/>
    <w:rsid w:val="00E105A1"/>
    <w:rsid w:val="00E1084C"/>
    <w:rsid w:val="00E10917"/>
    <w:rsid w:val="00E10A59"/>
    <w:rsid w:val="00E10DA6"/>
    <w:rsid w:val="00E10E61"/>
    <w:rsid w:val="00E11589"/>
    <w:rsid w:val="00E117EF"/>
    <w:rsid w:val="00E119AF"/>
    <w:rsid w:val="00E11A89"/>
    <w:rsid w:val="00E11EBD"/>
    <w:rsid w:val="00E12652"/>
    <w:rsid w:val="00E12B28"/>
    <w:rsid w:val="00E13228"/>
    <w:rsid w:val="00E132A7"/>
    <w:rsid w:val="00E132D6"/>
    <w:rsid w:val="00E13404"/>
    <w:rsid w:val="00E13509"/>
    <w:rsid w:val="00E13F6D"/>
    <w:rsid w:val="00E14270"/>
    <w:rsid w:val="00E142BE"/>
    <w:rsid w:val="00E144CD"/>
    <w:rsid w:val="00E14B34"/>
    <w:rsid w:val="00E14DDA"/>
    <w:rsid w:val="00E14DDF"/>
    <w:rsid w:val="00E15207"/>
    <w:rsid w:val="00E15239"/>
    <w:rsid w:val="00E15EE2"/>
    <w:rsid w:val="00E1601A"/>
    <w:rsid w:val="00E16545"/>
    <w:rsid w:val="00E1658A"/>
    <w:rsid w:val="00E16AA8"/>
    <w:rsid w:val="00E17044"/>
    <w:rsid w:val="00E17059"/>
    <w:rsid w:val="00E17199"/>
    <w:rsid w:val="00E17573"/>
    <w:rsid w:val="00E17769"/>
    <w:rsid w:val="00E1781B"/>
    <w:rsid w:val="00E17E9C"/>
    <w:rsid w:val="00E20353"/>
    <w:rsid w:val="00E205F4"/>
    <w:rsid w:val="00E206CB"/>
    <w:rsid w:val="00E2088B"/>
    <w:rsid w:val="00E20EAA"/>
    <w:rsid w:val="00E21CD3"/>
    <w:rsid w:val="00E21F1F"/>
    <w:rsid w:val="00E21F28"/>
    <w:rsid w:val="00E222CD"/>
    <w:rsid w:val="00E2246E"/>
    <w:rsid w:val="00E22671"/>
    <w:rsid w:val="00E237F0"/>
    <w:rsid w:val="00E239EB"/>
    <w:rsid w:val="00E23CE7"/>
    <w:rsid w:val="00E24A9D"/>
    <w:rsid w:val="00E25B5E"/>
    <w:rsid w:val="00E26153"/>
    <w:rsid w:val="00E26C0D"/>
    <w:rsid w:val="00E26D4B"/>
    <w:rsid w:val="00E276FE"/>
    <w:rsid w:val="00E278BF"/>
    <w:rsid w:val="00E27BC9"/>
    <w:rsid w:val="00E27C01"/>
    <w:rsid w:val="00E27C4E"/>
    <w:rsid w:val="00E300E1"/>
    <w:rsid w:val="00E30566"/>
    <w:rsid w:val="00E3069E"/>
    <w:rsid w:val="00E30795"/>
    <w:rsid w:val="00E30DDE"/>
    <w:rsid w:val="00E30E37"/>
    <w:rsid w:val="00E31145"/>
    <w:rsid w:val="00E31F11"/>
    <w:rsid w:val="00E3208F"/>
    <w:rsid w:val="00E320A4"/>
    <w:rsid w:val="00E322A3"/>
    <w:rsid w:val="00E32361"/>
    <w:rsid w:val="00E325C1"/>
    <w:rsid w:val="00E327E8"/>
    <w:rsid w:val="00E328D6"/>
    <w:rsid w:val="00E32BF9"/>
    <w:rsid w:val="00E32D89"/>
    <w:rsid w:val="00E33329"/>
    <w:rsid w:val="00E3382A"/>
    <w:rsid w:val="00E33D07"/>
    <w:rsid w:val="00E33D88"/>
    <w:rsid w:val="00E3441F"/>
    <w:rsid w:val="00E347CF"/>
    <w:rsid w:val="00E34CBA"/>
    <w:rsid w:val="00E34F65"/>
    <w:rsid w:val="00E35083"/>
    <w:rsid w:val="00E364F6"/>
    <w:rsid w:val="00E369E5"/>
    <w:rsid w:val="00E36BD2"/>
    <w:rsid w:val="00E36CC9"/>
    <w:rsid w:val="00E370DB"/>
    <w:rsid w:val="00E372E6"/>
    <w:rsid w:val="00E3753E"/>
    <w:rsid w:val="00E37E19"/>
    <w:rsid w:val="00E37EB3"/>
    <w:rsid w:val="00E40091"/>
    <w:rsid w:val="00E40982"/>
    <w:rsid w:val="00E40A84"/>
    <w:rsid w:val="00E40AB1"/>
    <w:rsid w:val="00E4142E"/>
    <w:rsid w:val="00E419C1"/>
    <w:rsid w:val="00E41A17"/>
    <w:rsid w:val="00E41B12"/>
    <w:rsid w:val="00E420CB"/>
    <w:rsid w:val="00E42195"/>
    <w:rsid w:val="00E42813"/>
    <w:rsid w:val="00E4295F"/>
    <w:rsid w:val="00E42BD7"/>
    <w:rsid w:val="00E42EA5"/>
    <w:rsid w:val="00E4301A"/>
    <w:rsid w:val="00E434AA"/>
    <w:rsid w:val="00E435E4"/>
    <w:rsid w:val="00E43CE4"/>
    <w:rsid w:val="00E43E0D"/>
    <w:rsid w:val="00E43E63"/>
    <w:rsid w:val="00E44101"/>
    <w:rsid w:val="00E44271"/>
    <w:rsid w:val="00E44307"/>
    <w:rsid w:val="00E4449E"/>
    <w:rsid w:val="00E44C6B"/>
    <w:rsid w:val="00E44D9A"/>
    <w:rsid w:val="00E44F0B"/>
    <w:rsid w:val="00E45E19"/>
    <w:rsid w:val="00E45F9D"/>
    <w:rsid w:val="00E4632E"/>
    <w:rsid w:val="00E46568"/>
    <w:rsid w:val="00E465C5"/>
    <w:rsid w:val="00E465FA"/>
    <w:rsid w:val="00E46743"/>
    <w:rsid w:val="00E46B2F"/>
    <w:rsid w:val="00E46D31"/>
    <w:rsid w:val="00E46E78"/>
    <w:rsid w:val="00E470A9"/>
    <w:rsid w:val="00E470E4"/>
    <w:rsid w:val="00E47BEB"/>
    <w:rsid w:val="00E47F25"/>
    <w:rsid w:val="00E47FCB"/>
    <w:rsid w:val="00E500E5"/>
    <w:rsid w:val="00E50355"/>
    <w:rsid w:val="00E5035C"/>
    <w:rsid w:val="00E50767"/>
    <w:rsid w:val="00E5191E"/>
    <w:rsid w:val="00E51945"/>
    <w:rsid w:val="00E5230E"/>
    <w:rsid w:val="00E52A6A"/>
    <w:rsid w:val="00E52AA1"/>
    <w:rsid w:val="00E52C2B"/>
    <w:rsid w:val="00E53138"/>
    <w:rsid w:val="00E539ED"/>
    <w:rsid w:val="00E53BDD"/>
    <w:rsid w:val="00E546FE"/>
    <w:rsid w:val="00E54D1F"/>
    <w:rsid w:val="00E54F9C"/>
    <w:rsid w:val="00E5504B"/>
    <w:rsid w:val="00E55957"/>
    <w:rsid w:val="00E56364"/>
    <w:rsid w:val="00E56CA9"/>
    <w:rsid w:val="00E56D58"/>
    <w:rsid w:val="00E573DC"/>
    <w:rsid w:val="00E57546"/>
    <w:rsid w:val="00E5770C"/>
    <w:rsid w:val="00E57D57"/>
    <w:rsid w:val="00E6049E"/>
    <w:rsid w:val="00E6085F"/>
    <w:rsid w:val="00E60A9E"/>
    <w:rsid w:val="00E60C21"/>
    <w:rsid w:val="00E612BC"/>
    <w:rsid w:val="00E616B4"/>
    <w:rsid w:val="00E61834"/>
    <w:rsid w:val="00E619CD"/>
    <w:rsid w:val="00E628AF"/>
    <w:rsid w:val="00E62F32"/>
    <w:rsid w:val="00E63589"/>
    <w:rsid w:val="00E6391B"/>
    <w:rsid w:val="00E63D2C"/>
    <w:rsid w:val="00E63D63"/>
    <w:rsid w:val="00E63ED2"/>
    <w:rsid w:val="00E63EE8"/>
    <w:rsid w:val="00E63EEA"/>
    <w:rsid w:val="00E64935"/>
    <w:rsid w:val="00E64FB7"/>
    <w:rsid w:val="00E65035"/>
    <w:rsid w:val="00E65F8E"/>
    <w:rsid w:val="00E66057"/>
    <w:rsid w:val="00E6610B"/>
    <w:rsid w:val="00E66472"/>
    <w:rsid w:val="00E668B6"/>
    <w:rsid w:val="00E66A75"/>
    <w:rsid w:val="00E66DCD"/>
    <w:rsid w:val="00E66DED"/>
    <w:rsid w:val="00E67033"/>
    <w:rsid w:val="00E670ED"/>
    <w:rsid w:val="00E6717E"/>
    <w:rsid w:val="00E6728F"/>
    <w:rsid w:val="00E676AF"/>
    <w:rsid w:val="00E67CEC"/>
    <w:rsid w:val="00E70052"/>
    <w:rsid w:val="00E7012B"/>
    <w:rsid w:val="00E7028B"/>
    <w:rsid w:val="00E7043F"/>
    <w:rsid w:val="00E70615"/>
    <w:rsid w:val="00E70616"/>
    <w:rsid w:val="00E7070C"/>
    <w:rsid w:val="00E70B1A"/>
    <w:rsid w:val="00E71089"/>
    <w:rsid w:val="00E713FD"/>
    <w:rsid w:val="00E718F3"/>
    <w:rsid w:val="00E71BE0"/>
    <w:rsid w:val="00E72033"/>
    <w:rsid w:val="00E722E1"/>
    <w:rsid w:val="00E7248C"/>
    <w:rsid w:val="00E7262B"/>
    <w:rsid w:val="00E72A28"/>
    <w:rsid w:val="00E72B0C"/>
    <w:rsid w:val="00E731A4"/>
    <w:rsid w:val="00E7391B"/>
    <w:rsid w:val="00E73A35"/>
    <w:rsid w:val="00E73EF6"/>
    <w:rsid w:val="00E73F98"/>
    <w:rsid w:val="00E74059"/>
    <w:rsid w:val="00E748C5"/>
    <w:rsid w:val="00E74914"/>
    <w:rsid w:val="00E74B16"/>
    <w:rsid w:val="00E75039"/>
    <w:rsid w:val="00E75EE4"/>
    <w:rsid w:val="00E76433"/>
    <w:rsid w:val="00E7653D"/>
    <w:rsid w:val="00E7653E"/>
    <w:rsid w:val="00E765B2"/>
    <w:rsid w:val="00E76A05"/>
    <w:rsid w:val="00E77995"/>
    <w:rsid w:val="00E77A49"/>
    <w:rsid w:val="00E77F9B"/>
    <w:rsid w:val="00E8002E"/>
    <w:rsid w:val="00E802A5"/>
    <w:rsid w:val="00E8055F"/>
    <w:rsid w:val="00E8092D"/>
    <w:rsid w:val="00E80D1A"/>
    <w:rsid w:val="00E81359"/>
    <w:rsid w:val="00E819B3"/>
    <w:rsid w:val="00E81A83"/>
    <w:rsid w:val="00E82692"/>
    <w:rsid w:val="00E82DA7"/>
    <w:rsid w:val="00E82F08"/>
    <w:rsid w:val="00E83746"/>
    <w:rsid w:val="00E83A45"/>
    <w:rsid w:val="00E83B9C"/>
    <w:rsid w:val="00E83EF9"/>
    <w:rsid w:val="00E84ABE"/>
    <w:rsid w:val="00E84D71"/>
    <w:rsid w:val="00E84E16"/>
    <w:rsid w:val="00E853C5"/>
    <w:rsid w:val="00E85519"/>
    <w:rsid w:val="00E85626"/>
    <w:rsid w:val="00E8591E"/>
    <w:rsid w:val="00E85940"/>
    <w:rsid w:val="00E85BD5"/>
    <w:rsid w:val="00E85F0C"/>
    <w:rsid w:val="00E8603A"/>
    <w:rsid w:val="00E86315"/>
    <w:rsid w:val="00E86739"/>
    <w:rsid w:val="00E86DA4"/>
    <w:rsid w:val="00E86E23"/>
    <w:rsid w:val="00E86E46"/>
    <w:rsid w:val="00E86E74"/>
    <w:rsid w:val="00E86FB5"/>
    <w:rsid w:val="00E8738D"/>
    <w:rsid w:val="00E8792C"/>
    <w:rsid w:val="00E87B2F"/>
    <w:rsid w:val="00E87F7E"/>
    <w:rsid w:val="00E90515"/>
    <w:rsid w:val="00E906BF"/>
    <w:rsid w:val="00E907F4"/>
    <w:rsid w:val="00E91B5D"/>
    <w:rsid w:val="00E9226E"/>
    <w:rsid w:val="00E9289F"/>
    <w:rsid w:val="00E928F4"/>
    <w:rsid w:val="00E92C6A"/>
    <w:rsid w:val="00E92DA6"/>
    <w:rsid w:val="00E92E90"/>
    <w:rsid w:val="00E93631"/>
    <w:rsid w:val="00E93FED"/>
    <w:rsid w:val="00E952A4"/>
    <w:rsid w:val="00E95846"/>
    <w:rsid w:val="00E95AFF"/>
    <w:rsid w:val="00E95E51"/>
    <w:rsid w:val="00E95EC3"/>
    <w:rsid w:val="00E960EC"/>
    <w:rsid w:val="00E96268"/>
    <w:rsid w:val="00E9627A"/>
    <w:rsid w:val="00E96C8C"/>
    <w:rsid w:val="00E97819"/>
    <w:rsid w:val="00E97839"/>
    <w:rsid w:val="00E97861"/>
    <w:rsid w:val="00E97908"/>
    <w:rsid w:val="00E979E5"/>
    <w:rsid w:val="00E97D8B"/>
    <w:rsid w:val="00E97DC6"/>
    <w:rsid w:val="00EA032B"/>
    <w:rsid w:val="00EA05D9"/>
    <w:rsid w:val="00EA0E15"/>
    <w:rsid w:val="00EA1056"/>
    <w:rsid w:val="00EA14A6"/>
    <w:rsid w:val="00EA1692"/>
    <w:rsid w:val="00EA1825"/>
    <w:rsid w:val="00EA23E6"/>
    <w:rsid w:val="00EA29E3"/>
    <w:rsid w:val="00EA386E"/>
    <w:rsid w:val="00EA3956"/>
    <w:rsid w:val="00EA3CF1"/>
    <w:rsid w:val="00EA4265"/>
    <w:rsid w:val="00EA43F3"/>
    <w:rsid w:val="00EA47B0"/>
    <w:rsid w:val="00EA4A80"/>
    <w:rsid w:val="00EA4D31"/>
    <w:rsid w:val="00EA5842"/>
    <w:rsid w:val="00EA5A3D"/>
    <w:rsid w:val="00EA5FC1"/>
    <w:rsid w:val="00EA6453"/>
    <w:rsid w:val="00EA6596"/>
    <w:rsid w:val="00EA6D03"/>
    <w:rsid w:val="00EA737F"/>
    <w:rsid w:val="00EA7B55"/>
    <w:rsid w:val="00EA7E35"/>
    <w:rsid w:val="00EB0AB7"/>
    <w:rsid w:val="00EB0C10"/>
    <w:rsid w:val="00EB0CB1"/>
    <w:rsid w:val="00EB0E08"/>
    <w:rsid w:val="00EB11E1"/>
    <w:rsid w:val="00EB1244"/>
    <w:rsid w:val="00EB124F"/>
    <w:rsid w:val="00EB16DE"/>
    <w:rsid w:val="00EB19B8"/>
    <w:rsid w:val="00EB1A4D"/>
    <w:rsid w:val="00EB1E03"/>
    <w:rsid w:val="00EB221F"/>
    <w:rsid w:val="00EB29A6"/>
    <w:rsid w:val="00EB2F26"/>
    <w:rsid w:val="00EB311F"/>
    <w:rsid w:val="00EB3192"/>
    <w:rsid w:val="00EB3B15"/>
    <w:rsid w:val="00EB47EF"/>
    <w:rsid w:val="00EB4875"/>
    <w:rsid w:val="00EB4BDB"/>
    <w:rsid w:val="00EB4E98"/>
    <w:rsid w:val="00EB53D8"/>
    <w:rsid w:val="00EB5489"/>
    <w:rsid w:val="00EB5713"/>
    <w:rsid w:val="00EB5ACB"/>
    <w:rsid w:val="00EB5DD6"/>
    <w:rsid w:val="00EB5ECA"/>
    <w:rsid w:val="00EB62A5"/>
    <w:rsid w:val="00EB6A20"/>
    <w:rsid w:val="00EB6ADE"/>
    <w:rsid w:val="00EB6FD2"/>
    <w:rsid w:val="00EB7A43"/>
    <w:rsid w:val="00EB7A9F"/>
    <w:rsid w:val="00EC0089"/>
    <w:rsid w:val="00EC02DA"/>
    <w:rsid w:val="00EC0570"/>
    <w:rsid w:val="00EC0D6C"/>
    <w:rsid w:val="00EC167B"/>
    <w:rsid w:val="00EC18B4"/>
    <w:rsid w:val="00EC1EB2"/>
    <w:rsid w:val="00EC1F30"/>
    <w:rsid w:val="00EC1F7F"/>
    <w:rsid w:val="00EC205A"/>
    <w:rsid w:val="00EC28C4"/>
    <w:rsid w:val="00EC313F"/>
    <w:rsid w:val="00EC3345"/>
    <w:rsid w:val="00EC38A9"/>
    <w:rsid w:val="00EC448E"/>
    <w:rsid w:val="00EC4D9E"/>
    <w:rsid w:val="00EC5CAA"/>
    <w:rsid w:val="00EC5FB6"/>
    <w:rsid w:val="00EC6010"/>
    <w:rsid w:val="00EC71AC"/>
    <w:rsid w:val="00EC7369"/>
    <w:rsid w:val="00EC742F"/>
    <w:rsid w:val="00EC76EC"/>
    <w:rsid w:val="00EC7993"/>
    <w:rsid w:val="00ED1A0C"/>
    <w:rsid w:val="00ED220E"/>
    <w:rsid w:val="00ED27DC"/>
    <w:rsid w:val="00ED2C04"/>
    <w:rsid w:val="00ED2C7A"/>
    <w:rsid w:val="00ED31CC"/>
    <w:rsid w:val="00ED3836"/>
    <w:rsid w:val="00ED384C"/>
    <w:rsid w:val="00ED3AA1"/>
    <w:rsid w:val="00ED3B2F"/>
    <w:rsid w:val="00ED459D"/>
    <w:rsid w:val="00ED490C"/>
    <w:rsid w:val="00ED4B55"/>
    <w:rsid w:val="00ED5119"/>
    <w:rsid w:val="00ED5A9A"/>
    <w:rsid w:val="00ED64F0"/>
    <w:rsid w:val="00ED6C33"/>
    <w:rsid w:val="00ED721D"/>
    <w:rsid w:val="00ED72E3"/>
    <w:rsid w:val="00ED7498"/>
    <w:rsid w:val="00ED7CBF"/>
    <w:rsid w:val="00ED7D73"/>
    <w:rsid w:val="00EE0342"/>
    <w:rsid w:val="00EE09D5"/>
    <w:rsid w:val="00EE0B7F"/>
    <w:rsid w:val="00EE0CE4"/>
    <w:rsid w:val="00EE1007"/>
    <w:rsid w:val="00EE1014"/>
    <w:rsid w:val="00EE1269"/>
    <w:rsid w:val="00EE14D0"/>
    <w:rsid w:val="00EE178D"/>
    <w:rsid w:val="00EE1BB1"/>
    <w:rsid w:val="00EE1D1A"/>
    <w:rsid w:val="00EE210B"/>
    <w:rsid w:val="00EE221E"/>
    <w:rsid w:val="00EE2CF1"/>
    <w:rsid w:val="00EE2F1D"/>
    <w:rsid w:val="00EE3517"/>
    <w:rsid w:val="00EE397C"/>
    <w:rsid w:val="00EE39A6"/>
    <w:rsid w:val="00EE42F2"/>
    <w:rsid w:val="00EE46D1"/>
    <w:rsid w:val="00EE493E"/>
    <w:rsid w:val="00EE4AFA"/>
    <w:rsid w:val="00EE4D3C"/>
    <w:rsid w:val="00EE4DF4"/>
    <w:rsid w:val="00EE5A7B"/>
    <w:rsid w:val="00EE62CF"/>
    <w:rsid w:val="00EE62DF"/>
    <w:rsid w:val="00EE63D9"/>
    <w:rsid w:val="00EE65C5"/>
    <w:rsid w:val="00EE6688"/>
    <w:rsid w:val="00EE699D"/>
    <w:rsid w:val="00EE709D"/>
    <w:rsid w:val="00EE7245"/>
    <w:rsid w:val="00EE73F7"/>
    <w:rsid w:val="00EE7709"/>
    <w:rsid w:val="00EE7B2F"/>
    <w:rsid w:val="00EE7CA1"/>
    <w:rsid w:val="00EE7EFA"/>
    <w:rsid w:val="00EF0262"/>
    <w:rsid w:val="00EF0439"/>
    <w:rsid w:val="00EF07CD"/>
    <w:rsid w:val="00EF0C7E"/>
    <w:rsid w:val="00EF0CB8"/>
    <w:rsid w:val="00EF1022"/>
    <w:rsid w:val="00EF104B"/>
    <w:rsid w:val="00EF133E"/>
    <w:rsid w:val="00EF177D"/>
    <w:rsid w:val="00EF1954"/>
    <w:rsid w:val="00EF1978"/>
    <w:rsid w:val="00EF1D1D"/>
    <w:rsid w:val="00EF25E5"/>
    <w:rsid w:val="00EF2A6A"/>
    <w:rsid w:val="00EF2BEB"/>
    <w:rsid w:val="00EF367A"/>
    <w:rsid w:val="00EF3830"/>
    <w:rsid w:val="00EF3B4D"/>
    <w:rsid w:val="00EF3BF7"/>
    <w:rsid w:val="00EF3D6A"/>
    <w:rsid w:val="00EF3E88"/>
    <w:rsid w:val="00EF44D5"/>
    <w:rsid w:val="00EF4883"/>
    <w:rsid w:val="00EF6011"/>
    <w:rsid w:val="00EF68F2"/>
    <w:rsid w:val="00EF6F1D"/>
    <w:rsid w:val="00EF7072"/>
    <w:rsid w:val="00EF72A7"/>
    <w:rsid w:val="00EF7686"/>
    <w:rsid w:val="00EF76B4"/>
    <w:rsid w:val="00F0099C"/>
    <w:rsid w:val="00F009FE"/>
    <w:rsid w:val="00F00D89"/>
    <w:rsid w:val="00F0126A"/>
    <w:rsid w:val="00F012DE"/>
    <w:rsid w:val="00F0143F"/>
    <w:rsid w:val="00F01EC9"/>
    <w:rsid w:val="00F026D5"/>
    <w:rsid w:val="00F0303B"/>
    <w:rsid w:val="00F035EC"/>
    <w:rsid w:val="00F03743"/>
    <w:rsid w:val="00F03821"/>
    <w:rsid w:val="00F03B72"/>
    <w:rsid w:val="00F03F53"/>
    <w:rsid w:val="00F03F65"/>
    <w:rsid w:val="00F03F73"/>
    <w:rsid w:val="00F04089"/>
    <w:rsid w:val="00F04282"/>
    <w:rsid w:val="00F0536F"/>
    <w:rsid w:val="00F05637"/>
    <w:rsid w:val="00F056ED"/>
    <w:rsid w:val="00F05969"/>
    <w:rsid w:val="00F05EA7"/>
    <w:rsid w:val="00F06041"/>
    <w:rsid w:val="00F06780"/>
    <w:rsid w:val="00F07500"/>
    <w:rsid w:val="00F077CC"/>
    <w:rsid w:val="00F077F1"/>
    <w:rsid w:val="00F079CB"/>
    <w:rsid w:val="00F07C5C"/>
    <w:rsid w:val="00F101A3"/>
    <w:rsid w:val="00F10FB4"/>
    <w:rsid w:val="00F114DA"/>
    <w:rsid w:val="00F120BB"/>
    <w:rsid w:val="00F122F5"/>
    <w:rsid w:val="00F12657"/>
    <w:rsid w:val="00F126F1"/>
    <w:rsid w:val="00F12A89"/>
    <w:rsid w:val="00F12E6A"/>
    <w:rsid w:val="00F12F06"/>
    <w:rsid w:val="00F135FC"/>
    <w:rsid w:val="00F13CDF"/>
    <w:rsid w:val="00F158AA"/>
    <w:rsid w:val="00F16361"/>
    <w:rsid w:val="00F16786"/>
    <w:rsid w:val="00F16E27"/>
    <w:rsid w:val="00F174A5"/>
    <w:rsid w:val="00F176B9"/>
    <w:rsid w:val="00F177CF"/>
    <w:rsid w:val="00F17B28"/>
    <w:rsid w:val="00F200D4"/>
    <w:rsid w:val="00F20197"/>
    <w:rsid w:val="00F20632"/>
    <w:rsid w:val="00F208F2"/>
    <w:rsid w:val="00F20A56"/>
    <w:rsid w:val="00F212C5"/>
    <w:rsid w:val="00F21B5E"/>
    <w:rsid w:val="00F222DE"/>
    <w:rsid w:val="00F2267C"/>
    <w:rsid w:val="00F23107"/>
    <w:rsid w:val="00F23438"/>
    <w:rsid w:val="00F237EF"/>
    <w:rsid w:val="00F23AD6"/>
    <w:rsid w:val="00F23D98"/>
    <w:rsid w:val="00F23F76"/>
    <w:rsid w:val="00F24493"/>
    <w:rsid w:val="00F24496"/>
    <w:rsid w:val="00F24508"/>
    <w:rsid w:val="00F24B95"/>
    <w:rsid w:val="00F24C6F"/>
    <w:rsid w:val="00F250AC"/>
    <w:rsid w:val="00F25255"/>
    <w:rsid w:val="00F25428"/>
    <w:rsid w:val="00F25C5B"/>
    <w:rsid w:val="00F25F3A"/>
    <w:rsid w:val="00F267FA"/>
    <w:rsid w:val="00F2695B"/>
    <w:rsid w:val="00F26C4D"/>
    <w:rsid w:val="00F26CB6"/>
    <w:rsid w:val="00F27052"/>
    <w:rsid w:val="00F27545"/>
    <w:rsid w:val="00F275B3"/>
    <w:rsid w:val="00F27648"/>
    <w:rsid w:val="00F30378"/>
    <w:rsid w:val="00F3096A"/>
    <w:rsid w:val="00F30CC3"/>
    <w:rsid w:val="00F3157A"/>
    <w:rsid w:val="00F31BC4"/>
    <w:rsid w:val="00F32C62"/>
    <w:rsid w:val="00F32D67"/>
    <w:rsid w:val="00F32F47"/>
    <w:rsid w:val="00F335A6"/>
    <w:rsid w:val="00F339FC"/>
    <w:rsid w:val="00F33FEB"/>
    <w:rsid w:val="00F3464C"/>
    <w:rsid w:val="00F349B6"/>
    <w:rsid w:val="00F34BF8"/>
    <w:rsid w:val="00F3533E"/>
    <w:rsid w:val="00F35F35"/>
    <w:rsid w:val="00F3643C"/>
    <w:rsid w:val="00F36501"/>
    <w:rsid w:val="00F36577"/>
    <w:rsid w:val="00F365FD"/>
    <w:rsid w:val="00F367D4"/>
    <w:rsid w:val="00F36E48"/>
    <w:rsid w:val="00F36EFE"/>
    <w:rsid w:val="00F37333"/>
    <w:rsid w:val="00F374A9"/>
    <w:rsid w:val="00F37548"/>
    <w:rsid w:val="00F378DF"/>
    <w:rsid w:val="00F37CF2"/>
    <w:rsid w:val="00F37F25"/>
    <w:rsid w:val="00F40023"/>
    <w:rsid w:val="00F405B4"/>
    <w:rsid w:val="00F40635"/>
    <w:rsid w:val="00F4109B"/>
    <w:rsid w:val="00F41368"/>
    <w:rsid w:val="00F4193B"/>
    <w:rsid w:val="00F4212B"/>
    <w:rsid w:val="00F42140"/>
    <w:rsid w:val="00F42420"/>
    <w:rsid w:val="00F426AA"/>
    <w:rsid w:val="00F42840"/>
    <w:rsid w:val="00F42FE9"/>
    <w:rsid w:val="00F430AA"/>
    <w:rsid w:val="00F436EB"/>
    <w:rsid w:val="00F43FA0"/>
    <w:rsid w:val="00F4407C"/>
    <w:rsid w:val="00F44E8A"/>
    <w:rsid w:val="00F44EE2"/>
    <w:rsid w:val="00F4527A"/>
    <w:rsid w:val="00F45597"/>
    <w:rsid w:val="00F457D6"/>
    <w:rsid w:val="00F45815"/>
    <w:rsid w:val="00F45892"/>
    <w:rsid w:val="00F458AA"/>
    <w:rsid w:val="00F45DBF"/>
    <w:rsid w:val="00F45E0A"/>
    <w:rsid w:val="00F45FBD"/>
    <w:rsid w:val="00F45FC0"/>
    <w:rsid w:val="00F4643D"/>
    <w:rsid w:val="00F46577"/>
    <w:rsid w:val="00F4692D"/>
    <w:rsid w:val="00F46EA7"/>
    <w:rsid w:val="00F46EA9"/>
    <w:rsid w:val="00F4783E"/>
    <w:rsid w:val="00F47B33"/>
    <w:rsid w:val="00F47FBE"/>
    <w:rsid w:val="00F50040"/>
    <w:rsid w:val="00F50C63"/>
    <w:rsid w:val="00F51712"/>
    <w:rsid w:val="00F5172D"/>
    <w:rsid w:val="00F51B8E"/>
    <w:rsid w:val="00F51C59"/>
    <w:rsid w:val="00F51CD1"/>
    <w:rsid w:val="00F51F0E"/>
    <w:rsid w:val="00F52A5F"/>
    <w:rsid w:val="00F52CEB"/>
    <w:rsid w:val="00F5303C"/>
    <w:rsid w:val="00F53098"/>
    <w:rsid w:val="00F53160"/>
    <w:rsid w:val="00F53268"/>
    <w:rsid w:val="00F53814"/>
    <w:rsid w:val="00F53F6B"/>
    <w:rsid w:val="00F53F6F"/>
    <w:rsid w:val="00F54A94"/>
    <w:rsid w:val="00F551A4"/>
    <w:rsid w:val="00F553C5"/>
    <w:rsid w:val="00F553F5"/>
    <w:rsid w:val="00F557D8"/>
    <w:rsid w:val="00F5598E"/>
    <w:rsid w:val="00F55A0E"/>
    <w:rsid w:val="00F55BF8"/>
    <w:rsid w:val="00F55C7D"/>
    <w:rsid w:val="00F55D04"/>
    <w:rsid w:val="00F56558"/>
    <w:rsid w:val="00F56564"/>
    <w:rsid w:val="00F566E8"/>
    <w:rsid w:val="00F5698B"/>
    <w:rsid w:val="00F56A06"/>
    <w:rsid w:val="00F57270"/>
    <w:rsid w:val="00F5777F"/>
    <w:rsid w:val="00F57F80"/>
    <w:rsid w:val="00F60192"/>
    <w:rsid w:val="00F60318"/>
    <w:rsid w:val="00F60994"/>
    <w:rsid w:val="00F614EA"/>
    <w:rsid w:val="00F621BB"/>
    <w:rsid w:val="00F62392"/>
    <w:rsid w:val="00F62C05"/>
    <w:rsid w:val="00F62E18"/>
    <w:rsid w:val="00F6320A"/>
    <w:rsid w:val="00F63315"/>
    <w:rsid w:val="00F633E8"/>
    <w:rsid w:val="00F634E8"/>
    <w:rsid w:val="00F63C75"/>
    <w:rsid w:val="00F64144"/>
    <w:rsid w:val="00F655DC"/>
    <w:rsid w:val="00F663A6"/>
    <w:rsid w:val="00F66501"/>
    <w:rsid w:val="00F66594"/>
    <w:rsid w:val="00F66707"/>
    <w:rsid w:val="00F66AF0"/>
    <w:rsid w:val="00F6747D"/>
    <w:rsid w:val="00F67644"/>
    <w:rsid w:val="00F67B60"/>
    <w:rsid w:val="00F67BEB"/>
    <w:rsid w:val="00F67DD9"/>
    <w:rsid w:val="00F67FCE"/>
    <w:rsid w:val="00F702E2"/>
    <w:rsid w:val="00F7099B"/>
    <w:rsid w:val="00F70A62"/>
    <w:rsid w:val="00F70BB1"/>
    <w:rsid w:val="00F70C6C"/>
    <w:rsid w:val="00F7116C"/>
    <w:rsid w:val="00F7148E"/>
    <w:rsid w:val="00F71519"/>
    <w:rsid w:val="00F71967"/>
    <w:rsid w:val="00F71C33"/>
    <w:rsid w:val="00F7327D"/>
    <w:rsid w:val="00F738CD"/>
    <w:rsid w:val="00F73A87"/>
    <w:rsid w:val="00F73ACB"/>
    <w:rsid w:val="00F73FAC"/>
    <w:rsid w:val="00F74641"/>
    <w:rsid w:val="00F749E5"/>
    <w:rsid w:val="00F75245"/>
    <w:rsid w:val="00F75391"/>
    <w:rsid w:val="00F75D9C"/>
    <w:rsid w:val="00F76200"/>
    <w:rsid w:val="00F767C8"/>
    <w:rsid w:val="00F76C5F"/>
    <w:rsid w:val="00F76CC7"/>
    <w:rsid w:val="00F7701E"/>
    <w:rsid w:val="00F77234"/>
    <w:rsid w:val="00F772BB"/>
    <w:rsid w:val="00F7747C"/>
    <w:rsid w:val="00F77535"/>
    <w:rsid w:val="00F777A6"/>
    <w:rsid w:val="00F779B6"/>
    <w:rsid w:val="00F77D96"/>
    <w:rsid w:val="00F80098"/>
    <w:rsid w:val="00F800D8"/>
    <w:rsid w:val="00F801D8"/>
    <w:rsid w:val="00F8046E"/>
    <w:rsid w:val="00F8069D"/>
    <w:rsid w:val="00F80AF5"/>
    <w:rsid w:val="00F80B18"/>
    <w:rsid w:val="00F80CE6"/>
    <w:rsid w:val="00F80ECF"/>
    <w:rsid w:val="00F81011"/>
    <w:rsid w:val="00F81098"/>
    <w:rsid w:val="00F81E6C"/>
    <w:rsid w:val="00F8226F"/>
    <w:rsid w:val="00F8233A"/>
    <w:rsid w:val="00F82BB9"/>
    <w:rsid w:val="00F82DFF"/>
    <w:rsid w:val="00F82F56"/>
    <w:rsid w:val="00F82FEE"/>
    <w:rsid w:val="00F8301D"/>
    <w:rsid w:val="00F8419B"/>
    <w:rsid w:val="00F841DB"/>
    <w:rsid w:val="00F844A8"/>
    <w:rsid w:val="00F84966"/>
    <w:rsid w:val="00F849D8"/>
    <w:rsid w:val="00F84A3D"/>
    <w:rsid w:val="00F84C2C"/>
    <w:rsid w:val="00F84EA4"/>
    <w:rsid w:val="00F85030"/>
    <w:rsid w:val="00F854C2"/>
    <w:rsid w:val="00F855FB"/>
    <w:rsid w:val="00F85C17"/>
    <w:rsid w:val="00F86B29"/>
    <w:rsid w:val="00F871CA"/>
    <w:rsid w:val="00F87B96"/>
    <w:rsid w:val="00F87D62"/>
    <w:rsid w:val="00F90377"/>
    <w:rsid w:val="00F905BB"/>
    <w:rsid w:val="00F90CCD"/>
    <w:rsid w:val="00F90D7E"/>
    <w:rsid w:val="00F90DE3"/>
    <w:rsid w:val="00F90F65"/>
    <w:rsid w:val="00F915FD"/>
    <w:rsid w:val="00F91877"/>
    <w:rsid w:val="00F919B3"/>
    <w:rsid w:val="00F91BC4"/>
    <w:rsid w:val="00F92020"/>
    <w:rsid w:val="00F92066"/>
    <w:rsid w:val="00F926D6"/>
    <w:rsid w:val="00F927BD"/>
    <w:rsid w:val="00F92A9C"/>
    <w:rsid w:val="00F92C5B"/>
    <w:rsid w:val="00F93105"/>
    <w:rsid w:val="00F93561"/>
    <w:rsid w:val="00F936ED"/>
    <w:rsid w:val="00F93902"/>
    <w:rsid w:val="00F93E29"/>
    <w:rsid w:val="00F940DA"/>
    <w:rsid w:val="00F946B6"/>
    <w:rsid w:val="00F94830"/>
    <w:rsid w:val="00F94DAF"/>
    <w:rsid w:val="00F94F73"/>
    <w:rsid w:val="00F9510E"/>
    <w:rsid w:val="00F95259"/>
    <w:rsid w:val="00F95283"/>
    <w:rsid w:val="00F9558D"/>
    <w:rsid w:val="00F95663"/>
    <w:rsid w:val="00F95821"/>
    <w:rsid w:val="00F9598C"/>
    <w:rsid w:val="00F96260"/>
    <w:rsid w:val="00F9688F"/>
    <w:rsid w:val="00F96E36"/>
    <w:rsid w:val="00F9720D"/>
    <w:rsid w:val="00F974C3"/>
    <w:rsid w:val="00F97CA8"/>
    <w:rsid w:val="00FA00C0"/>
    <w:rsid w:val="00FA0159"/>
    <w:rsid w:val="00FA1874"/>
    <w:rsid w:val="00FA1AD6"/>
    <w:rsid w:val="00FA2273"/>
    <w:rsid w:val="00FA2293"/>
    <w:rsid w:val="00FA271F"/>
    <w:rsid w:val="00FA326E"/>
    <w:rsid w:val="00FA334D"/>
    <w:rsid w:val="00FA366F"/>
    <w:rsid w:val="00FA3A5F"/>
    <w:rsid w:val="00FA3C49"/>
    <w:rsid w:val="00FA4104"/>
    <w:rsid w:val="00FA43B7"/>
    <w:rsid w:val="00FA43D8"/>
    <w:rsid w:val="00FA44B0"/>
    <w:rsid w:val="00FA46A1"/>
    <w:rsid w:val="00FA47E4"/>
    <w:rsid w:val="00FA48CB"/>
    <w:rsid w:val="00FA4B4A"/>
    <w:rsid w:val="00FA4B95"/>
    <w:rsid w:val="00FA57D3"/>
    <w:rsid w:val="00FA58EB"/>
    <w:rsid w:val="00FA6508"/>
    <w:rsid w:val="00FA6D27"/>
    <w:rsid w:val="00FA6E86"/>
    <w:rsid w:val="00FA708E"/>
    <w:rsid w:val="00FA7182"/>
    <w:rsid w:val="00FA7A1A"/>
    <w:rsid w:val="00FA7A49"/>
    <w:rsid w:val="00FA7B64"/>
    <w:rsid w:val="00FA7BCA"/>
    <w:rsid w:val="00FA7D1C"/>
    <w:rsid w:val="00FB0210"/>
    <w:rsid w:val="00FB02DA"/>
    <w:rsid w:val="00FB0A50"/>
    <w:rsid w:val="00FB0FF7"/>
    <w:rsid w:val="00FB121E"/>
    <w:rsid w:val="00FB173A"/>
    <w:rsid w:val="00FB189D"/>
    <w:rsid w:val="00FB1ACB"/>
    <w:rsid w:val="00FB1D34"/>
    <w:rsid w:val="00FB2707"/>
    <w:rsid w:val="00FB2826"/>
    <w:rsid w:val="00FB2B4E"/>
    <w:rsid w:val="00FB314F"/>
    <w:rsid w:val="00FB3306"/>
    <w:rsid w:val="00FB3B0B"/>
    <w:rsid w:val="00FB3D8B"/>
    <w:rsid w:val="00FB4704"/>
    <w:rsid w:val="00FB4DE6"/>
    <w:rsid w:val="00FB51E6"/>
    <w:rsid w:val="00FB5376"/>
    <w:rsid w:val="00FB5A7C"/>
    <w:rsid w:val="00FB61A4"/>
    <w:rsid w:val="00FB6982"/>
    <w:rsid w:val="00FB7719"/>
    <w:rsid w:val="00FB783A"/>
    <w:rsid w:val="00FB7867"/>
    <w:rsid w:val="00FC02FA"/>
    <w:rsid w:val="00FC0366"/>
    <w:rsid w:val="00FC068A"/>
    <w:rsid w:val="00FC0D98"/>
    <w:rsid w:val="00FC0DC6"/>
    <w:rsid w:val="00FC2809"/>
    <w:rsid w:val="00FC2AA3"/>
    <w:rsid w:val="00FC2EA5"/>
    <w:rsid w:val="00FC2F20"/>
    <w:rsid w:val="00FC3145"/>
    <w:rsid w:val="00FC328D"/>
    <w:rsid w:val="00FC3341"/>
    <w:rsid w:val="00FC33DC"/>
    <w:rsid w:val="00FC378A"/>
    <w:rsid w:val="00FC4196"/>
    <w:rsid w:val="00FC489D"/>
    <w:rsid w:val="00FC4AA6"/>
    <w:rsid w:val="00FC4C98"/>
    <w:rsid w:val="00FC4F2C"/>
    <w:rsid w:val="00FC5151"/>
    <w:rsid w:val="00FC5287"/>
    <w:rsid w:val="00FC5BED"/>
    <w:rsid w:val="00FC6924"/>
    <w:rsid w:val="00FC6B9C"/>
    <w:rsid w:val="00FC702D"/>
    <w:rsid w:val="00FC7669"/>
    <w:rsid w:val="00FC771C"/>
    <w:rsid w:val="00FD000A"/>
    <w:rsid w:val="00FD054D"/>
    <w:rsid w:val="00FD0D00"/>
    <w:rsid w:val="00FD0FFD"/>
    <w:rsid w:val="00FD1044"/>
    <w:rsid w:val="00FD13AB"/>
    <w:rsid w:val="00FD13BC"/>
    <w:rsid w:val="00FD1507"/>
    <w:rsid w:val="00FD1563"/>
    <w:rsid w:val="00FD1604"/>
    <w:rsid w:val="00FD1D01"/>
    <w:rsid w:val="00FD2157"/>
    <w:rsid w:val="00FD2AAA"/>
    <w:rsid w:val="00FD2D4B"/>
    <w:rsid w:val="00FD2E2C"/>
    <w:rsid w:val="00FD3D6E"/>
    <w:rsid w:val="00FD48C9"/>
    <w:rsid w:val="00FD4BAE"/>
    <w:rsid w:val="00FD5262"/>
    <w:rsid w:val="00FD52CB"/>
    <w:rsid w:val="00FD52ED"/>
    <w:rsid w:val="00FD538B"/>
    <w:rsid w:val="00FD539A"/>
    <w:rsid w:val="00FD55C4"/>
    <w:rsid w:val="00FD55FC"/>
    <w:rsid w:val="00FD5683"/>
    <w:rsid w:val="00FD5774"/>
    <w:rsid w:val="00FD5C36"/>
    <w:rsid w:val="00FD5FDA"/>
    <w:rsid w:val="00FD655C"/>
    <w:rsid w:val="00FD6784"/>
    <w:rsid w:val="00FD68EF"/>
    <w:rsid w:val="00FD6AB9"/>
    <w:rsid w:val="00FD70FF"/>
    <w:rsid w:val="00FD71B9"/>
    <w:rsid w:val="00FD773E"/>
    <w:rsid w:val="00FE00FC"/>
    <w:rsid w:val="00FE051C"/>
    <w:rsid w:val="00FE0BFE"/>
    <w:rsid w:val="00FE14D2"/>
    <w:rsid w:val="00FE2012"/>
    <w:rsid w:val="00FE2081"/>
    <w:rsid w:val="00FE2730"/>
    <w:rsid w:val="00FE2879"/>
    <w:rsid w:val="00FE2A03"/>
    <w:rsid w:val="00FE2DD8"/>
    <w:rsid w:val="00FE2DE7"/>
    <w:rsid w:val="00FE31D1"/>
    <w:rsid w:val="00FE3396"/>
    <w:rsid w:val="00FE34AC"/>
    <w:rsid w:val="00FE397E"/>
    <w:rsid w:val="00FE3C3F"/>
    <w:rsid w:val="00FE3CE4"/>
    <w:rsid w:val="00FE4AFE"/>
    <w:rsid w:val="00FE4F2C"/>
    <w:rsid w:val="00FE5217"/>
    <w:rsid w:val="00FE5362"/>
    <w:rsid w:val="00FE56E2"/>
    <w:rsid w:val="00FE574B"/>
    <w:rsid w:val="00FE5A2F"/>
    <w:rsid w:val="00FE5F82"/>
    <w:rsid w:val="00FE63BB"/>
    <w:rsid w:val="00FE66B2"/>
    <w:rsid w:val="00FE68FF"/>
    <w:rsid w:val="00FE737D"/>
    <w:rsid w:val="00FE7A09"/>
    <w:rsid w:val="00FE7DE2"/>
    <w:rsid w:val="00FE7EB7"/>
    <w:rsid w:val="00FF0715"/>
    <w:rsid w:val="00FF0959"/>
    <w:rsid w:val="00FF0CD6"/>
    <w:rsid w:val="00FF0DF0"/>
    <w:rsid w:val="00FF1117"/>
    <w:rsid w:val="00FF122C"/>
    <w:rsid w:val="00FF12A1"/>
    <w:rsid w:val="00FF13ED"/>
    <w:rsid w:val="00FF1497"/>
    <w:rsid w:val="00FF1A1D"/>
    <w:rsid w:val="00FF1D54"/>
    <w:rsid w:val="00FF1E75"/>
    <w:rsid w:val="00FF2152"/>
    <w:rsid w:val="00FF247E"/>
    <w:rsid w:val="00FF310F"/>
    <w:rsid w:val="00FF32D9"/>
    <w:rsid w:val="00FF3837"/>
    <w:rsid w:val="00FF39E0"/>
    <w:rsid w:val="00FF3C16"/>
    <w:rsid w:val="00FF3C60"/>
    <w:rsid w:val="00FF3C86"/>
    <w:rsid w:val="00FF435B"/>
    <w:rsid w:val="00FF443E"/>
    <w:rsid w:val="00FF486F"/>
    <w:rsid w:val="00FF4A22"/>
    <w:rsid w:val="00FF4EFF"/>
    <w:rsid w:val="00FF5430"/>
    <w:rsid w:val="00FF5562"/>
    <w:rsid w:val="00FF5743"/>
    <w:rsid w:val="00FF5773"/>
    <w:rsid w:val="00FF5805"/>
    <w:rsid w:val="00FF606E"/>
    <w:rsid w:val="00FF6421"/>
    <w:rsid w:val="00FF6548"/>
    <w:rsid w:val="00FF659F"/>
    <w:rsid w:val="00FF6975"/>
    <w:rsid w:val="00FF6C64"/>
    <w:rsid w:val="00FF6EF5"/>
    <w:rsid w:val="00FF6F59"/>
    <w:rsid w:val="00FF701A"/>
    <w:rsid w:val="00FF722C"/>
    <w:rsid w:val="00FF74A2"/>
    <w:rsid w:val="00FF7545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2DFD0"/>
  <w15:docId w15:val="{66DE36B6-9705-417F-BC1A-49187AD8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2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autoRedefine/>
    <w:rsid w:val="0007064D"/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 w:cs="Arial"/>
      <w:noProof/>
      <w:sz w:val="18"/>
      <w:szCs w:val="18"/>
      <w:lang w:val="en-GB" w:eastAsia="en-GB"/>
    </w:rPr>
  </w:style>
  <w:style w:type="paragraph" w:styleId="Kopfzeile">
    <w:name w:val="header"/>
    <w:basedOn w:val="Standard"/>
    <w:autoRedefine/>
    <w:rsid w:val="001B5CFA"/>
    <w:pPr>
      <w:tabs>
        <w:tab w:val="center" w:pos="4536"/>
        <w:tab w:val="right" w:pos="9072"/>
      </w:tabs>
    </w:pPr>
    <w:rPr>
      <w:rFonts w:ascii="Times New Roman" w:hAnsi="Times New Roman"/>
      <w:sz w:val="24"/>
      <w:lang w:val="en-GB" w:eastAsia="en-GB"/>
    </w:rPr>
  </w:style>
  <w:style w:type="character" w:customStyle="1" w:styleId="FuzeileZchn">
    <w:name w:val="Fußzeile Zchn"/>
    <w:basedOn w:val="Absatz-Standardschriftart"/>
    <w:link w:val="Fuzeile"/>
    <w:rsid w:val="0007064D"/>
    <w:rPr>
      <w:rFonts w:ascii="Arial" w:eastAsia="Calibri" w:hAnsi="Arial" w:cs="Arial"/>
      <w:noProof/>
      <w:sz w:val="18"/>
      <w:szCs w:val="18"/>
      <w:lang w:val="en-GB" w:eastAsia="en-GB" w:bidi="ar-SA"/>
    </w:rPr>
  </w:style>
  <w:style w:type="table" w:styleId="Tabellenraster">
    <w:name w:val="Table Grid"/>
    <w:basedOn w:val="NormaleTabelle"/>
    <w:uiPriority w:val="59"/>
    <w:rsid w:val="002E5A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010C37"/>
    <w:pPr>
      <w:ind w:left="720"/>
      <w:contextualSpacing/>
    </w:pPr>
  </w:style>
  <w:style w:type="paragraph" w:customStyle="1" w:styleId="FliesstextAufzaehlung">
    <w:name w:val="Fliesstext Aufzaehlung"/>
    <w:rsid w:val="00E4142E"/>
    <w:pPr>
      <w:widowControl w:val="0"/>
      <w:tabs>
        <w:tab w:val="left" w:pos="340"/>
        <w:tab w:val="left" w:pos="510"/>
      </w:tabs>
      <w:autoSpaceDE w:val="0"/>
      <w:autoSpaceDN w:val="0"/>
      <w:adjustRightInd w:val="0"/>
      <w:spacing w:line="340" w:lineRule="atLeast"/>
      <w:ind w:left="340" w:hanging="340"/>
      <w:jc w:val="both"/>
      <w:textAlignment w:val="center"/>
    </w:pPr>
    <w:rPr>
      <w:rFonts w:ascii="RotisSansSerif" w:hAnsi="RotisSansSerif"/>
      <w:color w:val="000000"/>
      <w:spacing w:val="-3"/>
      <w:sz w:val="28"/>
      <w:szCs w:val="28"/>
    </w:rPr>
  </w:style>
  <w:style w:type="paragraph" w:customStyle="1" w:styleId="Listenabsatz1">
    <w:name w:val="Listenabsatz1"/>
    <w:basedOn w:val="Standard"/>
    <w:rsid w:val="00E4142E"/>
    <w:pPr>
      <w:ind w:left="720"/>
    </w:pPr>
    <w:rPr>
      <w:rFonts w:eastAsia="Times New Roman"/>
    </w:rPr>
  </w:style>
  <w:style w:type="table" w:styleId="TabelleElegant">
    <w:name w:val="Table Elegant"/>
    <w:basedOn w:val="NormaleTabelle"/>
    <w:rsid w:val="00C5621E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eitenzahl">
    <w:name w:val="page number"/>
    <w:basedOn w:val="Absatz-Standardschriftart"/>
    <w:rsid w:val="0007064D"/>
  </w:style>
  <w:style w:type="character" w:styleId="Hyperlink">
    <w:name w:val="Hyperlink"/>
    <w:basedOn w:val="Absatz-Standardschriftart"/>
    <w:rsid w:val="00076E1A"/>
    <w:rPr>
      <w:color w:val="0000FF"/>
      <w:u w:val="single"/>
    </w:rPr>
  </w:style>
  <w:style w:type="character" w:styleId="BesuchterLink">
    <w:name w:val="FollowedHyperlink"/>
    <w:basedOn w:val="Absatz-Standardschriftart"/>
    <w:rsid w:val="00197DA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637"/>
    <w:rPr>
      <w:rFonts w:ascii="Tahoma" w:eastAsia="Calibri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0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aactiva.uni-graz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taactiva.uni-graz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vitaactiva.uni-graz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taactiva.uni-graz.a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Waxenegger\Eigene%20Dateien\Briefkopf%20AW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D:\Dokumente und Einstellungen\Waxenegger\Eigene Dateien\Briefkopf AW.dot</Template>
  <TotalTime>0</TotalTime>
  <Pages>2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27</vt:lpstr>
    </vt:vector>
  </TitlesOfParts>
  <Company>Karl-Franzens-Universität Graz</Company>
  <LinksUpToDate>false</LinksUpToDate>
  <CharactersWithSpaces>2775</CharactersWithSpaces>
  <SharedDoc>false</SharedDoc>
  <HLinks>
    <vt:vector size="36" baseType="variant">
      <vt:variant>
        <vt:i4>3080254</vt:i4>
      </vt:variant>
      <vt:variant>
        <vt:i4>15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12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9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27</dc:title>
  <dc:creator>Karl-Franzens-Universität Graz</dc:creator>
  <cp:lastModifiedBy>Teubenbacher, Carmen</cp:lastModifiedBy>
  <cp:revision>2</cp:revision>
  <cp:lastPrinted>2016-09-26T10:36:00Z</cp:lastPrinted>
  <dcterms:created xsi:type="dcterms:W3CDTF">2021-04-02T11:52:00Z</dcterms:created>
  <dcterms:modified xsi:type="dcterms:W3CDTF">2021-04-02T11:52:00Z</dcterms:modified>
</cp:coreProperties>
</file>