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BDE" w:rsidRPr="001540EB" w:rsidRDefault="00970E22" w:rsidP="00E34428">
      <w:pPr>
        <w:ind w:right="-776"/>
        <w:jc w:val="right"/>
        <w:rPr>
          <w:rFonts w:ascii="Franklin Gothic Book" w:hAnsi="Franklin Gothic Book"/>
          <w:b/>
          <w:color w:val="808080"/>
          <w:sz w:val="24"/>
          <w:szCs w:val="24"/>
        </w:rPr>
      </w:pP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-189865</wp:posOffset>
                </wp:positionV>
                <wp:extent cx="8108315" cy="2152650"/>
                <wp:effectExtent l="0" t="0" r="698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315" cy="2152650"/>
                        </a:xfrm>
                        <a:prstGeom prst="rect">
                          <a:avLst/>
                        </a:prstGeom>
                        <a:solidFill>
                          <a:srgbClr val="BD135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7ADC" id="Rectangle 2" o:spid="_x0000_s1026" style="position:absolute;margin-left:-47.05pt;margin-top:-14.95pt;width:638.45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" fillcolor="#bd1354" stroked="f"/>
            </w:pict>
          </mc:Fallback>
        </mc:AlternateContent>
      </w:r>
    </w:p>
    <w:p w:rsidR="00C649FE" w:rsidRPr="001540EB" w:rsidRDefault="00394E4D" w:rsidP="007B6DC1">
      <w:pPr>
        <w:spacing w:line="120" w:lineRule="auto"/>
        <w:jc w:val="both"/>
        <w:rPr>
          <w:b/>
          <w:color w:val="808080"/>
          <w:sz w:val="85"/>
          <w:szCs w:val="85"/>
        </w:rPr>
      </w:pPr>
      <w:r>
        <w:rPr>
          <w:b/>
          <w:noProof/>
          <w:color w:val="808080"/>
          <w:sz w:val="85"/>
          <w:szCs w:val="85"/>
          <w:lang w:val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27308" cy="6667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mni_unigraz_Logo_NEU201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905" w:rsidRDefault="00E658DE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  <w:r>
        <w:rPr>
          <w:noProof/>
          <w:sz w:val="15"/>
          <w:szCs w:val="15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429895</wp:posOffset>
                </wp:positionV>
                <wp:extent cx="702691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C8" w:rsidRPr="00394E4D" w:rsidRDefault="00394E4D" w:rsidP="00B82BF5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K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ooperation</w:t>
                            </w:r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partner</w:t>
                            </w:r>
                            <w:proofErr w:type="spellEnd"/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 xml:space="preserve"> 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FALTER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33.85pt;width:553.3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p4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wRsdUZep2C030PbmaEY+iyY6r7O1l+1UjIVUPFlt0oJYeG0QqyC+1N/+zq&#10;hKMtyGb4ICsIQ3dGOqCxVp0tHRQDATp06fHUGZtKCYdxEM2TEEwl2OKQXMYzF4Kmx9u90uYdkx2y&#10;iwwr6LxDp/s7bWw2ND262GBCFrxtXfdb8ewAHKcTiA1Xrc1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" filled="f" stroked="f">
                <v:textbox>
                  <w:txbxContent>
                    <w:p w:rsidR="00DE7AC8" w:rsidRPr="00394E4D" w:rsidRDefault="00394E4D" w:rsidP="00B82BF5">
                      <w:pPr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K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ooperation</w:t>
                      </w: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 xml:space="preserve">partner 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FALTER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197475" cy="5111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C8" w:rsidRPr="00394E4D" w:rsidRDefault="00DE7AC8" w:rsidP="007A0F1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pacing w:val="60"/>
                                <w:sz w:val="37"/>
                                <w:szCs w:val="37"/>
                              </w:rPr>
                            </w:pPr>
                            <w:proofErr w:type="spellStart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>alumni</w:t>
                            </w:r>
                            <w:proofErr w:type="spellEnd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 xml:space="preserve"> UNI </w:t>
                            </w:r>
                            <w:proofErr w:type="spellStart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>graz</w:t>
                            </w:r>
                            <w:proofErr w:type="spellEnd"/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spacing w:val="60"/>
                                <w:sz w:val="48"/>
                                <w:szCs w:val="4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9.1pt;width:409.2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TQ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" filled="f" stroked="f">
                <v:textbox>
                  <w:txbxContent>
                    <w:p w:rsidR="00DE7AC8" w:rsidRPr="00394E4D" w:rsidRDefault="00DE7AC8" w:rsidP="007A0F1F">
                      <w:pPr>
                        <w:jc w:val="both"/>
                        <w:rPr>
                          <w:rFonts w:ascii="Open Sans Light" w:hAnsi="Open Sans Light" w:cs="Open Sans Light"/>
                          <w:spacing w:val="60"/>
                          <w:sz w:val="37"/>
                          <w:szCs w:val="37"/>
                        </w:rPr>
                      </w:pPr>
                      <w:r w:rsidRPr="00394E4D">
                        <w:rPr>
                          <w:rFonts w:ascii="Open Sans Light" w:hAnsi="Open Sans Light" w:cs="Open Sans Light"/>
                          <w:b/>
                          <w:color w:val="FFFFFF"/>
                          <w:spacing w:val="20"/>
                          <w:sz w:val="48"/>
                          <w:szCs w:val="48"/>
                          <w:lang w:val="de-AT"/>
                        </w:rPr>
                        <w:t>alumni UNI graz</w:t>
                      </w:r>
                      <w:r w:rsidRPr="00394E4D">
                        <w:rPr>
                          <w:rFonts w:ascii="Open Sans Light" w:hAnsi="Open Sans Light" w:cs="Open Sans Light"/>
                          <w:b/>
                          <w:spacing w:val="60"/>
                          <w:sz w:val="48"/>
                          <w:szCs w:val="4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09F" w:rsidRPr="001540EB">
        <w:rPr>
          <w:rFonts w:ascii="Franklin Gothic Book" w:hAnsi="Franklin Gothic Book"/>
          <w:b/>
          <w:color w:val="808080"/>
          <w:sz w:val="31"/>
          <w:szCs w:val="31"/>
        </w:rPr>
        <w:t xml:space="preserve"> </w:t>
      </w:r>
      <w:r w:rsidR="00B2309F" w:rsidRPr="001540EB">
        <w:rPr>
          <w:rFonts w:ascii="Franklin Gothic Book" w:hAnsi="Franklin Gothic Book"/>
          <w:b/>
          <w:color w:val="FFFFFF"/>
          <w:sz w:val="31"/>
          <w:szCs w:val="31"/>
        </w:rPr>
        <w:t xml:space="preserve"> </w:t>
      </w:r>
    </w:p>
    <w:p w:rsidR="00902905" w:rsidRDefault="00902905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</w:p>
    <w:p w:rsidR="000233EA" w:rsidRDefault="000233EA" w:rsidP="0099733E">
      <w:pPr>
        <w:jc w:val="right"/>
        <w:rPr>
          <w:sz w:val="15"/>
          <w:szCs w:val="15"/>
        </w:rPr>
      </w:pPr>
    </w:p>
    <w:p w:rsidR="000825F2" w:rsidRDefault="000825F2" w:rsidP="0099733E">
      <w:pPr>
        <w:jc w:val="right"/>
        <w:rPr>
          <w:sz w:val="15"/>
          <w:szCs w:val="15"/>
        </w:rPr>
      </w:pPr>
    </w:p>
    <w:p w:rsidR="000825F2" w:rsidRDefault="000825F2" w:rsidP="0099733E">
      <w:pPr>
        <w:jc w:val="right"/>
        <w:rPr>
          <w:sz w:val="15"/>
          <w:szCs w:val="15"/>
        </w:rPr>
      </w:pPr>
    </w:p>
    <w:p w:rsidR="00432D2D" w:rsidRPr="00E658DE" w:rsidRDefault="00E658DE" w:rsidP="007A0F1F">
      <w:pPr>
        <w:pStyle w:val="StandardWeb"/>
        <w:rPr>
          <w:rFonts w:ascii="Open Sans" w:hAnsi="Open Sans" w:cs="Open Sans"/>
          <w:b/>
          <w:bCs/>
          <w:color w:val="4D4D4D"/>
          <w:sz w:val="32"/>
          <w:szCs w:val="32"/>
        </w:rPr>
      </w:pPr>
      <w:r w:rsidRPr="00394E4D">
        <w:rPr>
          <w:rFonts w:ascii="Open Sans" w:hAnsi="Open Sans" w:cs="Open Sans"/>
          <w:b/>
          <w:bCs/>
          <w:noProof/>
          <w:color w:val="4D4D4D"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4697812</wp:posOffset>
            </wp:positionH>
            <wp:positionV relativeFrom="paragraph">
              <wp:posOffset>370205</wp:posOffset>
            </wp:positionV>
            <wp:extent cx="1776648" cy="7905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59" cy="7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FF" w:rsidRPr="00E658DE">
        <w:rPr>
          <w:rFonts w:ascii="Open Sans" w:hAnsi="Open Sans" w:cs="Open Sans"/>
          <w:b/>
          <w:bCs/>
          <w:color w:val="4D4D4D"/>
          <w:sz w:val="32"/>
          <w:szCs w:val="32"/>
        </w:rPr>
        <w:t>BESTELLFORMULAR</w:t>
      </w:r>
    </w:p>
    <w:p w:rsidR="008A762D" w:rsidRPr="00E658DE" w:rsidRDefault="00432D2D" w:rsidP="00E658DE">
      <w:pPr>
        <w:pStyle w:val="StandardWeb"/>
        <w:rPr>
          <w:rFonts w:ascii="Open Sans" w:hAnsi="Open Sans" w:cs="Open Sans"/>
          <w:bCs/>
          <w:color w:val="4D4D4D"/>
          <w:sz w:val="24"/>
          <w:szCs w:val="24"/>
        </w:rPr>
      </w:pP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Als Mitglied des </w:t>
      </w:r>
      <w:proofErr w:type="spellStart"/>
      <w:r w:rsidRPr="00394E4D">
        <w:rPr>
          <w:rFonts w:ascii="Open Sans" w:hAnsi="Open Sans" w:cs="Open Sans"/>
          <w:bCs/>
          <w:color w:val="4D4D4D"/>
          <w:sz w:val="24"/>
          <w:szCs w:val="24"/>
        </w:rPr>
        <w:t>alumni</w:t>
      </w:r>
      <w:proofErr w:type="spellEnd"/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UNI </w:t>
      </w:r>
      <w:proofErr w:type="spellStart"/>
      <w:r w:rsidRPr="00394E4D">
        <w:rPr>
          <w:rFonts w:ascii="Open Sans" w:hAnsi="Open Sans" w:cs="Open Sans"/>
          <w:bCs/>
          <w:color w:val="4D4D4D"/>
          <w:sz w:val="24"/>
          <w:szCs w:val="24"/>
        </w:rPr>
        <w:t>graz</w:t>
      </w:r>
      <w:proofErr w:type="spellEnd"/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erhalten Sie </w:t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ein </w:t>
      </w:r>
      <w:proofErr w:type="spellStart"/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>Jahresabo</w:t>
      </w:r>
      <w:proofErr w:type="spellEnd"/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der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br/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>Wochenzeitung</w:t>
      </w: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t xml:space="preserve">FALTER 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um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845A1F">
        <w:rPr>
          <w:rFonts w:ascii="Open Sans" w:hAnsi="Open Sans" w:cs="Open Sans"/>
          <w:b/>
          <w:bCs/>
          <w:color w:val="595959"/>
          <w:sz w:val="32"/>
          <w:szCs w:val="32"/>
        </w:rPr>
        <w:t>23</w:t>
      </w:r>
      <w:bookmarkStart w:id="0" w:name="_GoBack"/>
      <w:bookmarkEnd w:id="0"/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,- statt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845A1F">
        <w:rPr>
          <w:rFonts w:ascii="Open Sans" w:hAnsi="Open Sans" w:cs="Open Sans"/>
          <w:b/>
          <w:bCs/>
          <w:color w:val="595959"/>
          <w:sz w:val="32"/>
          <w:szCs w:val="32"/>
        </w:rPr>
        <w:t>49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,-.</w:t>
      </w:r>
    </w:p>
    <w:p w:rsidR="00432D2D" w:rsidRPr="00394E4D" w:rsidRDefault="00432D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4"/>
          <w:szCs w:val="24"/>
        </w:rPr>
      </w:pPr>
      <w:r w:rsidRPr="00394E4D">
        <w:rPr>
          <w:rFonts w:ascii="Open Sans" w:hAnsi="Open Sans" w:cs="Open Sans"/>
          <w:b/>
          <w:bCs/>
          <w:color w:val="4D4D4D"/>
          <w:sz w:val="24"/>
          <w:szCs w:val="24"/>
        </w:rPr>
        <w:br/>
        <w:t>Angaben zur Person</w:t>
      </w:r>
      <w:r w:rsidR="009426FF" w:rsidRPr="00394E4D">
        <w:rPr>
          <w:rFonts w:ascii="Open Sans" w:hAnsi="Open Sans" w:cs="Open Sans"/>
          <w:b/>
          <w:bCs/>
          <w:color w:val="4D4D4D"/>
          <w:sz w:val="24"/>
          <w:szCs w:val="24"/>
        </w:rPr>
        <w:t xml:space="preserve"> 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(</w:t>
      </w:r>
      <w:r w:rsidR="009426FF" w:rsidRPr="00394E4D">
        <w:rPr>
          <w:rFonts w:ascii="Open Sans" w:hAnsi="Open Sans" w:cs="Open Sans"/>
          <w:bCs/>
          <w:color w:val="4D4D4D"/>
          <w:sz w:val="20"/>
          <w:szCs w:val="20"/>
        </w:rPr>
        <w:t>* Pflichtfelder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)</w:t>
      </w:r>
    </w:p>
    <w:p w:rsidR="00727086" w:rsidRPr="0052718A" w:rsidRDefault="008A76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Anrede</w:t>
      </w:r>
      <w:r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73419559"/>
          <w:placeholder>
            <w:docPart w:val="42967824D7E945E6AF390298A471E1F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Titel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740707421"/>
          <w:placeholder>
            <w:docPart w:val="75030D6AA967450B9AAC983C9C81A046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Vorname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662114843"/>
          <w:placeholder>
            <w:docPart w:val="E380F671A53C41078A2980D52E999369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Nachname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5936155"/>
          <w:placeholder>
            <w:docPart w:val="ADE073979BBE4583A8316B6A4DF5CA0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Straße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0307656"/>
          <w:placeholder>
            <w:docPart w:val="30C1788060C44A8B9FCF7308A2455E6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9426FF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Ha</w:t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usnummer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517308339"/>
          <w:placeholder>
            <w:docPart w:val="416427725E7B43299229B95E7171033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Stiege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</w:t>
      </w:r>
      <w:r w:rsidR="00DF3DD5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Stock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/Tür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288004881"/>
          <w:placeholder>
            <w:docPart w:val="394EB7A75532420B8F6CF0F7AAE44E5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Postleitzahl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878046393"/>
          <w:placeholder>
            <w:docPart w:val="569BDDE472434A5FBE85F40A92A0999D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Ort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539697792"/>
          <w:placeholder>
            <w:docPart w:val="E72B8B3F7317402C8078517A6DCBED1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Telefonnummer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307543810"/>
          <w:placeholder>
            <w:docPart w:val="AC87484692014F2BAC936A1D53FE4E11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263FAC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Geburtsdatum</w:t>
      </w:r>
      <w:r w:rsidR="00263FAC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3297001"/>
          <w:placeholder>
            <w:docPart w:val="341AFC2E12814C76B7D5C420B0F740AA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E-Mail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47541272"/>
          <w:placeholder>
            <w:docPart w:val="E304AE2B019B4F6C959D9587BD55C623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Mitgliedsnummer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71354946"/>
          <w:placeholder>
            <w:docPart w:val="D52072798F174F729E4F7629086C0D6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727086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AC76EE" w:rsidRPr="00394E4D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Das Angebot gilt für Mitglieder des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AbsolventInnenvereins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alumni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UNI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graz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solange der Vorrat reicht. </w:t>
      </w:r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Das </w:t>
      </w:r>
      <w:proofErr w:type="spellStart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>alumni-Aktionsabo</w:t>
      </w:r>
      <w:proofErr w:type="spellEnd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kann nur von jenen Personen in Anspruch genommen werden, die derzeit keine Falter-</w:t>
      </w:r>
      <w:proofErr w:type="spellStart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>AbonnentInnen</w:t>
      </w:r>
      <w:proofErr w:type="spellEnd"/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sind.</w:t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Wenn das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Aktionsabo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nicht bis 4 Wochen vor Ablauf schriftlich gekündigt wird, verlängert es sich zum jeweils gültigen Abo-Preis. Ich erkläre mich ausdrücklich widerruflich damit einverstanden, dass ich per Telefon, Fax, E-Mail oder SMS über weitere werbliche Aktivitäten der Falter Verlagsgesellschaft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m.b.H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. und der Falter Zeitschriften Gesellschaft </w:t>
      </w:r>
      <w:proofErr w:type="spellStart"/>
      <w:r w:rsidR="00727086" w:rsidRPr="0052718A">
        <w:rPr>
          <w:rFonts w:ascii="Open Sans" w:hAnsi="Open Sans" w:cs="Open Sans"/>
          <w:color w:val="4D4D4D"/>
          <w:sz w:val="20"/>
          <w:szCs w:val="20"/>
        </w:rPr>
        <w:t>m.b.H</w:t>
      </w:r>
      <w:proofErr w:type="spellEnd"/>
      <w:r w:rsidR="00727086" w:rsidRPr="0052718A">
        <w:rPr>
          <w:rFonts w:ascii="Open Sans" w:hAnsi="Open Sans" w:cs="Open Sans"/>
          <w:color w:val="4D4D4D"/>
          <w:sz w:val="20"/>
          <w:szCs w:val="20"/>
        </w:rPr>
        <w:t>. informiert werden kann.</w:t>
      </w:r>
      <w:r w:rsidR="00727086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</w:t>
      </w:r>
    </w:p>
    <w:p w:rsidR="00727086" w:rsidRPr="0052718A" w:rsidRDefault="00727086" w:rsidP="00727086">
      <w:pPr>
        <w:pStyle w:val="StandardWeb"/>
        <w:spacing w:line="276" w:lineRule="auto"/>
        <w:jc w:val="both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Die allgemeinen Geschäftsbedingungen finden Sie unter </w:t>
      </w:r>
      <w:hyperlink r:id="rId10" w:history="1">
        <w:r w:rsidR="00AC76EE" w:rsidRPr="0052718A">
          <w:rPr>
            <w:rStyle w:val="Hyperlink"/>
            <w:rFonts w:ascii="Open Sans" w:hAnsi="Open Sans" w:cs="Open Sans"/>
            <w:bCs/>
            <w:sz w:val="20"/>
            <w:szCs w:val="20"/>
          </w:rPr>
          <w:t>https://shop.falter.at/agb</w:t>
        </w:r>
      </w:hyperlink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. </w:t>
      </w:r>
    </w:p>
    <w:p w:rsidR="00000D21" w:rsidRPr="00394E4D" w:rsidRDefault="0086153C" w:rsidP="00000D21">
      <w:pPr>
        <w:pStyle w:val="StandardWeb"/>
        <w:rPr>
          <w:rFonts w:ascii="Open Sans" w:hAnsi="Open Sans" w:cs="Open Sans"/>
          <w:b/>
          <w:color w:val="4D4D4D"/>
          <w:sz w:val="20"/>
        </w:rPr>
      </w:pPr>
      <w:sdt>
        <w:sdtPr>
          <w:rPr>
            <w:rFonts w:ascii="Open Sans" w:hAnsi="Open Sans" w:cs="Open Sans"/>
            <w:b/>
            <w:color w:val="4D4D4D"/>
            <w:sz w:val="20"/>
          </w:rPr>
          <w:id w:val="-18460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5F">
            <w:rPr>
              <w:rFonts w:ascii="MS Gothic" w:eastAsia="MS Gothic" w:hAnsi="MS Gothic" w:cs="Open Sans" w:hint="eastAsia"/>
              <w:b/>
              <w:color w:val="4D4D4D"/>
              <w:sz w:val="20"/>
            </w:rPr>
            <w:t>☐</w:t>
          </w:r>
        </w:sdtContent>
      </w:sdt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 </w:t>
      </w:r>
      <w:r w:rsidR="00AC76EE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432D2D" w:rsidRPr="00394E4D">
        <w:rPr>
          <w:rFonts w:ascii="Open Sans" w:hAnsi="Open Sans" w:cs="Open Sans"/>
          <w:b/>
          <w:color w:val="4D4D4D"/>
          <w:sz w:val="20"/>
        </w:rPr>
        <w:t xml:space="preserve">Ich habe die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oben angeführte Information sowie die </w:t>
      </w:r>
      <w:r w:rsidR="00432D2D" w:rsidRPr="00394E4D">
        <w:rPr>
          <w:rFonts w:ascii="Open Sans" w:hAnsi="Open Sans" w:cs="Open Sans"/>
          <w:b/>
          <w:color w:val="4D4D4D"/>
          <w:sz w:val="20"/>
        </w:rPr>
        <w:t>AGBs gelesen und akzeptiert.</w:t>
      </w:r>
    </w:p>
    <w:p w:rsidR="007A0F1F" w:rsidRPr="00394E4D" w:rsidRDefault="0052718A" w:rsidP="00000D21">
      <w:pPr>
        <w:pStyle w:val="StandardWeb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color w:val="4D4D4D"/>
          <w:sz w:val="20"/>
          <w:u w:val="single"/>
        </w:rPr>
        <w:br/>
      </w:r>
      <w:r w:rsidR="00000D21" w:rsidRPr="00E658DE">
        <w:rPr>
          <w:rFonts w:ascii="Open Sans" w:hAnsi="Open Sans" w:cs="Open Sans"/>
          <w:b/>
          <w:color w:val="4D4D4D"/>
          <w:sz w:val="20"/>
          <w:u w:val="single"/>
        </w:rPr>
        <w:t>Bitte speichern Sie das Formular und senden es an</w:t>
      </w:r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hyperlink r:id="rId11" w:history="1">
        <w:r w:rsidR="00000D21" w:rsidRPr="00394E4D">
          <w:rPr>
            <w:rStyle w:val="Hyperlink"/>
            <w:rFonts w:ascii="Open Sans" w:hAnsi="Open Sans" w:cs="Open Sans"/>
            <w:b/>
            <w:sz w:val="20"/>
          </w:rPr>
          <w:t>alumni@uni-graz.at</w:t>
        </w:r>
      </w:hyperlink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. </w:t>
      </w:r>
    </w:p>
    <w:sectPr w:rsidR="007A0F1F" w:rsidRPr="00394E4D" w:rsidSect="0072708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53C" w:rsidRDefault="0086153C">
      <w:r>
        <w:separator/>
      </w:r>
    </w:p>
  </w:endnote>
  <w:endnote w:type="continuationSeparator" w:id="0">
    <w:p w:rsidR="0086153C" w:rsidRDefault="0086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53C" w:rsidRDefault="0086153C">
      <w:r>
        <w:separator/>
      </w:r>
    </w:p>
  </w:footnote>
  <w:footnote w:type="continuationSeparator" w:id="0">
    <w:p w:rsidR="0086153C" w:rsidRDefault="0086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2514"/>
    <w:multiLevelType w:val="multilevel"/>
    <w:tmpl w:val="4F5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7394C"/>
    <w:multiLevelType w:val="hybridMultilevel"/>
    <w:tmpl w:val="C05E5F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7E1"/>
    <w:multiLevelType w:val="hybridMultilevel"/>
    <w:tmpl w:val="D6B0AB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264"/>
    <w:multiLevelType w:val="multilevel"/>
    <w:tmpl w:val="92F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474A8"/>
    <w:multiLevelType w:val="hybridMultilevel"/>
    <w:tmpl w:val="5F5472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77F6"/>
    <w:multiLevelType w:val="multilevel"/>
    <w:tmpl w:val="D65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AB"/>
    <w:rsid w:val="00000D21"/>
    <w:rsid w:val="000108D1"/>
    <w:rsid w:val="00014F20"/>
    <w:rsid w:val="00020545"/>
    <w:rsid w:val="000233EA"/>
    <w:rsid w:val="00026872"/>
    <w:rsid w:val="000303A1"/>
    <w:rsid w:val="00031E8D"/>
    <w:rsid w:val="00033C8E"/>
    <w:rsid w:val="000357B8"/>
    <w:rsid w:val="00037B42"/>
    <w:rsid w:val="000451D8"/>
    <w:rsid w:val="000543A0"/>
    <w:rsid w:val="0005546E"/>
    <w:rsid w:val="00057D82"/>
    <w:rsid w:val="00065A87"/>
    <w:rsid w:val="00066528"/>
    <w:rsid w:val="000670D4"/>
    <w:rsid w:val="00071DC1"/>
    <w:rsid w:val="00073C10"/>
    <w:rsid w:val="000811AE"/>
    <w:rsid w:val="000825F2"/>
    <w:rsid w:val="00092CE1"/>
    <w:rsid w:val="0009333E"/>
    <w:rsid w:val="00095613"/>
    <w:rsid w:val="00097662"/>
    <w:rsid w:val="000A06D5"/>
    <w:rsid w:val="000A107E"/>
    <w:rsid w:val="000A17EF"/>
    <w:rsid w:val="000A2346"/>
    <w:rsid w:val="000A2FFC"/>
    <w:rsid w:val="000B2305"/>
    <w:rsid w:val="000B29E8"/>
    <w:rsid w:val="000B3000"/>
    <w:rsid w:val="000B72A8"/>
    <w:rsid w:val="000B782F"/>
    <w:rsid w:val="000C6FFF"/>
    <w:rsid w:val="000D3151"/>
    <w:rsid w:val="000D6C24"/>
    <w:rsid w:val="000D7334"/>
    <w:rsid w:val="000E12ED"/>
    <w:rsid w:val="000E5AEE"/>
    <w:rsid w:val="000E7151"/>
    <w:rsid w:val="000F13E9"/>
    <w:rsid w:val="00111D6B"/>
    <w:rsid w:val="001127B4"/>
    <w:rsid w:val="00112934"/>
    <w:rsid w:val="001173E8"/>
    <w:rsid w:val="00122524"/>
    <w:rsid w:val="00123CCB"/>
    <w:rsid w:val="001242D9"/>
    <w:rsid w:val="0012583C"/>
    <w:rsid w:val="00127E57"/>
    <w:rsid w:val="00131EFD"/>
    <w:rsid w:val="00132762"/>
    <w:rsid w:val="001417E4"/>
    <w:rsid w:val="00141CF2"/>
    <w:rsid w:val="00145AB3"/>
    <w:rsid w:val="00150C91"/>
    <w:rsid w:val="001518EF"/>
    <w:rsid w:val="00151B75"/>
    <w:rsid w:val="001540EB"/>
    <w:rsid w:val="001578D1"/>
    <w:rsid w:val="0016112C"/>
    <w:rsid w:val="001632C0"/>
    <w:rsid w:val="001633D1"/>
    <w:rsid w:val="00165383"/>
    <w:rsid w:val="0016768F"/>
    <w:rsid w:val="0017429B"/>
    <w:rsid w:val="00175030"/>
    <w:rsid w:val="00175394"/>
    <w:rsid w:val="001753F8"/>
    <w:rsid w:val="00175B72"/>
    <w:rsid w:val="00176BEB"/>
    <w:rsid w:val="00177D01"/>
    <w:rsid w:val="001806C1"/>
    <w:rsid w:val="00184208"/>
    <w:rsid w:val="00184992"/>
    <w:rsid w:val="001854EE"/>
    <w:rsid w:val="0018697C"/>
    <w:rsid w:val="00195763"/>
    <w:rsid w:val="00197CBD"/>
    <w:rsid w:val="001A12A1"/>
    <w:rsid w:val="001A4E1F"/>
    <w:rsid w:val="001B23F0"/>
    <w:rsid w:val="001C101A"/>
    <w:rsid w:val="001C1BFA"/>
    <w:rsid w:val="001C66E7"/>
    <w:rsid w:val="001D0EE2"/>
    <w:rsid w:val="001D3E29"/>
    <w:rsid w:val="001E05B4"/>
    <w:rsid w:val="001F0EC5"/>
    <w:rsid w:val="001F1E46"/>
    <w:rsid w:val="001F598D"/>
    <w:rsid w:val="001F6397"/>
    <w:rsid w:val="00205CC7"/>
    <w:rsid w:val="00212F0A"/>
    <w:rsid w:val="00213D39"/>
    <w:rsid w:val="002145B5"/>
    <w:rsid w:val="00214984"/>
    <w:rsid w:val="002150AF"/>
    <w:rsid w:val="0022163C"/>
    <w:rsid w:val="00223FF5"/>
    <w:rsid w:val="00231E0D"/>
    <w:rsid w:val="002321B3"/>
    <w:rsid w:val="002351AF"/>
    <w:rsid w:val="00240B36"/>
    <w:rsid w:val="002468B2"/>
    <w:rsid w:val="00247A25"/>
    <w:rsid w:val="00247CBD"/>
    <w:rsid w:val="002617B5"/>
    <w:rsid w:val="00263FAC"/>
    <w:rsid w:val="00265465"/>
    <w:rsid w:val="002667F1"/>
    <w:rsid w:val="00266E37"/>
    <w:rsid w:val="0027394F"/>
    <w:rsid w:val="002801B9"/>
    <w:rsid w:val="00281449"/>
    <w:rsid w:val="00284341"/>
    <w:rsid w:val="00284861"/>
    <w:rsid w:val="0028577B"/>
    <w:rsid w:val="002949DB"/>
    <w:rsid w:val="002A00A3"/>
    <w:rsid w:val="002A3514"/>
    <w:rsid w:val="002A51F6"/>
    <w:rsid w:val="002C1ADB"/>
    <w:rsid w:val="002D05B8"/>
    <w:rsid w:val="002E181C"/>
    <w:rsid w:val="002E6A5E"/>
    <w:rsid w:val="002E7CED"/>
    <w:rsid w:val="002E7E24"/>
    <w:rsid w:val="002F1F5F"/>
    <w:rsid w:val="00306BA6"/>
    <w:rsid w:val="003119B5"/>
    <w:rsid w:val="0031772D"/>
    <w:rsid w:val="00317EE9"/>
    <w:rsid w:val="00331134"/>
    <w:rsid w:val="00332874"/>
    <w:rsid w:val="0034281A"/>
    <w:rsid w:val="00356463"/>
    <w:rsid w:val="003616AC"/>
    <w:rsid w:val="00364B55"/>
    <w:rsid w:val="00366520"/>
    <w:rsid w:val="00375FA3"/>
    <w:rsid w:val="0037712B"/>
    <w:rsid w:val="00377417"/>
    <w:rsid w:val="00381658"/>
    <w:rsid w:val="00382339"/>
    <w:rsid w:val="00383D28"/>
    <w:rsid w:val="003849DA"/>
    <w:rsid w:val="00384A73"/>
    <w:rsid w:val="00390F48"/>
    <w:rsid w:val="00392089"/>
    <w:rsid w:val="003920D7"/>
    <w:rsid w:val="0039222F"/>
    <w:rsid w:val="00394E4D"/>
    <w:rsid w:val="00396EDB"/>
    <w:rsid w:val="003A0892"/>
    <w:rsid w:val="003A1B6E"/>
    <w:rsid w:val="003A6E48"/>
    <w:rsid w:val="003B0FB3"/>
    <w:rsid w:val="003B2AC3"/>
    <w:rsid w:val="003B3FA5"/>
    <w:rsid w:val="003E24E0"/>
    <w:rsid w:val="003E3A38"/>
    <w:rsid w:val="003E408F"/>
    <w:rsid w:val="003F29E5"/>
    <w:rsid w:val="00404426"/>
    <w:rsid w:val="004053E3"/>
    <w:rsid w:val="00405EBF"/>
    <w:rsid w:val="00416873"/>
    <w:rsid w:val="00416BA3"/>
    <w:rsid w:val="00417FF3"/>
    <w:rsid w:val="004223DC"/>
    <w:rsid w:val="00424B94"/>
    <w:rsid w:val="004268FA"/>
    <w:rsid w:val="004312DF"/>
    <w:rsid w:val="00432D2D"/>
    <w:rsid w:val="00440F9E"/>
    <w:rsid w:val="004458ED"/>
    <w:rsid w:val="00453DA4"/>
    <w:rsid w:val="00454780"/>
    <w:rsid w:val="00460308"/>
    <w:rsid w:val="00460572"/>
    <w:rsid w:val="004616B8"/>
    <w:rsid w:val="004778E3"/>
    <w:rsid w:val="00483435"/>
    <w:rsid w:val="004862D2"/>
    <w:rsid w:val="004915CC"/>
    <w:rsid w:val="00497B29"/>
    <w:rsid w:val="004A1D05"/>
    <w:rsid w:val="004A48F2"/>
    <w:rsid w:val="004A4B73"/>
    <w:rsid w:val="004B1F6B"/>
    <w:rsid w:val="004C1F2C"/>
    <w:rsid w:val="004C3B11"/>
    <w:rsid w:val="004C5CD5"/>
    <w:rsid w:val="004C64BD"/>
    <w:rsid w:val="004C794E"/>
    <w:rsid w:val="004D1E26"/>
    <w:rsid w:val="004D689D"/>
    <w:rsid w:val="004E4236"/>
    <w:rsid w:val="004E657F"/>
    <w:rsid w:val="004F2359"/>
    <w:rsid w:val="004F52A4"/>
    <w:rsid w:val="004F5E85"/>
    <w:rsid w:val="005017AA"/>
    <w:rsid w:val="0050362D"/>
    <w:rsid w:val="005066C6"/>
    <w:rsid w:val="005150C5"/>
    <w:rsid w:val="00516CFA"/>
    <w:rsid w:val="00520BBB"/>
    <w:rsid w:val="00523612"/>
    <w:rsid w:val="00524756"/>
    <w:rsid w:val="00526C68"/>
    <w:rsid w:val="0052718A"/>
    <w:rsid w:val="005351E4"/>
    <w:rsid w:val="00536145"/>
    <w:rsid w:val="00541261"/>
    <w:rsid w:val="00544BCE"/>
    <w:rsid w:val="005554FE"/>
    <w:rsid w:val="00556A11"/>
    <w:rsid w:val="00557A74"/>
    <w:rsid w:val="00563C12"/>
    <w:rsid w:val="00565B9B"/>
    <w:rsid w:val="00565CE3"/>
    <w:rsid w:val="00565F32"/>
    <w:rsid w:val="00582941"/>
    <w:rsid w:val="00585519"/>
    <w:rsid w:val="005901A4"/>
    <w:rsid w:val="00590936"/>
    <w:rsid w:val="00594F54"/>
    <w:rsid w:val="00595F75"/>
    <w:rsid w:val="00596013"/>
    <w:rsid w:val="005A58E9"/>
    <w:rsid w:val="005A5AF0"/>
    <w:rsid w:val="005B5F6C"/>
    <w:rsid w:val="005C0E38"/>
    <w:rsid w:val="005C0F05"/>
    <w:rsid w:val="005C498D"/>
    <w:rsid w:val="005C7BF7"/>
    <w:rsid w:val="005D0027"/>
    <w:rsid w:val="005E4BB1"/>
    <w:rsid w:val="005E4E76"/>
    <w:rsid w:val="005E7263"/>
    <w:rsid w:val="005E738B"/>
    <w:rsid w:val="005F45D8"/>
    <w:rsid w:val="005F4F8B"/>
    <w:rsid w:val="005F502F"/>
    <w:rsid w:val="005F5BFC"/>
    <w:rsid w:val="0060036E"/>
    <w:rsid w:val="0060710E"/>
    <w:rsid w:val="00607EC3"/>
    <w:rsid w:val="0061223F"/>
    <w:rsid w:val="006139D7"/>
    <w:rsid w:val="006150EE"/>
    <w:rsid w:val="0061537F"/>
    <w:rsid w:val="00615BCB"/>
    <w:rsid w:val="00617134"/>
    <w:rsid w:val="00632ECA"/>
    <w:rsid w:val="00633027"/>
    <w:rsid w:val="00642414"/>
    <w:rsid w:val="00642F6B"/>
    <w:rsid w:val="0065073D"/>
    <w:rsid w:val="00662C98"/>
    <w:rsid w:val="006632AB"/>
    <w:rsid w:val="00665A30"/>
    <w:rsid w:val="00672700"/>
    <w:rsid w:val="00681D8C"/>
    <w:rsid w:val="006A51E2"/>
    <w:rsid w:val="006A671E"/>
    <w:rsid w:val="006B198C"/>
    <w:rsid w:val="006B2A44"/>
    <w:rsid w:val="006B4305"/>
    <w:rsid w:val="006B556A"/>
    <w:rsid w:val="006B6A42"/>
    <w:rsid w:val="006B7172"/>
    <w:rsid w:val="006B7D73"/>
    <w:rsid w:val="006B7F16"/>
    <w:rsid w:val="006C2816"/>
    <w:rsid w:val="006C373C"/>
    <w:rsid w:val="006C6DE4"/>
    <w:rsid w:val="006D434A"/>
    <w:rsid w:val="006D4EFA"/>
    <w:rsid w:val="006D600E"/>
    <w:rsid w:val="006E056D"/>
    <w:rsid w:val="006E2174"/>
    <w:rsid w:val="006E2F63"/>
    <w:rsid w:val="006F3EF4"/>
    <w:rsid w:val="00705003"/>
    <w:rsid w:val="007056E0"/>
    <w:rsid w:val="0071534D"/>
    <w:rsid w:val="00716082"/>
    <w:rsid w:val="00727086"/>
    <w:rsid w:val="00727E42"/>
    <w:rsid w:val="00730667"/>
    <w:rsid w:val="007339E7"/>
    <w:rsid w:val="00755965"/>
    <w:rsid w:val="00762BAE"/>
    <w:rsid w:val="007700C5"/>
    <w:rsid w:val="00773A66"/>
    <w:rsid w:val="0077593F"/>
    <w:rsid w:val="00777507"/>
    <w:rsid w:val="007778B9"/>
    <w:rsid w:val="00792957"/>
    <w:rsid w:val="007A0F1F"/>
    <w:rsid w:val="007B1EDA"/>
    <w:rsid w:val="007B2CFA"/>
    <w:rsid w:val="007B6DC1"/>
    <w:rsid w:val="007C08A8"/>
    <w:rsid w:val="007C2621"/>
    <w:rsid w:val="007C3126"/>
    <w:rsid w:val="007D078F"/>
    <w:rsid w:val="007D7A24"/>
    <w:rsid w:val="007E2918"/>
    <w:rsid w:val="007E56E0"/>
    <w:rsid w:val="007F49E7"/>
    <w:rsid w:val="007F6B7F"/>
    <w:rsid w:val="008041F9"/>
    <w:rsid w:val="00804E0F"/>
    <w:rsid w:val="00807108"/>
    <w:rsid w:val="00811CA5"/>
    <w:rsid w:val="00812EF9"/>
    <w:rsid w:val="00816842"/>
    <w:rsid w:val="008237FA"/>
    <w:rsid w:val="00824B8A"/>
    <w:rsid w:val="0083354C"/>
    <w:rsid w:val="00835C33"/>
    <w:rsid w:val="00840ABF"/>
    <w:rsid w:val="00841876"/>
    <w:rsid w:val="008458FB"/>
    <w:rsid w:val="00845A1F"/>
    <w:rsid w:val="00845D33"/>
    <w:rsid w:val="00850FE0"/>
    <w:rsid w:val="00852984"/>
    <w:rsid w:val="008561B9"/>
    <w:rsid w:val="00860841"/>
    <w:rsid w:val="0086153C"/>
    <w:rsid w:val="00862D75"/>
    <w:rsid w:val="0087074D"/>
    <w:rsid w:val="00876DF0"/>
    <w:rsid w:val="0087755C"/>
    <w:rsid w:val="00886AE9"/>
    <w:rsid w:val="008873F5"/>
    <w:rsid w:val="008900E9"/>
    <w:rsid w:val="008901A4"/>
    <w:rsid w:val="0089351A"/>
    <w:rsid w:val="008A71A2"/>
    <w:rsid w:val="008A762D"/>
    <w:rsid w:val="008C0B40"/>
    <w:rsid w:val="008C4058"/>
    <w:rsid w:val="008D4039"/>
    <w:rsid w:val="008E1853"/>
    <w:rsid w:val="008E2F0F"/>
    <w:rsid w:val="008E341E"/>
    <w:rsid w:val="00902905"/>
    <w:rsid w:val="00904399"/>
    <w:rsid w:val="00905284"/>
    <w:rsid w:val="00905FCC"/>
    <w:rsid w:val="00917645"/>
    <w:rsid w:val="00917A65"/>
    <w:rsid w:val="0092161F"/>
    <w:rsid w:val="00922356"/>
    <w:rsid w:val="00922F04"/>
    <w:rsid w:val="00926C53"/>
    <w:rsid w:val="0093022D"/>
    <w:rsid w:val="00930E5A"/>
    <w:rsid w:val="009350AA"/>
    <w:rsid w:val="009362F1"/>
    <w:rsid w:val="009373B1"/>
    <w:rsid w:val="00937A75"/>
    <w:rsid w:val="009414EE"/>
    <w:rsid w:val="00942313"/>
    <w:rsid w:val="009426FF"/>
    <w:rsid w:val="00945ADE"/>
    <w:rsid w:val="0094615F"/>
    <w:rsid w:val="00946F53"/>
    <w:rsid w:val="00947F2F"/>
    <w:rsid w:val="00954DA6"/>
    <w:rsid w:val="009569BB"/>
    <w:rsid w:val="00962A84"/>
    <w:rsid w:val="00970E22"/>
    <w:rsid w:val="00974304"/>
    <w:rsid w:val="00975B52"/>
    <w:rsid w:val="00976D03"/>
    <w:rsid w:val="00981B13"/>
    <w:rsid w:val="009830E4"/>
    <w:rsid w:val="00985324"/>
    <w:rsid w:val="0099019D"/>
    <w:rsid w:val="00994EC1"/>
    <w:rsid w:val="0099733E"/>
    <w:rsid w:val="009A7F68"/>
    <w:rsid w:val="009B41C0"/>
    <w:rsid w:val="009B4564"/>
    <w:rsid w:val="009B5CAA"/>
    <w:rsid w:val="009B7DC1"/>
    <w:rsid w:val="009B7E4D"/>
    <w:rsid w:val="009D689D"/>
    <w:rsid w:val="009E2171"/>
    <w:rsid w:val="009E6762"/>
    <w:rsid w:val="009E7953"/>
    <w:rsid w:val="009F41A0"/>
    <w:rsid w:val="009F66E1"/>
    <w:rsid w:val="00A070A0"/>
    <w:rsid w:val="00A105C1"/>
    <w:rsid w:val="00A12676"/>
    <w:rsid w:val="00A2385C"/>
    <w:rsid w:val="00A40DF7"/>
    <w:rsid w:val="00A41C47"/>
    <w:rsid w:val="00A44C13"/>
    <w:rsid w:val="00A4628F"/>
    <w:rsid w:val="00A46A1D"/>
    <w:rsid w:val="00A477BE"/>
    <w:rsid w:val="00A51A07"/>
    <w:rsid w:val="00A51CD7"/>
    <w:rsid w:val="00A65850"/>
    <w:rsid w:val="00A72764"/>
    <w:rsid w:val="00A7316E"/>
    <w:rsid w:val="00A77527"/>
    <w:rsid w:val="00A84853"/>
    <w:rsid w:val="00A95D88"/>
    <w:rsid w:val="00AA14BB"/>
    <w:rsid w:val="00AB1655"/>
    <w:rsid w:val="00AB21C3"/>
    <w:rsid w:val="00AB5202"/>
    <w:rsid w:val="00AC76EE"/>
    <w:rsid w:val="00AD08BC"/>
    <w:rsid w:val="00AD7218"/>
    <w:rsid w:val="00AE5A5C"/>
    <w:rsid w:val="00AF3B1C"/>
    <w:rsid w:val="00AF73AB"/>
    <w:rsid w:val="00B0299B"/>
    <w:rsid w:val="00B02B0A"/>
    <w:rsid w:val="00B03FCB"/>
    <w:rsid w:val="00B0672A"/>
    <w:rsid w:val="00B07EF3"/>
    <w:rsid w:val="00B1693E"/>
    <w:rsid w:val="00B2309F"/>
    <w:rsid w:val="00B23C75"/>
    <w:rsid w:val="00B242D0"/>
    <w:rsid w:val="00B250D9"/>
    <w:rsid w:val="00B25DEB"/>
    <w:rsid w:val="00B27067"/>
    <w:rsid w:val="00B339A7"/>
    <w:rsid w:val="00B37B7C"/>
    <w:rsid w:val="00B4239D"/>
    <w:rsid w:val="00B425AB"/>
    <w:rsid w:val="00B445DE"/>
    <w:rsid w:val="00B508AC"/>
    <w:rsid w:val="00B610A6"/>
    <w:rsid w:val="00B66378"/>
    <w:rsid w:val="00B70787"/>
    <w:rsid w:val="00B746A4"/>
    <w:rsid w:val="00B829CE"/>
    <w:rsid w:val="00B82BF5"/>
    <w:rsid w:val="00B833F5"/>
    <w:rsid w:val="00B85D28"/>
    <w:rsid w:val="00B87F01"/>
    <w:rsid w:val="00B93336"/>
    <w:rsid w:val="00B93798"/>
    <w:rsid w:val="00BA221B"/>
    <w:rsid w:val="00BA733D"/>
    <w:rsid w:val="00BC0A83"/>
    <w:rsid w:val="00BC4A8A"/>
    <w:rsid w:val="00BC7144"/>
    <w:rsid w:val="00BD03A8"/>
    <w:rsid w:val="00BD2553"/>
    <w:rsid w:val="00BD7973"/>
    <w:rsid w:val="00BE0FAE"/>
    <w:rsid w:val="00BE7331"/>
    <w:rsid w:val="00BF0E4C"/>
    <w:rsid w:val="00BF148E"/>
    <w:rsid w:val="00BF5F8B"/>
    <w:rsid w:val="00C02DDD"/>
    <w:rsid w:val="00C2001F"/>
    <w:rsid w:val="00C213D8"/>
    <w:rsid w:val="00C244AB"/>
    <w:rsid w:val="00C47D41"/>
    <w:rsid w:val="00C50150"/>
    <w:rsid w:val="00C55C40"/>
    <w:rsid w:val="00C55D3C"/>
    <w:rsid w:val="00C616BC"/>
    <w:rsid w:val="00C62912"/>
    <w:rsid w:val="00C639C8"/>
    <w:rsid w:val="00C649FE"/>
    <w:rsid w:val="00C71B6A"/>
    <w:rsid w:val="00C77611"/>
    <w:rsid w:val="00C81A70"/>
    <w:rsid w:val="00C82AC7"/>
    <w:rsid w:val="00C90919"/>
    <w:rsid w:val="00C919E0"/>
    <w:rsid w:val="00C95572"/>
    <w:rsid w:val="00CB314C"/>
    <w:rsid w:val="00CB4708"/>
    <w:rsid w:val="00CC0AA9"/>
    <w:rsid w:val="00CC603C"/>
    <w:rsid w:val="00CC6417"/>
    <w:rsid w:val="00CC799B"/>
    <w:rsid w:val="00CE103A"/>
    <w:rsid w:val="00CE5CF8"/>
    <w:rsid w:val="00CF05F1"/>
    <w:rsid w:val="00CF41B4"/>
    <w:rsid w:val="00CF7E77"/>
    <w:rsid w:val="00D021D4"/>
    <w:rsid w:val="00D03049"/>
    <w:rsid w:val="00D03772"/>
    <w:rsid w:val="00D06499"/>
    <w:rsid w:val="00D10AEB"/>
    <w:rsid w:val="00D20D64"/>
    <w:rsid w:val="00D24EAA"/>
    <w:rsid w:val="00D304B7"/>
    <w:rsid w:val="00D30E94"/>
    <w:rsid w:val="00D32690"/>
    <w:rsid w:val="00D32B1C"/>
    <w:rsid w:val="00D3399C"/>
    <w:rsid w:val="00D425A3"/>
    <w:rsid w:val="00D432A7"/>
    <w:rsid w:val="00D44350"/>
    <w:rsid w:val="00D45BC5"/>
    <w:rsid w:val="00D5020C"/>
    <w:rsid w:val="00D66656"/>
    <w:rsid w:val="00D7652A"/>
    <w:rsid w:val="00D80137"/>
    <w:rsid w:val="00D840AF"/>
    <w:rsid w:val="00D84BCA"/>
    <w:rsid w:val="00D93B4F"/>
    <w:rsid w:val="00DA24AF"/>
    <w:rsid w:val="00DA5950"/>
    <w:rsid w:val="00DB10C5"/>
    <w:rsid w:val="00DB2ABC"/>
    <w:rsid w:val="00DB3C70"/>
    <w:rsid w:val="00DC13C4"/>
    <w:rsid w:val="00DC6205"/>
    <w:rsid w:val="00DD4246"/>
    <w:rsid w:val="00DE6571"/>
    <w:rsid w:val="00DE7AC8"/>
    <w:rsid w:val="00DF0BA6"/>
    <w:rsid w:val="00DF1AA0"/>
    <w:rsid w:val="00DF3DD5"/>
    <w:rsid w:val="00DF3FFA"/>
    <w:rsid w:val="00E029A5"/>
    <w:rsid w:val="00E03EF2"/>
    <w:rsid w:val="00E0495E"/>
    <w:rsid w:val="00E25EDA"/>
    <w:rsid w:val="00E3158E"/>
    <w:rsid w:val="00E34428"/>
    <w:rsid w:val="00E45294"/>
    <w:rsid w:val="00E658B3"/>
    <w:rsid w:val="00E658DE"/>
    <w:rsid w:val="00E66B1C"/>
    <w:rsid w:val="00E66FEE"/>
    <w:rsid w:val="00E67B83"/>
    <w:rsid w:val="00E76D34"/>
    <w:rsid w:val="00E777B7"/>
    <w:rsid w:val="00E8191A"/>
    <w:rsid w:val="00E82B1B"/>
    <w:rsid w:val="00E85704"/>
    <w:rsid w:val="00E87622"/>
    <w:rsid w:val="00E91150"/>
    <w:rsid w:val="00EA180A"/>
    <w:rsid w:val="00EA45A9"/>
    <w:rsid w:val="00EB10A5"/>
    <w:rsid w:val="00EB6668"/>
    <w:rsid w:val="00EC4FF5"/>
    <w:rsid w:val="00EC7557"/>
    <w:rsid w:val="00ED2249"/>
    <w:rsid w:val="00ED2E84"/>
    <w:rsid w:val="00EE3FFC"/>
    <w:rsid w:val="00EF623A"/>
    <w:rsid w:val="00F001B5"/>
    <w:rsid w:val="00F008A7"/>
    <w:rsid w:val="00F02141"/>
    <w:rsid w:val="00F10062"/>
    <w:rsid w:val="00F12BA9"/>
    <w:rsid w:val="00F13D6E"/>
    <w:rsid w:val="00F14EF1"/>
    <w:rsid w:val="00F15FFC"/>
    <w:rsid w:val="00F16021"/>
    <w:rsid w:val="00F21613"/>
    <w:rsid w:val="00F30617"/>
    <w:rsid w:val="00F32FFC"/>
    <w:rsid w:val="00F33025"/>
    <w:rsid w:val="00F33B37"/>
    <w:rsid w:val="00F3666E"/>
    <w:rsid w:val="00F41BDE"/>
    <w:rsid w:val="00F5475D"/>
    <w:rsid w:val="00F54C14"/>
    <w:rsid w:val="00F5709D"/>
    <w:rsid w:val="00F61E9F"/>
    <w:rsid w:val="00F625D3"/>
    <w:rsid w:val="00F63626"/>
    <w:rsid w:val="00F6453D"/>
    <w:rsid w:val="00F6617F"/>
    <w:rsid w:val="00F72295"/>
    <w:rsid w:val="00F74625"/>
    <w:rsid w:val="00F75223"/>
    <w:rsid w:val="00F82876"/>
    <w:rsid w:val="00F849A8"/>
    <w:rsid w:val="00F977FA"/>
    <w:rsid w:val="00FA2219"/>
    <w:rsid w:val="00FA4FC9"/>
    <w:rsid w:val="00FB235E"/>
    <w:rsid w:val="00FD34C7"/>
    <w:rsid w:val="00FD6806"/>
    <w:rsid w:val="00FE4DEE"/>
    <w:rsid w:val="00FE6340"/>
    <w:rsid w:val="00FF0D1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69A35"/>
  <w15:docId w15:val="{30F2B7A3-C385-4D48-A2E9-5195E29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42D0"/>
    <w:rPr>
      <w:rFonts w:ascii="Century Gothic" w:eastAsia="Times" w:hAnsi="Century Gothic"/>
      <w:kern w:val="12"/>
      <w:sz w:val="18"/>
      <w:lang w:val="de-DE"/>
    </w:rPr>
  </w:style>
  <w:style w:type="paragraph" w:styleId="berschrift1">
    <w:name w:val="heading 1"/>
    <w:basedOn w:val="Standard"/>
    <w:link w:val="berschrift1Zchn"/>
    <w:qFormat/>
    <w:rsid w:val="006D434A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E65A71"/>
      <w:kern w:val="36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6397"/>
    <w:rPr>
      <w:color w:val="0000FF"/>
      <w:u w:val="single"/>
    </w:rPr>
  </w:style>
  <w:style w:type="paragraph" w:styleId="Kopfzeile">
    <w:name w:val="header"/>
    <w:basedOn w:val="Standard"/>
    <w:rsid w:val="00F330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0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538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33C8E"/>
    <w:pPr>
      <w:spacing w:after="120"/>
      <w:ind w:left="283"/>
    </w:pPr>
  </w:style>
  <w:style w:type="character" w:styleId="Fett">
    <w:name w:val="Strong"/>
    <w:qFormat/>
    <w:rsid w:val="00D84BCA"/>
    <w:rPr>
      <w:b/>
      <w:bCs/>
    </w:rPr>
  </w:style>
  <w:style w:type="character" w:styleId="Hervorhebung">
    <w:name w:val="Emphasis"/>
    <w:qFormat/>
    <w:rsid w:val="00D84BCA"/>
    <w:rPr>
      <w:i/>
      <w:iCs/>
    </w:rPr>
  </w:style>
  <w:style w:type="paragraph" w:styleId="Textkrper">
    <w:name w:val="Body Text"/>
    <w:basedOn w:val="Standard"/>
    <w:rsid w:val="005C7BF7"/>
    <w:pPr>
      <w:spacing w:after="120"/>
    </w:pPr>
  </w:style>
  <w:style w:type="character" w:styleId="BesuchterLink">
    <w:name w:val="FollowedHyperlink"/>
    <w:rsid w:val="00705003"/>
    <w:rPr>
      <w:color w:val="800080"/>
      <w:u w:val="single"/>
    </w:rPr>
  </w:style>
  <w:style w:type="character" w:customStyle="1" w:styleId="berschrift1Zchn">
    <w:name w:val="Überschrift 1 Zchn"/>
    <w:link w:val="berschrift1"/>
    <w:rsid w:val="006D434A"/>
    <w:rPr>
      <w:rFonts w:eastAsia="Calibri"/>
      <w:b/>
      <w:bCs/>
      <w:color w:val="E65A71"/>
      <w:kern w:val="36"/>
      <w:lang w:val="de-DE" w:eastAsia="de-DE" w:bidi="ar-SA"/>
    </w:rPr>
  </w:style>
  <w:style w:type="paragraph" w:styleId="StandardWeb">
    <w:name w:val="Normal (Web)"/>
    <w:basedOn w:val="Standard"/>
    <w:unhideWhenUsed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paragraph" w:customStyle="1" w:styleId="gruenfett">
    <w:name w:val="gruen_fett"/>
    <w:basedOn w:val="Standard"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65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uni-graz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falter.at/a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umtan\Documents\JUNIOR%20ALUMNI%20UNI%20GRAZ\Kooperationen_1\FALTER\2016_FALTER_Bestellformul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073979BBE4583A8316B6A4DF5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51E1E-A967-4286-90DC-8D5AA0E8D690}"/>
      </w:docPartPr>
      <w:docPartBody>
        <w:p w:rsidR="006048BF" w:rsidRDefault="006048BF" w:rsidP="006048BF">
          <w:pPr>
            <w:pStyle w:val="ADE073979BBE4583A8316B6A4DF5CA0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0C1788060C44A8B9FCF7308A245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A8F45-24D0-4697-BC90-F9CE36F3D396}"/>
      </w:docPartPr>
      <w:docPartBody>
        <w:p w:rsidR="006048BF" w:rsidRDefault="006048BF" w:rsidP="006048BF">
          <w:pPr>
            <w:pStyle w:val="30C1788060C44A8B9FCF7308A2455E6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416427725E7B43299229B95E7171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66A6D-9133-499D-BFCC-96F80E4C3653}"/>
      </w:docPartPr>
      <w:docPartBody>
        <w:p w:rsidR="006048BF" w:rsidRDefault="006048BF" w:rsidP="006048BF">
          <w:pPr>
            <w:pStyle w:val="416427725E7B43299229B95E7171033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569BDDE472434A5FBE85F40A92A09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1AE2-004C-44EE-B668-F7111DA8EC96}"/>
      </w:docPartPr>
      <w:docPartBody>
        <w:p w:rsidR="006048BF" w:rsidRDefault="006048BF" w:rsidP="006048BF">
          <w:pPr>
            <w:pStyle w:val="569BDDE472434A5FBE85F40A92A0999D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72B8B3F7317402C8078517A6DCBE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D340-B325-4ADA-BB94-052AFF81712D}"/>
      </w:docPartPr>
      <w:docPartBody>
        <w:p w:rsidR="006048BF" w:rsidRDefault="006048BF" w:rsidP="006048BF">
          <w:pPr>
            <w:pStyle w:val="E72B8B3F7317402C8078517A6DCBED1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41AFC2E12814C76B7D5C420B0F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ADE0-B1E8-43B9-9F87-7F57C494E23C}"/>
      </w:docPartPr>
      <w:docPartBody>
        <w:p w:rsidR="006048BF" w:rsidRDefault="006048BF" w:rsidP="006048BF">
          <w:pPr>
            <w:pStyle w:val="341AFC2E12814C76B7D5C420B0F740AA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304AE2B019B4F6C959D9587BD55C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A89D-0EC0-462D-A297-F8BD2A6C627C}"/>
      </w:docPartPr>
      <w:docPartBody>
        <w:p w:rsidR="006048BF" w:rsidRDefault="006048BF" w:rsidP="006048BF">
          <w:pPr>
            <w:pStyle w:val="E304AE2B019B4F6C959D9587BD55C623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D52072798F174F729E4F7629086C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031B3-C9FF-44B1-A472-58ABA2F2CD93}"/>
      </w:docPartPr>
      <w:docPartBody>
        <w:p w:rsidR="006048BF" w:rsidRDefault="006048BF" w:rsidP="006048BF">
          <w:pPr>
            <w:pStyle w:val="D52072798F174F729E4F7629086C0D6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94EB7A75532420B8F6CF0F7AAE4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0061A-ABE2-4041-B777-DC314F93E9E8}"/>
      </w:docPartPr>
      <w:docPartBody>
        <w:p w:rsidR="006048BF" w:rsidRDefault="006048BF" w:rsidP="006048BF">
          <w:pPr>
            <w:pStyle w:val="394EB7A75532420B8F6CF0F7AAE44E5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C87484692014F2BAC936A1D53FE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B3B4-8A06-49AD-A044-EBCB8B4B7081}"/>
      </w:docPartPr>
      <w:docPartBody>
        <w:p w:rsidR="006048BF" w:rsidRDefault="006048BF" w:rsidP="006048BF">
          <w:pPr>
            <w:pStyle w:val="AC87484692014F2BAC936A1D53FE4E111"/>
          </w:pPr>
          <w:r w:rsidRPr="00E658DE">
            <w:rPr>
              <w:rStyle w:val="Platzhaltertext"/>
              <w:rFonts w:ascii="Open Sans" w:hAnsi="Open Sans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</w:rPr>
            <w:t>,</w:t>
          </w:r>
          <w:r w:rsidRPr="00E658DE">
            <w:rPr>
              <w:rStyle w:val="Platzhaltertext"/>
              <w:rFonts w:ascii="Open Sans" w:hAnsi="Open Sans"/>
            </w:rPr>
            <w:t xml:space="preserve"> um Text einzugeben</w:t>
          </w:r>
          <w:r w:rsidRPr="000562F6">
            <w:rPr>
              <w:rStyle w:val="Platzhaltertext"/>
            </w:rPr>
            <w:t>.</w:t>
          </w:r>
        </w:p>
      </w:docPartBody>
    </w:docPart>
    <w:docPart>
      <w:docPartPr>
        <w:name w:val="42967824D7E945E6AF390298A471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7ACE-BFB9-48EC-A871-9C391608AF82}"/>
      </w:docPartPr>
      <w:docPartBody>
        <w:p w:rsidR="00EC0809" w:rsidRDefault="006048BF" w:rsidP="006048BF">
          <w:pPr>
            <w:pStyle w:val="42967824D7E945E6AF390298A471E1FE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030D6AA967450B9AAC983C9C8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6EDD-6A9E-43BE-B26A-96CCE854643D}"/>
      </w:docPartPr>
      <w:docPartBody>
        <w:p w:rsidR="00EC0809" w:rsidRDefault="006048BF" w:rsidP="006048BF">
          <w:pPr>
            <w:pStyle w:val="75030D6AA967450B9AAC983C9C81A046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0F671A53C41078A2980D52E99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A2B6-4254-481B-8EB7-368401DC1BA7}"/>
      </w:docPartPr>
      <w:docPartBody>
        <w:p w:rsidR="00EC0809" w:rsidRDefault="006048BF" w:rsidP="006048BF">
          <w:pPr>
            <w:pStyle w:val="E380F671A53C41078A2980D52E999369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C0"/>
    <w:rsid w:val="005A4BC0"/>
    <w:rsid w:val="006048BF"/>
    <w:rsid w:val="00681F46"/>
    <w:rsid w:val="00C63D42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8BF"/>
    <w:rPr>
      <w:color w:val="808080"/>
    </w:rPr>
  </w:style>
  <w:style w:type="paragraph" w:customStyle="1" w:styleId="ADE073979BBE4583A8316B6A4DF5CA0F">
    <w:name w:val="ADE073979BBE4583A8316B6A4DF5CA0F"/>
    <w:rsid w:val="005A4BC0"/>
  </w:style>
  <w:style w:type="paragraph" w:customStyle="1" w:styleId="30C1788060C44A8B9FCF7308A2455E6E">
    <w:name w:val="30C1788060C44A8B9FCF7308A2455E6E"/>
    <w:rsid w:val="005A4BC0"/>
  </w:style>
  <w:style w:type="paragraph" w:customStyle="1" w:styleId="416427725E7B43299229B95E71710335">
    <w:name w:val="416427725E7B43299229B95E71710335"/>
    <w:rsid w:val="005A4BC0"/>
  </w:style>
  <w:style w:type="paragraph" w:customStyle="1" w:styleId="569BDDE472434A5FBE85F40A92A0999D">
    <w:name w:val="569BDDE472434A5FBE85F40A92A0999D"/>
    <w:rsid w:val="005A4BC0"/>
  </w:style>
  <w:style w:type="paragraph" w:customStyle="1" w:styleId="E72B8B3F7317402C8078517A6DCBED15">
    <w:name w:val="E72B8B3F7317402C8078517A6DCBED15"/>
    <w:rsid w:val="005A4BC0"/>
  </w:style>
  <w:style w:type="paragraph" w:customStyle="1" w:styleId="341AFC2E12814C76B7D5C420B0F740AA">
    <w:name w:val="341AFC2E12814C76B7D5C420B0F740AA"/>
    <w:rsid w:val="005A4BC0"/>
  </w:style>
  <w:style w:type="paragraph" w:customStyle="1" w:styleId="E304AE2B019B4F6C959D9587BD55C623">
    <w:name w:val="E304AE2B019B4F6C959D9587BD55C623"/>
    <w:rsid w:val="005A4BC0"/>
  </w:style>
  <w:style w:type="paragraph" w:customStyle="1" w:styleId="D52072798F174F729E4F7629086C0D6F">
    <w:name w:val="D52072798F174F729E4F7629086C0D6F"/>
    <w:rsid w:val="005A4BC0"/>
  </w:style>
  <w:style w:type="paragraph" w:customStyle="1" w:styleId="394EB7A75532420B8F6CF0F7AAE44E5E">
    <w:name w:val="394EB7A75532420B8F6CF0F7AAE44E5E"/>
    <w:rsid w:val="005A4BC0"/>
  </w:style>
  <w:style w:type="paragraph" w:customStyle="1" w:styleId="AC87484692014F2BAC936A1D53FE4E11">
    <w:name w:val="AC87484692014F2BAC936A1D53FE4E11"/>
    <w:rsid w:val="005A4BC0"/>
  </w:style>
  <w:style w:type="paragraph" w:customStyle="1" w:styleId="42967824D7E945E6AF390298A471E1FE">
    <w:name w:val="42967824D7E945E6AF390298A471E1FE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75030D6AA967450B9AAC983C9C81A046">
    <w:name w:val="75030D6AA967450B9AAC983C9C81A046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80F671A53C41078A2980D52E999369">
    <w:name w:val="E380F671A53C41078A2980D52E999369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DE073979BBE4583A8316B6A4DF5CA0F1">
    <w:name w:val="ADE073979BBE4583A8316B6A4DF5CA0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0C1788060C44A8B9FCF7308A2455E6E1">
    <w:name w:val="30C1788060C44A8B9FCF7308A2455E6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416427725E7B43299229B95E717103351">
    <w:name w:val="416427725E7B43299229B95E7171033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94EB7A75532420B8F6CF0F7AAE44E5E1">
    <w:name w:val="394EB7A75532420B8F6CF0F7AAE44E5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569BDDE472434A5FBE85F40A92A0999D1">
    <w:name w:val="569BDDE472434A5FBE85F40A92A0999D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72B8B3F7317402C8078517A6DCBED151">
    <w:name w:val="E72B8B3F7317402C8078517A6DCBED1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C87484692014F2BAC936A1D53FE4E111">
    <w:name w:val="AC87484692014F2BAC936A1D53FE4E11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41AFC2E12814C76B7D5C420B0F740AA1">
    <w:name w:val="341AFC2E12814C76B7D5C420B0F740AA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04AE2B019B4F6C959D9587BD55C6231">
    <w:name w:val="E304AE2B019B4F6C959D9587BD55C623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D52072798F174F729E4F7629086C0D6F1">
    <w:name w:val="D52072798F174F729E4F7629086C0D6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C995-EF5C-534E-A4F4-B07F80EB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C:\Users\baumtan\Documents\JUNIOR ALUMNI UNI GRAZ\Kooperationen_1\FALTER\2016_FALTER_Bestellformular.dotm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ZID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Baumgartner, Tanja (tanja.baumgartner@uni-graz.at)</dc:creator>
  <cp:keywords/>
  <dc:description/>
  <cp:lastModifiedBy>Teubenbacher, Carmen</cp:lastModifiedBy>
  <cp:revision>2</cp:revision>
  <cp:lastPrinted>2013-01-28T08:23:00Z</cp:lastPrinted>
  <dcterms:created xsi:type="dcterms:W3CDTF">2020-06-17T08:12:00Z</dcterms:created>
  <dcterms:modified xsi:type="dcterms:W3CDTF">2020-06-17T08:12:00Z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-1017378108</vt:i4>
  </property>
  <property fmtid="{D5CDD505-2E9C-101B-9397-08002B2CF9AE}" pid="3" name="_EmailSubject">
    <vt:lpwstr>mai_2008.doc</vt:lpwstr>
  </property>
  <property fmtid="{D5CDD505-2E9C-101B-9397-08002B2CF9AE}" pid="4" name="_AuthorEmail">
    <vt:lpwstr>sabine.schnepfleitner@uni-graz.at</vt:lpwstr>
  </property>
  <property fmtid="{D5CDD505-2E9C-101B-9397-08002B2CF9AE}" pid="5" name="_AuthorEmailDisplayName">
    <vt:lpwstr>Schnepfleitner, Sabine (sabine.schnepfleitner@uni-graz.at)</vt:lpwstr>
  </property>
  <property fmtid="{D5CDD505-2E9C-101B-9397-08002B2CF9AE}" pid="6" name="_ReviewingToolsShownOnce">
    <vt:lpwstr/>
  </property>
</Properties>
</file>