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BDE" w:rsidRPr="001540EB" w:rsidRDefault="00970E22" w:rsidP="00E34428">
      <w:pPr>
        <w:ind w:right="-776"/>
        <w:jc w:val="right"/>
        <w:rPr>
          <w:rFonts w:ascii="Franklin Gothic Book" w:hAnsi="Franklin Gothic Book"/>
          <w:b/>
          <w:color w:val="808080"/>
          <w:sz w:val="24"/>
          <w:szCs w:val="24"/>
        </w:rPr>
      </w:pPr>
      <w:r>
        <w:rPr>
          <w:b/>
          <w:noProof/>
          <w:color w:val="808080"/>
          <w:sz w:val="85"/>
          <w:szCs w:val="85"/>
          <w:lang w:val="de-A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-597535</wp:posOffset>
                </wp:positionH>
                <wp:positionV relativeFrom="paragraph">
                  <wp:posOffset>-189865</wp:posOffset>
                </wp:positionV>
                <wp:extent cx="8108315" cy="2152650"/>
                <wp:effectExtent l="0" t="0" r="6985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8315" cy="2152650"/>
                        </a:xfrm>
                        <a:prstGeom prst="rect">
                          <a:avLst/>
                        </a:prstGeom>
                        <a:solidFill>
                          <a:srgbClr val="BD1354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77ADC" id="Rectangle 2" o:spid="_x0000_s1026" style="position:absolute;margin-left:-47.05pt;margin-top:-14.95pt;width:638.45pt;height:16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" fillcolor="#bd1354" stroked="f"/>
            </w:pict>
          </mc:Fallback>
        </mc:AlternateContent>
      </w:r>
    </w:p>
    <w:p w:rsidR="00C649FE" w:rsidRPr="001540EB" w:rsidRDefault="00394E4D" w:rsidP="007B6DC1">
      <w:pPr>
        <w:spacing w:line="120" w:lineRule="auto"/>
        <w:jc w:val="both"/>
        <w:rPr>
          <w:b/>
          <w:color w:val="808080"/>
          <w:sz w:val="85"/>
          <w:szCs w:val="85"/>
        </w:rPr>
      </w:pPr>
      <w:r>
        <w:rPr>
          <w:b/>
          <w:noProof/>
          <w:color w:val="808080"/>
          <w:sz w:val="85"/>
          <w:szCs w:val="85"/>
          <w:lang w:val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527308" cy="666750"/>
            <wp:effectExtent l="0" t="0" r="635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lumni_unigraz_Logo_NEU2017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2905" w:rsidRDefault="00E658DE" w:rsidP="00C649FE">
      <w:pPr>
        <w:jc w:val="right"/>
        <w:rPr>
          <w:rFonts w:ascii="Franklin Gothic Book" w:hAnsi="Franklin Gothic Book"/>
          <w:b/>
          <w:color w:val="FFFFFF"/>
          <w:sz w:val="31"/>
          <w:szCs w:val="31"/>
        </w:rPr>
      </w:pPr>
      <w:r>
        <w:rPr>
          <w:noProof/>
          <w:sz w:val="15"/>
          <w:szCs w:val="15"/>
          <w:lang w:val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429895</wp:posOffset>
                </wp:positionV>
                <wp:extent cx="7026910" cy="714375"/>
                <wp:effectExtent l="0" t="0" r="0" b="9525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691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AC8" w:rsidRPr="00394E4D" w:rsidRDefault="00394E4D" w:rsidP="00B82BF5">
                            <w:pPr>
                              <w:rPr>
                                <w:rFonts w:ascii="Open Sans Semibold" w:hAnsi="Open Sans Semibold" w:cs="Open Sans Semibold"/>
                                <w:b/>
                                <w:color w:val="FFFFFF"/>
                                <w:sz w:val="72"/>
                                <w:szCs w:val="72"/>
                              </w:rPr>
                            </w:pPr>
                            <w:r w:rsidRPr="00394E4D">
                              <w:rPr>
                                <w:rFonts w:ascii="Open Sans Semibold" w:hAnsi="Open Sans Semibold" w:cs="Open Sans Semibold"/>
                                <w:b/>
                                <w:color w:val="FFFFFF"/>
                                <w:sz w:val="72"/>
                                <w:szCs w:val="72"/>
                                <w:lang w:val="de-AT"/>
                              </w:rPr>
                              <w:t>K</w:t>
                            </w:r>
                            <w:r w:rsidR="00DE7AC8" w:rsidRPr="00394E4D">
                              <w:rPr>
                                <w:rFonts w:ascii="Open Sans Semibold" w:hAnsi="Open Sans Semibold" w:cs="Open Sans Semibold"/>
                                <w:b/>
                                <w:color w:val="FFFFFF"/>
                                <w:sz w:val="72"/>
                                <w:szCs w:val="72"/>
                                <w:lang w:val="de-AT"/>
                              </w:rPr>
                              <w:t>ooperation</w:t>
                            </w:r>
                            <w:r w:rsidRPr="00394E4D">
                              <w:rPr>
                                <w:rFonts w:ascii="Open Sans Semibold" w:hAnsi="Open Sans Semibold" w:cs="Open Sans Semibold"/>
                                <w:b/>
                                <w:color w:val="FFFFFF"/>
                                <w:sz w:val="72"/>
                                <w:szCs w:val="72"/>
                                <w:lang w:val="de-AT"/>
                              </w:rPr>
                              <w:t xml:space="preserve">partner </w:t>
                            </w:r>
                            <w:r w:rsidR="00DE7AC8" w:rsidRPr="00394E4D">
                              <w:rPr>
                                <w:rFonts w:ascii="Open Sans Semibold" w:hAnsi="Open Sans Semibold" w:cs="Open Sans Semibold"/>
                                <w:b/>
                                <w:color w:val="FFFFFF"/>
                                <w:sz w:val="72"/>
                                <w:szCs w:val="72"/>
                                <w:lang w:val="de-AT"/>
                              </w:rPr>
                              <w:t>FALTER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pt;margin-top:33.85pt;width:553.3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rp4tAIAALk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" filled="f" stroked="f">
                <v:textbox>
                  <w:txbxContent>
                    <w:p w:rsidR="00DE7AC8" w:rsidRPr="00394E4D" w:rsidRDefault="00394E4D" w:rsidP="00B82BF5">
                      <w:pPr>
                        <w:rPr>
                          <w:rFonts w:ascii="Open Sans Semibold" w:hAnsi="Open Sans Semibold" w:cs="Open Sans Semibold"/>
                          <w:b/>
                          <w:color w:val="FFFFFF"/>
                          <w:sz w:val="72"/>
                          <w:szCs w:val="72"/>
                        </w:rPr>
                      </w:pPr>
                      <w:r w:rsidRPr="00394E4D">
                        <w:rPr>
                          <w:rFonts w:ascii="Open Sans Semibold" w:hAnsi="Open Sans Semibold" w:cs="Open Sans Semibold"/>
                          <w:b/>
                          <w:color w:val="FFFFFF"/>
                          <w:sz w:val="72"/>
                          <w:szCs w:val="72"/>
                          <w:lang w:val="de-AT"/>
                        </w:rPr>
                        <w:t>K</w:t>
                      </w:r>
                      <w:r w:rsidR="00DE7AC8" w:rsidRPr="00394E4D">
                        <w:rPr>
                          <w:rFonts w:ascii="Open Sans Semibold" w:hAnsi="Open Sans Semibold" w:cs="Open Sans Semibold"/>
                          <w:b/>
                          <w:color w:val="FFFFFF"/>
                          <w:sz w:val="72"/>
                          <w:szCs w:val="72"/>
                          <w:lang w:val="de-AT"/>
                        </w:rPr>
                        <w:t>ooperation</w:t>
                      </w:r>
                      <w:r w:rsidRPr="00394E4D">
                        <w:rPr>
                          <w:rFonts w:ascii="Open Sans Semibold" w:hAnsi="Open Sans Semibold" w:cs="Open Sans Semibold"/>
                          <w:b/>
                          <w:color w:val="FFFFFF"/>
                          <w:sz w:val="72"/>
                          <w:szCs w:val="72"/>
                          <w:lang w:val="de-AT"/>
                        </w:rPr>
                        <w:t xml:space="preserve">partner </w:t>
                      </w:r>
                      <w:r w:rsidR="00DE7AC8" w:rsidRPr="00394E4D">
                        <w:rPr>
                          <w:rFonts w:ascii="Open Sans Semibold" w:hAnsi="Open Sans Semibold" w:cs="Open Sans Semibold"/>
                          <w:b/>
                          <w:color w:val="FFFFFF"/>
                          <w:sz w:val="72"/>
                          <w:szCs w:val="72"/>
                          <w:lang w:val="de-AT"/>
                        </w:rPr>
                        <w:t>FALTER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color w:val="808080"/>
          <w:sz w:val="85"/>
          <w:szCs w:val="85"/>
          <w:lang w:val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115570</wp:posOffset>
                </wp:positionV>
                <wp:extent cx="5197475" cy="511175"/>
                <wp:effectExtent l="0" t="0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747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AC8" w:rsidRPr="00394E4D" w:rsidRDefault="00DE7AC8" w:rsidP="007A0F1F">
                            <w:pPr>
                              <w:jc w:val="both"/>
                              <w:rPr>
                                <w:rFonts w:ascii="Open Sans Light" w:hAnsi="Open Sans Light" w:cs="Open Sans Light"/>
                                <w:spacing w:val="60"/>
                                <w:sz w:val="37"/>
                                <w:szCs w:val="37"/>
                              </w:rPr>
                            </w:pPr>
                            <w:r w:rsidRPr="00394E4D">
                              <w:rPr>
                                <w:rFonts w:ascii="Open Sans Light" w:hAnsi="Open Sans Light" w:cs="Open Sans Light"/>
                                <w:b/>
                                <w:color w:val="FFFFFF"/>
                                <w:spacing w:val="20"/>
                                <w:sz w:val="48"/>
                                <w:szCs w:val="48"/>
                                <w:lang w:val="de-AT"/>
                              </w:rPr>
                              <w:t>alumni UNI graz</w:t>
                            </w:r>
                            <w:r w:rsidRPr="00394E4D">
                              <w:rPr>
                                <w:rFonts w:ascii="Open Sans Light" w:hAnsi="Open Sans Light" w:cs="Open Sans Light"/>
                                <w:b/>
                                <w:spacing w:val="60"/>
                                <w:sz w:val="48"/>
                                <w:szCs w:val="48"/>
                                <w:lang w:val="de-A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9pt;margin-top:9.1pt;width:409.25pt;height:4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FTQtgIAAMA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" filled="f" stroked="f">
                <v:textbox>
                  <w:txbxContent>
                    <w:p w:rsidR="00DE7AC8" w:rsidRPr="00394E4D" w:rsidRDefault="00DE7AC8" w:rsidP="007A0F1F">
                      <w:pPr>
                        <w:jc w:val="both"/>
                        <w:rPr>
                          <w:rFonts w:ascii="Open Sans Light" w:hAnsi="Open Sans Light" w:cs="Open Sans Light"/>
                          <w:spacing w:val="60"/>
                          <w:sz w:val="37"/>
                          <w:szCs w:val="37"/>
                        </w:rPr>
                      </w:pPr>
                      <w:r w:rsidRPr="00394E4D">
                        <w:rPr>
                          <w:rFonts w:ascii="Open Sans Light" w:hAnsi="Open Sans Light" w:cs="Open Sans Light"/>
                          <w:b/>
                          <w:color w:val="FFFFFF"/>
                          <w:spacing w:val="20"/>
                          <w:sz w:val="48"/>
                          <w:szCs w:val="48"/>
                          <w:lang w:val="de-AT"/>
                        </w:rPr>
                        <w:t>alumni UNI graz</w:t>
                      </w:r>
                      <w:r w:rsidRPr="00394E4D">
                        <w:rPr>
                          <w:rFonts w:ascii="Open Sans Light" w:hAnsi="Open Sans Light" w:cs="Open Sans Light"/>
                          <w:b/>
                          <w:spacing w:val="60"/>
                          <w:sz w:val="48"/>
                          <w:szCs w:val="48"/>
                          <w:lang w:val="de-A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2309F" w:rsidRPr="001540EB">
        <w:rPr>
          <w:rFonts w:ascii="Franklin Gothic Book" w:hAnsi="Franklin Gothic Book"/>
          <w:b/>
          <w:color w:val="808080"/>
          <w:sz w:val="31"/>
          <w:szCs w:val="31"/>
        </w:rPr>
        <w:t xml:space="preserve"> </w:t>
      </w:r>
      <w:r w:rsidR="00B2309F" w:rsidRPr="001540EB">
        <w:rPr>
          <w:rFonts w:ascii="Franklin Gothic Book" w:hAnsi="Franklin Gothic Book"/>
          <w:b/>
          <w:color w:val="FFFFFF"/>
          <w:sz w:val="31"/>
          <w:szCs w:val="31"/>
        </w:rPr>
        <w:t xml:space="preserve"> </w:t>
      </w:r>
    </w:p>
    <w:p w:rsidR="00902905" w:rsidRDefault="00902905" w:rsidP="00C649FE">
      <w:pPr>
        <w:jc w:val="right"/>
        <w:rPr>
          <w:rFonts w:ascii="Franklin Gothic Book" w:hAnsi="Franklin Gothic Book"/>
          <w:b/>
          <w:color w:val="FFFFFF"/>
          <w:sz w:val="31"/>
          <w:szCs w:val="31"/>
        </w:rPr>
      </w:pPr>
    </w:p>
    <w:p w:rsidR="000233EA" w:rsidRDefault="000233EA" w:rsidP="0099733E">
      <w:pPr>
        <w:jc w:val="right"/>
        <w:rPr>
          <w:sz w:val="15"/>
          <w:szCs w:val="15"/>
        </w:rPr>
      </w:pPr>
    </w:p>
    <w:p w:rsidR="000825F2" w:rsidRDefault="000825F2" w:rsidP="0099733E">
      <w:pPr>
        <w:jc w:val="right"/>
        <w:rPr>
          <w:sz w:val="15"/>
          <w:szCs w:val="15"/>
        </w:rPr>
      </w:pPr>
    </w:p>
    <w:p w:rsidR="000825F2" w:rsidRDefault="000825F2" w:rsidP="0099733E">
      <w:pPr>
        <w:jc w:val="right"/>
        <w:rPr>
          <w:sz w:val="15"/>
          <w:szCs w:val="15"/>
        </w:rPr>
      </w:pPr>
    </w:p>
    <w:p w:rsidR="00432D2D" w:rsidRPr="00E658DE" w:rsidRDefault="00E658DE" w:rsidP="007A0F1F">
      <w:pPr>
        <w:pStyle w:val="StandardWeb"/>
        <w:rPr>
          <w:rFonts w:ascii="Open Sans" w:hAnsi="Open Sans" w:cs="Open Sans"/>
          <w:b/>
          <w:bCs/>
          <w:color w:val="4D4D4D"/>
          <w:sz w:val="32"/>
          <w:szCs w:val="32"/>
        </w:rPr>
      </w:pPr>
      <w:r w:rsidRPr="00394E4D">
        <w:rPr>
          <w:rFonts w:ascii="Open Sans" w:hAnsi="Open Sans" w:cs="Open Sans"/>
          <w:b/>
          <w:bCs/>
          <w:noProof/>
          <w:color w:val="4D4D4D"/>
          <w:sz w:val="24"/>
          <w:szCs w:val="24"/>
          <w:lang w:val="de-AT"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4697812</wp:posOffset>
            </wp:positionH>
            <wp:positionV relativeFrom="paragraph">
              <wp:posOffset>370205</wp:posOffset>
            </wp:positionV>
            <wp:extent cx="1776648" cy="790575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759" cy="79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6FF" w:rsidRPr="00E658DE">
        <w:rPr>
          <w:rFonts w:ascii="Open Sans" w:hAnsi="Open Sans" w:cs="Open Sans"/>
          <w:b/>
          <w:bCs/>
          <w:color w:val="4D4D4D"/>
          <w:sz w:val="32"/>
          <w:szCs w:val="32"/>
        </w:rPr>
        <w:t>BESTELLFORMULAR</w:t>
      </w:r>
    </w:p>
    <w:p w:rsidR="008A762D" w:rsidRPr="00E658DE" w:rsidRDefault="00432D2D" w:rsidP="00E658DE">
      <w:pPr>
        <w:pStyle w:val="StandardWeb"/>
        <w:rPr>
          <w:rFonts w:ascii="Open Sans" w:hAnsi="Open Sans" w:cs="Open Sans"/>
          <w:bCs/>
          <w:color w:val="4D4D4D"/>
          <w:sz w:val="24"/>
          <w:szCs w:val="24"/>
        </w:rPr>
      </w:pPr>
      <w:r w:rsidRPr="00394E4D">
        <w:rPr>
          <w:rFonts w:ascii="Open Sans" w:hAnsi="Open Sans" w:cs="Open Sans"/>
          <w:bCs/>
          <w:color w:val="4D4D4D"/>
          <w:sz w:val="24"/>
          <w:szCs w:val="24"/>
        </w:rPr>
        <w:t xml:space="preserve">Als Mitglied des alumni UNI graz erhalten Sie </w:t>
      </w:r>
      <w:r w:rsidR="008A762D" w:rsidRPr="00394E4D">
        <w:rPr>
          <w:rFonts w:ascii="Open Sans" w:hAnsi="Open Sans" w:cs="Open Sans"/>
          <w:bCs/>
          <w:color w:val="4D4D4D"/>
          <w:sz w:val="24"/>
          <w:szCs w:val="24"/>
        </w:rPr>
        <w:t xml:space="preserve">ein Jahresabo der </w:t>
      </w:r>
      <w:r w:rsidR="00E658DE">
        <w:rPr>
          <w:rFonts w:ascii="Open Sans" w:hAnsi="Open Sans" w:cs="Open Sans"/>
          <w:bCs/>
          <w:color w:val="4D4D4D"/>
          <w:sz w:val="24"/>
          <w:szCs w:val="24"/>
        </w:rPr>
        <w:br/>
      </w:r>
      <w:r w:rsidR="008A762D" w:rsidRPr="00394E4D">
        <w:rPr>
          <w:rFonts w:ascii="Open Sans" w:hAnsi="Open Sans" w:cs="Open Sans"/>
          <w:bCs/>
          <w:color w:val="4D4D4D"/>
          <w:sz w:val="24"/>
          <w:szCs w:val="24"/>
        </w:rPr>
        <w:t>Wochenzeitung</w:t>
      </w:r>
      <w:r w:rsidRPr="00394E4D">
        <w:rPr>
          <w:rFonts w:ascii="Open Sans" w:hAnsi="Open Sans" w:cs="Open Sans"/>
          <w:bCs/>
          <w:color w:val="4D4D4D"/>
          <w:sz w:val="24"/>
          <w:szCs w:val="24"/>
        </w:rPr>
        <w:t xml:space="preserve"> </w:t>
      </w:r>
      <w:r w:rsidR="00E658DE">
        <w:rPr>
          <w:rFonts w:ascii="Open Sans" w:hAnsi="Open Sans" w:cs="Open Sans"/>
          <w:bCs/>
          <w:color w:val="4D4D4D"/>
          <w:sz w:val="24"/>
          <w:szCs w:val="24"/>
        </w:rPr>
        <w:t xml:space="preserve">FALTER </w:t>
      </w:r>
      <w:r w:rsidRPr="00394E4D">
        <w:rPr>
          <w:rFonts w:ascii="Open Sans" w:hAnsi="Open Sans" w:cs="Open Sans"/>
          <w:b/>
          <w:bCs/>
          <w:color w:val="595959"/>
          <w:sz w:val="32"/>
          <w:szCs w:val="32"/>
        </w:rPr>
        <w:t xml:space="preserve">um EUR </w:t>
      </w:r>
      <w:r w:rsidR="004F52A4" w:rsidRPr="00394E4D">
        <w:rPr>
          <w:rFonts w:ascii="Open Sans" w:hAnsi="Open Sans" w:cs="Open Sans"/>
          <w:b/>
          <w:bCs/>
          <w:color w:val="595959"/>
          <w:sz w:val="32"/>
          <w:szCs w:val="32"/>
        </w:rPr>
        <w:t>1</w:t>
      </w:r>
      <w:r w:rsidR="00B23C75">
        <w:rPr>
          <w:rFonts w:ascii="Open Sans" w:hAnsi="Open Sans" w:cs="Open Sans"/>
          <w:b/>
          <w:bCs/>
          <w:color w:val="595959"/>
          <w:sz w:val="32"/>
          <w:szCs w:val="32"/>
        </w:rPr>
        <w:t>12</w:t>
      </w:r>
      <w:r w:rsidRPr="00394E4D">
        <w:rPr>
          <w:rFonts w:ascii="Open Sans" w:hAnsi="Open Sans" w:cs="Open Sans"/>
          <w:b/>
          <w:bCs/>
          <w:color w:val="595959"/>
          <w:sz w:val="32"/>
          <w:szCs w:val="32"/>
        </w:rPr>
        <w:t xml:space="preserve">,- statt EUR </w:t>
      </w:r>
      <w:r w:rsidR="004F52A4" w:rsidRPr="00394E4D">
        <w:rPr>
          <w:rFonts w:ascii="Open Sans" w:hAnsi="Open Sans" w:cs="Open Sans"/>
          <w:b/>
          <w:bCs/>
          <w:color w:val="595959"/>
          <w:sz w:val="32"/>
          <w:szCs w:val="32"/>
        </w:rPr>
        <w:t>1</w:t>
      </w:r>
      <w:r w:rsidR="00B23C75">
        <w:rPr>
          <w:rFonts w:ascii="Open Sans" w:hAnsi="Open Sans" w:cs="Open Sans"/>
          <w:b/>
          <w:bCs/>
          <w:color w:val="595959"/>
          <w:sz w:val="32"/>
          <w:szCs w:val="32"/>
        </w:rPr>
        <w:t>3</w:t>
      </w:r>
      <w:r w:rsidR="004F52A4" w:rsidRPr="00394E4D">
        <w:rPr>
          <w:rFonts w:ascii="Open Sans" w:hAnsi="Open Sans" w:cs="Open Sans"/>
          <w:b/>
          <w:bCs/>
          <w:color w:val="595959"/>
          <w:sz w:val="32"/>
          <w:szCs w:val="32"/>
        </w:rPr>
        <w:t>5</w:t>
      </w:r>
      <w:r w:rsidRPr="00394E4D">
        <w:rPr>
          <w:rFonts w:ascii="Open Sans" w:hAnsi="Open Sans" w:cs="Open Sans"/>
          <w:b/>
          <w:bCs/>
          <w:color w:val="595959"/>
          <w:sz w:val="32"/>
          <w:szCs w:val="32"/>
        </w:rPr>
        <w:t>,-.</w:t>
      </w:r>
    </w:p>
    <w:p w:rsidR="00432D2D" w:rsidRPr="00394E4D" w:rsidRDefault="00432D2D" w:rsidP="009426FF">
      <w:pPr>
        <w:pStyle w:val="StandardWeb"/>
        <w:spacing w:line="276" w:lineRule="auto"/>
        <w:rPr>
          <w:rFonts w:ascii="Open Sans" w:hAnsi="Open Sans" w:cs="Open Sans"/>
          <w:bCs/>
          <w:color w:val="4D4D4D"/>
          <w:sz w:val="24"/>
          <w:szCs w:val="24"/>
        </w:rPr>
      </w:pPr>
      <w:r w:rsidRPr="00394E4D">
        <w:rPr>
          <w:rFonts w:ascii="Open Sans" w:hAnsi="Open Sans" w:cs="Open Sans"/>
          <w:b/>
          <w:bCs/>
          <w:color w:val="4D4D4D"/>
          <w:sz w:val="24"/>
          <w:szCs w:val="24"/>
        </w:rPr>
        <w:br/>
        <w:t>Angaben zur Person</w:t>
      </w:r>
      <w:r w:rsidR="009426FF" w:rsidRPr="00394E4D">
        <w:rPr>
          <w:rFonts w:ascii="Open Sans" w:hAnsi="Open Sans" w:cs="Open Sans"/>
          <w:b/>
          <w:bCs/>
          <w:color w:val="4D4D4D"/>
          <w:sz w:val="24"/>
          <w:szCs w:val="24"/>
        </w:rPr>
        <w:t xml:space="preserve"> </w:t>
      </w:r>
      <w:r w:rsidR="009426FF" w:rsidRPr="00394E4D">
        <w:rPr>
          <w:rFonts w:ascii="Open Sans" w:hAnsi="Open Sans" w:cs="Open Sans"/>
          <w:bCs/>
          <w:color w:val="4D4D4D"/>
          <w:sz w:val="24"/>
          <w:szCs w:val="24"/>
        </w:rPr>
        <w:t>(</w:t>
      </w:r>
      <w:r w:rsidR="009426FF" w:rsidRPr="00394E4D">
        <w:rPr>
          <w:rFonts w:ascii="Open Sans" w:hAnsi="Open Sans" w:cs="Open Sans"/>
          <w:bCs/>
          <w:color w:val="4D4D4D"/>
          <w:sz w:val="20"/>
          <w:szCs w:val="20"/>
        </w:rPr>
        <w:t>* Pflichtfelder</w:t>
      </w:r>
      <w:r w:rsidR="009426FF" w:rsidRPr="00394E4D">
        <w:rPr>
          <w:rFonts w:ascii="Open Sans" w:hAnsi="Open Sans" w:cs="Open Sans"/>
          <w:bCs/>
          <w:color w:val="4D4D4D"/>
          <w:sz w:val="24"/>
          <w:szCs w:val="24"/>
        </w:rPr>
        <w:t>)</w:t>
      </w:r>
    </w:p>
    <w:p w:rsidR="00727086" w:rsidRPr="0052718A" w:rsidRDefault="008A762D" w:rsidP="009426FF">
      <w:pPr>
        <w:pStyle w:val="StandardWeb"/>
        <w:spacing w:line="276" w:lineRule="auto"/>
        <w:rPr>
          <w:rFonts w:ascii="Open Sans" w:hAnsi="Open Sans" w:cs="Open Sans"/>
          <w:bCs/>
          <w:color w:val="4D4D4D"/>
          <w:sz w:val="20"/>
          <w:szCs w:val="20"/>
        </w:rPr>
      </w:pPr>
      <w:r w:rsidRPr="0052718A">
        <w:rPr>
          <w:rFonts w:ascii="Open Sans" w:hAnsi="Open Sans" w:cs="Open Sans"/>
          <w:b/>
          <w:bCs/>
          <w:color w:val="4D4D4D"/>
          <w:sz w:val="22"/>
          <w:szCs w:val="22"/>
        </w:rPr>
        <w:t>Anrede</w:t>
      </w:r>
      <w:r w:rsidRPr="0052718A">
        <w:rPr>
          <w:rFonts w:ascii="Open Sans" w:hAnsi="Open Sans" w:cs="Open Sans"/>
          <w:bCs/>
          <w:color w:val="4D4D4D"/>
          <w:sz w:val="22"/>
          <w:szCs w:val="22"/>
        </w:rPr>
        <w:t>*</w:t>
      </w:r>
      <w:r w:rsidR="008E1853" w:rsidRPr="0052718A">
        <w:rPr>
          <w:rFonts w:ascii="Open Sans" w:hAnsi="Open Sans" w:cs="Open Sans"/>
          <w:bCs/>
          <w:color w:val="4D4D4D"/>
          <w:sz w:val="22"/>
          <w:szCs w:val="22"/>
        </w:rPr>
        <w:t xml:space="preserve">: </w:t>
      </w:r>
      <w:r w:rsidR="0052718A">
        <w:rPr>
          <w:rFonts w:ascii="Open Sans" w:hAnsi="Open Sans" w:cs="Open Sans"/>
          <w:bCs/>
          <w:color w:val="4D4D4D"/>
          <w:sz w:val="22"/>
          <w:szCs w:val="22"/>
        </w:rPr>
        <w:tab/>
      </w:r>
      <w:r w:rsidR="0052718A">
        <w:rPr>
          <w:rFonts w:ascii="Open Sans" w:hAnsi="Open Sans" w:cs="Open Sans"/>
          <w:bCs/>
          <w:color w:val="4D4D4D"/>
          <w:sz w:val="22"/>
          <w:szCs w:val="22"/>
        </w:rPr>
        <w:tab/>
        <w:t xml:space="preserve"> </w:t>
      </w:r>
      <w:sdt>
        <w:sdtPr>
          <w:rPr>
            <w:rFonts w:ascii="Open Sans" w:hAnsi="Open Sans" w:cs="Open Sans"/>
            <w:bCs/>
            <w:color w:val="4D4D4D"/>
            <w:sz w:val="22"/>
            <w:szCs w:val="22"/>
          </w:rPr>
          <w:id w:val="1373419559"/>
          <w:placeholder>
            <w:docPart w:val="42967824D7E945E6AF390298A471E1FE"/>
          </w:placeholder>
          <w:showingPlcHdr/>
        </w:sdtPr>
        <w:sdtEndPr/>
        <w:sdtContent>
          <w:r w:rsidR="00E658DE" w:rsidRPr="0052718A">
            <w:rPr>
              <w:rStyle w:val="Platzhaltertext"/>
              <w:rFonts w:ascii="Open Sans" w:hAnsi="Open Sans" w:cs="Open Sans"/>
              <w:sz w:val="22"/>
              <w:szCs w:val="22"/>
            </w:rPr>
            <w:t>Klicken Sie hier, um Text einzugeben.</w:t>
          </w:r>
        </w:sdtContent>
      </w:sdt>
      <w:r w:rsidR="00E658DE" w:rsidRPr="0052718A">
        <w:rPr>
          <w:rFonts w:ascii="Open Sans" w:hAnsi="Open Sans" w:cs="Open Sans"/>
          <w:bCs/>
          <w:color w:val="4D4D4D"/>
          <w:sz w:val="22"/>
          <w:szCs w:val="22"/>
        </w:rPr>
        <w:tab/>
      </w:r>
      <w:r w:rsidR="00E658DE" w:rsidRPr="0052718A">
        <w:rPr>
          <w:rFonts w:ascii="Open Sans" w:hAnsi="Open Sans" w:cs="Open Sans"/>
          <w:bCs/>
          <w:color w:val="4D4D4D"/>
          <w:sz w:val="22"/>
          <w:szCs w:val="22"/>
        </w:rPr>
        <w:br/>
      </w:r>
      <w:r w:rsidR="00432D2D" w:rsidRPr="0052718A">
        <w:rPr>
          <w:rFonts w:ascii="Open Sans" w:hAnsi="Open Sans" w:cs="Open Sans"/>
          <w:b/>
          <w:bCs/>
          <w:color w:val="4D4D4D"/>
          <w:sz w:val="22"/>
          <w:szCs w:val="22"/>
        </w:rPr>
        <w:t>Titel</w:t>
      </w:r>
      <w:r w:rsidR="008E1853" w:rsidRPr="0052718A">
        <w:rPr>
          <w:rFonts w:ascii="Open Sans" w:hAnsi="Open Sans" w:cs="Open Sans"/>
          <w:b/>
          <w:bCs/>
          <w:color w:val="4D4D4D"/>
          <w:sz w:val="22"/>
          <w:szCs w:val="22"/>
        </w:rPr>
        <w:t>:</w:t>
      </w:r>
      <w:r w:rsidR="0052718A">
        <w:rPr>
          <w:rFonts w:ascii="Open Sans" w:hAnsi="Open Sans" w:cs="Open Sans"/>
          <w:b/>
          <w:bCs/>
          <w:color w:val="4D4D4D"/>
          <w:sz w:val="22"/>
          <w:szCs w:val="22"/>
        </w:rPr>
        <w:tab/>
        <w:t xml:space="preserve"> </w:t>
      </w:r>
      <w:r w:rsidR="0052718A">
        <w:rPr>
          <w:rFonts w:ascii="Open Sans" w:hAnsi="Open Sans" w:cs="Open Sans"/>
          <w:b/>
          <w:bCs/>
          <w:color w:val="4D4D4D"/>
          <w:sz w:val="22"/>
          <w:szCs w:val="22"/>
        </w:rPr>
        <w:tab/>
      </w:r>
      <w:r w:rsidR="0052718A">
        <w:rPr>
          <w:rFonts w:ascii="Open Sans" w:hAnsi="Open Sans" w:cs="Open Sans"/>
          <w:b/>
          <w:bCs/>
          <w:color w:val="4D4D4D"/>
          <w:sz w:val="22"/>
          <w:szCs w:val="22"/>
        </w:rPr>
        <w:tab/>
        <w:t xml:space="preserve"> </w:t>
      </w:r>
      <w:sdt>
        <w:sdtPr>
          <w:rPr>
            <w:rFonts w:ascii="Open Sans" w:hAnsi="Open Sans" w:cs="Open Sans"/>
            <w:bCs/>
            <w:color w:val="4D4D4D"/>
            <w:sz w:val="22"/>
            <w:szCs w:val="22"/>
          </w:rPr>
          <w:id w:val="-1740707421"/>
          <w:placeholder>
            <w:docPart w:val="75030D6AA967450B9AAC983C9C81A046"/>
          </w:placeholder>
          <w:showingPlcHdr/>
        </w:sdtPr>
        <w:sdtEndPr/>
        <w:sdtContent>
          <w:r w:rsidR="00E658DE" w:rsidRPr="0052718A">
            <w:rPr>
              <w:rStyle w:val="Platzhaltertext"/>
              <w:rFonts w:ascii="Open Sans" w:hAnsi="Open Sans" w:cs="Open Sans"/>
              <w:sz w:val="22"/>
              <w:szCs w:val="22"/>
            </w:rPr>
            <w:t>Klicken Sie hier, um Text einzugeben.</w:t>
          </w:r>
        </w:sdtContent>
      </w:sdt>
      <w:r w:rsidRPr="0052718A">
        <w:rPr>
          <w:rFonts w:ascii="Open Sans" w:hAnsi="Open Sans" w:cs="Open Sans"/>
          <w:bCs/>
          <w:color w:val="4D4D4D"/>
          <w:sz w:val="22"/>
          <w:szCs w:val="22"/>
        </w:rPr>
        <w:tab/>
      </w:r>
      <w:r w:rsidR="00E658DE" w:rsidRPr="0052718A">
        <w:rPr>
          <w:rFonts w:ascii="Open Sans" w:hAnsi="Open Sans" w:cs="Open Sans"/>
          <w:bCs/>
          <w:color w:val="4D4D4D"/>
          <w:sz w:val="22"/>
          <w:szCs w:val="22"/>
        </w:rPr>
        <w:br/>
      </w:r>
      <w:r w:rsidR="00432D2D" w:rsidRPr="0052718A">
        <w:rPr>
          <w:rFonts w:ascii="Open Sans" w:hAnsi="Open Sans" w:cs="Open Sans"/>
          <w:b/>
          <w:bCs/>
          <w:color w:val="4D4D4D"/>
          <w:sz w:val="22"/>
          <w:szCs w:val="22"/>
        </w:rPr>
        <w:t>Vorname</w:t>
      </w:r>
      <w:r w:rsidR="00432D2D" w:rsidRPr="0052718A">
        <w:rPr>
          <w:rFonts w:ascii="Open Sans" w:hAnsi="Open Sans" w:cs="Open Sans"/>
          <w:bCs/>
          <w:color w:val="4D4D4D"/>
          <w:sz w:val="22"/>
          <w:szCs w:val="22"/>
        </w:rPr>
        <w:t>*</w:t>
      </w:r>
      <w:r w:rsidR="008E1853" w:rsidRPr="0052718A">
        <w:rPr>
          <w:rFonts w:ascii="Open Sans" w:hAnsi="Open Sans" w:cs="Open Sans"/>
          <w:bCs/>
          <w:color w:val="4D4D4D"/>
          <w:sz w:val="22"/>
          <w:szCs w:val="22"/>
        </w:rPr>
        <w:t xml:space="preserve">: </w:t>
      </w:r>
      <w:r w:rsidR="0052718A">
        <w:rPr>
          <w:rFonts w:ascii="Open Sans" w:hAnsi="Open Sans" w:cs="Open Sans"/>
          <w:bCs/>
          <w:color w:val="4D4D4D"/>
          <w:sz w:val="22"/>
          <w:szCs w:val="22"/>
        </w:rPr>
        <w:tab/>
      </w:r>
      <w:r w:rsidR="0052718A">
        <w:rPr>
          <w:rFonts w:ascii="Open Sans" w:hAnsi="Open Sans" w:cs="Open Sans"/>
          <w:bCs/>
          <w:color w:val="4D4D4D"/>
          <w:sz w:val="22"/>
          <w:szCs w:val="22"/>
        </w:rPr>
        <w:tab/>
        <w:t xml:space="preserve"> </w:t>
      </w:r>
      <w:sdt>
        <w:sdtPr>
          <w:rPr>
            <w:rFonts w:ascii="Open Sans" w:hAnsi="Open Sans" w:cs="Open Sans"/>
            <w:bCs/>
            <w:color w:val="4D4D4D"/>
            <w:sz w:val="22"/>
            <w:szCs w:val="22"/>
          </w:rPr>
          <w:id w:val="1662114843"/>
          <w:placeholder>
            <w:docPart w:val="E380F671A53C41078A2980D52E999369"/>
          </w:placeholder>
          <w:showingPlcHdr/>
        </w:sdtPr>
        <w:sdtEndPr/>
        <w:sdtContent>
          <w:r w:rsidR="00E658DE" w:rsidRPr="0052718A">
            <w:rPr>
              <w:rStyle w:val="Platzhaltertext"/>
              <w:rFonts w:ascii="Open Sans" w:hAnsi="Open Sans"/>
              <w:sz w:val="22"/>
              <w:szCs w:val="22"/>
            </w:rPr>
            <w:t>Klicken Sie hier</w:t>
          </w:r>
          <w:r w:rsidR="00E658DE" w:rsidRPr="0052718A">
            <w:rPr>
              <w:rStyle w:val="Platzhaltertext"/>
              <w:rFonts w:ascii="Open Sans" w:hAnsi="Open Sans" w:cs="Open Sans"/>
              <w:sz w:val="22"/>
              <w:szCs w:val="22"/>
            </w:rPr>
            <w:t>,</w:t>
          </w:r>
          <w:r w:rsidR="00E658DE" w:rsidRPr="0052718A">
            <w:rPr>
              <w:rStyle w:val="Platzhaltertext"/>
              <w:rFonts w:ascii="Open Sans" w:hAnsi="Open Sans"/>
              <w:sz w:val="22"/>
              <w:szCs w:val="22"/>
            </w:rPr>
            <w:t xml:space="preserve"> um Text einzugeben</w:t>
          </w:r>
          <w:r w:rsidR="00E658DE" w:rsidRPr="0052718A">
            <w:rPr>
              <w:rStyle w:val="Platzhaltertext"/>
              <w:sz w:val="22"/>
              <w:szCs w:val="22"/>
            </w:rPr>
            <w:t>.</w:t>
          </w:r>
        </w:sdtContent>
      </w:sdt>
      <w:r w:rsidRPr="0052718A">
        <w:rPr>
          <w:rFonts w:ascii="Open Sans" w:hAnsi="Open Sans" w:cs="Open Sans"/>
          <w:bCs/>
          <w:color w:val="4D4D4D"/>
          <w:sz w:val="22"/>
          <w:szCs w:val="22"/>
        </w:rPr>
        <w:tab/>
      </w:r>
      <w:bookmarkStart w:id="0" w:name="_GoBack"/>
      <w:bookmarkEnd w:id="0"/>
      <w:r w:rsidR="00E658DE" w:rsidRPr="0052718A">
        <w:rPr>
          <w:rFonts w:ascii="Open Sans" w:hAnsi="Open Sans" w:cs="Open Sans"/>
          <w:bCs/>
          <w:color w:val="4D4D4D"/>
          <w:sz w:val="22"/>
          <w:szCs w:val="22"/>
        </w:rPr>
        <w:br/>
      </w:r>
      <w:r w:rsidR="00432D2D" w:rsidRPr="0052718A">
        <w:rPr>
          <w:rFonts w:ascii="Open Sans" w:hAnsi="Open Sans" w:cs="Open Sans"/>
          <w:b/>
          <w:bCs/>
          <w:color w:val="4D4D4D"/>
          <w:sz w:val="22"/>
          <w:szCs w:val="22"/>
        </w:rPr>
        <w:t>Nachname</w:t>
      </w:r>
      <w:r w:rsidR="00432D2D" w:rsidRPr="0052718A">
        <w:rPr>
          <w:rFonts w:ascii="Open Sans" w:hAnsi="Open Sans" w:cs="Open Sans"/>
          <w:bCs/>
          <w:color w:val="4D4D4D"/>
          <w:sz w:val="22"/>
          <w:szCs w:val="22"/>
        </w:rPr>
        <w:t>*</w:t>
      </w:r>
      <w:r w:rsidR="008E1853" w:rsidRPr="0052718A">
        <w:rPr>
          <w:rFonts w:ascii="Open Sans" w:hAnsi="Open Sans" w:cs="Open Sans"/>
          <w:bCs/>
          <w:color w:val="4D4D4D"/>
          <w:sz w:val="22"/>
          <w:szCs w:val="22"/>
        </w:rPr>
        <w:t>:</w:t>
      </w:r>
      <w:r w:rsidR="009426FF" w:rsidRPr="0052718A">
        <w:rPr>
          <w:rFonts w:ascii="Open Sans" w:hAnsi="Open Sans" w:cs="Open Sans"/>
          <w:bCs/>
          <w:color w:val="4D4D4D"/>
          <w:sz w:val="22"/>
          <w:szCs w:val="22"/>
        </w:rPr>
        <w:t xml:space="preserve"> </w:t>
      </w:r>
      <w:r w:rsidR="0052718A">
        <w:rPr>
          <w:rFonts w:ascii="Open Sans" w:hAnsi="Open Sans" w:cs="Open Sans"/>
          <w:bCs/>
          <w:color w:val="4D4D4D"/>
          <w:sz w:val="22"/>
          <w:szCs w:val="22"/>
        </w:rPr>
        <w:tab/>
        <w:t xml:space="preserve"> </w:t>
      </w:r>
      <w:sdt>
        <w:sdtPr>
          <w:rPr>
            <w:rFonts w:ascii="Open Sans" w:hAnsi="Open Sans" w:cs="Open Sans"/>
            <w:bCs/>
            <w:color w:val="4D4D4D"/>
            <w:sz w:val="22"/>
            <w:szCs w:val="22"/>
          </w:rPr>
          <w:id w:val="-485936155"/>
          <w:placeholder>
            <w:docPart w:val="ADE073979BBE4583A8316B6A4DF5CA0F"/>
          </w:placeholder>
          <w:showingPlcHdr/>
        </w:sdtPr>
        <w:sdtEndPr/>
        <w:sdtContent>
          <w:r w:rsidR="00E658DE" w:rsidRPr="0052718A">
            <w:rPr>
              <w:rStyle w:val="Platzhaltertext"/>
              <w:rFonts w:ascii="Open Sans" w:hAnsi="Open Sans"/>
              <w:sz w:val="22"/>
              <w:szCs w:val="22"/>
            </w:rPr>
            <w:t>Klicken Sie hier</w:t>
          </w:r>
          <w:r w:rsidR="00E658DE" w:rsidRPr="0052718A">
            <w:rPr>
              <w:rStyle w:val="Platzhaltertext"/>
              <w:rFonts w:ascii="Open Sans" w:hAnsi="Open Sans" w:cs="Open Sans"/>
              <w:sz w:val="22"/>
              <w:szCs w:val="22"/>
            </w:rPr>
            <w:t>,</w:t>
          </w:r>
          <w:r w:rsidR="00E658DE" w:rsidRPr="0052718A">
            <w:rPr>
              <w:rStyle w:val="Platzhaltertext"/>
              <w:rFonts w:ascii="Open Sans" w:hAnsi="Open Sans"/>
              <w:sz w:val="22"/>
              <w:szCs w:val="22"/>
            </w:rPr>
            <w:t xml:space="preserve"> um Text einzugeben</w:t>
          </w:r>
          <w:r w:rsidR="00E658DE" w:rsidRPr="0052718A">
            <w:rPr>
              <w:rStyle w:val="Platzhaltertext"/>
              <w:sz w:val="22"/>
              <w:szCs w:val="22"/>
            </w:rPr>
            <w:t>.</w:t>
          </w:r>
        </w:sdtContent>
      </w:sdt>
      <w:r w:rsidR="00E658DE" w:rsidRPr="0052718A">
        <w:rPr>
          <w:rFonts w:ascii="Open Sans" w:hAnsi="Open Sans" w:cs="Open Sans"/>
          <w:bCs/>
          <w:color w:val="4D4D4D"/>
          <w:sz w:val="22"/>
          <w:szCs w:val="22"/>
        </w:rPr>
        <w:br/>
      </w:r>
      <w:r w:rsidR="00432D2D" w:rsidRPr="0052718A">
        <w:rPr>
          <w:rFonts w:ascii="Open Sans" w:hAnsi="Open Sans" w:cs="Open Sans"/>
          <w:b/>
          <w:bCs/>
          <w:color w:val="4D4D4D"/>
          <w:sz w:val="22"/>
          <w:szCs w:val="22"/>
        </w:rPr>
        <w:t>Straße</w:t>
      </w:r>
      <w:r w:rsidR="00432D2D" w:rsidRPr="0052718A">
        <w:rPr>
          <w:rFonts w:ascii="Open Sans" w:hAnsi="Open Sans" w:cs="Open Sans"/>
          <w:bCs/>
          <w:color w:val="4D4D4D"/>
          <w:sz w:val="22"/>
          <w:szCs w:val="22"/>
        </w:rPr>
        <w:t>*</w:t>
      </w:r>
      <w:r w:rsidR="008E1853" w:rsidRPr="0052718A">
        <w:rPr>
          <w:rFonts w:ascii="Open Sans" w:hAnsi="Open Sans" w:cs="Open Sans"/>
          <w:bCs/>
          <w:color w:val="4D4D4D"/>
          <w:sz w:val="22"/>
          <w:szCs w:val="22"/>
        </w:rPr>
        <w:t>:</w:t>
      </w:r>
      <w:r w:rsidR="00E658DE" w:rsidRPr="0052718A">
        <w:rPr>
          <w:rFonts w:ascii="Open Sans" w:hAnsi="Open Sans" w:cs="Open Sans"/>
          <w:bCs/>
          <w:color w:val="4D4D4D"/>
          <w:sz w:val="22"/>
          <w:szCs w:val="22"/>
        </w:rPr>
        <w:t xml:space="preserve"> </w:t>
      </w:r>
      <w:r w:rsidR="0052718A">
        <w:rPr>
          <w:rFonts w:ascii="Open Sans" w:hAnsi="Open Sans" w:cs="Open Sans"/>
          <w:bCs/>
          <w:color w:val="4D4D4D"/>
          <w:sz w:val="22"/>
          <w:szCs w:val="22"/>
        </w:rPr>
        <w:tab/>
      </w:r>
      <w:r w:rsidR="0052718A">
        <w:rPr>
          <w:rFonts w:ascii="Open Sans" w:hAnsi="Open Sans" w:cs="Open Sans"/>
          <w:bCs/>
          <w:color w:val="4D4D4D"/>
          <w:sz w:val="22"/>
          <w:szCs w:val="22"/>
        </w:rPr>
        <w:tab/>
        <w:t xml:space="preserve"> </w:t>
      </w:r>
      <w:sdt>
        <w:sdtPr>
          <w:rPr>
            <w:rFonts w:ascii="Open Sans" w:hAnsi="Open Sans" w:cs="Open Sans"/>
            <w:bCs/>
            <w:color w:val="4D4D4D"/>
            <w:sz w:val="22"/>
            <w:szCs w:val="22"/>
          </w:rPr>
          <w:id w:val="-480307656"/>
          <w:placeholder>
            <w:docPart w:val="30C1788060C44A8B9FCF7308A2455E6E"/>
          </w:placeholder>
          <w:showingPlcHdr/>
        </w:sdtPr>
        <w:sdtEndPr/>
        <w:sdtContent>
          <w:r w:rsidR="00E658DE" w:rsidRPr="0052718A">
            <w:rPr>
              <w:rStyle w:val="Platzhaltertext"/>
              <w:rFonts w:ascii="Open Sans" w:hAnsi="Open Sans"/>
              <w:sz w:val="22"/>
              <w:szCs w:val="22"/>
            </w:rPr>
            <w:t>Klicken Sie hier</w:t>
          </w:r>
          <w:r w:rsidR="00E658DE" w:rsidRPr="0052718A">
            <w:rPr>
              <w:rStyle w:val="Platzhaltertext"/>
              <w:rFonts w:ascii="Open Sans" w:hAnsi="Open Sans" w:cs="Open Sans"/>
              <w:sz w:val="22"/>
              <w:szCs w:val="22"/>
            </w:rPr>
            <w:t>,</w:t>
          </w:r>
          <w:r w:rsidR="00E658DE" w:rsidRPr="0052718A">
            <w:rPr>
              <w:rStyle w:val="Platzhaltertext"/>
              <w:rFonts w:ascii="Open Sans" w:hAnsi="Open Sans"/>
              <w:sz w:val="22"/>
              <w:szCs w:val="22"/>
            </w:rPr>
            <w:t xml:space="preserve"> um Text einzugeben</w:t>
          </w:r>
          <w:r w:rsidR="00E658DE" w:rsidRPr="0052718A">
            <w:rPr>
              <w:rStyle w:val="Platzhaltertext"/>
              <w:sz w:val="22"/>
              <w:szCs w:val="22"/>
            </w:rPr>
            <w:t>.</w:t>
          </w:r>
        </w:sdtContent>
      </w:sdt>
      <w:r w:rsidRPr="0052718A">
        <w:rPr>
          <w:rFonts w:ascii="Open Sans" w:hAnsi="Open Sans" w:cs="Open Sans"/>
          <w:bCs/>
          <w:color w:val="4D4D4D"/>
          <w:sz w:val="22"/>
          <w:szCs w:val="22"/>
        </w:rPr>
        <w:tab/>
      </w:r>
      <w:r w:rsidR="00E658DE" w:rsidRPr="0052718A">
        <w:rPr>
          <w:rFonts w:ascii="Open Sans" w:hAnsi="Open Sans" w:cs="Open Sans"/>
          <w:bCs/>
          <w:color w:val="4D4D4D"/>
          <w:sz w:val="22"/>
          <w:szCs w:val="22"/>
        </w:rPr>
        <w:br/>
      </w:r>
      <w:r w:rsidR="009426FF" w:rsidRPr="0052718A">
        <w:rPr>
          <w:rFonts w:ascii="Open Sans" w:hAnsi="Open Sans" w:cs="Open Sans"/>
          <w:b/>
          <w:bCs/>
          <w:color w:val="4D4D4D"/>
          <w:sz w:val="22"/>
          <w:szCs w:val="22"/>
        </w:rPr>
        <w:t>Ha</w:t>
      </w:r>
      <w:r w:rsidR="00432D2D" w:rsidRPr="0052718A">
        <w:rPr>
          <w:rFonts w:ascii="Open Sans" w:hAnsi="Open Sans" w:cs="Open Sans"/>
          <w:b/>
          <w:bCs/>
          <w:color w:val="4D4D4D"/>
          <w:sz w:val="22"/>
          <w:szCs w:val="22"/>
        </w:rPr>
        <w:t>usnummer</w:t>
      </w:r>
      <w:r w:rsidR="00432D2D" w:rsidRPr="0052718A">
        <w:rPr>
          <w:rFonts w:ascii="Open Sans" w:hAnsi="Open Sans" w:cs="Open Sans"/>
          <w:bCs/>
          <w:color w:val="4D4D4D"/>
          <w:sz w:val="22"/>
          <w:szCs w:val="22"/>
        </w:rPr>
        <w:t>*</w:t>
      </w:r>
      <w:r w:rsidR="008E1853" w:rsidRPr="0052718A">
        <w:rPr>
          <w:rFonts w:ascii="Open Sans" w:hAnsi="Open Sans" w:cs="Open Sans"/>
          <w:bCs/>
          <w:color w:val="4D4D4D"/>
          <w:sz w:val="22"/>
          <w:szCs w:val="22"/>
        </w:rPr>
        <w:t>:</w:t>
      </w:r>
      <w:r w:rsidR="009426FF" w:rsidRPr="0052718A">
        <w:rPr>
          <w:rFonts w:ascii="Open Sans" w:hAnsi="Open Sans" w:cs="Open Sans"/>
          <w:bCs/>
          <w:color w:val="4D4D4D"/>
          <w:sz w:val="22"/>
          <w:szCs w:val="22"/>
        </w:rPr>
        <w:t xml:space="preserve"> </w:t>
      </w:r>
      <w:r w:rsidR="0052718A">
        <w:rPr>
          <w:rFonts w:ascii="Open Sans" w:hAnsi="Open Sans" w:cs="Open Sans"/>
          <w:bCs/>
          <w:color w:val="4D4D4D"/>
          <w:sz w:val="22"/>
          <w:szCs w:val="22"/>
        </w:rPr>
        <w:tab/>
        <w:t xml:space="preserve"> </w:t>
      </w:r>
      <w:sdt>
        <w:sdtPr>
          <w:rPr>
            <w:rFonts w:ascii="Open Sans" w:hAnsi="Open Sans" w:cs="Open Sans"/>
            <w:bCs/>
            <w:color w:val="4D4D4D"/>
            <w:sz w:val="22"/>
            <w:szCs w:val="22"/>
          </w:rPr>
          <w:id w:val="-1517308339"/>
          <w:placeholder>
            <w:docPart w:val="416427725E7B43299229B95E71710335"/>
          </w:placeholder>
          <w:showingPlcHdr/>
        </w:sdtPr>
        <w:sdtEndPr/>
        <w:sdtContent>
          <w:r w:rsidR="00E658DE" w:rsidRPr="0052718A">
            <w:rPr>
              <w:rStyle w:val="Platzhaltertext"/>
              <w:rFonts w:ascii="Open Sans" w:hAnsi="Open Sans"/>
              <w:sz w:val="22"/>
              <w:szCs w:val="22"/>
            </w:rPr>
            <w:t>Klicken Sie hier</w:t>
          </w:r>
          <w:r w:rsidR="00E658DE" w:rsidRPr="0052718A">
            <w:rPr>
              <w:rStyle w:val="Platzhaltertext"/>
              <w:rFonts w:ascii="Open Sans" w:hAnsi="Open Sans" w:cs="Open Sans"/>
              <w:sz w:val="22"/>
              <w:szCs w:val="22"/>
            </w:rPr>
            <w:t>,</w:t>
          </w:r>
          <w:r w:rsidR="00E658DE" w:rsidRPr="0052718A">
            <w:rPr>
              <w:rStyle w:val="Platzhaltertext"/>
              <w:rFonts w:ascii="Open Sans" w:hAnsi="Open Sans"/>
              <w:sz w:val="22"/>
              <w:szCs w:val="22"/>
            </w:rPr>
            <w:t xml:space="preserve"> um Text einzugeben</w:t>
          </w:r>
          <w:r w:rsidR="00E658DE" w:rsidRPr="0052718A">
            <w:rPr>
              <w:rStyle w:val="Platzhaltertext"/>
              <w:sz w:val="22"/>
              <w:szCs w:val="22"/>
            </w:rPr>
            <w:t>.</w:t>
          </w:r>
        </w:sdtContent>
      </w:sdt>
      <w:r w:rsidR="00E658DE" w:rsidRPr="0052718A">
        <w:rPr>
          <w:rFonts w:ascii="Open Sans" w:hAnsi="Open Sans" w:cs="Open Sans"/>
          <w:bCs/>
          <w:color w:val="4D4D4D"/>
          <w:sz w:val="22"/>
          <w:szCs w:val="22"/>
        </w:rPr>
        <w:tab/>
      </w:r>
      <w:r w:rsidR="00E658DE" w:rsidRPr="0052718A">
        <w:rPr>
          <w:rFonts w:ascii="Open Sans" w:hAnsi="Open Sans" w:cs="Open Sans"/>
          <w:bCs/>
          <w:color w:val="4D4D4D"/>
          <w:sz w:val="22"/>
          <w:szCs w:val="22"/>
        </w:rPr>
        <w:br/>
      </w:r>
      <w:r w:rsidR="00432D2D" w:rsidRPr="0052718A">
        <w:rPr>
          <w:rFonts w:ascii="Open Sans" w:hAnsi="Open Sans" w:cs="Open Sans"/>
          <w:b/>
          <w:bCs/>
          <w:color w:val="4D4D4D"/>
          <w:sz w:val="22"/>
          <w:szCs w:val="22"/>
        </w:rPr>
        <w:t>Stiege</w:t>
      </w:r>
      <w:r w:rsidRPr="0052718A">
        <w:rPr>
          <w:rFonts w:ascii="Open Sans" w:hAnsi="Open Sans" w:cs="Open Sans"/>
          <w:b/>
          <w:bCs/>
          <w:color w:val="4D4D4D"/>
          <w:sz w:val="22"/>
          <w:szCs w:val="22"/>
        </w:rPr>
        <w:t>/</w:t>
      </w:r>
      <w:r w:rsidR="00DF3DD5" w:rsidRPr="0052718A">
        <w:rPr>
          <w:rFonts w:ascii="Open Sans" w:hAnsi="Open Sans" w:cs="Open Sans"/>
          <w:b/>
          <w:bCs/>
          <w:color w:val="4D4D4D"/>
          <w:sz w:val="22"/>
          <w:szCs w:val="22"/>
        </w:rPr>
        <w:t>Stock</w:t>
      </w:r>
      <w:r w:rsidRPr="0052718A">
        <w:rPr>
          <w:rFonts w:ascii="Open Sans" w:hAnsi="Open Sans" w:cs="Open Sans"/>
          <w:b/>
          <w:bCs/>
          <w:color w:val="4D4D4D"/>
          <w:sz w:val="22"/>
          <w:szCs w:val="22"/>
        </w:rPr>
        <w:t>/Tür</w:t>
      </w:r>
      <w:r w:rsidR="008E1853" w:rsidRPr="0052718A">
        <w:rPr>
          <w:rFonts w:ascii="Open Sans" w:hAnsi="Open Sans" w:cs="Open Sans"/>
          <w:b/>
          <w:bCs/>
          <w:color w:val="4D4D4D"/>
          <w:sz w:val="22"/>
          <w:szCs w:val="22"/>
        </w:rPr>
        <w:t>:</w:t>
      </w:r>
      <w:r w:rsidR="009426FF" w:rsidRPr="0052718A">
        <w:rPr>
          <w:rFonts w:ascii="Open Sans" w:hAnsi="Open Sans" w:cs="Open Sans"/>
          <w:bCs/>
          <w:color w:val="4D4D4D"/>
          <w:sz w:val="22"/>
          <w:szCs w:val="22"/>
        </w:rPr>
        <w:t xml:space="preserve"> </w:t>
      </w:r>
      <w:r w:rsidR="0052718A">
        <w:rPr>
          <w:rFonts w:ascii="Open Sans" w:hAnsi="Open Sans" w:cs="Open Sans"/>
          <w:bCs/>
          <w:color w:val="4D4D4D"/>
          <w:sz w:val="22"/>
          <w:szCs w:val="22"/>
        </w:rPr>
        <w:tab/>
        <w:t xml:space="preserve"> </w:t>
      </w:r>
      <w:sdt>
        <w:sdtPr>
          <w:rPr>
            <w:rFonts w:ascii="Open Sans" w:hAnsi="Open Sans" w:cs="Open Sans"/>
            <w:bCs/>
            <w:color w:val="4D4D4D"/>
            <w:sz w:val="22"/>
            <w:szCs w:val="22"/>
          </w:rPr>
          <w:id w:val="1288004881"/>
          <w:placeholder>
            <w:docPart w:val="394EB7A75532420B8F6CF0F7AAE44E5E"/>
          </w:placeholder>
          <w:showingPlcHdr/>
        </w:sdtPr>
        <w:sdtEndPr/>
        <w:sdtContent>
          <w:r w:rsidR="00E658DE" w:rsidRPr="0052718A">
            <w:rPr>
              <w:rStyle w:val="Platzhaltertext"/>
              <w:rFonts w:ascii="Open Sans" w:hAnsi="Open Sans"/>
              <w:sz w:val="22"/>
              <w:szCs w:val="22"/>
            </w:rPr>
            <w:t>Klicken Sie hier</w:t>
          </w:r>
          <w:r w:rsidR="00E658DE" w:rsidRPr="0052718A">
            <w:rPr>
              <w:rStyle w:val="Platzhaltertext"/>
              <w:rFonts w:ascii="Open Sans" w:hAnsi="Open Sans" w:cs="Open Sans"/>
              <w:sz w:val="22"/>
              <w:szCs w:val="22"/>
            </w:rPr>
            <w:t>,</w:t>
          </w:r>
          <w:r w:rsidR="00E658DE" w:rsidRPr="0052718A">
            <w:rPr>
              <w:rStyle w:val="Platzhaltertext"/>
              <w:rFonts w:ascii="Open Sans" w:hAnsi="Open Sans"/>
              <w:sz w:val="22"/>
              <w:szCs w:val="22"/>
            </w:rPr>
            <w:t xml:space="preserve"> um Text einzugeben</w:t>
          </w:r>
          <w:r w:rsidR="00E658DE" w:rsidRPr="0052718A">
            <w:rPr>
              <w:rStyle w:val="Platzhaltertext"/>
              <w:sz w:val="22"/>
              <w:szCs w:val="22"/>
            </w:rPr>
            <w:t>.</w:t>
          </w:r>
        </w:sdtContent>
      </w:sdt>
      <w:r w:rsidR="00E658DE" w:rsidRPr="0052718A">
        <w:rPr>
          <w:rFonts w:ascii="Open Sans" w:hAnsi="Open Sans" w:cs="Open Sans"/>
          <w:bCs/>
          <w:color w:val="4D4D4D"/>
          <w:sz w:val="22"/>
          <w:szCs w:val="22"/>
        </w:rPr>
        <w:br/>
      </w:r>
      <w:r w:rsidR="00432D2D" w:rsidRPr="0052718A">
        <w:rPr>
          <w:rFonts w:ascii="Open Sans" w:hAnsi="Open Sans" w:cs="Open Sans"/>
          <w:b/>
          <w:bCs/>
          <w:color w:val="4D4D4D"/>
          <w:sz w:val="22"/>
          <w:szCs w:val="22"/>
        </w:rPr>
        <w:t>Postleitzahl</w:t>
      </w:r>
      <w:r w:rsidR="00432D2D" w:rsidRPr="0052718A">
        <w:rPr>
          <w:rFonts w:ascii="Open Sans" w:hAnsi="Open Sans" w:cs="Open Sans"/>
          <w:bCs/>
          <w:color w:val="4D4D4D"/>
          <w:sz w:val="22"/>
          <w:szCs w:val="22"/>
        </w:rPr>
        <w:t>*</w:t>
      </w:r>
      <w:r w:rsidR="008E1853" w:rsidRPr="0052718A">
        <w:rPr>
          <w:rFonts w:ascii="Open Sans" w:hAnsi="Open Sans" w:cs="Open Sans"/>
          <w:bCs/>
          <w:color w:val="4D4D4D"/>
          <w:sz w:val="22"/>
          <w:szCs w:val="22"/>
        </w:rPr>
        <w:t>:</w:t>
      </w:r>
      <w:r w:rsidR="00E658DE" w:rsidRPr="0052718A">
        <w:rPr>
          <w:rFonts w:ascii="Open Sans" w:hAnsi="Open Sans" w:cs="Open Sans"/>
          <w:bCs/>
          <w:color w:val="4D4D4D"/>
          <w:sz w:val="22"/>
          <w:szCs w:val="22"/>
        </w:rPr>
        <w:t xml:space="preserve"> </w:t>
      </w:r>
      <w:r w:rsidR="0052718A">
        <w:rPr>
          <w:rFonts w:ascii="Open Sans" w:hAnsi="Open Sans" w:cs="Open Sans"/>
          <w:bCs/>
          <w:color w:val="4D4D4D"/>
          <w:sz w:val="22"/>
          <w:szCs w:val="22"/>
        </w:rPr>
        <w:tab/>
        <w:t xml:space="preserve"> </w:t>
      </w:r>
      <w:sdt>
        <w:sdtPr>
          <w:rPr>
            <w:rFonts w:ascii="Open Sans" w:hAnsi="Open Sans" w:cs="Open Sans"/>
            <w:bCs/>
            <w:color w:val="4D4D4D"/>
            <w:sz w:val="22"/>
            <w:szCs w:val="22"/>
          </w:rPr>
          <w:id w:val="878046393"/>
          <w:placeholder>
            <w:docPart w:val="569BDDE472434A5FBE85F40A92A0999D"/>
          </w:placeholder>
          <w:showingPlcHdr/>
        </w:sdtPr>
        <w:sdtEndPr/>
        <w:sdtContent>
          <w:r w:rsidR="00E658DE" w:rsidRPr="0052718A">
            <w:rPr>
              <w:rStyle w:val="Platzhaltertext"/>
              <w:rFonts w:ascii="Open Sans" w:hAnsi="Open Sans"/>
              <w:sz w:val="22"/>
              <w:szCs w:val="22"/>
            </w:rPr>
            <w:t>Klicken Sie hier</w:t>
          </w:r>
          <w:r w:rsidR="00E658DE" w:rsidRPr="0052718A">
            <w:rPr>
              <w:rStyle w:val="Platzhaltertext"/>
              <w:rFonts w:ascii="Open Sans" w:hAnsi="Open Sans" w:cs="Open Sans"/>
              <w:sz w:val="22"/>
              <w:szCs w:val="22"/>
            </w:rPr>
            <w:t>,</w:t>
          </w:r>
          <w:r w:rsidR="00E658DE" w:rsidRPr="0052718A">
            <w:rPr>
              <w:rStyle w:val="Platzhaltertext"/>
              <w:rFonts w:ascii="Open Sans" w:hAnsi="Open Sans"/>
              <w:sz w:val="22"/>
              <w:szCs w:val="22"/>
            </w:rPr>
            <w:t xml:space="preserve"> um Text einzugeben</w:t>
          </w:r>
          <w:r w:rsidR="00E658DE" w:rsidRPr="0052718A">
            <w:rPr>
              <w:rStyle w:val="Platzhaltertext"/>
              <w:sz w:val="22"/>
              <w:szCs w:val="22"/>
            </w:rPr>
            <w:t>.</w:t>
          </w:r>
        </w:sdtContent>
      </w:sdt>
      <w:r w:rsidR="00E658DE" w:rsidRPr="0052718A">
        <w:rPr>
          <w:rFonts w:ascii="Open Sans" w:hAnsi="Open Sans" w:cs="Open Sans"/>
          <w:bCs/>
          <w:color w:val="4D4D4D"/>
          <w:sz w:val="22"/>
          <w:szCs w:val="22"/>
        </w:rPr>
        <w:br/>
      </w:r>
      <w:r w:rsidR="00432D2D" w:rsidRPr="0052718A">
        <w:rPr>
          <w:rFonts w:ascii="Open Sans" w:hAnsi="Open Sans" w:cs="Open Sans"/>
          <w:b/>
          <w:bCs/>
          <w:color w:val="4D4D4D"/>
          <w:sz w:val="22"/>
          <w:szCs w:val="22"/>
        </w:rPr>
        <w:t>Ort</w:t>
      </w:r>
      <w:r w:rsidR="00432D2D" w:rsidRPr="0052718A">
        <w:rPr>
          <w:rFonts w:ascii="Open Sans" w:hAnsi="Open Sans" w:cs="Open Sans"/>
          <w:bCs/>
          <w:color w:val="4D4D4D"/>
          <w:sz w:val="22"/>
          <w:szCs w:val="22"/>
        </w:rPr>
        <w:t>*</w:t>
      </w:r>
      <w:r w:rsidR="008E1853" w:rsidRPr="0052718A">
        <w:rPr>
          <w:rFonts w:ascii="Open Sans" w:hAnsi="Open Sans" w:cs="Open Sans"/>
          <w:bCs/>
          <w:color w:val="4D4D4D"/>
          <w:sz w:val="22"/>
          <w:szCs w:val="22"/>
        </w:rPr>
        <w:t>:</w:t>
      </w:r>
      <w:r w:rsidR="009426FF" w:rsidRPr="0052718A">
        <w:rPr>
          <w:rFonts w:ascii="Open Sans" w:hAnsi="Open Sans" w:cs="Open Sans"/>
          <w:bCs/>
          <w:color w:val="4D4D4D"/>
          <w:sz w:val="22"/>
          <w:szCs w:val="22"/>
        </w:rPr>
        <w:t xml:space="preserve"> </w:t>
      </w:r>
      <w:r w:rsidR="0052718A">
        <w:rPr>
          <w:rFonts w:ascii="Open Sans" w:hAnsi="Open Sans" w:cs="Open Sans"/>
          <w:bCs/>
          <w:color w:val="4D4D4D"/>
          <w:sz w:val="22"/>
          <w:szCs w:val="22"/>
        </w:rPr>
        <w:tab/>
      </w:r>
      <w:r w:rsidR="0052718A">
        <w:rPr>
          <w:rFonts w:ascii="Open Sans" w:hAnsi="Open Sans" w:cs="Open Sans"/>
          <w:bCs/>
          <w:color w:val="4D4D4D"/>
          <w:sz w:val="22"/>
          <w:szCs w:val="22"/>
        </w:rPr>
        <w:tab/>
      </w:r>
      <w:r w:rsidR="0052718A">
        <w:rPr>
          <w:rFonts w:ascii="Open Sans" w:hAnsi="Open Sans" w:cs="Open Sans"/>
          <w:bCs/>
          <w:color w:val="4D4D4D"/>
          <w:sz w:val="22"/>
          <w:szCs w:val="22"/>
        </w:rPr>
        <w:tab/>
        <w:t xml:space="preserve"> </w:t>
      </w:r>
      <w:sdt>
        <w:sdtPr>
          <w:rPr>
            <w:rFonts w:ascii="Open Sans" w:hAnsi="Open Sans" w:cs="Open Sans"/>
            <w:bCs/>
            <w:color w:val="4D4D4D"/>
            <w:sz w:val="22"/>
            <w:szCs w:val="22"/>
          </w:rPr>
          <w:id w:val="1539697792"/>
          <w:placeholder>
            <w:docPart w:val="E72B8B3F7317402C8078517A6DCBED15"/>
          </w:placeholder>
          <w:showingPlcHdr/>
        </w:sdtPr>
        <w:sdtEndPr/>
        <w:sdtContent>
          <w:r w:rsidR="00E658DE" w:rsidRPr="0052718A">
            <w:rPr>
              <w:rStyle w:val="Platzhaltertext"/>
              <w:rFonts w:ascii="Open Sans" w:hAnsi="Open Sans"/>
              <w:sz w:val="22"/>
              <w:szCs w:val="22"/>
            </w:rPr>
            <w:t>Klicken Sie hier</w:t>
          </w:r>
          <w:r w:rsidR="00E658DE" w:rsidRPr="0052718A">
            <w:rPr>
              <w:rStyle w:val="Platzhaltertext"/>
              <w:rFonts w:ascii="Open Sans" w:hAnsi="Open Sans" w:cs="Open Sans"/>
              <w:sz w:val="22"/>
              <w:szCs w:val="22"/>
            </w:rPr>
            <w:t>,</w:t>
          </w:r>
          <w:r w:rsidR="00E658DE" w:rsidRPr="0052718A">
            <w:rPr>
              <w:rStyle w:val="Platzhaltertext"/>
              <w:rFonts w:ascii="Open Sans" w:hAnsi="Open Sans"/>
              <w:sz w:val="22"/>
              <w:szCs w:val="22"/>
            </w:rPr>
            <w:t xml:space="preserve"> um Text einzugeben</w:t>
          </w:r>
          <w:r w:rsidR="00E658DE" w:rsidRPr="0052718A">
            <w:rPr>
              <w:rStyle w:val="Platzhaltertext"/>
              <w:sz w:val="22"/>
              <w:szCs w:val="22"/>
            </w:rPr>
            <w:t>.</w:t>
          </w:r>
        </w:sdtContent>
      </w:sdt>
      <w:r w:rsidR="00E658DE" w:rsidRPr="0052718A">
        <w:rPr>
          <w:rFonts w:ascii="Open Sans" w:hAnsi="Open Sans" w:cs="Open Sans"/>
          <w:bCs/>
          <w:color w:val="4D4D4D"/>
          <w:sz w:val="22"/>
          <w:szCs w:val="22"/>
        </w:rPr>
        <w:br/>
      </w:r>
      <w:r w:rsidR="00432D2D" w:rsidRPr="0052718A">
        <w:rPr>
          <w:rFonts w:ascii="Open Sans" w:hAnsi="Open Sans" w:cs="Open Sans"/>
          <w:b/>
          <w:bCs/>
          <w:color w:val="4D4D4D"/>
          <w:sz w:val="22"/>
          <w:szCs w:val="22"/>
        </w:rPr>
        <w:t>Telefonnummer</w:t>
      </w:r>
      <w:r w:rsidR="00432D2D" w:rsidRPr="0052718A">
        <w:rPr>
          <w:rFonts w:ascii="Open Sans" w:hAnsi="Open Sans" w:cs="Open Sans"/>
          <w:bCs/>
          <w:color w:val="4D4D4D"/>
          <w:sz w:val="22"/>
          <w:szCs w:val="22"/>
        </w:rPr>
        <w:t>*</w:t>
      </w:r>
      <w:r w:rsidR="008E1853" w:rsidRPr="0052718A">
        <w:rPr>
          <w:rFonts w:ascii="Open Sans" w:hAnsi="Open Sans" w:cs="Open Sans"/>
          <w:bCs/>
          <w:color w:val="4D4D4D"/>
          <w:sz w:val="22"/>
          <w:szCs w:val="22"/>
        </w:rPr>
        <w:t>:</w:t>
      </w:r>
      <w:r w:rsidR="009426FF" w:rsidRPr="0052718A">
        <w:rPr>
          <w:rFonts w:ascii="Open Sans" w:hAnsi="Open Sans" w:cs="Open Sans"/>
          <w:bCs/>
          <w:color w:val="4D4D4D"/>
          <w:sz w:val="22"/>
          <w:szCs w:val="22"/>
        </w:rPr>
        <w:t xml:space="preserve"> </w:t>
      </w:r>
      <w:r w:rsidR="0052718A">
        <w:rPr>
          <w:rFonts w:ascii="Open Sans" w:hAnsi="Open Sans" w:cs="Open Sans"/>
          <w:bCs/>
          <w:color w:val="4D4D4D"/>
          <w:sz w:val="22"/>
          <w:szCs w:val="22"/>
        </w:rPr>
        <w:tab/>
        <w:t xml:space="preserve"> </w:t>
      </w:r>
      <w:sdt>
        <w:sdtPr>
          <w:rPr>
            <w:rFonts w:ascii="Open Sans" w:hAnsi="Open Sans" w:cs="Open Sans"/>
            <w:bCs/>
            <w:color w:val="4D4D4D"/>
            <w:sz w:val="22"/>
            <w:szCs w:val="22"/>
          </w:rPr>
          <w:id w:val="-1307543810"/>
          <w:placeholder>
            <w:docPart w:val="AC87484692014F2BAC936A1D53FE4E11"/>
          </w:placeholder>
          <w:showingPlcHdr/>
        </w:sdtPr>
        <w:sdtEndPr/>
        <w:sdtContent>
          <w:r w:rsidR="00E658DE" w:rsidRPr="0052718A">
            <w:rPr>
              <w:rStyle w:val="Platzhaltertext"/>
              <w:rFonts w:ascii="Open Sans" w:hAnsi="Open Sans"/>
              <w:sz w:val="22"/>
              <w:szCs w:val="22"/>
            </w:rPr>
            <w:t>Klicken Sie hier</w:t>
          </w:r>
          <w:r w:rsidR="00E658DE" w:rsidRPr="0052718A">
            <w:rPr>
              <w:rStyle w:val="Platzhaltertext"/>
              <w:rFonts w:ascii="Open Sans" w:hAnsi="Open Sans" w:cs="Open Sans"/>
              <w:sz w:val="22"/>
              <w:szCs w:val="22"/>
            </w:rPr>
            <w:t>,</w:t>
          </w:r>
          <w:r w:rsidR="00E658DE" w:rsidRPr="0052718A">
            <w:rPr>
              <w:rStyle w:val="Platzhaltertext"/>
              <w:rFonts w:ascii="Open Sans" w:hAnsi="Open Sans"/>
              <w:sz w:val="22"/>
              <w:szCs w:val="22"/>
            </w:rPr>
            <w:t xml:space="preserve"> um Text einzugeben</w:t>
          </w:r>
          <w:r w:rsidR="00E658DE" w:rsidRPr="0052718A">
            <w:rPr>
              <w:rStyle w:val="Platzhaltertext"/>
              <w:sz w:val="22"/>
              <w:szCs w:val="22"/>
            </w:rPr>
            <w:t>.</w:t>
          </w:r>
        </w:sdtContent>
      </w:sdt>
      <w:r w:rsidR="00E658DE" w:rsidRPr="0052718A">
        <w:rPr>
          <w:rFonts w:ascii="Open Sans" w:hAnsi="Open Sans" w:cs="Open Sans"/>
          <w:bCs/>
          <w:color w:val="4D4D4D"/>
          <w:sz w:val="22"/>
          <w:szCs w:val="22"/>
        </w:rPr>
        <w:tab/>
      </w:r>
      <w:r w:rsidR="00E658DE" w:rsidRPr="0052718A">
        <w:rPr>
          <w:rFonts w:ascii="Open Sans" w:hAnsi="Open Sans" w:cs="Open Sans"/>
          <w:bCs/>
          <w:color w:val="4D4D4D"/>
          <w:sz w:val="22"/>
          <w:szCs w:val="22"/>
        </w:rPr>
        <w:tab/>
      </w:r>
      <w:r w:rsidR="00E658DE" w:rsidRPr="0052718A">
        <w:rPr>
          <w:rFonts w:ascii="Open Sans" w:hAnsi="Open Sans" w:cs="Open Sans"/>
          <w:bCs/>
          <w:color w:val="4D4D4D"/>
          <w:sz w:val="22"/>
          <w:szCs w:val="22"/>
        </w:rPr>
        <w:tab/>
      </w:r>
      <w:r w:rsidR="00E658DE" w:rsidRPr="0052718A">
        <w:rPr>
          <w:rFonts w:ascii="Open Sans" w:hAnsi="Open Sans" w:cs="Open Sans"/>
          <w:bCs/>
          <w:color w:val="4D4D4D"/>
          <w:sz w:val="22"/>
          <w:szCs w:val="22"/>
        </w:rPr>
        <w:tab/>
      </w:r>
      <w:r w:rsidR="00E658DE" w:rsidRPr="0052718A">
        <w:rPr>
          <w:rFonts w:ascii="Open Sans" w:hAnsi="Open Sans" w:cs="Open Sans"/>
          <w:bCs/>
          <w:color w:val="4D4D4D"/>
          <w:sz w:val="22"/>
          <w:szCs w:val="22"/>
        </w:rPr>
        <w:tab/>
      </w:r>
      <w:r w:rsidR="00E658DE" w:rsidRPr="0052718A">
        <w:rPr>
          <w:rFonts w:ascii="Open Sans" w:hAnsi="Open Sans" w:cs="Open Sans"/>
          <w:bCs/>
          <w:color w:val="4D4D4D"/>
          <w:sz w:val="22"/>
          <w:szCs w:val="22"/>
        </w:rPr>
        <w:br/>
      </w:r>
      <w:r w:rsidR="00263FAC" w:rsidRPr="0052718A">
        <w:rPr>
          <w:rFonts w:ascii="Open Sans" w:hAnsi="Open Sans" w:cs="Open Sans"/>
          <w:b/>
          <w:bCs/>
          <w:color w:val="4D4D4D"/>
          <w:sz w:val="22"/>
          <w:szCs w:val="22"/>
        </w:rPr>
        <w:t>Geburtsdatum</w:t>
      </w:r>
      <w:r w:rsidR="00263FAC" w:rsidRPr="0052718A">
        <w:rPr>
          <w:rFonts w:ascii="Open Sans" w:hAnsi="Open Sans" w:cs="Open Sans"/>
          <w:bCs/>
          <w:color w:val="4D4D4D"/>
          <w:sz w:val="22"/>
          <w:szCs w:val="22"/>
        </w:rPr>
        <w:t>*</w:t>
      </w:r>
      <w:r w:rsidR="008E1853" w:rsidRPr="0052718A">
        <w:rPr>
          <w:rFonts w:ascii="Open Sans" w:hAnsi="Open Sans" w:cs="Open Sans"/>
          <w:bCs/>
          <w:color w:val="4D4D4D"/>
          <w:sz w:val="22"/>
          <w:szCs w:val="22"/>
        </w:rPr>
        <w:t>:</w:t>
      </w:r>
      <w:r w:rsidR="0052718A">
        <w:rPr>
          <w:rFonts w:ascii="Open Sans" w:hAnsi="Open Sans" w:cs="Open Sans"/>
          <w:bCs/>
          <w:color w:val="4D4D4D"/>
          <w:sz w:val="22"/>
          <w:szCs w:val="22"/>
        </w:rPr>
        <w:tab/>
        <w:t xml:space="preserve"> </w:t>
      </w:r>
      <w:sdt>
        <w:sdtPr>
          <w:rPr>
            <w:rFonts w:ascii="Open Sans" w:hAnsi="Open Sans" w:cs="Open Sans"/>
            <w:bCs/>
            <w:color w:val="4D4D4D"/>
            <w:sz w:val="22"/>
            <w:szCs w:val="22"/>
          </w:rPr>
          <w:id w:val="133297001"/>
          <w:placeholder>
            <w:docPart w:val="341AFC2E12814C76B7D5C420B0F740AA"/>
          </w:placeholder>
          <w:showingPlcHdr/>
        </w:sdtPr>
        <w:sdtEndPr/>
        <w:sdtContent>
          <w:r w:rsidR="00E658DE" w:rsidRPr="0052718A">
            <w:rPr>
              <w:rStyle w:val="Platzhaltertext"/>
              <w:rFonts w:ascii="Open Sans" w:hAnsi="Open Sans"/>
              <w:sz w:val="22"/>
              <w:szCs w:val="22"/>
            </w:rPr>
            <w:t>Klicken Sie hier</w:t>
          </w:r>
          <w:r w:rsidR="00E658DE" w:rsidRPr="0052718A">
            <w:rPr>
              <w:rStyle w:val="Platzhaltertext"/>
              <w:rFonts w:ascii="Open Sans" w:hAnsi="Open Sans" w:cs="Open Sans"/>
              <w:sz w:val="22"/>
              <w:szCs w:val="22"/>
            </w:rPr>
            <w:t>,</w:t>
          </w:r>
          <w:r w:rsidR="00E658DE" w:rsidRPr="0052718A">
            <w:rPr>
              <w:rStyle w:val="Platzhaltertext"/>
              <w:rFonts w:ascii="Open Sans" w:hAnsi="Open Sans"/>
              <w:sz w:val="22"/>
              <w:szCs w:val="22"/>
            </w:rPr>
            <w:t xml:space="preserve"> um Text einzugeben</w:t>
          </w:r>
          <w:r w:rsidR="00E658DE" w:rsidRPr="0052718A">
            <w:rPr>
              <w:rStyle w:val="Platzhaltertext"/>
              <w:sz w:val="22"/>
              <w:szCs w:val="22"/>
            </w:rPr>
            <w:t>.</w:t>
          </w:r>
        </w:sdtContent>
      </w:sdt>
      <w:r w:rsidR="00E658DE" w:rsidRPr="0052718A">
        <w:rPr>
          <w:rFonts w:ascii="Open Sans" w:hAnsi="Open Sans" w:cs="Open Sans"/>
          <w:bCs/>
          <w:color w:val="4D4D4D"/>
          <w:sz w:val="22"/>
          <w:szCs w:val="22"/>
        </w:rPr>
        <w:br/>
      </w:r>
      <w:r w:rsidR="00432D2D" w:rsidRPr="0052718A">
        <w:rPr>
          <w:rFonts w:ascii="Open Sans" w:hAnsi="Open Sans" w:cs="Open Sans"/>
          <w:b/>
          <w:bCs/>
          <w:color w:val="4D4D4D"/>
          <w:sz w:val="22"/>
          <w:szCs w:val="22"/>
        </w:rPr>
        <w:t>E-Mail</w:t>
      </w:r>
      <w:r w:rsidR="00432D2D" w:rsidRPr="0052718A">
        <w:rPr>
          <w:rFonts w:ascii="Open Sans" w:hAnsi="Open Sans" w:cs="Open Sans"/>
          <w:bCs/>
          <w:color w:val="4D4D4D"/>
          <w:sz w:val="22"/>
          <w:szCs w:val="22"/>
        </w:rPr>
        <w:t>*</w:t>
      </w:r>
      <w:r w:rsidR="008E1853" w:rsidRPr="0052718A">
        <w:rPr>
          <w:rFonts w:ascii="Open Sans" w:hAnsi="Open Sans" w:cs="Open Sans"/>
          <w:bCs/>
          <w:color w:val="4D4D4D"/>
          <w:sz w:val="22"/>
          <w:szCs w:val="22"/>
        </w:rPr>
        <w:t>:</w:t>
      </w:r>
      <w:r w:rsidR="00E658DE" w:rsidRPr="0052718A">
        <w:rPr>
          <w:rFonts w:ascii="Open Sans" w:hAnsi="Open Sans" w:cs="Open Sans"/>
          <w:bCs/>
          <w:color w:val="4D4D4D"/>
          <w:sz w:val="22"/>
          <w:szCs w:val="22"/>
        </w:rPr>
        <w:t xml:space="preserve"> </w:t>
      </w:r>
      <w:r w:rsidR="0052718A">
        <w:rPr>
          <w:rFonts w:ascii="Open Sans" w:hAnsi="Open Sans" w:cs="Open Sans"/>
          <w:bCs/>
          <w:color w:val="4D4D4D"/>
          <w:sz w:val="22"/>
          <w:szCs w:val="22"/>
        </w:rPr>
        <w:tab/>
      </w:r>
      <w:r w:rsidR="0052718A">
        <w:rPr>
          <w:rFonts w:ascii="Open Sans" w:hAnsi="Open Sans" w:cs="Open Sans"/>
          <w:bCs/>
          <w:color w:val="4D4D4D"/>
          <w:sz w:val="22"/>
          <w:szCs w:val="22"/>
        </w:rPr>
        <w:tab/>
        <w:t xml:space="preserve"> </w:t>
      </w:r>
      <w:sdt>
        <w:sdtPr>
          <w:rPr>
            <w:rFonts w:ascii="Open Sans" w:hAnsi="Open Sans" w:cs="Open Sans"/>
            <w:bCs/>
            <w:color w:val="4D4D4D"/>
            <w:sz w:val="22"/>
            <w:szCs w:val="22"/>
          </w:rPr>
          <w:id w:val="-947541272"/>
          <w:placeholder>
            <w:docPart w:val="E304AE2B019B4F6C959D9587BD55C623"/>
          </w:placeholder>
          <w:showingPlcHdr/>
        </w:sdtPr>
        <w:sdtEndPr/>
        <w:sdtContent>
          <w:r w:rsidR="00E658DE" w:rsidRPr="0052718A">
            <w:rPr>
              <w:rStyle w:val="Platzhaltertext"/>
              <w:rFonts w:ascii="Open Sans" w:hAnsi="Open Sans"/>
              <w:sz w:val="22"/>
              <w:szCs w:val="22"/>
            </w:rPr>
            <w:t>Klicken Sie hier</w:t>
          </w:r>
          <w:r w:rsidR="00E658DE" w:rsidRPr="0052718A">
            <w:rPr>
              <w:rStyle w:val="Platzhaltertext"/>
              <w:rFonts w:ascii="Open Sans" w:hAnsi="Open Sans" w:cs="Open Sans"/>
              <w:sz w:val="22"/>
              <w:szCs w:val="22"/>
            </w:rPr>
            <w:t>,</w:t>
          </w:r>
          <w:r w:rsidR="00E658DE" w:rsidRPr="0052718A">
            <w:rPr>
              <w:rStyle w:val="Platzhaltertext"/>
              <w:rFonts w:ascii="Open Sans" w:hAnsi="Open Sans"/>
              <w:sz w:val="22"/>
              <w:szCs w:val="22"/>
            </w:rPr>
            <w:t xml:space="preserve"> um Text einzugeben</w:t>
          </w:r>
          <w:r w:rsidR="00E658DE" w:rsidRPr="0052718A">
            <w:rPr>
              <w:rStyle w:val="Platzhaltertext"/>
              <w:sz w:val="22"/>
              <w:szCs w:val="22"/>
            </w:rPr>
            <w:t>.</w:t>
          </w:r>
        </w:sdtContent>
      </w:sdt>
      <w:r w:rsidR="00E658DE" w:rsidRPr="0052718A">
        <w:rPr>
          <w:rFonts w:ascii="Open Sans" w:hAnsi="Open Sans" w:cs="Open Sans"/>
          <w:bCs/>
          <w:color w:val="4D4D4D"/>
          <w:sz w:val="22"/>
          <w:szCs w:val="22"/>
        </w:rPr>
        <w:br/>
      </w:r>
      <w:r w:rsidR="00432D2D" w:rsidRPr="0052718A">
        <w:rPr>
          <w:rFonts w:ascii="Open Sans" w:hAnsi="Open Sans" w:cs="Open Sans"/>
          <w:b/>
          <w:bCs/>
          <w:color w:val="4D4D4D"/>
          <w:sz w:val="22"/>
          <w:szCs w:val="22"/>
        </w:rPr>
        <w:t>Mitgliedsnummer</w:t>
      </w:r>
      <w:r w:rsidR="00432D2D" w:rsidRPr="0052718A">
        <w:rPr>
          <w:rFonts w:ascii="Open Sans" w:hAnsi="Open Sans" w:cs="Open Sans"/>
          <w:bCs/>
          <w:color w:val="4D4D4D"/>
          <w:sz w:val="22"/>
          <w:szCs w:val="22"/>
        </w:rPr>
        <w:t>*</w:t>
      </w:r>
      <w:r w:rsidR="008E1853" w:rsidRPr="0052718A">
        <w:rPr>
          <w:rFonts w:ascii="Open Sans" w:hAnsi="Open Sans" w:cs="Open Sans"/>
          <w:bCs/>
          <w:color w:val="4D4D4D"/>
          <w:sz w:val="22"/>
          <w:szCs w:val="22"/>
        </w:rPr>
        <w:t>:</w:t>
      </w:r>
      <w:r w:rsidR="009426FF" w:rsidRPr="0052718A">
        <w:rPr>
          <w:rFonts w:ascii="Open Sans" w:hAnsi="Open Sans" w:cs="Open Sans"/>
          <w:bCs/>
          <w:color w:val="4D4D4D"/>
          <w:sz w:val="22"/>
          <w:szCs w:val="22"/>
        </w:rPr>
        <w:t xml:space="preserve"> </w:t>
      </w:r>
      <w:sdt>
        <w:sdtPr>
          <w:rPr>
            <w:rFonts w:ascii="Open Sans" w:hAnsi="Open Sans" w:cs="Open Sans"/>
            <w:bCs/>
            <w:color w:val="4D4D4D"/>
            <w:sz w:val="22"/>
            <w:szCs w:val="22"/>
          </w:rPr>
          <w:id w:val="-971354946"/>
          <w:placeholder>
            <w:docPart w:val="D52072798F174F729E4F7629086C0D6F"/>
          </w:placeholder>
          <w:showingPlcHdr/>
        </w:sdtPr>
        <w:sdtEndPr/>
        <w:sdtContent>
          <w:r w:rsidR="00E658DE" w:rsidRPr="0052718A">
            <w:rPr>
              <w:rStyle w:val="Platzhaltertext"/>
              <w:rFonts w:ascii="Open Sans" w:hAnsi="Open Sans"/>
              <w:sz w:val="22"/>
              <w:szCs w:val="22"/>
            </w:rPr>
            <w:t>Klicken Sie hier</w:t>
          </w:r>
          <w:r w:rsidR="00E658DE" w:rsidRPr="0052718A">
            <w:rPr>
              <w:rStyle w:val="Platzhaltertext"/>
              <w:rFonts w:ascii="Open Sans" w:hAnsi="Open Sans" w:cs="Open Sans"/>
              <w:sz w:val="22"/>
              <w:szCs w:val="22"/>
            </w:rPr>
            <w:t>,</w:t>
          </w:r>
          <w:r w:rsidR="00E658DE" w:rsidRPr="0052718A">
            <w:rPr>
              <w:rStyle w:val="Platzhaltertext"/>
              <w:rFonts w:ascii="Open Sans" w:hAnsi="Open Sans"/>
              <w:sz w:val="22"/>
              <w:szCs w:val="22"/>
            </w:rPr>
            <w:t xml:space="preserve"> um Text einzugeben</w:t>
          </w:r>
          <w:r w:rsidR="00E658DE" w:rsidRPr="0052718A">
            <w:rPr>
              <w:rStyle w:val="Platzhaltertext"/>
              <w:sz w:val="22"/>
              <w:szCs w:val="22"/>
            </w:rPr>
            <w:t>.</w:t>
          </w:r>
        </w:sdtContent>
      </w:sdt>
      <w:r w:rsidR="00727086" w:rsidRPr="0052718A">
        <w:rPr>
          <w:rFonts w:ascii="Open Sans" w:hAnsi="Open Sans" w:cs="Open Sans"/>
          <w:bCs/>
          <w:color w:val="4D4D4D"/>
          <w:sz w:val="22"/>
          <w:szCs w:val="22"/>
        </w:rPr>
        <w:br/>
      </w:r>
      <w:r w:rsidR="00AC76EE" w:rsidRPr="00394E4D">
        <w:rPr>
          <w:rFonts w:ascii="Open Sans" w:hAnsi="Open Sans" w:cs="Open Sans"/>
          <w:bCs/>
          <w:color w:val="4D4D4D"/>
          <w:sz w:val="22"/>
          <w:szCs w:val="22"/>
        </w:rPr>
        <w:br/>
      </w:r>
      <w:r w:rsidR="00727086" w:rsidRPr="0052718A">
        <w:rPr>
          <w:rFonts w:ascii="Open Sans" w:hAnsi="Open Sans" w:cs="Open Sans"/>
          <w:color w:val="4D4D4D"/>
          <w:sz w:val="20"/>
          <w:szCs w:val="20"/>
        </w:rPr>
        <w:t xml:space="preserve">Das Angebot gilt für Mitglieder des AbsolventInnenvereins alumni UNI graz solange der Vorrat reicht. </w:t>
      </w:r>
      <w:r w:rsidR="00AC76EE" w:rsidRPr="0052718A">
        <w:rPr>
          <w:rFonts w:ascii="Open Sans" w:hAnsi="Open Sans" w:cs="Open Sans"/>
          <w:bCs/>
          <w:color w:val="4D4D4D"/>
          <w:sz w:val="20"/>
          <w:szCs w:val="20"/>
        </w:rPr>
        <w:t>Das alumni-Aktionsabo kann nur von jenen Personen in Anspruch genommen werden, die derzeit keine Falter-AbonnentInnen sind.</w:t>
      </w:r>
      <w:r w:rsidR="00727086" w:rsidRPr="0052718A">
        <w:rPr>
          <w:rFonts w:ascii="Open Sans" w:hAnsi="Open Sans" w:cs="Open Sans"/>
          <w:color w:val="4D4D4D"/>
          <w:sz w:val="20"/>
          <w:szCs w:val="20"/>
        </w:rPr>
        <w:t xml:space="preserve"> Wenn das Aktionsabo nicht bis 4 Wochen vor Ablauf schriftlich gekündigt wird, verlängert es sich zum jeweils gültigen Abo-Preis. Ich erkläre mich ausdrücklich widerruflich damit einverstanden, dass ich per Telefon, Fax, E-Mail oder SMS über weitere werbliche Aktivitäten der Falter Verlagsgesellschaft m.b.H. und der Falter Zeitschriften Gesellschaft m.b.H. informiert werden kann.</w:t>
      </w:r>
      <w:r w:rsidR="00727086" w:rsidRPr="0052718A">
        <w:rPr>
          <w:rFonts w:ascii="Open Sans" w:hAnsi="Open Sans" w:cs="Open Sans"/>
          <w:bCs/>
          <w:color w:val="4D4D4D"/>
          <w:sz w:val="20"/>
          <w:szCs w:val="20"/>
        </w:rPr>
        <w:t xml:space="preserve"> </w:t>
      </w:r>
    </w:p>
    <w:p w:rsidR="00727086" w:rsidRPr="0052718A" w:rsidRDefault="00727086" w:rsidP="00727086">
      <w:pPr>
        <w:pStyle w:val="StandardWeb"/>
        <w:spacing w:line="276" w:lineRule="auto"/>
        <w:jc w:val="both"/>
        <w:rPr>
          <w:rFonts w:ascii="Open Sans" w:hAnsi="Open Sans" w:cs="Open Sans"/>
          <w:bCs/>
          <w:color w:val="4D4D4D"/>
          <w:sz w:val="20"/>
          <w:szCs w:val="20"/>
        </w:rPr>
      </w:pPr>
      <w:r w:rsidRPr="0052718A">
        <w:rPr>
          <w:rFonts w:ascii="Open Sans" w:hAnsi="Open Sans" w:cs="Open Sans"/>
          <w:bCs/>
          <w:color w:val="4D4D4D"/>
          <w:sz w:val="20"/>
          <w:szCs w:val="20"/>
        </w:rPr>
        <w:t xml:space="preserve">Die allgemeinen Geschäftsbedingungen finden Sie unter </w:t>
      </w:r>
      <w:hyperlink r:id="rId10" w:history="1">
        <w:r w:rsidR="00AC76EE" w:rsidRPr="0052718A">
          <w:rPr>
            <w:rStyle w:val="Hyperlink"/>
            <w:rFonts w:ascii="Open Sans" w:hAnsi="Open Sans" w:cs="Open Sans"/>
            <w:bCs/>
            <w:sz w:val="20"/>
            <w:szCs w:val="20"/>
          </w:rPr>
          <w:t>https://shop.falter.at/agb</w:t>
        </w:r>
      </w:hyperlink>
      <w:r w:rsidR="00AC76EE" w:rsidRPr="0052718A">
        <w:rPr>
          <w:rFonts w:ascii="Open Sans" w:hAnsi="Open Sans" w:cs="Open Sans"/>
          <w:bCs/>
          <w:color w:val="4D4D4D"/>
          <w:sz w:val="20"/>
          <w:szCs w:val="20"/>
        </w:rPr>
        <w:t xml:space="preserve">. </w:t>
      </w:r>
    </w:p>
    <w:p w:rsidR="00000D21" w:rsidRPr="00394E4D" w:rsidRDefault="00B23C75" w:rsidP="00000D21">
      <w:pPr>
        <w:pStyle w:val="StandardWeb"/>
        <w:rPr>
          <w:rFonts w:ascii="Open Sans" w:hAnsi="Open Sans" w:cs="Open Sans"/>
          <w:b/>
          <w:color w:val="4D4D4D"/>
          <w:sz w:val="20"/>
        </w:rPr>
      </w:pPr>
      <w:sdt>
        <w:sdtPr>
          <w:rPr>
            <w:rFonts w:ascii="Open Sans" w:hAnsi="Open Sans" w:cs="Open Sans"/>
            <w:b/>
            <w:color w:val="4D4D4D"/>
            <w:sz w:val="20"/>
          </w:rPr>
          <w:id w:val="-184609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F5F">
            <w:rPr>
              <w:rFonts w:ascii="MS Gothic" w:eastAsia="MS Gothic" w:hAnsi="MS Gothic" w:cs="Open Sans" w:hint="eastAsia"/>
              <w:b/>
              <w:color w:val="4D4D4D"/>
              <w:sz w:val="20"/>
            </w:rPr>
            <w:t>☐</w:t>
          </w:r>
        </w:sdtContent>
      </w:sdt>
      <w:r w:rsidR="00727086" w:rsidRPr="00394E4D">
        <w:rPr>
          <w:rFonts w:ascii="Open Sans" w:hAnsi="Open Sans" w:cs="Open Sans"/>
          <w:b/>
          <w:color w:val="4D4D4D"/>
          <w:sz w:val="20"/>
        </w:rPr>
        <w:t xml:space="preserve">  </w:t>
      </w:r>
      <w:r w:rsidR="00AC76EE" w:rsidRPr="00394E4D">
        <w:rPr>
          <w:rFonts w:ascii="Open Sans" w:hAnsi="Open Sans" w:cs="Open Sans"/>
          <w:b/>
          <w:color w:val="4D4D4D"/>
          <w:sz w:val="20"/>
        </w:rPr>
        <w:t xml:space="preserve"> </w:t>
      </w:r>
      <w:r w:rsidR="00727086" w:rsidRPr="00394E4D">
        <w:rPr>
          <w:rFonts w:ascii="Open Sans" w:hAnsi="Open Sans" w:cs="Open Sans"/>
          <w:b/>
          <w:color w:val="4D4D4D"/>
          <w:sz w:val="20"/>
        </w:rPr>
        <w:t xml:space="preserve"> </w:t>
      </w:r>
      <w:r w:rsidR="00432D2D" w:rsidRPr="00394E4D">
        <w:rPr>
          <w:rFonts w:ascii="Open Sans" w:hAnsi="Open Sans" w:cs="Open Sans"/>
          <w:b/>
          <w:color w:val="4D4D4D"/>
          <w:sz w:val="20"/>
        </w:rPr>
        <w:t xml:space="preserve">Ich habe die </w:t>
      </w:r>
      <w:r w:rsidR="00727086" w:rsidRPr="00394E4D">
        <w:rPr>
          <w:rFonts w:ascii="Open Sans" w:hAnsi="Open Sans" w:cs="Open Sans"/>
          <w:b/>
          <w:color w:val="4D4D4D"/>
          <w:sz w:val="20"/>
        </w:rPr>
        <w:t xml:space="preserve">oben angeführte Information sowie die </w:t>
      </w:r>
      <w:r w:rsidR="00432D2D" w:rsidRPr="00394E4D">
        <w:rPr>
          <w:rFonts w:ascii="Open Sans" w:hAnsi="Open Sans" w:cs="Open Sans"/>
          <w:b/>
          <w:color w:val="4D4D4D"/>
          <w:sz w:val="20"/>
        </w:rPr>
        <w:t>AGBs gelesen und akzeptiert.</w:t>
      </w:r>
    </w:p>
    <w:p w:rsidR="007A0F1F" w:rsidRPr="00394E4D" w:rsidRDefault="0052718A" w:rsidP="00000D21">
      <w:pPr>
        <w:pStyle w:val="StandardWeb"/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  <w:color w:val="4D4D4D"/>
          <w:sz w:val="20"/>
          <w:u w:val="single"/>
        </w:rPr>
        <w:br/>
      </w:r>
      <w:r w:rsidR="00000D21" w:rsidRPr="00E658DE">
        <w:rPr>
          <w:rFonts w:ascii="Open Sans" w:hAnsi="Open Sans" w:cs="Open Sans"/>
          <w:b/>
          <w:color w:val="4D4D4D"/>
          <w:sz w:val="20"/>
          <w:u w:val="single"/>
        </w:rPr>
        <w:t>Bitte speichern Sie das Formular und senden es an</w:t>
      </w:r>
      <w:r w:rsidR="00000D21" w:rsidRPr="00394E4D">
        <w:rPr>
          <w:rFonts w:ascii="Open Sans" w:hAnsi="Open Sans" w:cs="Open Sans"/>
          <w:b/>
          <w:color w:val="4D4D4D"/>
          <w:sz w:val="20"/>
        </w:rPr>
        <w:t xml:space="preserve"> </w:t>
      </w:r>
      <w:hyperlink r:id="rId11" w:history="1">
        <w:r w:rsidR="00000D21" w:rsidRPr="00394E4D">
          <w:rPr>
            <w:rStyle w:val="Hyperlink"/>
            <w:rFonts w:ascii="Open Sans" w:hAnsi="Open Sans" w:cs="Open Sans"/>
            <w:b/>
            <w:sz w:val="20"/>
          </w:rPr>
          <w:t>alumni@uni-graz.at</w:t>
        </w:r>
      </w:hyperlink>
      <w:r w:rsidR="00000D21" w:rsidRPr="00394E4D">
        <w:rPr>
          <w:rFonts w:ascii="Open Sans" w:hAnsi="Open Sans" w:cs="Open Sans"/>
          <w:b/>
          <w:color w:val="4D4D4D"/>
          <w:sz w:val="20"/>
        </w:rPr>
        <w:t xml:space="preserve">. </w:t>
      </w:r>
    </w:p>
    <w:sectPr w:rsidR="007A0F1F" w:rsidRPr="00394E4D" w:rsidSect="00727086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AEB" w:rsidRDefault="00D10AEB">
      <w:r>
        <w:separator/>
      </w:r>
    </w:p>
  </w:endnote>
  <w:endnote w:type="continuationSeparator" w:id="0">
    <w:p w:rsidR="00D10AEB" w:rsidRDefault="00D1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AEB" w:rsidRDefault="00D10AEB">
      <w:r>
        <w:separator/>
      </w:r>
    </w:p>
  </w:footnote>
  <w:footnote w:type="continuationSeparator" w:id="0">
    <w:p w:rsidR="00D10AEB" w:rsidRDefault="00D10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12514"/>
    <w:multiLevelType w:val="multilevel"/>
    <w:tmpl w:val="4F585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47394C"/>
    <w:multiLevelType w:val="hybridMultilevel"/>
    <w:tmpl w:val="C05E5F2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B37E1"/>
    <w:multiLevelType w:val="hybridMultilevel"/>
    <w:tmpl w:val="D6B0AB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81264"/>
    <w:multiLevelType w:val="multilevel"/>
    <w:tmpl w:val="92FA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7474A8"/>
    <w:multiLevelType w:val="hybridMultilevel"/>
    <w:tmpl w:val="5F5472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977F6"/>
    <w:multiLevelType w:val="multilevel"/>
    <w:tmpl w:val="D65AB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AB"/>
    <w:rsid w:val="00000D21"/>
    <w:rsid w:val="000108D1"/>
    <w:rsid w:val="00014F20"/>
    <w:rsid w:val="00020545"/>
    <w:rsid w:val="000233EA"/>
    <w:rsid w:val="00026872"/>
    <w:rsid w:val="000303A1"/>
    <w:rsid w:val="00031E8D"/>
    <w:rsid w:val="00033C8E"/>
    <w:rsid w:val="000357B8"/>
    <w:rsid w:val="00037B42"/>
    <w:rsid w:val="000451D8"/>
    <w:rsid w:val="000543A0"/>
    <w:rsid w:val="0005546E"/>
    <w:rsid w:val="00057D82"/>
    <w:rsid w:val="00065A87"/>
    <w:rsid w:val="00066528"/>
    <w:rsid w:val="000670D4"/>
    <w:rsid w:val="00071DC1"/>
    <w:rsid w:val="00073C10"/>
    <w:rsid w:val="000811AE"/>
    <w:rsid w:val="000825F2"/>
    <w:rsid w:val="00092CE1"/>
    <w:rsid w:val="0009333E"/>
    <w:rsid w:val="00095613"/>
    <w:rsid w:val="00097662"/>
    <w:rsid w:val="000A06D5"/>
    <w:rsid w:val="000A107E"/>
    <w:rsid w:val="000A17EF"/>
    <w:rsid w:val="000A2346"/>
    <w:rsid w:val="000A2FFC"/>
    <w:rsid w:val="000B2305"/>
    <w:rsid w:val="000B29E8"/>
    <w:rsid w:val="000B3000"/>
    <w:rsid w:val="000B72A8"/>
    <w:rsid w:val="000B782F"/>
    <w:rsid w:val="000C6FFF"/>
    <w:rsid w:val="000D3151"/>
    <w:rsid w:val="000D6C24"/>
    <w:rsid w:val="000D7334"/>
    <w:rsid w:val="000E12ED"/>
    <w:rsid w:val="000E5AEE"/>
    <w:rsid w:val="000E7151"/>
    <w:rsid w:val="000F13E9"/>
    <w:rsid w:val="00111D6B"/>
    <w:rsid w:val="001127B4"/>
    <w:rsid w:val="00112934"/>
    <w:rsid w:val="001173E8"/>
    <w:rsid w:val="00122524"/>
    <w:rsid w:val="00123CCB"/>
    <w:rsid w:val="001242D9"/>
    <w:rsid w:val="0012583C"/>
    <w:rsid w:val="00127E57"/>
    <w:rsid w:val="00131EFD"/>
    <w:rsid w:val="00132762"/>
    <w:rsid w:val="001417E4"/>
    <w:rsid w:val="00141CF2"/>
    <w:rsid w:val="00145AB3"/>
    <w:rsid w:val="00150C91"/>
    <w:rsid w:val="001518EF"/>
    <w:rsid w:val="00151B75"/>
    <w:rsid w:val="001540EB"/>
    <w:rsid w:val="001578D1"/>
    <w:rsid w:val="0016112C"/>
    <w:rsid w:val="001632C0"/>
    <w:rsid w:val="001633D1"/>
    <w:rsid w:val="00165383"/>
    <w:rsid w:val="0016768F"/>
    <w:rsid w:val="0017429B"/>
    <w:rsid w:val="00175030"/>
    <w:rsid w:val="00175394"/>
    <w:rsid w:val="001753F8"/>
    <w:rsid w:val="00175B72"/>
    <w:rsid w:val="00176BEB"/>
    <w:rsid w:val="00177D01"/>
    <w:rsid w:val="001806C1"/>
    <w:rsid w:val="00184208"/>
    <w:rsid w:val="00184992"/>
    <w:rsid w:val="001854EE"/>
    <w:rsid w:val="0018697C"/>
    <w:rsid w:val="00195763"/>
    <w:rsid w:val="00197CBD"/>
    <w:rsid w:val="001A12A1"/>
    <w:rsid w:val="001A4E1F"/>
    <w:rsid w:val="001B23F0"/>
    <w:rsid w:val="001C101A"/>
    <w:rsid w:val="001C1BFA"/>
    <w:rsid w:val="001C66E7"/>
    <w:rsid w:val="001D0EE2"/>
    <w:rsid w:val="001D3E29"/>
    <w:rsid w:val="001E05B4"/>
    <w:rsid w:val="001F0EC5"/>
    <w:rsid w:val="001F1E46"/>
    <w:rsid w:val="001F598D"/>
    <w:rsid w:val="001F6397"/>
    <w:rsid w:val="00205CC7"/>
    <w:rsid w:val="00212F0A"/>
    <w:rsid w:val="00213D39"/>
    <w:rsid w:val="002145B5"/>
    <w:rsid w:val="00214984"/>
    <w:rsid w:val="002150AF"/>
    <w:rsid w:val="0022163C"/>
    <w:rsid w:val="00223FF5"/>
    <w:rsid w:val="00231E0D"/>
    <w:rsid w:val="002321B3"/>
    <w:rsid w:val="002351AF"/>
    <w:rsid w:val="00240B36"/>
    <w:rsid w:val="002468B2"/>
    <w:rsid w:val="00247A25"/>
    <w:rsid w:val="00247CBD"/>
    <w:rsid w:val="002617B5"/>
    <w:rsid w:val="00263FAC"/>
    <w:rsid w:val="00265465"/>
    <w:rsid w:val="002667F1"/>
    <w:rsid w:val="00266E37"/>
    <w:rsid w:val="0027394F"/>
    <w:rsid w:val="002801B9"/>
    <w:rsid w:val="00281449"/>
    <w:rsid w:val="00284341"/>
    <w:rsid w:val="00284861"/>
    <w:rsid w:val="0028577B"/>
    <w:rsid w:val="002949DB"/>
    <w:rsid w:val="002A00A3"/>
    <w:rsid w:val="002A3514"/>
    <w:rsid w:val="002A51F6"/>
    <w:rsid w:val="002C1ADB"/>
    <w:rsid w:val="002D05B8"/>
    <w:rsid w:val="002E181C"/>
    <w:rsid w:val="002E6A5E"/>
    <w:rsid w:val="002E7CED"/>
    <w:rsid w:val="002E7E24"/>
    <w:rsid w:val="002F1F5F"/>
    <w:rsid w:val="00306BA6"/>
    <w:rsid w:val="003119B5"/>
    <w:rsid w:val="0031772D"/>
    <w:rsid w:val="00317EE9"/>
    <w:rsid w:val="00331134"/>
    <w:rsid w:val="00332874"/>
    <w:rsid w:val="0034281A"/>
    <w:rsid w:val="00356463"/>
    <w:rsid w:val="003616AC"/>
    <w:rsid w:val="00364B55"/>
    <w:rsid w:val="00366520"/>
    <w:rsid w:val="00375FA3"/>
    <w:rsid w:val="0037712B"/>
    <w:rsid w:val="00377417"/>
    <w:rsid w:val="00381658"/>
    <w:rsid w:val="00382339"/>
    <w:rsid w:val="00383D28"/>
    <w:rsid w:val="003849DA"/>
    <w:rsid w:val="00384A73"/>
    <w:rsid w:val="00390F48"/>
    <w:rsid w:val="00392089"/>
    <w:rsid w:val="003920D7"/>
    <w:rsid w:val="0039222F"/>
    <w:rsid w:val="00394E4D"/>
    <w:rsid w:val="00396EDB"/>
    <w:rsid w:val="003A0892"/>
    <w:rsid w:val="003A1B6E"/>
    <w:rsid w:val="003A6E48"/>
    <w:rsid w:val="003B0FB3"/>
    <w:rsid w:val="003B2AC3"/>
    <w:rsid w:val="003B3FA5"/>
    <w:rsid w:val="003E24E0"/>
    <w:rsid w:val="003E3A38"/>
    <w:rsid w:val="003E408F"/>
    <w:rsid w:val="003F29E5"/>
    <w:rsid w:val="00404426"/>
    <w:rsid w:val="004053E3"/>
    <w:rsid w:val="00405EBF"/>
    <w:rsid w:val="00416873"/>
    <w:rsid w:val="00416BA3"/>
    <w:rsid w:val="00417FF3"/>
    <w:rsid w:val="004223DC"/>
    <w:rsid w:val="00424B94"/>
    <w:rsid w:val="004268FA"/>
    <w:rsid w:val="004312DF"/>
    <w:rsid w:val="00432D2D"/>
    <w:rsid w:val="00440F9E"/>
    <w:rsid w:val="004458ED"/>
    <w:rsid w:val="00453DA4"/>
    <w:rsid w:val="00454780"/>
    <w:rsid w:val="00460308"/>
    <w:rsid w:val="00460572"/>
    <w:rsid w:val="004616B8"/>
    <w:rsid w:val="004778E3"/>
    <w:rsid w:val="00483435"/>
    <w:rsid w:val="004862D2"/>
    <w:rsid w:val="004915CC"/>
    <w:rsid w:val="00497B29"/>
    <w:rsid w:val="004A1D05"/>
    <w:rsid w:val="004A48F2"/>
    <w:rsid w:val="004A4B73"/>
    <w:rsid w:val="004B1F6B"/>
    <w:rsid w:val="004C1F2C"/>
    <w:rsid w:val="004C3B11"/>
    <w:rsid w:val="004C5CD5"/>
    <w:rsid w:val="004C64BD"/>
    <w:rsid w:val="004C794E"/>
    <w:rsid w:val="004D1E26"/>
    <w:rsid w:val="004D689D"/>
    <w:rsid w:val="004E4236"/>
    <w:rsid w:val="004E657F"/>
    <w:rsid w:val="004F2359"/>
    <w:rsid w:val="004F52A4"/>
    <w:rsid w:val="004F5E85"/>
    <w:rsid w:val="005017AA"/>
    <w:rsid w:val="0050362D"/>
    <w:rsid w:val="005066C6"/>
    <w:rsid w:val="005150C5"/>
    <w:rsid w:val="00516CFA"/>
    <w:rsid w:val="00520BBB"/>
    <w:rsid w:val="00523612"/>
    <w:rsid w:val="00524756"/>
    <w:rsid w:val="00526C68"/>
    <w:rsid w:val="0052718A"/>
    <w:rsid w:val="005351E4"/>
    <w:rsid w:val="00536145"/>
    <w:rsid w:val="00541261"/>
    <w:rsid w:val="00544BCE"/>
    <w:rsid w:val="005554FE"/>
    <w:rsid w:val="00556A11"/>
    <w:rsid w:val="00557A74"/>
    <w:rsid w:val="00563C12"/>
    <w:rsid w:val="00565B9B"/>
    <w:rsid w:val="00565CE3"/>
    <w:rsid w:val="00565F32"/>
    <w:rsid w:val="00582941"/>
    <w:rsid w:val="00585519"/>
    <w:rsid w:val="005901A4"/>
    <w:rsid w:val="00590936"/>
    <w:rsid w:val="00594F54"/>
    <w:rsid w:val="00595F75"/>
    <w:rsid w:val="00596013"/>
    <w:rsid w:val="005A58E9"/>
    <w:rsid w:val="005A5AF0"/>
    <w:rsid w:val="005B5F6C"/>
    <w:rsid w:val="005C0E38"/>
    <w:rsid w:val="005C0F05"/>
    <w:rsid w:val="005C498D"/>
    <w:rsid w:val="005C7BF7"/>
    <w:rsid w:val="005D0027"/>
    <w:rsid w:val="005E4BB1"/>
    <w:rsid w:val="005E4E76"/>
    <w:rsid w:val="005E7263"/>
    <w:rsid w:val="005E738B"/>
    <w:rsid w:val="005F45D8"/>
    <w:rsid w:val="005F4F8B"/>
    <w:rsid w:val="005F502F"/>
    <w:rsid w:val="005F5BFC"/>
    <w:rsid w:val="0060036E"/>
    <w:rsid w:val="0060710E"/>
    <w:rsid w:val="00607EC3"/>
    <w:rsid w:val="0061223F"/>
    <w:rsid w:val="006139D7"/>
    <w:rsid w:val="006150EE"/>
    <w:rsid w:val="0061537F"/>
    <w:rsid w:val="00615BCB"/>
    <w:rsid w:val="00617134"/>
    <w:rsid w:val="00632ECA"/>
    <w:rsid w:val="00633027"/>
    <w:rsid w:val="00642414"/>
    <w:rsid w:val="00642F6B"/>
    <w:rsid w:val="0065073D"/>
    <w:rsid w:val="00662C98"/>
    <w:rsid w:val="006632AB"/>
    <w:rsid w:val="00665A30"/>
    <w:rsid w:val="00672700"/>
    <w:rsid w:val="00681D8C"/>
    <w:rsid w:val="006A51E2"/>
    <w:rsid w:val="006A671E"/>
    <w:rsid w:val="006B198C"/>
    <w:rsid w:val="006B2A44"/>
    <w:rsid w:val="006B4305"/>
    <w:rsid w:val="006B556A"/>
    <w:rsid w:val="006B6A42"/>
    <w:rsid w:val="006B7172"/>
    <w:rsid w:val="006B7D73"/>
    <w:rsid w:val="006B7F16"/>
    <w:rsid w:val="006C2816"/>
    <w:rsid w:val="006C373C"/>
    <w:rsid w:val="006C6DE4"/>
    <w:rsid w:val="006D434A"/>
    <w:rsid w:val="006D4EFA"/>
    <w:rsid w:val="006D600E"/>
    <w:rsid w:val="006E056D"/>
    <w:rsid w:val="006E2174"/>
    <w:rsid w:val="006E2F63"/>
    <w:rsid w:val="006F3EF4"/>
    <w:rsid w:val="00705003"/>
    <w:rsid w:val="007056E0"/>
    <w:rsid w:val="0071534D"/>
    <w:rsid w:val="00716082"/>
    <w:rsid w:val="00727086"/>
    <w:rsid w:val="00727E42"/>
    <w:rsid w:val="00730667"/>
    <w:rsid w:val="007339E7"/>
    <w:rsid w:val="00755965"/>
    <w:rsid w:val="00762BAE"/>
    <w:rsid w:val="007700C5"/>
    <w:rsid w:val="00773A66"/>
    <w:rsid w:val="0077593F"/>
    <w:rsid w:val="00777507"/>
    <w:rsid w:val="007778B9"/>
    <w:rsid w:val="00792957"/>
    <w:rsid w:val="007A0F1F"/>
    <w:rsid w:val="007B1EDA"/>
    <w:rsid w:val="007B2CFA"/>
    <w:rsid w:val="007B6DC1"/>
    <w:rsid w:val="007C08A8"/>
    <w:rsid w:val="007C2621"/>
    <w:rsid w:val="007C3126"/>
    <w:rsid w:val="007D078F"/>
    <w:rsid w:val="007D7A24"/>
    <w:rsid w:val="007E2918"/>
    <w:rsid w:val="007E56E0"/>
    <w:rsid w:val="007F49E7"/>
    <w:rsid w:val="007F6B7F"/>
    <w:rsid w:val="008041F9"/>
    <w:rsid w:val="00804E0F"/>
    <w:rsid w:val="00807108"/>
    <w:rsid w:val="00811CA5"/>
    <w:rsid w:val="00812EF9"/>
    <w:rsid w:val="00816842"/>
    <w:rsid w:val="008237FA"/>
    <w:rsid w:val="00824B8A"/>
    <w:rsid w:val="0083354C"/>
    <w:rsid w:val="00835C33"/>
    <w:rsid w:val="00840ABF"/>
    <w:rsid w:val="00841876"/>
    <w:rsid w:val="008458FB"/>
    <w:rsid w:val="00845D33"/>
    <w:rsid w:val="00850FE0"/>
    <w:rsid w:val="00852984"/>
    <w:rsid w:val="008561B9"/>
    <w:rsid w:val="00860841"/>
    <w:rsid w:val="00862D75"/>
    <w:rsid w:val="0087074D"/>
    <w:rsid w:val="00876DF0"/>
    <w:rsid w:val="0087755C"/>
    <w:rsid w:val="00886AE9"/>
    <w:rsid w:val="008873F5"/>
    <w:rsid w:val="008900E9"/>
    <w:rsid w:val="008901A4"/>
    <w:rsid w:val="0089351A"/>
    <w:rsid w:val="008A71A2"/>
    <w:rsid w:val="008A762D"/>
    <w:rsid w:val="008C0B40"/>
    <w:rsid w:val="008C4058"/>
    <w:rsid w:val="008D4039"/>
    <w:rsid w:val="008E1853"/>
    <w:rsid w:val="008E2F0F"/>
    <w:rsid w:val="008E341E"/>
    <w:rsid w:val="00902905"/>
    <w:rsid w:val="00904399"/>
    <w:rsid w:val="00905284"/>
    <w:rsid w:val="00905FCC"/>
    <w:rsid w:val="00917645"/>
    <w:rsid w:val="00917A65"/>
    <w:rsid w:val="0092161F"/>
    <w:rsid w:val="00922356"/>
    <w:rsid w:val="00922F04"/>
    <w:rsid w:val="00926C53"/>
    <w:rsid w:val="0093022D"/>
    <w:rsid w:val="00930E5A"/>
    <w:rsid w:val="009350AA"/>
    <w:rsid w:val="009362F1"/>
    <w:rsid w:val="009373B1"/>
    <w:rsid w:val="00937A75"/>
    <w:rsid w:val="009414EE"/>
    <w:rsid w:val="00942313"/>
    <w:rsid w:val="009426FF"/>
    <w:rsid w:val="00945ADE"/>
    <w:rsid w:val="0094615F"/>
    <w:rsid w:val="00946F53"/>
    <w:rsid w:val="00947F2F"/>
    <w:rsid w:val="00954DA6"/>
    <w:rsid w:val="009569BB"/>
    <w:rsid w:val="00962A84"/>
    <w:rsid w:val="00970E22"/>
    <w:rsid w:val="00974304"/>
    <w:rsid w:val="00975B52"/>
    <w:rsid w:val="00976D03"/>
    <w:rsid w:val="00981B13"/>
    <w:rsid w:val="009830E4"/>
    <w:rsid w:val="00985324"/>
    <w:rsid w:val="0099019D"/>
    <w:rsid w:val="00994EC1"/>
    <w:rsid w:val="0099733E"/>
    <w:rsid w:val="009A7F68"/>
    <w:rsid w:val="009B41C0"/>
    <w:rsid w:val="009B4564"/>
    <w:rsid w:val="009B5CAA"/>
    <w:rsid w:val="009B7DC1"/>
    <w:rsid w:val="009B7E4D"/>
    <w:rsid w:val="009D689D"/>
    <w:rsid w:val="009E2171"/>
    <w:rsid w:val="009E6762"/>
    <w:rsid w:val="009E7953"/>
    <w:rsid w:val="009F41A0"/>
    <w:rsid w:val="009F66E1"/>
    <w:rsid w:val="00A070A0"/>
    <w:rsid w:val="00A105C1"/>
    <w:rsid w:val="00A12676"/>
    <w:rsid w:val="00A2385C"/>
    <w:rsid w:val="00A40DF7"/>
    <w:rsid w:val="00A41C47"/>
    <w:rsid w:val="00A44C13"/>
    <w:rsid w:val="00A4628F"/>
    <w:rsid w:val="00A46A1D"/>
    <w:rsid w:val="00A477BE"/>
    <w:rsid w:val="00A51A07"/>
    <w:rsid w:val="00A51CD7"/>
    <w:rsid w:val="00A65850"/>
    <w:rsid w:val="00A72764"/>
    <w:rsid w:val="00A7316E"/>
    <w:rsid w:val="00A77527"/>
    <w:rsid w:val="00A84853"/>
    <w:rsid w:val="00A95D88"/>
    <w:rsid w:val="00AA14BB"/>
    <w:rsid w:val="00AB1655"/>
    <w:rsid w:val="00AB21C3"/>
    <w:rsid w:val="00AB5202"/>
    <w:rsid w:val="00AC76EE"/>
    <w:rsid w:val="00AD08BC"/>
    <w:rsid w:val="00AD7218"/>
    <w:rsid w:val="00AE5A5C"/>
    <w:rsid w:val="00AF3B1C"/>
    <w:rsid w:val="00AF73AB"/>
    <w:rsid w:val="00B0299B"/>
    <w:rsid w:val="00B02B0A"/>
    <w:rsid w:val="00B03FCB"/>
    <w:rsid w:val="00B0672A"/>
    <w:rsid w:val="00B07EF3"/>
    <w:rsid w:val="00B1693E"/>
    <w:rsid w:val="00B2309F"/>
    <w:rsid w:val="00B23C75"/>
    <w:rsid w:val="00B242D0"/>
    <w:rsid w:val="00B250D9"/>
    <w:rsid w:val="00B25DEB"/>
    <w:rsid w:val="00B27067"/>
    <w:rsid w:val="00B339A7"/>
    <w:rsid w:val="00B37B7C"/>
    <w:rsid w:val="00B4239D"/>
    <w:rsid w:val="00B425AB"/>
    <w:rsid w:val="00B445DE"/>
    <w:rsid w:val="00B508AC"/>
    <w:rsid w:val="00B610A6"/>
    <w:rsid w:val="00B66378"/>
    <w:rsid w:val="00B70787"/>
    <w:rsid w:val="00B746A4"/>
    <w:rsid w:val="00B829CE"/>
    <w:rsid w:val="00B82BF5"/>
    <w:rsid w:val="00B833F5"/>
    <w:rsid w:val="00B85D28"/>
    <w:rsid w:val="00B87F01"/>
    <w:rsid w:val="00B93336"/>
    <w:rsid w:val="00B93798"/>
    <w:rsid w:val="00BA221B"/>
    <w:rsid w:val="00BA733D"/>
    <w:rsid w:val="00BC0A83"/>
    <w:rsid w:val="00BC4A8A"/>
    <w:rsid w:val="00BC7144"/>
    <w:rsid w:val="00BD03A8"/>
    <w:rsid w:val="00BD2553"/>
    <w:rsid w:val="00BD7973"/>
    <w:rsid w:val="00BE0FAE"/>
    <w:rsid w:val="00BE7331"/>
    <w:rsid w:val="00BF0E4C"/>
    <w:rsid w:val="00BF148E"/>
    <w:rsid w:val="00BF5F8B"/>
    <w:rsid w:val="00C02DDD"/>
    <w:rsid w:val="00C2001F"/>
    <w:rsid w:val="00C213D8"/>
    <w:rsid w:val="00C244AB"/>
    <w:rsid w:val="00C47D41"/>
    <w:rsid w:val="00C50150"/>
    <w:rsid w:val="00C55C40"/>
    <w:rsid w:val="00C55D3C"/>
    <w:rsid w:val="00C616BC"/>
    <w:rsid w:val="00C62912"/>
    <w:rsid w:val="00C639C8"/>
    <w:rsid w:val="00C649FE"/>
    <w:rsid w:val="00C71B6A"/>
    <w:rsid w:val="00C77611"/>
    <w:rsid w:val="00C81A70"/>
    <w:rsid w:val="00C82AC7"/>
    <w:rsid w:val="00C90919"/>
    <w:rsid w:val="00C919E0"/>
    <w:rsid w:val="00C95572"/>
    <w:rsid w:val="00CB314C"/>
    <w:rsid w:val="00CB4708"/>
    <w:rsid w:val="00CC0AA9"/>
    <w:rsid w:val="00CC603C"/>
    <w:rsid w:val="00CC6417"/>
    <w:rsid w:val="00CC799B"/>
    <w:rsid w:val="00CE103A"/>
    <w:rsid w:val="00CE5CF8"/>
    <w:rsid w:val="00CF05F1"/>
    <w:rsid w:val="00CF41B4"/>
    <w:rsid w:val="00CF7E77"/>
    <w:rsid w:val="00D021D4"/>
    <w:rsid w:val="00D03049"/>
    <w:rsid w:val="00D03772"/>
    <w:rsid w:val="00D06499"/>
    <w:rsid w:val="00D10AEB"/>
    <w:rsid w:val="00D20D64"/>
    <w:rsid w:val="00D24EAA"/>
    <w:rsid w:val="00D304B7"/>
    <w:rsid w:val="00D30E94"/>
    <w:rsid w:val="00D32690"/>
    <w:rsid w:val="00D32B1C"/>
    <w:rsid w:val="00D3399C"/>
    <w:rsid w:val="00D425A3"/>
    <w:rsid w:val="00D432A7"/>
    <w:rsid w:val="00D44350"/>
    <w:rsid w:val="00D45BC5"/>
    <w:rsid w:val="00D5020C"/>
    <w:rsid w:val="00D66656"/>
    <w:rsid w:val="00D7652A"/>
    <w:rsid w:val="00D80137"/>
    <w:rsid w:val="00D840AF"/>
    <w:rsid w:val="00D84BCA"/>
    <w:rsid w:val="00D93B4F"/>
    <w:rsid w:val="00DA24AF"/>
    <w:rsid w:val="00DA5950"/>
    <w:rsid w:val="00DB10C5"/>
    <w:rsid w:val="00DB2ABC"/>
    <w:rsid w:val="00DB3C70"/>
    <w:rsid w:val="00DC13C4"/>
    <w:rsid w:val="00DC6205"/>
    <w:rsid w:val="00DD4246"/>
    <w:rsid w:val="00DE6571"/>
    <w:rsid w:val="00DE7AC8"/>
    <w:rsid w:val="00DF0BA6"/>
    <w:rsid w:val="00DF1AA0"/>
    <w:rsid w:val="00DF3DD5"/>
    <w:rsid w:val="00DF3FFA"/>
    <w:rsid w:val="00E029A5"/>
    <w:rsid w:val="00E03EF2"/>
    <w:rsid w:val="00E0495E"/>
    <w:rsid w:val="00E25EDA"/>
    <w:rsid w:val="00E3158E"/>
    <w:rsid w:val="00E34428"/>
    <w:rsid w:val="00E45294"/>
    <w:rsid w:val="00E658B3"/>
    <w:rsid w:val="00E658DE"/>
    <w:rsid w:val="00E66B1C"/>
    <w:rsid w:val="00E66FEE"/>
    <w:rsid w:val="00E67B83"/>
    <w:rsid w:val="00E76D34"/>
    <w:rsid w:val="00E777B7"/>
    <w:rsid w:val="00E8191A"/>
    <w:rsid w:val="00E82B1B"/>
    <w:rsid w:val="00E85704"/>
    <w:rsid w:val="00E87622"/>
    <w:rsid w:val="00E91150"/>
    <w:rsid w:val="00EA180A"/>
    <w:rsid w:val="00EA45A9"/>
    <w:rsid w:val="00EB10A5"/>
    <w:rsid w:val="00EB6668"/>
    <w:rsid w:val="00EC4FF5"/>
    <w:rsid w:val="00EC7557"/>
    <w:rsid w:val="00ED2249"/>
    <w:rsid w:val="00ED2E84"/>
    <w:rsid w:val="00EE3FFC"/>
    <w:rsid w:val="00EF623A"/>
    <w:rsid w:val="00F001B5"/>
    <w:rsid w:val="00F008A7"/>
    <w:rsid w:val="00F02141"/>
    <w:rsid w:val="00F10062"/>
    <w:rsid w:val="00F12BA9"/>
    <w:rsid w:val="00F13D6E"/>
    <w:rsid w:val="00F14EF1"/>
    <w:rsid w:val="00F15FFC"/>
    <w:rsid w:val="00F16021"/>
    <w:rsid w:val="00F21613"/>
    <w:rsid w:val="00F30617"/>
    <w:rsid w:val="00F32FFC"/>
    <w:rsid w:val="00F33025"/>
    <w:rsid w:val="00F33B37"/>
    <w:rsid w:val="00F3666E"/>
    <w:rsid w:val="00F41BDE"/>
    <w:rsid w:val="00F5475D"/>
    <w:rsid w:val="00F54C14"/>
    <w:rsid w:val="00F5709D"/>
    <w:rsid w:val="00F61E9F"/>
    <w:rsid w:val="00F625D3"/>
    <w:rsid w:val="00F63626"/>
    <w:rsid w:val="00F6453D"/>
    <w:rsid w:val="00F6617F"/>
    <w:rsid w:val="00F72295"/>
    <w:rsid w:val="00F74625"/>
    <w:rsid w:val="00F75223"/>
    <w:rsid w:val="00F82876"/>
    <w:rsid w:val="00F849A8"/>
    <w:rsid w:val="00F977FA"/>
    <w:rsid w:val="00FA2219"/>
    <w:rsid w:val="00FA4FC9"/>
    <w:rsid w:val="00FB235E"/>
    <w:rsid w:val="00FD34C7"/>
    <w:rsid w:val="00FD6806"/>
    <w:rsid w:val="00FE4DEE"/>
    <w:rsid w:val="00FE6340"/>
    <w:rsid w:val="00FF0D18"/>
    <w:rsid w:val="00FF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454a4c,#52585a"/>
    </o:shapedefaults>
    <o:shapelayout v:ext="edit">
      <o:idmap v:ext="edit" data="1"/>
    </o:shapelayout>
  </w:shapeDefaults>
  <w:decimalSymbol w:val=","/>
  <w:listSeparator w:val=";"/>
  <w14:docId w14:val="515EC445"/>
  <w15:docId w15:val="{30F2B7A3-C385-4D48-A2E9-5195E29F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42D0"/>
    <w:rPr>
      <w:rFonts w:ascii="Century Gothic" w:eastAsia="Times" w:hAnsi="Century Gothic"/>
      <w:kern w:val="12"/>
      <w:sz w:val="18"/>
      <w:lang w:val="de-DE"/>
    </w:rPr>
  </w:style>
  <w:style w:type="paragraph" w:styleId="berschrift1">
    <w:name w:val="heading 1"/>
    <w:basedOn w:val="Standard"/>
    <w:link w:val="berschrift1Zchn"/>
    <w:qFormat/>
    <w:rsid w:val="006D434A"/>
    <w:pPr>
      <w:spacing w:before="100" w:beforeAutospacing="1" w:after="100" w:afterAutospacing="1"/>
      <w:outlineLvl w:val="0"/>
    </w:pPr>
    <w:rPr>
      <w:rFonts w:ascii="Times New Roman" w:eastAsia="Calibri" w:hAnsi="Times New Roman"/>
      <w:b/>
      <w:bCs/>
      <w:color w:val="E65A71"/>
      <w:kern w:val="36"/>
      <w:sz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21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F6397"/>
    <w:rPr>
      <w:color w:val="0000FF"/>
      <w:u w:val="single"/>
    </w:rPr>
  </w:style>
  <w:style w:type="paragraph" w:styleId="Kopfzeile">
    <w:name w:val="header"/>
    <w:basedOn w:val="Standard"/>
    <w:rsid w:val="00F330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302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65383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rsid w:val="00033C8E"/>
    <w:pPr>
      <w:spacing w:after="120"/>
      <w:ind w:left="283"/>
    </w:pPr>
  </w:style>
  <w:style w:type="character" w:styleId="Fett">
    <w:name w:val="Strong"/>
    <w:qFormat/>
    <w:rsid w:val="00D84BCA"/>
    <w:rPr>
      <w:b/>
      <w:bCs/>
    </w:rPr>
  </w:style>
  <w:style w:type="character" w:styleId="Hervorhebung">
    <w:name w:val="Emphasis"/>
    <w:qFormat/>
    <w:rsid w:val="00D84BCA"/>
    <w:rPr>
      <w:i/>
      <w:iCs/>
    </w:rPr>
  </w:style>
  <w:style w:type="paragraph" w:styleId="Textkrper">
    <w:name w:val="Body Text"/>
    <w:basedOn w:val="Standard"/>
    <w:rsid w:val="005C7BF7"/>
    <w:pPr>
      <w:spacing w:after="120"/>
    </w:pPr>
  </w:style>
  <w:style w:type="character" w:styleId="BesuchterLink">
    <w:name w:val="FollowedHyperlink"/>
    <w:rsid w:val="00705003"/>
    <w:rPr>
      <w:color w:val="800080"/>
      <w:u w:val="single"/>
    </w:rPr>
  </w:style>
  <w:style w:type="character" w:customStyle="1" w:styleId="berschrift1Zchn">
    <w:name w:val="Überschrift 1 Zchn"/>
    <w:link w:val="berschrift1"/>
    <w:rsid w:val="006D434A"/>
    <w:rPr>
      <w:rFonts w:eastAsia="Calibri"/>
      <w:b/>
      <w:bCs/>
      <w:color w:val="E65A71"/>
      <w:kern w:val="36"/>
      <w:lang w:val="de-DE" w:eastAsia="de-DE" w:bidi="ar-SA"/>
    </w:rPr>
  </w:style>
  <w:style w:type="paragraph" w:styleId="StandardWeb">
    <w:name w:val="Normal (Web)"/>
    <w:basedOn w:val="Standard"/>
    <w:unhideWhenUsed/>
    <w:rsid w:val="006D434A"/>
    <w:pPr>
      <w:spacing w:before="100" w:beforeAutospacing="1" w:after="100" w:afterAutospacing="1" w:line="240" w:lineRule="atLeast"/>
    </w:pPr>
    <w:rPr>
      <w:rFonts w:ascii="Times New Roman" w:eastAsia="Calibri" w:hAnsi="Times New Roman"/>
      <w:kern w:val="0"/>
      <w:szCs w:val="18"/>
      <w:lang w:eastAsia="de-DE"/>
    </w:rPr>
  </w:style>
  <w:style w:type="paragraph" w:customStyle="1" w:styleId="gruenfett">
    <w:name w:val="gruen_fett"/>
    <w:basedOn w:val="Standard"/>
    <w:rsid w:val="006D434A"/>
    <w:pPr>
      <w:spacing w:before="100" w:beforeAutospacing="1" w:after="100" w:afterAutospacing="1" w:line="240" w:lineRule="atLeast"/>
    </w:pPr>
    <w:rPr>
      <w:rFonts w:ascii="Times New Roman" w:eastAsia="Calibri" w:hAnsi="Times New Roman"/>
      <w:kern w:val="0"/>
      <w:szCs w:val="18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658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90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umni@uni-graz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hop.falter.at/agb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umtan\Documents\JUNIOR%20ALUMNI%20UNI%20GRAZ\Kooperationen_1\FALTER\2016_FALTER_Bestellformul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E073979BBE4583A8316B6A4DF5CA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E51E1E-A967-4286-90DC-8D5AA0E8D690}"/>
      </w:docPartPr>
      <w:docPartBody>
        <w:p w:rsidR="006048BF" w:rsidRDefault="006048BF" w:rsidP="006048BF">
          <w:pPr>
            <w:pStyle w:val="ADE073979BBE4583A8316B6A4DF5CA0F1"/>
          </w:pPr>
          <w:r w:rsidRPr="00E658DE">
            <w:rPr>
              <w:rStyle w:val="Platzhaltertext"/>
              <w:rFonts w:ascii="Open Sans" w:hAnsi="Open Sans"/>
              <w:sz w:val="20"/>
              <w:szCs w:val="20"/>
            </w:rPr>
            <w:t>Klicken Sie hier</w:t>
          </w:r>
          <w:r w:rsidRPr="00E658DE">
            <w:rPr>
              <w:rStyle w:val="Platzhaltertext"/>
              <w:rFonts w:ascii="Open Sans" w:hAnsi="Open Sans" w:cs="Open Sans"/>
              <w:sz w:val="20"/>
              <w:szCs w:val="20"/>
            </w:rPr>
            <w:t>,</w:t>
          </w:r>
          <w:r w:rsidRPr="00E658DE">
            <w:rPr>
              <w:rStyle w:val="Platzhaltertext"/>
              <w:rFonts w:ascii="Open Sans" w:hAnsi="Open Sans"/>
              <w:sz w:val="20"/>
              <w:szCs w:val="20"/>
            </w:rPr>
            <w:t xml:space="preserve"> um Text einzugeben</w:t>
          </w:r>
          <w:r w:rsidRPr="00E658DE">
            <w:rPr>
              <w:rStyle w:val="Platzhaltertext"/>
              <w:sz w:val="20"/>
              <w:szCs w:val="20"/>
            </w:rPr>
            <w:t>.</w:t>
          </w:r>
        </w:p>
      </w:docPartBody>
    </w:docPart>
    <w:docPart>
      <w:docPartPr>
        <w:name w:val="30C1788060C44A8B9FCF7308A2455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CA8F45-24D0-4697-BC90-F9CE36F3D396}"/>
      </w:docPartPr>
      <w:docPartBody>
        <w:p w:rsidR="006048BF" w:rsidRDefault="006048BF" w:rsidP="006048BF">
          <w:pPr>
            <w:pStyle w:val="30C1788060C44A8B9FCF7308A2455E6E1"/>
          </w:pPr>
          <w:r w:rsidRPr="00E658DE">
            <w:rPr>
              <w:rStyle w:val="Platzhaltertext"/>
              <w:rFonts w:ascii="Open Sans" w:hAnsi="Open Sans"/>
              <w:sz w:val="20"/>
              <w:szCs w:val="20"/>
            </w:rPr>
            <w:t>Klicken Sie hier</w:t>
          </w:r>
          <w:r w:rsidRPr="00E658DE">
            <w:rPr>
              <w:rStyle w:val="Platzhaltertext"/>
              <w:rFonts w:ascii="Open Sans" w:hAnsi="Open Sans" w:cs="Open Sans"/>
              <w:sz w:val="20"/>
              <w:szCs w:val="20"/>
            </w:rPr>
            <w:t>,</w:t>
          </w:r>
          <w:r w:rsidRPr="00E658DE">
            <w:rPr>
              <w:rStyle w:val="Platzhaltertext"/>
              <w:rFonts w:ascii="Open Sans" w:hAnsi="Open Sans"/>
              <w:sz w:val="20"/>
              <w:szCs w:val="20"/>
            </w:rPr>
            <w:t xml:space="preserve"> um Text einzugeben</w:t>
          </w:r>
          <w:r w:rsidRPr="00E658DE">
            <w:rPr>
              <w:rStyle w:val="Platzhaltertext"/>
              <w:sz w:val="20"/>
              <w:szCs w:val="20"/>
            </w:rPr>
            <w:t>.</w:t>
          </w:r>
        </w:p>
      </w:docPartBody>
    </w:docPart>
    <w:docPart>
      <w:docPartPr>
        <w:name w:val="416427725E7B43299229B95E717103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C66A6D-9133-499D-BFCC-96F80E4C3653}"/>
      </w:docPartPr>
      <w:docPartBody>
        <w:p w:rsidR="006048BF" w:rsidRDefault="006048BF" w:rsidP="006048BF">
          <w:pPr>
            <w:pStyle w:val="416427725E7B43299229B95E717103351"/>
          </w:pPr>
          <w:r w:rsidRPr="00E658DE">
            <w:rPr>
              <w:rStyle w:val="Platzhaltertext"/>
              <w:rFonts w:ascii="Open Sans" w:hAnsi="Open Sans"/>
              <w:sz w:val="20"/>
              <w:szCs w:val="20"/>
            </w:rPr>
            <w:t>Klicken Sie hier</w:t>
          </w:r>
          <w:r w:rsidRPr="00E658DE">
            <w:rPr>
              <w:rStyle w:val="Platzhaltertext"/>
              <w:rFonts w:ascii="Open Sans" w:hAnsi="Open Sans" w:cs="Open Sans"/>
              <w:sz w:val="20"/>
              <w:szCs w:val="20"/>
            </w:rPr>
            <w:t>,</w:t>
          </w:r>
          <w:r w:rsidRPr="00E658DE">
            <w:rPr>
              <w:rStyle w:val="Platzhaltertext"/>
              <w:rFonts w:ascii="Open Sans" w:hAnsi="Open Sans"/>
              <w:sz w:val="20"/>
              <w:szCs w:val="20"/>
            </w:rPr>
            <w:t xml:space="preserve"> um Text einzugeben</w:t>
          </w:r>
          <w:r w:rsidRPr="00E658DE">
            <w:rPr>
              <w:rStyle w:val="Platzhaltertext"/>
              <w:sz w:val="20"/>
              <w:szCs w:val="20"/>
            </w:rPr>
            <w:t>.</w:t>
          </w:r>
        </w:p>
      </w:docPartBody>
    </w:docPart>
    <w:docPart>
      <w:docPartPr>
        <w:name w:val="569BDDE472434A5FBE85F40A92A099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C1AE2-004C-44EE-B668-F7111DA8EC96}"/>
      </w:docPartPr>
      <w:docPartBody>
        <w:p w:rsidR="006048BF" w:rsidRDefault="006048BF" w:rsidP="006048BF">
          <w:pPr>
            <w:pStyle w:val="569BDDE472434A5FBE85F40A92A0999D1"/>
          </w:pPr>
          <w:r w:rsidRPr="00E658DE">
            <w:rPr>
              <w:rStyle w:val="Platzhaltertext"/>
              <w:rFonts w:ascii="Open Sans" w:hAnsi="Open Sans"/>
              <w:sz w:val="20"/>
              <w:szCs w:val="20"/>
            </w:rPr>
            <w:t>Klicken Sie hier</w:t>
          </w:r>
          <w:r w:rsidRPr="00E658DE">
            <w:rPr>
              <w:rStyle w:val="Platzhaltertext"/>
              <w:rFonts w:ascii="Open Sans" w:hAnsi="Open Sans" w:cs="Open Sans"/>
              <w:sz w:val="20"/>
              <w:szCs w:val="20"/>
            </w:rPr>
            <w:t>,</w:t>
          </w:r>
          <w:r w:rsidRPr="00E658DE">
            <w:rPr>
              <w:rStyle w:val="Platzhaltertext"/>
              <w:rFonts w:ascii="Open Sans" w:hAnsi="Open Sans"/>
              <w:sz w:val="20"/>
              <w:szCs w:val="20"/>
            </w:rPr>
            <w:t xml:space="preserve"> um Text einzugeben</w:t>
          </w:r>
          <w:r w:rsidRPr="00E658DE">
            <w:rPr>
              <w:rStyle w:val="Platzhaltertext"/>
              <w:sz w:val="20"/>
              <w:szCs w:val="20"/>
            </w:rPr>
            <w:t>.</w:t>
          </w:r>
        </w:p>
      </w:docPartBody>
    </w:docPart>
    <w:docPart>
      <w:docPartPr>
        <w:name w:val="E72B8B3F7317402C8078517A6DCBED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1DD340-B325-4ADA-BB94-052AFF81712D}"/>
      </w:docPartPr>
      <w:docPartBody>
        <w:p w:rsidR="006048BF" w:rsidRDefault="006048BF" w:rsidP="006048BF">
          <w:pPr>
            <w:pStyle w:val="E72B8B3F7317402C8078517A6DCBED151"/>
          </w:pPr>
          <w:r w:rsidRPr="00E658DE">
            <w:rPr>
              <w:rStyle w:val="Platzhaltertext"/>
              <w:rFonts w:ascii="Open Sans" w:hAnsi="Open Sans"/>
              <w:sz w:val="20"/>
              <w:szCs w:val="20"/>
            </w:rPr>
            <w:t>Klicken Sie hier</w:t>
          </w:r>
          <w:r w:rsidRPr="00E658DE">
            <w:rPr>
              <w:rStyle w:val="Platzhaltertext"/>
              <w:rFonts w:ascii="Open Sans" w:hAnsi="Open Sans" w:cs="Open Sans"/>
              <w:sz w:val="20"/>
              <w:szCs w:val="20"/>
            </w:rPr>
            <w:t>,</w:t>
          </w:r>
          <w:r w:rsidRPr="00E658DE">
            <w:rPr>
              <w:rStyle w:val="Platzhaltertext"/>
              <w:rFonts w:ascii="Open Sans" w:hAnsi="Open Sans"/>
              <w:sz w:val="20"/>
              <w:szCs w:val="20"/>
            </w:rPr>
            <w:t xml:space="preserve"> um Text einzugeben</w:t>
          </w:r>
          <w:r w:rsidRPr="00E658DE">
            <w:rPr>
              <w:rStyle w:val="Platzhaltertext"/>
              <w:sz w:val="20"/>
              <w:szCs w:val="20"/>
            </w:rPr>
            <w:t>.</w:t>
          </w:r>
        </w:p>
      </w:docPartBody>
    </w:docPart>
    <w:docPart>
      <w:docPartPr>
        <w:name w:val="341AFC2E12814C76B7D5C420B0F740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60ADE0-B1E8-43B9-9F87-7F57C494E23C}"/>
      </w:docPartPr>
      <w:docPartBody>
        <w:p w:rsidR="006048BF" w:rsidRDefault="006048BF" w:rsidP="006048BF">
          <w:pPr>
            <w:pStyle w:val="341AFC2E12814C76B7D5C420B0F740AA1"/>
          </w:pPr>
          <w:r w:rsidRPr="00E658DE">
            <w:rPr>
              <w:rStyle w:val="Platzhaltertext"/>
              <w:rFonts w:ascii="Open Sans" w:hAnsi="Open Sans"/>
              <w:sz w:val="20"/>
              <w:szCs w:val="20"/>
            </w:rPr>
            <w:t>Klicken Sie hier</w:t>
          </w:r>
          <w:r w:rsidRPr="00E658DE">
            <w:rPr>
              <w:rStyle w:val="Platzhaltertext"/>
              <w:rFonts w:ascii="Open Sans" w:hAnsi="Open Sans" w:cs="Open Sans"/>
              <w:sz w:val="20"/>
              <w:szCs w:val="20"/>
            </w:rPr>
            <w:t>,</w:t>
          </w:r>
          <w:r w:rsidRPr="00E658DE">
            <w:rPr>
              <w:rStyle w:val="Platzhaltertext"/>
              <w:rFonts w:ascii="Open Sans" w:hAnsi="Open Sans"/>
              <w:sz w:val="20"/>
              <w:szCs w:val="20"/>
            </w:rPr>
            <w:t xml:space="preserve"> um Text einzugeben</w:t>
          </w:r>
          <w:r w:rsidRPr="00E658DE">
            <w:rPr>
              <w:rStyle w:val="Platzhaltertext"/>
              <w:sz w:val="20"/>
              <w:szCs w:val="20"/>
            </w:rPr>
            <w:t>.</w:t>
          </w:r>
        </w:p>
      </w:docPartBody>
    </w:docPart>
    <w:docPart>
      <w:docPartPr>
        <w:name w:val="E304AE2B019B4F6C959D9587BD55C6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96A89D-0EC0-462D-A297-F8BD2A6C627C}"/>
      </w:docPartPr>
      <w:docPartBody>
        <w:p w:rsidR="006048BF" w:rsidRDefault="006048BF" w:rsidP="006048BF">
          <w:pPr>
            <w:pStyle w:val="E304AE2B019B4F6C959D9587BD55C6231"/>
          </w:pPr>
          <w:r w:rsidRPr="00E658DE">
            <w:rPr>
              <w:rStyle w:val="Platzhaltertext"/>
              <w:rFonts w:ascii="Open Sans" w:hAnsi="Open Sans"/>
              <w:sz w:val="20"/>
              <w:szCs w:val="20"/>
            </w:rPr>
            <w:t>Klicken Sie hier</w:t>
          </w:r>
          <w:r w:rsidRPr="00E658DE">
            <w:rPr>
              <w:rStyle w:val="Platzhaltertext"/>
              <w:rFonts w:ascii="Open Sans" w:hAnsi="Open Sans" w:cs="Open Sans"/>
              <w:sz w:val="20"/>
              <w:szCs w:val="20"/>
            </w:rPr>
            <w:t>,</w:t>
          </w:r>
          <w:r w:rsidRPr="00E658DE">
            <w:rPr>
              <w:rStyle w:val="Platzhaltertext"/>
              <w:rFonts w:ascii="Open Sans" w:hAnsi="Open Sans"/>
              <w:sz w:val="20"/>
              <w:szCs w:val="20"/>
            </w:rPr>
            <w:t xml:space="preserve"> um Text einzugeben</w:t>
          </w:r>
          <w:r w:rsidRPr="00E658DE">
            <w:rPr>
              <w:rStyle w:val="Platzhaltertext"/>
              <w:sz w:val="20"/>
              <w:szCs w:val="20"/>
            </w:rPr>
            <w:t>.</w:t>
          </w:r>
        </w:p>
      </w:docPartBody>
    </w:docPart>
    <w:docPart>
      <w:docPartPr>
        <w:name w:val="D52072798F174F729E4F7629086C0D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031B3-C9FF-44B1-A472-58ABA2F2CD93}"/>
      </w:docPartPr>
      <w:docPartBody>
        <w:p w:rsidR="006048BF" w:rsidRDefault="006048BF" w:rsidP="006048BF">
          <w:pPr>
            <w:pStyle w:val="D52072798F174F729E4F7629086C0D6F1"/>
          </w:pPr>
          <w:r w:rsidRPr="00E658DE">
            <w:rPr>
              <w:rStyle w:val="Platzhaltertext"/>
              <w:rFonts w:ascii="Open Sans" w:hAnsi="Open Sans"/>
              <w:sz w:val="20"/>
              <w:szCs w:val="20"/>
            </w:rPr>
            <w:t>Klicken Sie hier</w:t>
          </w:r>
          <w:r w:rsidRPr="00E658DE">
            <w:rPr>
              <w:rStyle w:val="Platzhaltertext"/>
              <w:rFonts w:ascii="Open Sans" w:hAnsi="Open Sans" w:cs="Open Sans"/>
              <w:sz w:val="20"/>
              <w:szCs w:val="20"/>
            </w:rPr>
            <w:t>,</w:t>
          </w:r>
          <w:r w:rsidRPr="00E658DE">
            <w:rPr>
              <w:rStyle w:val="Platzhaltertext"/>
              <w:rFonts w:ascii="Open Sans" w:hAnsi="Open Sans"/>
              <w:sz w:val="20"/>
              <w:szCs w:val="20"/>
            </w:rPr>
            <w:t xml:space="preserve"> um Text einzugeben</w:t>
          </w:r>
          <w:r w:rsidRPr="00E658DE">
            <w:rPr>
              <w:rStyle w:val="Platzhaltertext"/>
              <w:sz w:val="20"/>
              <w:szCs w:val="20"/>
            </w:rPr>
            <w:t>.</w:t>
          </w:r>
        </w:p>
      </w:docPartBody>
    </w:docPart>
    <w:docPart>
      <w:docPartPr>
        <w:name w:val="394EB7A75532420B8F6CF0F7AAE44E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C0061A-ABE2-4041-B777-DC314F93E9E8}"/>
      </w:docPartPr>
      <w:docPartBody>
        <w:p w:rsidR="006048BF" w:rsidRDefault="006048BF" w:rsidP="006048BF">
          <w:pPr>
            <w:pStyle w:val="394EB7A75532420B8F6CF0F7AAE44E5E1"/>
          </w:pPr>
          <w:r w:rsidRPr="00E658DE">
            <w:rPr>
              <w:rStyle w:val="Platzhaltertext"/>
              <w:rFonts w:ascii="Open Sans" w:hAnsi="Open Sans"/>
              <w:sz w:val="20"/>
              <w:szCs w:val="20"/>
            </w:rPr>
            <w:t>Klicken Sie hier</w:t>
          </w:r>
          <w:r w:rsidRPr="00E658DE">
            <w:rPr>
              <w:rStyle w:val="Platzhaltertext"/>
              <w:rFonts w:ascii="Open Sans" w:hAnsi="Open Sans" w:cs="Open Sans"/>
              <w:sz w:val="20"/>
              <w:szCs w:val="20"/>
            </w:rPr>
            <w:t>,</w:t>
          </w:r>
          <w:r w:rsidRPr="00E658DE">
            <w:rPr>
              <w:rStyle w:val="Platzhaltertext"/>
              <w:rFonts w:ascii="Open Sans" w:hAnsi="Open Sans"/>
              <w:sz w:val="20"/>
              <w:szCs w:val="20"/>
            </w:rPr>
            <w:t xml:space="preserve"> um Text einzugeben</w:t>
          </w:r>
          <w:r w:rsidRPr="00E658DE">
            <w:rPr>
              <w:rStyle w:val="Platzhaltertext"/>
              <w:sz w:val="20"/>
              <w:szCs w:val="20"/>
            </w:rPr>
            <w:t>.</w:t>
          </w:r>
        </w:p>
      </w:docPartBody>
    </w:docPart>
    <w:docPart>
      <w:docPartPr>
        <w:name w:val="AC87484692014F2BAC936A1D53FE4E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B2B3B4-8A06-49AD-A044-EBCB8B4B7081}"/>
      </w:docPartPr>
      <w:docPartBody>
        <w:p w:rsidR="006048BF" w:rsidRDefault="006048BF" w:rsidP="006048BF">
          <w:pPr>
            <w:pStyle w:val="AC87484692014F2BAC936A1D53FE4E111"/>
          </w:pPr>
          <w:r w:rsidRPr="00E658DE">
            <w:rPr>
              <w:rStyle w:val="Platzhaltertext"/>
              <w:rFonts w:ascii="Open Sans" w:hAnsi="Open Sans"/>
            </w:rPr>
            <w:t>Klicken Sie hier</w:t>
          </w:r>
          <w:r w:rsidRPr="00E658DE">
            <w:rPr>
              <w:rStyle w:val="Platzhaltertext"/>
              <w:rFonts w:ascii="Open Sans" w:hAnsi="Open Sans" w:cs="Open Sans"/>
            </w:rPr>
            <w:t>,</w:t>
          </w:r>
          <w:r w:rsidRPr="00E658DE">
            <w:rPr>
              <w:rStyle w:val="Platzhaltertext"/>
              <w:rFonts w:ascii="Open Sans" w:hAnsi="Open Sans"/>
            </w:rPr>
            <w:t xml:space="preserve"> um Text einzugeben</w:t>
          </w:r>
          <w:r w:rsidRPr="000562F6">
            <w:rPr>
              <w:rStyle w:val="Platzhaltertext"/>
            </w:rPr>
            <w:t>.</w:t>
          </w:r>
        </w:p>
      </w:docPartBody>
    </w:docPart>
    <w:docPart>
      <w:docPartPr>
        <w:name w:val="42967824D7E945E6AF390298A471E1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7E7ACE-BFB9-48EC-A871-9C391608AF82}"/>
      </w:docPartPr>
      <w:docPartBody>
        <w:p w:rsidR="00EC0809" w:rsidRDefault="006048BF" w:rsidP="006048BF">
          <w:pPr>
            <w:pStyle w:val="42967824D7E945E6AF390298A471E1FE"/>
          </w:pPr>
          <w:r w:rsidRPr="00E658DE">
            <w:rPr>
              <w:rStyle w:val="Platzhaltertext"/>
              <w:rFonts w:ascii="Open Sans" w:hAnsi="Open Sans" w:cs="Open Sans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5030D6AA967450B9AAC983C9C81A0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E6EDD-6A9E-43BE-B26A-96CCE854643D}"/>
      </w:docPartPr>
      <w:docPartBody>
        <w:p w:rsidR="00EC0809" w:rsidRDefault="006048BF" w:rsidP="006048BF">
          <w:pPr>
            <w:pStyle w:val="75030D6AA967450B9AAC983C9C81A046"/>
          </w:pPr>
          <w:r w:rsidRPr="00E658DE">
            <w:rPr>
              <w:rStyle w:val="Platzhaltertext"/>
              <w:rFonts w:ascii="Open Sans" w:hAnsi="Open Sans" w:cs="Open Sans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380F671A53C41078A2980D52E9993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73A2B6-4254-481B-8EB7-368401DC1BA7}"/>
      </w:docPartPr>
      <w:docPartBody>
        <w:p w:rsidR="00EC0809" w:rsidRDefault="006048BF" w:rsidP="006048BF">
          <w:pPr>
            <w:pStyle w:val="E380F671A53C41078A2980D52E999369"/>
          </w:pPr>
          <w:r w:rsidRPr="00E658DE">
            <w:rPr>
              <w:rStyle w:val="Platzhaltertext"/>
              <w:rFonts w:ascii="Open Sans" w:hAnsi="Open Sans"/>
              <w:sz w:val="20"/>
              <w:szCs w:val="20"/>
            </w:rPr>
            <w:t>Klicken Sie hier</w:t>
          </w:r>
          <w:r w:rsidRPr="00E658DE">
            <w:rPr>
              <w:rStyle w:val="Platzhaltertext"/>
              <w:rFonts w:ascii="Open Sans" w:hAnsi="Open Sans" w:cs="Open Sans"/>
              <w:sz w:val="20"/>
              <w:szCs w:val="20"/>
            </w:rPr>
            <w:t>,</w:t>
          </w:r>
          <w:r w:rsidRPr="00E658DE">
            <w:rPr>
              <w:rStyle w:val="Platzhaltertext"/>
              <w:rFonts w:ascii="Open Sans" w:hAnsi="Open Sans"/>
              <w:sz w:val="20"/>
              <w:szCs w:val="20"/>
            </w:rPr>
            <w:t xml:space="preserve"> um Text einzugeben</w:t>
          </w:r>
          <w:r w:rsidRPr="00E658DE">
            <w:rPr>
              <w:rStyle w:val="Platzhaltertext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C0"/>
    <w:rsid w:val="005A4BC0"/>
    <w:rsid w:val="006048BF"/>
    <w:rsid w:val="00681F46"/>
    <w:rsid w:val="00EC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048BF"/>
    <w:rPr>
      <w:color w:val="808080"/>
    </w:rPr>
  </w:style>
  <w:style w:type="paragraph" w:customStyle="1" w:styleId="ADE073979BBE4583A8316B6A4DF5CA0F">
    <w:name w:val="ADE073979BBE4583A8316B6A4DF5CA0F"/>
    <w:rsid w:val="005A4BC0"/>
  </w:style>
  <w:style w:type="paragraph" w:customStyle="1" w:styleId="30C1788060C44A8B9FCF7308A2455E6E">
    <w:name w:val="30C1788060C44A8B9FCF7308A2455E6E"/>
    <w:rsid w:val="005A4BC0"/>
  </w:style>
  <w:style w:type="paragraph" w:customStyle="1" w:styleId="416427725E7B43299229B95E71710335">
    <w:name w:val="416427725E7B43299229B95E71710335"/>
    <w:rsid w:val="005A4BC0"/>
  </w:style>
  <w:style w:type="paragraph" w:customStyle="1" w:styleId="569BDDE472434A5FBE85F40A92A0999D">
    <w:name w:val="569BDDE472434A5FBE85F40A92A0999D"/>
    <w:rsid w:val="005A4BC0"/>
  </w:style>
  <w:style w:type="paragraph" w:customStyle="1" w:styleId="E72B8B3F7317402C8078517A6DCBED15">
    <w:name w:val="E72B8B3F7317402C8078517A6DCBED15"/>
    <w:rsid w:val="005A4BC0"/>
  </w:style>
  <w:style w:type="paragraph" w:customStyle="1" w:styleId="341AFC2E12814C76B7D5C420B0F740AA">
    <w:name w:val="341AFC2E12814C76B7D5C420B0F740AA"/>
    <w:rsid w:val="005A4BC0"/>
  </w:style>
  <w:style w:type="paragraph" w:customStyle="1" w:styleId="E304AE2B019B4F6C959D9587BD55C623">
    <w:name w:val="E304AE2B019B4F6C959D9587BD55C623"/>
    <w:rsid w:val="005A4BC0"/>
  </w:style>
  <w:style w:type="paragraph" w:customStyle="1" w:styleId="D52072798F174F729E4F7629086C0D6F">
    <w:name w:val="D52072798F174F729E4F7629086C0D6F"/>
    <w:rsid w:val="005A4BC0"/>
  </w:style>
  <w:style w:type="paragraph" w:customStyle="1" w:styleId="394EB7A75532420B8F6CF0F7AAE44E5E">
    <w:name w:val="394EB7A75532420B8F6CF0F7AAE44E5E"/>
    <w:rsid w:val="005A4BC0"/>
  </w:style>
  <w:style w:type="paragraph" w:customStyle="1" w:styleId="AC87484692014F2BAC936A1D53FE4E11">
    <w:name w:val="AC87484692014F2BAC936A1D53FE4E11"/>
    <w:rsid w:val="005A4BC0"/>
  </w:style>
  <w:style w:type="paragraph" w:customStyle="1" w:styleId="42967824D7E945E6AF390298A471E1FE">
    <w:name w:val="42967824D7E945E6AF390298A471E1FE"/>
    <w:rsid w:val="006048BF"/>
    <w:pPr>
      <w:spacing w:before="100" w:beforeAutospacing="1" w:after="100" w:afterAutospacing="1" w:line="240" w:lineRule="atLeast"/>
    </w:pPr>
    <w:rPr>
      <w:rFonts w:ascii="Times New Roman" w:eastAsia="Calibri" w:hAnsi="Times New Roman" w:cs="Times New Roman"/>
      <w:sz w:val="18"/>
      <w:szCs w:val="18"/>
      <w:lang w:val="de-DE" w:eastAsia="de-DE"/>
    </w:rPr>
  </w:style>
  <w:style w:type="paragraph" w:customStyle="1" w:styleId="75030D6AA967450B9AAC983C9C81A046">
    <w:name w:val="75030D6AA967450B9AAC983C9C81A046"/>
    <w:rsid w:val="006048BF"/>
    <w:pPr>
      <w:spacing w:before="100" w:beforeAutospacing="1" w:after="100" w:afterAutospacing="1" w:line="240" w:lineRule="atLeast"/>
    </w:pPr>
    <w:rPr>
      <w:rFonts w:ascii="Times New Roman" w:eastAsia="Calibri" w:hAnsi="Times New Roman" w:cs="Times New Roman"/>
      <w:sz w:val="18"/>
      <w:szCs w:val="18"/>
      <w:lang w:val="de-DE" w:eastAsia="de-DE"/>
    </w:rPr>
  </w:style>
  <w:style w:type="paragraph" w:customStyle="1" w:styleId="E380F671A53C41078A2980D52E999369">
    <w:name w:val="E380F671A53C41078A2980D52E999369"/>
    <w:rsid w:val="006048BF"/>
    <w:pPr>
      <w:spacing w:before="100" w:beforeAutospacing="1" w:after="100" w:afterAutospacing="1" w:line="240" w:lineRule="atLeast"/>
    </w:pPr>
    <w:rPr>
      <w:rFonts w:ascii="Times New Roman" w:eastAsia="Calibri" w:hAnsi="Times New Roman" w:cs="Times New Roman"/>
      <w:sz w:val="18"/>
      <w:szCs w:val="18"/>
      <w:lang w:val="de-DE" w:eastAsia="de-DE"/>
    </w:rPr>
  </w:style>
  <w:style w:type="paragraph" w:customStyle="1" w:styleId="ADE073979BBE4583A8316B6A4DF5CA0F1">
    <w:name w:val="ADE073979BBE4583A8316B6A4DF5CA0F1"/>
    <w:rsid w:val="006048BF"/>
    <w:pPr>
      <w:spacing w:before="100" w:beforeAutospacing="1" w:after="100" w:afterAutospacing="1" w:line="240" w:lineRule="atLeast"/>
    </w:pPr>
    <w:rPr>
      <w:rFonts w:ascii="Times New Roman" w:eastAsia="Calibri" w:hAnsi="Times New Roman" w:cs="Times New Roman"/>
      <w:sz w:val="18"/>
      <w:szCs w:val="18"/>
      <w:lang w:val="de-DE" w:eastAsia="de-DE"/>
    </w:rPr>
  </w:style>
  <w:style w:type="paragraph" w:customStyle="1" w:styleId="30C1788060C44A8B9FCF7308A2455E6E1">
    <w:name w:val="30C1788060C44A8B9FCF7308A2455E6E1"/>
    <w:rsid w:val="006048BF"/>
    <w:pPr>
      <w:spacing w:before="100" w:beforeAutospacing="1" w:after="100" w:afterAutospacing="1" w:line="240" w:lineRule="atLeast"/>
    </w:pPr>
    <w:rPr>
      <w:rFonts w:ascii="Times New Roman" w:eastAsia="Calibri" w:hAnsi="Times New Roman" w:cs="Times New Roman"/>
      <w:sz w:val="18"/>
      <w:szCs w:val="18"/>
      <w:lang w:val="de-DE" w:eastAsia="de-DE"/>
    </w:rPr>
  </w:style>
  <w:style w:type="paragraph" w:customStyle="1" w:styleId="416427725E7B43299229B95E717103351">
    <w:name w:val="416427725E7B43299229B95E717103351"/>
    <w:rsid w:val="006048BF"/>
    <w:pPr>
      <w:spacing w:before="100" w:beforeAutospacing="1" w:after="100" w:afterAutospacing="1" w:line="240" w:lineRule="atLeast"/>
    </w:pPr>
    <w:rPr>
      <w:rFonts w:ascii="Times New Roman" w:eastAsia="Calibri" w:hAnsi="Times New Roman" w:cs="Times New Roman"/>
      <w:sz w:val="18"/>
      <w:szCs w:val="18"/>
      <w:lang w:val="de-DE" w:eastAsia="de-DE"/>
    </w:rPr>
  </w:style>
  <w:style w:type="paragraph" w:customStyle="1" w:styleId="394EB7A75532420B8F6CF0F7AAE44E5E1">
    <w:name w:val="394EB7A75532420B8F6CF0F7AAE44E5E1"/>
    <w:rsid w:val="006048BF"/>
    <w:pPr>
      <w:spacing w:before="100" w:beforeAutospacing="1" w:after="100" w:afterAutospacing="1" w:line="240" w:lineRule="atLeast"/>
    </w:pPr>
    <w:rPr>
      <w:rFonts w:ascii="Times New Roman" w:eastAsia="Calibri" w:hAnsi="Times New Roman" w:cs="Times New Roman"/>
      <w:sz w:val="18"/>
      <w:szCs w:val="18"/>
      <w:lang w:val="de-DE" w:eastAsia="de-DE"/>
    </w:rPr>
  </w:style>
  <w:style w:type="paragraph" w:customStyle="1" w:styleId="569BDDE472434A5FBE85F40A92A0999D1">
    <w:name w:val="569BDDE472434A5FBE85F40A92A0999D1"/>
    <w:rsid w:val="006048BF"/>
    <w:pPr>
      <w:spacing w:before="100" w:beforeAutospacing="1" w:after="100" w:afterAutospacing="1" w:line="240" w:lineRule="atLeast"/>
    </w:pPr>
    <w:rPr>
      <w:rFonts w:ascii="Times New Roman" w:eastAsia="Calibri" w:hAnsi="Times New Roman" w:cs="Times New Roman"/>
      <w:sz w:val="18"/>
      <w:szCs w:val="18"/>
      <w:lang w:val="de-DE" w:eastAsia="de-DE"/>
    </w:rPr>
  </w:style>
  <w:style w:type="paragraph" w:customStyle="1" w:styleId="E72B8B3F7317402C8078517A6DCBED151">
    <w:name w:val="E72B8B3F7317402C8078517A6DCBED151"/>
    <w:rsid w:val="006048BF"/>
    <w:pPr>
      <w:spacing w:before="100" w:beforeAutospacing="1" w:after="100" w:afterAutospacing="1" w:line="240" w:lineRule="atLeast"/>
    </w:pPr>
    <w:rPr>
      <w:rFonts w:ascii="Times New Roman" w:eastAsia="Calibri" w:hAnsi="Times New Roman" w:cs="Times New Roman"/>
      <w:sz w:val="18"/>
      <w:szCs w:val="18"/>
      <w:lang w:val="de-DE" w:eastAsia="de-DE"/>
    </w:rPr>
  </w:style>
  <w:style w:type="paragraph" w:customStyle="1" w:styleId="AC87484692014F2BAC936A1D53FE4E111">
    <w:name w:val="AC87484692014F2BAC936A1D53FE4E111"/>
    <w:rsid w:val="006048BF"/>
    <w:pPr>
      <w:spacing w:before="100" w:beforeAutospacing="1" w:after="100" w:afterAutospacing="1" w:line="240" w:lineRule="atLeast"/>
    </w:pPr>
    <w:rPr>
      <w:rFonts w:ascii="Times New Roman" w:eastAsia="Calibri" w:hAnsi="Times New Roman" w:cs="Times New Roman"/>
      <w:sz w:val="18"/>
      <w:szCs w:val="18"/>
      <w:lang w:val="de-DE" w:eastAsia="de-DE"/>
    </w:rPr>
  </w:style>
  <w:style w:type="paragraph" w:customStyle="1" w:styleId="341AFC2E12814C76B7D5C420B0F740AA1">
    <w:name w:val="341AFC2E12814C76B7D5C420B0F740AA1"/>
    <w:rsid w:val="006048BF"/>
    <w:pPr>
      <w:spacing w:before="100" w:beforeAutospacing="1" w:after="100" w:afterAutospacing="1" w:line="240" w:lineRule="atLeast"/>
    </w:pPr>
    <w:rPr>
      <w:rFonts w:ascii="Times New Roman" w:eastAsia="Calibri" w:hAnsi="Times New Roman" w:cs="Times New Roman"/>
      <w:sz w:val="18"/>
      <w:szCs w:val="18"/>
      <w:lang w:val="de-DE" w:eastAsia="de-DE"/>
    </w:rPr>
  </w:style>
  <w:style w:type="paragraph" w:customStyle="1" w:styleId="E304AE2B019B4F6C959D9587BD55C6231">
    <w:name w:val="E304AE2B019B4F6C959D9587BD55C6231"/>
    <w:rsid w:val="006048BF"/>
    <w:pPr>
      <w:spacing w:before="100" w:beforeAutospacing="1" w:after="100" w:afterAutospacing="1" w:line="240" w:lineRule="atLeast"/>
    </w:pPr>
    <w:rPr>
      <w:rFonts w:ascii="Times New Roman" w:eastAsia="Calibri" w:hAnsi="Times New Roman" w:cs="Times New Roman"/>
      <w:sz w:val="18"/>
      <w:szCs w:val="18"/>
      <w:lang w:val="de-DE" w:eastAsia="de-DE"/>
    </w:rPr>
  </w:style>
  <w:style w:type="paragraph" w:customStyle="1" w:styleId="D52072798F174F729E4F7629086C0D6F1">
    <w:name w:val="D52072798F174F729E4F7629086C0D6F1"/>
    <w:rsid w:val="006048BF"/>
    <w:pPr>
      <w:spacing w:before="100" w:beforeAutospacing="1" w:after="100" w:afterAutospacing="1" w:line="240" w:lineRule="atLeast"/>
    </w:pPr>
    <w:rPr>
      <w:rFonts w:ascii="Times New Roman" w:eastAsia="Calibri" w:hAnsi="Times New Roman" w:cs="Times New Roman"/>
      <w:sz w:val="18"/>
      <w:szCs w:val="18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8DDDA-E760-4ECC-A692-64D692348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2016_FALTER_Bestellformular.dotm</Template>
  <TotalTime>0</TotalTime>
  <Pages>1</Pages>
  <Words>227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</vt:lpstr>
    </vt:vector>
  </TitlesOfParts>
  <Company>ZID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Baumgartner, Tanja (tanja.baumgartner@uni-graz.at)</dc:creator>
  <cp:keywords/>
  <dc:description/>
  <cp:lastModifiedBy>Teubenbacher, Carmen (carmen.teubenbacher@uni-graz.at)</cp:lastModifiedBy>
  <cp:revision>2</cp:revision>
  <cp:lastPrinted>2013-01-28T08:23:00Z</cp:lastPrinted>
  <dcterms:created xsi:type="dcterms:W3CDTF">2018-10-29T08:39:00Z</dcterms:created>
  <dcterms:modified xsi:type="dcterms:W3CDTF">2018-10-29T08:39:00Z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-1017378108</vt:i4>
  </property>
  <property fmtid="{D5CDD505-2E9C-101B-9397-08002B2CF9AE}" pid="3" name="_EmailSubject">
    <vt:lpwstr>mai_2008.doc</vt:lpwstr>
  </property>
  <property fmtid="{D5CDD505-2E9C-101B-9397-08002B2CF9AE}" pid="4" name="_AuthorEmail">
    <vt:lpwstr>sabine.schnepfleitner@uni-graz.at</vt:lpwstr>
  </property>
  <property fmtid="{D5CDD505-2E9C-101B-9397-08002B2CF9AE}" pid="5" name="_AuthorEmailDisplayName">
    <vt:lpwstr>Schnepfleitner, Sabine (sabine.schnepfleitner@uni-graz.at)</vt:lpwstr>
  </property>
  <property fmtid="{D5CDD505-2E9C-101B-9397-08002B2CF9AE}" pid="6" name="_ReviewingToolsShownOnce">
    <vt:lpwstr/>
  </property>
</Properties>
</file>