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457B" w14:textId="050232AC" w:rsidR="00353CA4" w:rsidRPr="00446DC1" w:rsidRDefault="00353CA4" w:rsidP="00833C1E">
      <w:pPr>
        <w:pStyle w:val="Titel-berschrift"/>
      </w:pPr>
      <w:r w:rsidRPr="00446DC1">
        <w:t xml:space="preserve">Curriculum für das </w:t>
      </w:r>
      <w:r w:rsidR="00A10B51">
        <w:t>Bachelor</w:t>
      </w:r>
      <w:r w:rsidR="00A10B51" w:rsidRPr="00446DC1">
        <w:t>studium</w:t>
      </w:r>
    </w:p>
    <w:p w14:paraId="6A30F316" w14:textId="097E3108" w:rsidR="00316B15" w:rsidRDefault="00A05E4F" w:rsidP="00833C1E">
      <w:pPr>
        <w:pStyle w:val="Titel-berschrift"/>
        <w:rPr>
          <w:b/>
          <w:bCs w:val="0"/>
        </w:rPr>
      </w:pPr>
      <w:r w:rsidRPr="00446DC1">
        <w:rPr>
          <w:b/>
          <w:bCs w:val="0"/>
        </w:rPr>
        <w:t>[Bezeichnung]</w:t>
      </w:r>
      <w:r w:rsidR="000B19ED" w:rsidRPr="00446DC1">
        <w:rPr>
          <w:b/>
          <w:bCs w:val="0"/>
        </w:rPr>
        <w:t xml:space="preserve"> </w:t>
      </w:r>
    </w:p>
    <w:p w14:paraId="2E7C918B" w14:textId="5545B081" w:rsidR="00A10B51" w:rsidRDefault="00CC60E1" w:rsidP="00A10B51">
      <w:pPr>
        <w:pStyle w:val="Titel-berschrift"/>
      </w:pPr>
      <w:r w:rsidRPr="00CC60E1">
        <w:t>(</w:t>
      </w:r>
      <w:r w:rsidR="00A10B51" w:rsidRPr="00CC60E1">
        <w:t>englische Bezeichnung</w:t>
      </w:r>
      <w:r w:rsidRPr="00CC60E1">
        <w:t>)</w:t>
      </w:r>
      <w:r w:rsidR="00A10B51" w:rsidRPr="00CC60E1">
        <w:t xml:space="preserve"> </w:t>
      </w:r>
    </w:p>
    <w:p w14:paraId="66038DDE" w14:textId="3CF8AF84" w:rsidR="00AD0A92" w:rsidRPr="00AD0A92" w:rsidRDefault="00597915" w:rsidP="008C265A">
      <w:pPr>
        <w:pStyle w:val="TextAnmerkungberschrift"/>
        <w:jc w:val="center"/>
      </w:pPr>
      <w:r w:rsidRPr="00597915">
        <w:t>[</w:t>
      </w:r>
      <w:r w:rsidR="000962B1">
        <w:t>Die</w:t>
      </w:r>
      <w:r w:rsidRPr="00597915">
        <w:t xml:space="preserve"> englische Bezeichnung</w:t>
      </w:r>
      <w:r w:rsidR="000962B1">
        <w:t xml:space="preserve"> ist</w:t>
      </w:r>
      <w:r w:rsidRPr="00597915">
        <w:t xml:space="preserve"> anzugeben]</w:t>
      </w:r>
    </w:p>
    <w:p w14:paraId="492BB568" w14:textId="77777777" w:rsidR="00A10B51" w:rsidRPr="00D35B74" w:rsidRDefault="00A10B51" w:rsidP="00D35B74"/>
    <w:p w14:paraId="2E01DF29" w14:textId="32D42548" w:rsidR="00353CA4" w:rsidRPr="00446DC1" w:rsidRDefault="00164700">
      <w:pPr>
        <w:spacing w:after="360"/>
        <w:jc w:val="center"/>
      </w:pPr>
      <w:r w:rsidRPr="00446DC1">
        <w:rPr>
          <w:sz w:val="20"/>
          <w:szCs w:val="20"/>
        </w:rPr>
        <w:t xml:space="preserve">Curriculum </w:t>
      </w:r>
      <w:r w:rsidR="00E4116F" w:rsidRPr="00446DC1">
        <w:rPr>
          <w:sz w:val="20"/>
          <w:szCs w:val="20"/>
        </w:rPr>
        <w:t>20</w:t>
      </w:r>
      <w:r w:rsidR="00E4116F">
        <w:rPr>
          <w:sz w:val="20"/>
          <w:szCs w:val="20"/>
        </w:rPr>
        <w:t>XX</w:t>
      </w:r>
      <w:r w:rsidR="00E4116F" w:rsidRPr="00446DC1">
        <w:rPr>
          <w:sz w:val="20"/>
          <w:szCs w:val="20"/>
        </w:rPr>
        <w:t xml:space="preserve"> </w:t>
      </w:r>
      <w:r w:rsidRPr="00446DC1">
        <w:rPr>
          <w:sz w:val="20"/>
          <w:szCs w:val="20"/>
        </w:rPr>
        <w:t xml:space="preserve">in der Version </w:t>
      </w:r>
      <w:r w:rsidR="00530186" w:rsidRPr="00446DC1">
        <w:rPr>
          <w:sz w:val="20"/>
          <w:szCs w:val="20"/>
        </w:rPr>
        <w:t>20</w:t>
      </w:r>
      <w:r w:rsidR="00E4116F">
        <w:rPr>
          <w:sz w:val="20"/>
          <w:szCs w:val="20"/>
        </w:rPr>
        <w:t>ZZ</w:t>
      </w:r>
    </w:p>
    <w:p w14:paraId="18DAF141" w14:textId="19AEA031" w:rsidR="00353CA4" w:rsidRPr="00446DC1" w:rsidRDefault="00353CA4">
      <w:pPr>
        <w:pBdr>
          <w:bottom w:val="single" w:sz="12" w:space="1" w:color="auto"/>
        </w:pBdr>
        <w:jc w:val="both"/>
        <w:rPr>
          <w:sz w:val="20"/>
          <w:szCs w:val="20"/>
        </w:rPr>
      </w:pPr>
      <w:r w:rsidRPr="00446DC1">
        <w:rPr>
          <w:sz w:val="20"/>
          <w:szCs w:val="20"/>
        </w:rPr>
        <w:t xml:space="preserve">Dieses Curriculum wurde vom Senat der Karl-Franzens-Universität Graz in der Sitzung vom </w:t>
      </w:r>
      <w:r w:rsidR="00530186">
        <w:rPr>
          <w:sz w:val="20"/>
          <w:szCs w:val="20"/>
        </w:rPr>
        <w:t>tt.mm</w:t>
      </w:r>
      <w:r w:rsidR="00530186" w:rsidRPr="00446DC1">
        <w:rPr>
          <w:sz w:val="20"/>
          <w:szCs w:val="20"/>
        </w:rPr>
        <w:t>.20</w:t>
      </w:r>
      <w:r w:rsidR="00530186">
        <w:rPr>
          <w:sz w:val="20"/>
          <w:szCs w:val="20"/>
        </w:rPr>
        <w:t>jj</w:t>
      </w:r>
      <w:r w:rsidRPr="00446DC1">
        <w:rPr>
          <w:sz w:val="20"/>
          <w:szCs w:val="20"/>
        </w:rPr>
        <w:t xml:space="preserve">und vom Senat der Technischen Universität Graz in der Sitzung vom </w:t>
      </w:r>
      <w:r w:rsidR="00530186">
        <w:rPr>
          <w:sz w:val="20"/>
          <w:szCs w:val="20"/>
        </w:rPr>
        <w:t>tt.mm</w:t>
      </w:r>
      <w:r w:rsidR="00530186" w:rsidRPr="00446DC1">
        <w:rPr>
          <w:sz w:val="20"/>
          <w:szCs w:val="20"/>
        </w:rPr>
        <w:t>.20</w:t>
      </w:r>
      <w:r w:rsidR="00530186">
        <w:rPr>
          <w:sz w:val="20"/>
          <w:szCs w:val="20"/>
        </w:rPr>
        <w:t>jj</w:t>
      </w:r>
      <w:r w:rsidR="00530186" w:rsidRPr="00446DC1">
        <w:rPr>
          <w:sz w:val="20"/>
          <w:szCs w:val="20"/>
        </w:rPr>
        <w:t xml:space="preserve"> </w:t>
      </w:r>
      <w:r w:rsidRPr="00446DC1">
        <w:rPr>
          <w:sz w:val="20"/>
          <w:szCs w:val="20"/>
        </w:rPr>
        <w:t>geneh</w:t>
      </w:r>
      <w:r w:rsidRPr="00446DC1">
        <w:rPr>
          <w:sz w:val="20"/>
          <w:szCs w:val="20"/>
        </w:rPr>
        <w:softHyphen/>
        <w:t>migt.</w:t>
      </w:r>
    </w:p>
    <w:p w14:paraId="2265F76C" w14:textId="77777777" w:rsidR="00353CA4" w:rsidRPr="00446DC1" w:rsidRDefault="00353CA4">
      <w:pPr>
        <w:jc w:val="both"/>
        <w:rPr>
          <w:sz w:val="20"/>
          <w:szCs w:val="20"/>
        </w:rPr>
      </w:pPr>
    </w:p>
    <w:p w14:paraId="3CD1B58A" w14:textId="5729EC68" w:rsidR="00BE4FB3" w:rsidRPr="00446DC1" w:rsidRDefault="00353CA4" w:rsidP="00F17ED1">
      <w:pPr>
        <w:spacing w:after="480"/>
        <w:jc w:val="both"/>
        <w:rPr>
          <w:sz w:val="20"/>
          <w:szCs w:val="20"/>
        </w:rPr>
      </w:pPr>
      <w:r w:rsidRPr="00446DC1">
        <w:rPr>
          <w:sz w:val="20"/>
          <w:szCs w:val="20"/>
        </w:rPr>
        <w:t xml:space="preserve">Das Studium ist </w:t>
      </w:r>
      <w:r w:rsidR="00CB4A93" w:rsidRPr="00446DC1">
        <w:rPr>
          <w:sz w:val="20"/>
          <w:szCs w:val="20"/>
        </w:rPr>
        <w:t xml:space="preserve">ein </w:t>
      </w:r>
      <w:r w:rsidRPr="00446DC1">
        <w:rPr>
          <w:sz w:val="20"/>
          <w:szCs w:val="20"/>
        </w:rPr>
        <w:t>gemeinsam</w:t>
      </w:r>
      <w:r w:rsidR="00CB4A93" w:rsidRPr="00446DC1">
        <w:rPr>
          <w:sz w:val="20"/>
          <w:szCs w:val="20"/>
        </w:rPr>
        <w:t xml:space="preserve"> eingerichtetes</w:t>
      </w:r>
      <w:r w:rsidRPr="00446DC1">
        <w:rPr>
          <w:sz w:val="20"/>
          <w:szCs w:val="20"/>
        </w:rPr>
        <w:t xml:space="preserve"> Studium (§ 54</w:t>
      </w:r>
      <w:r w:rsidR="0093419C" w:rsidRPr="00446DC1">
        <w:rPr>
          <w:sz w:val="20"/>
          <w:szCs w:val="20"/>
        </w:rPr>
        <w:t>e</w:t>
      </w:r>
      <w:r w:rsidR="005A3F0E" w:rsidRPr="00446DC1">
        <w:rPr>
          <w:sz w:val="20"/>
          <w:szCs w:val="20"/>
        </w:rPr>
        <w:t xml:space="preserve"> </w:t>
      </w:r>
      <w:r w:rsidRPr="00446DC1">
        <w:rPr>
          <w:sz w:val="20"/>
          <w:szCs w:val="20"/>
        </w:rPr>
        <w:t>UG) der Karl</w:t>
      </w:r>
      <w:r w:rsidR="00F90628" w:rsidRPr="00446DC1">
        <w:rPr>
          <w:sz w:val="20"/>
          <w:szCs w:val="20"/>
        </w:rPr>
        <w:t>-Franzens-Universität Graz (Uni Graz</w:t>
      </w:r>
      <w:r w:rsidRPr="00446DC1">
        <w:rPr>
          <w:sz w:val="20"/>
          <w:szCs w:val="20"/>
        </w:rPr>
        <w:t>) und der Technischen Universität Graz (TU</w:t>
      </w:r>
      <w:r w:rsidR="00F56561" w:rsidRPr="00446DC1">
        <w:rPr>
          <w:sz w:val="20"/>
          <w:szCs w:val="20"/>
        </w:rPr>
        <w:t xml:space="preserve"> </w:t>
      </w:r>
      <w:r w:rsidRPr="00446DC1">
        <w:rPr>
          <w:sz w:val="20"/>
          <w:szCs w:val="20"/>
        </w:rPr>
        <w:t>G</w:t>
      </w:r>
      <w:r w:rsidR="00F56561" w:rsidRPr="00446DC1">
        <w:rPr>
          <w:sz w:val="20"/>
          <w:szCs w:val="20"/>
        </w:rPr>
        <w:t>raz</w:t>
      </w:r>
      <w:r w:rsidRPr="00446DC1">
        <w:rPr>
          <w:sz w:val="20"/>
          <w:szCs w:val="20"/>
        </w:rPr>
        <w:t>) im Rahmen von „</w:t>
      </w:r>
      <w:r w:rsidR="003622D6" w:rsidRPr="00446DC1">
        <w:rPr>
          <w:sz w:val="20"/>
          <w:szCs w:val="20"/>
        </w:rPr>
        <w:t>NAWI Graz</w:t>
      </w:r>
      <w:r w:rsidRPr="00446DC1">
        <w:rPr>
          <w:sz w:val="20"/>
          <w:szCs w:val="20"/>
        </w:rPr>
        <w:t>“</w:t>
      </w:r>
      <w:r w:rsidR="00682A6C" w:rsidRPr="00446DC1">
        <w:rPr>
          <w:sz w:val="20"/>
          <w:szCs w:val="20"/>
        </w:rPr>
        <w:t>, basierend auf den für die Kooperation NAWI Graz geltenden Vorgaben und Richtlinien</w:t>
      </w:r>
      <w:r w:rsidRPr="00446DC1">
        <w:rPr>
          <w:sz w:val="20"/>
          <w:szCs w:val="20"/>
        </w:rPr>
        <w:t xml:space="preserve">. </w:t>
      </w:r>
      <w:bookmarkStart w:id="0" w:name="OLE_LINK1"/>
      <w:bookmarkStart w:id="1" w:name="OLE_LINK2"/>
      <w:r w:rsidRPr="00446DC1">
        <w:rPr>
          <w:sz w:val="20"/>
          <w:szCs w:val="20"/>
        </w:rPr>
        <w:t xml:space="preserve">Rechtsgrundlagen für </w:t>
      </w:r>
      <w:r w:rsidR="00F002EE" w:rsidRPr="00446DC1">
        <w:rPr>
          <w:sz w:val="20"/>
          <w:szCs w:val="20"/>
        </w:rPr>
        <w:t xml:space="preserve">dieses Studium sind das Universitätsgesetz (UG) </w:t>
      </w:r>
      <w:r w:rsidRPr="00446DC1">
        <w:rPr>
          <w:sz w:val="20"/>
          <w:szCs w:val="20"/>
        </w:rPr>
        <w:t xml:space="preserve">sowie die Studienrechtlichen Bestimmungen der Satzungen der </w:t>
      </w:r>
      <w:r w:rsidR="00F90628" w:rsidRPr="00446DC1">
        <w:rPr>
          <w:sz w:val="20"/>
          <w:szCs w:val="20"/>
        </w:rPr>
        <w:t xml:space="preserve">Uni Graz </w:t>
      </w:r>
      <w:r w:rsidRPr="00446DC1">
        <w:rPr>
          <w:sz w:val="20"/>
          <w:szCs w:val="20"/>
        </w:rPr>
        <w:t>und der TU</w:t>
      </w:r>
      <w:r w:rsidR="00F56561" w:rsidRPr="00446DC1">
        <w:rPr>
          <w:sz w:val="20"/>
          <w:szCs w:val="20"/>
        </w:rPr>
        <w:t xml:space="preserve"> </w:t>
      </w:r>
      <w:r w:rsidRPr="00446DC1">
        <w:rPr>
          <w:sz w:val="20"/>
          <w:szCs w:val="20"/>
        </w:rPr>
        <w:t>G</w:t>
      </w:r>
      <w:r w:rsidR="00F56561" w:rsidRPr="00446DC1">
        <w:rPr>
          <w:sz w:val="20"/>
          <w:szCs w:val="20"/>
        </w:rPr>
        <w:t>raz</w:t>
      </w:r>
      <w:r w:rsidRPr="00446DC1">
        <w:rPr>
          <w:sz w:val="20"/>
          <w:szCs w:val="20"/>
        </w:rPr>
        <w:t xml:space="preserve"> in der jeweils geltenden Fassung.</w:t>
      </w:r>
      <w:bookmarkEnd w:id="0"/>
      <w:bookmarkEnd w:id="1"/>
    </w:p>
    <w:p w14:paraId="542E37AA" w14:textId="2DF07506" w:rsidR="00C01E09" w:rsidRPr="00446DC1" w:rsidRDefault="00C01E09" w:rsidP="003E4611">
      <w:pPr>
        <w:pStyle w:val="TextAnmerkung"/>
      </w:pPr>
      <w:r w:rsidRPr="00446DC1">
        <w:t>Blauer Text</w:t>
      </w:r>
      <w:r w:rsidR="00E7626B" w:rsidRPr="00446DC1">
        <w:t>:</w:t>
      </w:r>
      <w:r w:rsidR="001C7C1E" w:rsidRPr="00446DC1">
        <w:t xml:space="preserve"> Anleitung/Kommentar an die </w:t>
      </w:r>
      <w:proofErr w:type="spellStart"/>
      <w:r w:rsidR="001C7C1E" w:rsidRPr="00446DC1">
        <w:t>StuK</w:t>
      </w:r>
      <w:r w:rsidRPr="00446DC1">
        <w:t>os</w:t>
      </w:r>
      <w:proofErr w:type="spellEnd"/>
      <w:r w:rsidR="00D74B0B">
        <w:t xml:space="preserve"> bzw. </w:t>
      </w:r>
      <w:proofErr w:type="spellStart"/>
      <w:r w:rsidR="00D74B0B">
        <w:t>Cukos</w:t>
      </w:r>
      <w:proofErr w:type="spellEnd"/>
    </w:p>
    <w:p w14:paraId="674920A2" w14:textId="0DA39613" w:rsidR="00554254" w:rsidRPr="00446DC1" w:rsidRDefault="00F56561" w:rsidP="003E4611">
      <w:pPr>
        <w:pStyle w:val="TextAnmerkungberschrift"/>
      </w:pPr>
      <w:r w:rsidRPr="00446DC1">
        <w:t xml:space="preserve">Version </w:t>
      </w:r>
      <w:r w:rsidR="00D30416" w:rsidRPr="00446DC1">
        <w:t>20</w:t>
      </w:r>
      <w:r w:rsidR="00C53754">
        <w:t>23</w:t>
      </w:r>
      <w:r w:rsidR="00D30416" w:rsidRPr="00446DC1">
        <w:t xml:space="preserve"> </w:t>
      </w:r>
      <w:r w:rsidR="00F63AB3" w:rsidRPr="00446DC1">
        <w:t>(</w:t>
      </w:r>
      <w:r w:rsidR="00BA0813" w:rsidRPr="00446DC1">
        <w:t xml:space="preserve">gültig </w:t>
      </w:r>
      <w:r w:rsidR="00F63AB3" w:rsidRPr="00446DC1">
        <w:t>für Curricula, die ab 1.10.</w:t>
      </w:r>
      <w:r w:rsidR="00C53754" w:rsidRPr="00446DC1">
        <w:t>20</w:t>
      </w:r>
      <w:r w:rsidR="00C53754">
        <w:t>24</w:t>
      </w:r>
      <w:r w:rsidR="00C53754" w:rsidRPr="00446DC1">
        <w:t xml:space="preserve"> </w:t>
      </w:r>
      <w:r w:rsidR="00F63AB3" w:rsidRPr="00446DC1">
        <w:t>in Kraft treten</w:t>
      </w:r>
      <w:r w:rsidR="00BA0813" w:rsidRPr="00446DC1">
        <w:t>)</w:t>
      </w:r>
    </w:p>
    <w:p w14:paraId="7B75D19F" w14:textId="77777777" w:rsidR="005170C4" w:rsidRPr="00CF005B" w:rsidRDefault="005170C4" w:rsidP="0076100E"/>
    <w:p w14:paraId="499A9CFB" w14:textId="387806D7" w:rsidR="00397939" w:rsidRPr="00446DC1" w:rsidRDefault="00397939" w:rsidP="00483C7B">
      <w:r w:rsidRPr="00446DC1">
        <w:t>Inhaltsverzeichnis:</w:t>
      </w:r>
    </w:p>
    <w:p w14:paraId="7C8F5124" w14:textId="332244B0" w:rsidR="006C06D7" w:rsidRDefault="00D35B74">
      <w:pPr>
        <w:pStyle w:val="Verzeichnis1"/>
        <w:rPr>
          <w:rFonts w:eastAsiaTheme="minorEastAsia" w:cstheme="minorBidi"/>
          <w:b w:val="0"/>
          <w:bCs w:val="0"/>
          <w:caps w:val="0"/>
          <w:noProof/>
          <w:sz w:val="24"/>
          <w:szCs w:val="24"/>
          <w:lang w:eastAsia="de-DE"/>
        </w:rPr>
      </w:pPr>
      <w:r>
        <w:fldChar w:fldCharType="begin"/>
      </w:r>
      <w:r>
        <w:instrText xml:space="preserve"> TOC \h \z \t "Überschrift eines Abschnitts röm. Ziffern;1;Überschrift eines Paragraphen;2;Überschrift eines Anhangs;1" </w:instrText>
      </w:r>
      <w:r>
        <w:fldChar w:fldCharType="separate"/>
      </w:r>
      <w:hyperlink w:anchor="_Toc132185700" w:history="1">
        <w:r w:rsidR="006C06D7" w:rsidRPr="008204D2">
          <w:rPr>
            <w:rStyle w:val="Hyperlink"/>
            <w:noProof/>
          </w:rPr>
          <w:t>I.</w:t>
        </w:r>
        <w:r w:rsidR="006C06D7">
          <w:rPr>
            <w:rFonts w:eastAsiaTheme="minorEastAsia" w:cstheme="minorBidi"/>
            <w:b w:val="0"/>
            <w:bCs w:val="0"/>
            <w:caps w:val="0"/>
            <w:noProof/>
            <w:sz w:val="24"/>
            <w:szCs w:val="24"/>
            <w:lang w:eastAsia="de-DE"/>
          </w:rPr>
          <w:tab/>
        </w:r>
        <w:r w:rsidR="006C06D7" w:rsidRPr="008204D2">
          <w:rPr>
            <w:rStyle w:val="Hyperlink"/>
            <w:noProof/>
          </w:rPr>
          <w:t>Allgemeines</w:t>
        </w:r>
        <w:r w:rsidR="006C06D7">
          <w:rPr>
            <w:noProof/>
            <w:webHidden/>
          </w:rPr>
          <w:tab/>
        </w:r>
        <w:r w:rsidR="006C06D7">
          <w:rPr>
            <w:noProof/>
            <w:webHidden/>
          </w:rPr>
          <w:fldChar w:fldCharType="begin"/>
        </w:r>
        <w:r w:rsidR="006C06D7">
          <w:rPr>
            <w:noProof/>
            <w:webHidden/>
          </w:rPr>
          <w:instrText xml:space="preserve"> PAGEREF _Toc132185700 \h </w:instrText>
        </w:r>
        <w:r w:rsidR="006C06D7">
          <w:rPr>
            <w:noProof/>
            <w:webHidden/>
          </w:rPr>
        </w:r>
        <w:r w:rsidR="006C06D7">
          <w:rPr>
            <w:noProof/>
            <w:webHidden/>
          </w:rPr>
          <w:fldChar w:fldCharType="separate"/>
        </w:r>
        <w:r w:rsidR="006C06D7">
          <w:rPr>
            <w:noProof/>
            <w:webHidden/>
          </w:rPr>
          <w:t>3</w:t>
        </w:r>
        <w:r w:rsidR="006C06D7">
          <w:rPr>
            <w:noProof/>
            <w:webHidden/>
          </w:rPr>
          <w:fldChar w:fldCharType="end"/>
        </w:r>
      </w:hyperlink>
    </w:p>
    <w:p w14:paraId="2128C146" w14:textId="6D28BAA7" w:rsidR="006C06D7" w:rsidRDefault="00355445">
      <w:pPr>
        <w:pStyle w:val="Verzeichnis2"/>
        <w:rPr>
          <w:rFonts w:eastAsiaTheme="minorEastAsia" w:cstheme="minorBidi"/>
          <w:smallCaps w:val="0"/>
          <w:noProof/>
          <w:sz w:val="24"/>
          <w:szCs w:val="24"/>
          <w:lang w:eastAsia="de-DE"/>
        </w:rPr>
      </w:pPr>
      <w:hyperlink w:anchor="_Toc132185701" w:history="1">
        <w:r w:rsidR="006C06D7" w:rsidRPr="008204D2">
          <w:rPr>
            <w:rStyle w:val="Hyperlink"/>
            <w:noProof/>
          </w:rPr>
          <w:t>§ 1</w:t>
        </w:r>
        <w:r w:rsidR="006C06D7">
          <w:rPr>
            <w:rFonts w:eastAsiaTheme="minorEastAsia" w:cstheme="minorBidi"/>
            <w:smallCaps w:val="0"/>
            <w:noProof/>
            <w:sz w:val="24"/>
            <w:szCs w:val="24"/>
            <w:lang w:eastAsia="de-DE"/>
          </w:rPr>
          <w:tab/>
        </w:r>
        <w:r w:rsidR="006C06D7" w:rsidRPr="008204D2">
          <w:rPr>
            <w:rStyle w:val="Hyperlink"/>
            <w:noProof/>
          </w:rPr>
          <w:t>Gegenstand des Studiums und Qualifikationsprofil</w:t>
        </w:r>
        <w:r w:rsidR="006C06D7">
          <w:rPr>
            <w:noProof/>
            <w:webHidden/>
          </w:rPr>
          <w:tab/>
        </w:r>
        <w:r w:rsidR="006C06D7">
          <w:rPr>
            <w:noProof/>
            <w:webHidden/>
          </w:rPr>
          <w:fldChar w:fldCharType="begin"/>
        </w:r>
        <w:r w:rsidR="006C06D7">
          <w:rPr>
            <w:noProof/>
            <w:webHidden/>
          </w:rPr>
          <w:instrText xml:space="preserve"> PAGEREF _Toc132185701 \h </w:instrText>
        </w:r>
        <w:r w:rsidR="006C06D7">
          <w:rPr>
            <w:noProof/>
            <w:webHidden/>
          </w:rPr>
        </w:r>
        <w:r w:rsidR="006C06D7">
          <w:rPr>
            <w:noProof/>
            <w:webHidden/>
          </w:rPr>
          <w:fldChar w:fldCharType="separate"/>
        </w:r>
        <w:r w:rsidR="006C06D7">
          <w:rPr>
            <w:noProof/>
            <w:webHidden/>
          </w:rPr>
          <w:t>3</w:t>
        </w:r>
        <w:r w:rsidR="006C06D7">
          <w:rPr>
            <w:noProof/>
            <w:webHidden/>
          </w:rPr>
          <w:fldChar w:fldCharType="end"/>
        </w:r>
      </w:hyperlink>
    </w:p>
    <w:p w14:paraId="338B6330" w14:textId="5B252983" w:rsidR="006C06D7" w:rsidRDefault="00355445">
      <w:pPr>
        <w:pStyle w:val="Verzeichnis2"/>
        <w:rPr>
          <w:rFonts w:eastAsiaTheme="minorEastAsia" w:cstheme="minorBidi"/>
          <w:smallCaps w:val="0"/>
          <w:noProof/>
          <w:sz w:val="24"/>
          <w:szCs w:val="24"/>
          <w:lang w:eastAsia="de-DE"/>
        </w:rPr>
      </w:pPr>
      <w:hyperlink w:anchor="_Toc132185703" w:history="1">
        <w:r w:rsidR="006C06D7" w:rsidRPr="008204D2">
          <w:rPr>
            <w:rStyle w:val="Hyperlink"/>
            <w:noProof/>
          </w:rPr>
          <w:t>§ 2</w:t>
        </w:r>
        <w:r w:rsidR="006C06D7">
          <w:rPr>
            <w:rFonts w:eastAsiaTheme="minorEastAsia" w:cstheme="minorBidi"/>
            <w:smallCaps w:val="0"/>
            <w:noProof/>
            <w:sz w:val="24"/>
            <w:szCs w:val="24"/>
            <w:lang w:eastAsia="de-DE"/>
          </w:rPr>
          <w:tab/>
        </w:r>
        <w:r w:rsidR="006C06D7" w:rsidRPr="008204D2">
          <w:rPr>
            <w:rStyle w:val="Hyperlink"/>
            <w:noProof/>
          </w:rPr>
          <w:t>Zulassungsvoraussetzung</w:t>
        </w:r>
        <w:r w:rsidR="006C06D7">
          <w:rPr>
            <w:noProof/>
            <w:webHidden/>
          </w:rPr>
          <w:tab/>
        </w:r>
        <w:r w:rsidR="006C06D7">
          <w:rPr>
            <w:noProof/>
            <w:webHidden/>
          </w:rPr>
          <w:fldChar w:fldCharType="begin"/>
        </w:r>
        <w:r w:rsidR="006C06D7">
          <w:rPr>
            <w:noProof/>
            <w:webHidden/>
          </w:rPr>
          <w:instrText xml:space="preserve"> PAGEREF _Toc132185703 \h </w:instrText>
        </w:r>
        <w:r w:rsidR="006C06D7">
          <w:rPr>
            <w:noProof/>
            <w:webHidden/>
          </w:rPr>
        </w:r>
        <w:r w:rsidR="006C06D7">
          <w:rPr>
            <w:noProof/>
            <w:webHidden/>
          </w:rPr>
          <w:fldChar w:fldCharType="separate"/>
        </w:r>
        <w:r w:rsidR="006C06D7">
          <w:rPr>
            <w:noProof/>
            <w:webHidden/>
          </w:rPr>
          <w:t>5</w:t>
        </w:r>
        <w:r w:rsidR="006C06D7">
          <w:rPr>
            <w:noProof/>
            <w:webHidden/>
          </w:rPr>
          <w:fldChar w:fldCharType="end"/>
        </w:r>
      </w:hyperlink>
    </w:p>
    <w:p w14:paraId="0568EA3A" w14:textId="1E7151A7" w:rsidR="006C06D7" w:rsidRDefault="00355445">
      <w:pPr>
        <w:pStyle w:val="Verzeichnis2"/>
        <w:rPr>
          <w:rFonts w:eastAsiaTheme="minorEastAsia" w:cstheme="minorBidi"/>
          <w:smallCaps w:val="0"/>
          <w:noProof/>
          <w:sz w:val="24"/>
          <w:szCs w:val="24"/>
          <w:lang w:eastAsia="de-DE"/>
        </w:rPr>
      </w:pPr>
      <w:hyperlink w:anchor="_Toc132185704" w:history="1">
        <w:r w:rsidR="006C06D7" w:rsidRPr="008204D2">
          <w:rPr>
            <w:rStyle w:val="Hyperlink"/>
            <w:noProof/>
          </w:rPr>
          <w:t>§ 3</w:t>
        </w:r>
        <w:r w:rsidR="006C06D7">
          <w:rPr>
            <w:rFonts w:eastAsiaTheme="minorEastAsia" w:cstheme="minorBidi"/>
            <w:smallCaps w:val="0"/>
            <w:noProof/>
            <w:sz w:val="24"/>
            <w:szCs w:val="24"/>
            <w:lang w:eastAsia="de-DE"/>
          </w:rPr>
          <w:tab/>
        </w:r>
        <w:r w:rsidR="006C06D7" w:rsidRPr="008204D2">
          <w:rPr>
            <w:rStyle w:val="Hyperlink"/>
            <w:noProof/>
          </w:rPr>
          <w:t>Gliederung des Studiums</w:t>
        </w:r>
        <w:r w:rsidR="006C06D7">
          <w:rPr>
            <w:noProof/>
            <w:webHidden/>
          </w:rPr>
          <w:tab/>
        </w:r>
        <w:r w:rsidR="006C06D7">
          <w:rPr>
            <w:noProof/>
            <w:webHidden/>
          </w:rPr>
          <w:fldChar w:fldCharType="begin"/>
        </w:r>
        <w:r w:rsidR="006C06D7">
          <w:rPr>
            <w:noProof/>
            <w:webHidden/>
          </w:rPr>
          <w:instrText xml:space="preserve"> PAGEREF _Toc132185704 \h </w:instrText>
        </w:r>
        <w:r w:rsidR="006C06D7">
          <w:rPr>
            <w:noProof/>
            <w:webHidden/>
          </w:rPr>
        </w:r>
        <w:r w:rsidR="006C06D7">
          <w:rPr>
            <w:noProof/>
            <w:webHidden/>
          </w:rPr>
          <w:fldChar w:fldCharType="separate"/>
        </w:r>
        <w:r w:rsidR="006C06D7">
          <w:rPr>
            <w:noProof/>
            <w:webHidden/>
          </w:rPr>
          <w:t>5</w:t>
        </w:r>
        <w:r w:rsidR="006C06D7">
          <w:rPr>
            <w:noProof/>
            <w:webHidden/>
          </w:rPr>
          <w:fldChar w:fldCharType="end"/>
        </w:r>
      </w:hyperlink>
    </w:p>
    <w:p w14:paraId="24EE78FB" w14:textId="071FB701" w:rsidR="006C06D7" w:rsidRDefault="00355445">
      <w:pPr>
        <w:pStyle w:val="Verzeichnis2"/>
        <w:rPr>
          <w:rFonts w:eastAsiaTheme="minorEastAsia" w:cstheme="minorBidi"/>
          <w:smallCaps w:val="0"/>
          <w:noProof/>
          <w:sz w:val="24"/>
          <w:szCs w:val="24"/>
          <w:lang w:eastAsia="de-DE"/>
        </w:rPr>
      </w:pPr>
      <w:hyperlink w:anchor="_Toc132185705" w:history="1">
        <w:r w:rsidR="006C06D7" w:rsidRPr="008204D2">
          <w:rPr>
            <w:rStyle w:val="Hyperlink"/>
            <w:noProof/>
          </w:rPr>
          <w:t>§ 4</w:t>
        </w:r>
        <w:r w:rsidR="006C06D7">
          <w:rPr>
            <w:rFonts w:eastAsiaTheme="minorEastAsia" w:cstheme="minorBidi"/>
            <w:smallCaps w:val="0"/>
            <w:noProof/>
            <w:sz w:val="24"/>
            <w:szCs w:val="24"/>
            <w:lang w:eastAsia="de-DE"/>
          </w:rPr>
          <w:tab/>
        </w:r>
        <w:r w:rsidR="006C06D7" w:rsidRPr="008204D2">
          <w:rPr>
            <w:rStyle w:val="Hyperlink"/>
            <w:noProof/>
          </w:rPr>
          <w:t>Studieneingangs- und Orientierungsphase</w:t>
        </w:r>
        <w:r w:rsidR="006C06D7">
          <w:rPr>
            <w:noProof/>
            <w:webHidden/>
          </w:rPr>
          <w:tab/>
        </w:r>
        <w:r w:rsidR="006C06D7">
          <w:rPr>
            <w:noProof/>
            <w:webHidden/>
          </w:rPr>
          <w:fldChar w:fldCharType="begin"/>
        </w:r>
        <w:r w:rsidR="006C06D7">
          <w:rPr>
            <w:noProof/>
            <w:webHidden/>
          </w:rPr>
          <w:instrText xml:space="preserve"> PAGEREF _Toc132185705 \h </w:instrText>
        </w:r>
        <w:r w:rsidR="006C06D7">
          <w:rPr>
            <w:noProof/>
            <w:webHidden/>
          </w:rPr>
        </w:r>
        <w:r w:rsidR="006C06D7">
          <w:rPr>
            <w:noProof/>
            <w:webHidden/>
          </w:rPr>
          <w:fldChar w:fldCharType="separate"/>
        </w:r>
        <w:r w:rsidR="006C06D7">
          <w:rPr>
            <w:noProof/>
            <w:webHidden/>
          </w:rPr>
          <w:t>5</w:t>
        </w:r>
        <w:r w:rsidR="006C06D7">
          <w:rPr>
            <w:noProof/>
            <w:webHidden/>
          </w:rPr>
          <w:fldChar w:fldCharType="end"/>
        </w:r>
      </w:hyperlink>
    </w:p>
    <w:p w14:paraId="6BA3FAB7" w14:textId="4F1BB060" w:rsidR="006C06D7" w:rsidRDefault="00355445">
      <w:pPr>
        <w:pStyle w:val="Verzeichnis2"/>
        <w:rPr>
          <w:rFonts w:eastAsiaTheme="minorEastAsia" w:cstheme="minorBidi"/>
          <w:smallCaps w:val="0"/>
          <w:noProof/>
          <w:sz w:val="24"/>
          <w:szCs w:val="24"/>
          <w:lang w:eastAsia="de-DE"/>
        </w:rPr>
      </w:pPr>
      <w:hyperlink w:anchor="_Toc132185706" w:history="1">
        <w:r w:rsidR="006C06D7" w:rsidRPr="008204D2">
          <w:rPr>
            <w:rStyle w:val="Hyperlink"/>
            <w:noProof/>
          </w:rPr>
          <w:t>§ 5</w:t>
        </w:r>
        <w:r w:rsidR="006C06D7">
          <w:rPr>
            <w:rFonts w:eastAsiaTheme="minorEastAsia" w:cstheme="minorBidi"/>
            <w:smallCaps w:val="0"/>
            <w:noProof/>
            <w:sz w:val="24"/>
            <w:szCs w:val="24"/>
            <w:lang w:eastAsia="de-DE"/>
          </w:rPr>
          <w:tab/>
        </w:r>
        <w:r w:rsidR="006C06D7" w:rsidRPr="008204D2">
          <w:rPr>
            <w:rStyle w:val="Hyperlink"/>
            <w:noProof/>
          </w:rPr>
          <w:t>Gruppengrößen</w:t>
        </w:r>
        <w:r w:rsidR="006C06D7">
          <w:rPr>
            <w:noProof/>
            <w:webHidden/>
          </w:rPr>
          <w:tab/>
        </w:r>
        <w:r w:rsidR="006C06D7">
          <w:rPr>
            <w:noProof/>
            <w:webHidden/>
          </w:rPr>
          <w:fldChar w:fldCharType="begin"/>
        </w:r>
        <w:r w:rsidR="006C06D7">
          <w:rPr>
            <w:noProof/>
            <w:webHidden/>
          </w:rPr>
          <w:instrText xml:space="preserve"> PAGEREF _Toc132185706 \h </w:instrText>
        </w:r>
        <w:r w:rsidR="006C06D7">
          <w:rPr>
            <w:noProof/>
            <w:webHidden/>
          </w:rPr>
        </w:r>
        <w:r w:rsidR="006C06D7">
          <w:rPr>
            <w:noProof/>
            <w:webHidden/>
          </w:rPr>
          <w:fldChar w:fldCharType="separate"/>
        </w:r>
        <w:r w:rsidR="006C06D7">
          <w:rPr>
            <w:noProof/>
            <w:webHidden/>
          </w:rPr>
          <w:t>6</w:t>
        </w:r>
        <w:r w:rsidR="006C06D7">
          <w:rPr>
            <w:noProof/>
            <w:webHidden/>
          </w:rPr>
          <w:fldChar w:fldCharType="end"/>
        </w:r>
      </w:hyperlink>
    </w:p>
    <w:p w14:paraId="0CD62DE7" w14:textId="1346F909" w:rsidR="006C06D7" w:rsidRDefault="00355445">
      <w:pPr>
        <w:pStyle w:val="Verzeichnis2"/>
        <w:rPr>
          <w:rFonts w:eastAsiaTheme="minorEastAsia" w:cstheme="minorBidi"/>
          <w:smallCaps w:val="0"/>
          <w:noProof/>
          <w:sz w:val="24"/>
          <w:szCs w:val="24"/>
          <w:lang w:eastAsia="de-DE"/>
        </w:rPr>
      </w:pPr>
      <w:hyperlink w:anchor="_Toc132185707" w:history="1">
        <w:r w:rsidR="006C06D7" w:rsidRPr="008204D2">
          <w:rPr>
            <w:rStyle w:val="Hyperlink"/>
            <w:noProof/>
          </w:rPr>
          <w:t>§ 6</w:t>
        </w:r>
        <w:r w:rsidR="006C06D7">
          <w:rPr>
            <w:rFonts w:eastAsiaTheme="minorEastAsia" w:cstheme="minorBidi"/>
            <w:smallCaps w:val="0"/>
            <w:noProof/>
            <w:sz w:val="24"/>
            <w:szCs w:val="24"/>
            <w:lang w:eastAsia="de-DE"/>
          </w:rPr>
          <w:tab/>
        </w:r>
        <w:r w:rsidR="006C06D7" w:rsidRPr="008204D2">
          <w:rPr>
            <w:rStyle w:val="Hyperlink"/>
            <w:noProof/>
          </w:rPr>
          <w:t>Richtlinien zur Vergabe von Plätzen für Lehrveranstaltungen</w:t>
        </w:r>
        <w:r w:rsidR="006C06D7">
          <w:rPr>
            <w:noProof/>
            <w:webHidden/>
          </w:rPr>
          <w:tab/>
        </w:r>
        <w:r w:rsidR="006C06D7">
          <w:rPr>
            <w:noProof/>
            <w:webHidden/>
          </w:rPr>
          <w:fldChar w:fldCharType="begin"/>
        </w:r>
        <w:r w:rsidR="006C06D7">
          <w:rPr>
            <w:noProof/>
            <w:webHidden/>
          </w:rPr>
          <w:instrText xml:space="preserve"> PAGEREF _Toc132185707 \h </w:instrText>
        </w:r>
        <w:r w:rsidR="006C06D7">
          <w:rPr>
            <w:noProof/>
            <w:webHidden/>
          </w:rPr>
        </w:r>
        <w:r w:rsidR="006C06D7">
          <w:rPr>
            <w:noProof/>
            <w:webHidden/>
          </w:rPr>
          <w:fldChar w:fldCharType="separate"/>
        </w:r>
        <w:r w:rsidR="006C06D7">
          <w:rPr>
            <w:noProof/>
            <w:webHidden/>
          </w:rPr>
          <w:t>7</w:t>
        </w:r>
        <w:r w:rsidR="006C06D7">
          <w:rPr>
            <w:noProof/>
            <w:webHidden/>
          </w:rPr>
          <w:fldChar w:fldCharType="end"/>
        </w:r>
      </w:hyperlink>
    </w:p>
    <w:p w14:paraId="0FABAE4B" w14:textId="1C899527" w:rsidR="006C06D7" w:rsidRDefault="00355445">
      <w:pPr>
        <w:pStyle w:val="Verzeichnis1"/>
        <w:rPr>
          <w:rFonts w:eastAsiaTheme="minorEastAsia" w:cstheme="minorBidi"/>
          <w:b w:val="0"/>
          <w:bCs w:val="0"/>
          <w:caps w:val="0"/>
          <w:noProof/>
          <w:sz w:val="24"/>
          <w:szCs w:val="24"/>
          <w:lang w:eastAsia="de-DE"/>
        </w:rPr>
      </w:pPr>
      <w:hyperlink w:anchor="_Toc132185708" w:history="1">
        <w:r w:rsidR="006C06D7" w:rsidRPr="008204D2">
          <w:rPr>
            <w:rStyle w:val="Hyperlink"/>
            <w:noProof/>
          </w:rPr>
          <w:t>II.</w:t>
        </w:r>
        <w:r w:rsidR="006C06D7">
          <w:rPr>
            <w:rFonts w:eastAsiaTheme="minorEastAsia" w:cstheme="minorBidi"/>
            <w:b w:val="0"/>
            <w:bCs w:val="0"/>
            <w:caps w:val="0"/>
            <w:noProof/>
            <w:sz w:val="24"/>
            <w:szCs w:val="24"/>
            <w:lang w:eastAsia="de-DE"/>
          </w:rPr>
          <w:tab/>
        </w:r>
        <w:r w:rsidR="006C06D7" w:rsidRPr="008204D2">
          <w:rPr>
            <w:rStyle w:val="Hyperlink"/>
            <w:noProof/>
          </w:rPr>
          <w:t>Studieninhalt und Studienablauf</w:t>
        </w:r>
        <w:r w:rsidR="006C06D7">
          <w:rPr>
            <w:noProof/>
            <w:webHidden/>
          </w:rPr>
          <w:tab/>
        </w:r>
        <w:r w:rsidR="006C06D7">
          <w:rPr>
            <w:noProof/>
            <w:webHidden/>
          </w:rPr>
          <w:fldChar w:fldCharType="begin"/>
        </w:r>
        <w:r w:rsidR="006C06D7">
          <w:rPr>
            <w:noProof/>
            <w:webHidden/>
          </w:rPr>
          <w:instrText xml:space="preserve"> PAGEREF _Toc132185708 \h </w:instrText>
        </w:r>
        <w:r w:rsidR="006C06D7">
          <w:rPr>
            <w:noProof/>
            <w:webHidden/>
          </w:rPr>
        </w:r>
        <w:r w:rsidR="006C06D7">
          <w:rPr>
            <w:noProof/>
            <w:webHidden/>
          </w:rPr>
          <w:fldChar w:fldCharType="separate"/>
        </w:r>
        <w:r w:rsidR="006C06D7">
          <w:rPr>
            <w:noProof/>
            <w:webHidden/>
          </w:rPr>
          <w:t>7</w:t>
        </w:r>
        <w:r w:rsidR="006C06D7">
          <w:rPr>
            <w:noProof/>
            <w:webHidden/>
          </w:rPr>
          <w:fldChar w:fldCharType="end"/>
        </w:r>
      </w:hyperlink>
    </w:p>
    <w:p w14:paraId="484A2FA3" w14:textId="75CB35DD" w:rsidR="006C06D7" w:rsidRDefault="00355445">
      <w:pPr>
        <w:pStyle w:val="Verzeichnis2"/>
        <w:rPr>
          <w:rFonts w:eastAsiaTheme="minorEastAsia" w:cstheme="minorBidi"/>
          <w:smallCaps w:val="0"/>
          <w:noProof/>
          <w:sz w:val="24"/>
          <w:szCs w:val="24"/>
          <w:lang w:eastAsia="de-DE"/>
        </w:rPr>
      </w:pPr>
      <w:hyperlink w:anchor="_Toc132185709" w:history="1">
        <w:r w:rsidR="006C06D7" w:rsidRPr="008204D2">
          <w:rPr>
            <w:rStyle w:val="Hyperlink"/>
            <w:noProof/>
          </w:rPr>
          <w:t>§ 7</w:t>
        </w:r>
        <w:r w:rsidR="006C06D7">
          <w:rPr>
            <w:rFonts w:eastAsiaTheme="minorEastAsia" w:cstheme="minorBidi"/>
            <w:smallCaps w:val="0"/>
            <w:noProof/>
            <w:sz w:val="24"/>
            <w:szCs w:val="24"/>
            <w:lang w:eastAsia="de-DE"/>
          </w:rPr>
          <w:tab/>
        </w:r>
        <w:r w:rsidR="006C06D7" w:rsidRPr="008204D2">
          <w:rPr>
            <w:rStyle w:val="Hyperlink"/>
            <w:noProof/>
          </w:rPr>
          <w:t>Module, Lehrveranstaltungen und Semesterzuordnung</w:t>
        </w:r>
        <w:r w:rsidR="006C06D7">
          <w:rPr>
            <w:noProof/>
            <w:webHidden/>
          </w:rPr>
          <w:tab/>
        </w:r>
        <w:r w:rsidR="006C06D7">
          <w:rPr>
            <w:noProof/>
            <w:webHidden/>
          </w:rPr>
          <w:fldChar w:fldCharType="begin"/>
        </w:r>
        <w:r w:rsidR="006C06D7">
          <w:rPr>
            <w:noProof/>
            <w:webHidden/>
          </w:rPr>
          <w:instrText xml:space="preserve"> PAGEREF _Toc132185709 \h </w:instrText>
        </w:r>
        <w:r w:rsidR="006C06D7">
          <w:rPr>
            <w:noProof/>
            <w:webHidden/>
          </w:rPr>
        </w:r>
        <w:r w:rsidR="006C06D7">
          <w:rPr>
            <w:noProof/>
            <w:webHidden/>
          </w:rPr>
          <w:fldChar w:fldCharType="separate"/>
        </w:r>
        <w:r w:rsidR="006C06D7">
          <w:rPr>
            <w:noProof/>
            <w:webHidden/>
          </w:rPr>
          <w:t>7</w:t>
        </w:r>
        <w:r w:rsidR="006C06D7">
          <w:rPr>
            <w:noProof/>
            <w:webHidden/>
          </w:rPr>
          <w:fldChar w:fldCharType="end"/>
        </w:r>
      </w:hyperlink>
    </w:p>
    <w:p w14:paraId="6112697D" w14:textId="68425E28" w:rsidR="006C06D7" w:rsidRDefault="00355445">
      <w:pPr>
        <w:pStyle w:val="Verzeichnis2"/>
        <w:rPr>
          <w:rFonts w:eastAsiaTheme="minorEastAsia" w:cstheme="minorBidi"/>
          <w:smallCaps w:val="0"/>
          <w:noProof/>
          <w:sz w:val="24"/>
          <w:szCs w:val="24"/>
          <w:lang w:eastAsia="de-DE"/>
        </w:rPr>
      </w:pPr>
      <w:hyperlink w:anchor="_Toc132185710" w:history="1">
        <w:r w:rsidR="006C06D7" w:rsidRPr="008204D2">
          <w:rPr>
            <w:rStyle w:val="Hyperlink"/>
            <w:noProof/>
          </w:rPr>
          <w:t>§ 8</w:t>
        </w:r>
        <w:r w:rsidR="006C06D7">
          <w:rPr>
            <w:rFonts w:eastAsiaTheme="minorEastAsia" w:cstheme="minorBidi"/>
            <w:smallCaps w:val="0"/>
            <w:noProof/>
            <w:sz w:val="24"/>
            <w:szCs w:val="24"/>
            <w:lang w:eastAsia="de-DE"/>
          </w:rPr>
          <w:tab/>
        </w:r>
        <w:r w:rsidR="006C06D7" w:rsidRPr="008204D2">
          <w:rPr>
            <w:rStyle w:val="Hyperlink"/>
            <w:noProof/>
          </w:rPr>
          <w:t>Wahlmodul[e]</w:t>
        </w:r>
        <w:r w:rsidR="006C06D7">
          <w:rPr>
            <w:noProof/>
            <w:webHidden/>
          </w:rPr>
          <w:tab/>
        </w:r>
        <w:r w:rsidR="006C06D7">
          <w:rPr>
            <w:noProof/>
            <w:webHidden/>
          </w:rPr>
          <w:fldChar w:fldCharType="begin"/>
        </w:r>
        <w:r w:rsidR="006C06D7">
          <w:rPr>
            <w:noProof/>
            <w:webHidden/>
          </w:rPr>
          <w:instrText xml:space="preserve"> PAGEREF _Toc132185710 \h </w:instrText>
        </w:r>
        <w:r w:rsidR="006C06D7">
          <w:rPr>
            <w:noProof/>
            <w:webHidden/>
          </w:rPr>
        </w:r>
        <w:r w:rsidR="006C06D7">
          <w:rPr>
            <w:noProof/>
            <w:webHidden/>
          </w:rPr>
          <w:fldChar w:fldCharType="separate"/>
        </w:r>
        <w:r w:rsidR="006C06D7">
          <w:rPr>
            <w:noProof/>
            <w:webHidden/>
          </w:rPr>
          <w:t>9</w:t>
        </w:r>
        <w:r w:rsidR="006C06D7">
          <w:rPr>
            <w:noProof/>
            <w:webHidden/>
          </w:rPr>
          <w:fldChar w:fldCharType="end"/>
        </w:r>
      </w:hyperlink>
    </w:p>
    <w:p w14:paraId="1A65C21F" w14:textId="3589DF20" w:rsidR="006C06D7" w:rsidRDefault="00355445">
      <w:pPr>
        <w:pStyle w:val="Verzeichnis2"/>
        <w:rPr>
          <w:rFonts w:eastAsiaTheme="minorEastAsia" w:cstheme="minorBidi"/>
          <w:smallCaps w:val="0"/>
          <w:noProof/>
          <w:sz w:val="24"/>
          <w:szCs w:val="24"/>
          <w:lang w:eastAsia="de-DE"/>
        </w:rPr>
      </w:pPr>
      <w:hyperlink w:anchor="_Toc132185711" w:history="1">
        <w:r w:rsidR="006C06D7" w:rsidRPr="008204D2">
          <w:rPr>
            <w:rStyle w:val="Hyperlink"/>
            <w:noProof/>
          </w:rPr>
          <w:t>§ 9</w:t>
        </w:r>
        <w:r w:rsidR="006C06D7">
          <w:rPr>
            <w:rFonts w:eastAsiaTheme="minorEastAsia" w:cstheme="minorBidi"/>
            <w:smallCaps w:val="0"/>
            <w:noProof/>
            <w:sz w:val="24"/>
            <w:szCs w:val="24"/>
            <w:lang w:eastAsia="de-DE"/>
          </w:rPr>
          <w:tab/>
        </w:r>
        <w:r w:rsidR="006C06D7" w:rsidRPr="008204D2">
          <w:rPr>
            <w:rStyle w:val="Hyperlink"/>
            <w:noProof/>
          </w:rPr>
          <w:t>Freie Wahlfächer</w:t>
        </w:r>
        <w:r w:rsidR="006C06D7">
          <w:rPr>
            <w:noProof/>
            <w:webHidden/>
          </w:rPr>
          <w:tab/>
        </w:r>
        <w:r w:rsidR="006C06D7">
          <w:rPr>
            <w:noProof/>
            <w:webHidden/>
          </w:rPr>
          <w:fldChar w:fldCharType="begin"/>
        </w:r>
        <w:r w:rsidR="006C06D7">
          <w:rPr>
            <w:noProof/>
            <w:webHidden/>
          </w:rPr>
          <w:instrText xml:space="preserve"> PAGEREF _Toc132185711 \h </w:instrText>
        </w:r>
        <w:r w:rsidR="006C06D7">
          <w:rPr>
            <w:noProof/>
            <w:webHidden/>
          </w:rPr>
        </w:r>
        <w:r w:rsidR="006C06D7">
          <w:rPr>
            <w:noProof/>
            <w:webHidden/>
          </w:rPr>
          <w:fldChar w:fldCharType="separate"/>
        </w:r>
        <w:r w:rsidR="006C06D7">
          <w:rPr>
            <w:noProof/>
            <w:webHidden/>
          </w:rPr>
          <w:t>10</w:t>
        </w:r>
        <w:r w:rsidR="006C06D7">
          <w:rPr>
            <w:noProof/>
            <w:webHidden/>
          </w:rPr>
          <w:fldChar w:fldCharType="end"/>
        </w:r>
      </w:hyperlink>
    </w:p>
    <w:p w14:paraId="4CD4CD58" w14:textId="65DD198A" w:rsidR="006C06D7" w:rsidRDefault="00355445">
      <w:pPr>
        <w:pStyle w:val="Verzeichnis2"/>
        <w:rPr>
          <w:rFonts w:eastAsiaTheme="minorEastAsia" w:cstheme="minorBidi"/>
          <w:smallCaps w:val="0"/>
          <w:noProof/>
          <w:sz w:val="24"/>
          <w:szCs w:val="24"/>
          <w:lang w:eastAsia="de-DE"/>
        </w:rPr>
      </w:pPr>
      <w:hyperlink w:anchor="_Toc132185712" w:history="1">
        <w:r w:rsidR="006C06D7" w:rsidRPr="008204D2">
          <w:rPr>
            <w:rStyle w:val="Hyperlink"/>
            <w:noProof/>
          </w:rPr>
          <w:t>§ 10</w:t>
        </w:r>
        <w:r w:rsidR="006C06D7">
          <w:rPr>
            <w:rFonts w:eastAsiaTheme="minorEastAsia" w:cstheme="minorBidi"/>
            <w:smallCaps w:val="0"/>
            <w:noProof/>
            <w:sz w:val="24"/>
            <w:szCs w:val="24"/>
            <w:lang w:eastAsia="de-DE"/>
          </w:rPr>
          <w:tab/>
        </w:r>
        <w:r w:rsidR="006C06D7" w:rsidRPr="008204D2">
          <w:rPr>
            <w:rStyle w:val="Hyperlink"/>
            <w:noProof/>
          </w:rPr>
          <w:t>Bachelorarbeit</w:t>
        </w:r>
        <w:r w:rsidR="006C06D7">
          <w:rPr>
            <w:noProof/>
            <w:webHidden/>
          </w:rPr>
          <w:tab/>
        </w:r>
        <w:r w:rsidR="006C06D7">
          <w:rPr>
            <w:noProof/>
            <w:webHidden/>
          </w:rPr>
          <w:fldChar w:fldCharType="begin"/>
        </w:r>
        <w:r w:rsidR="006C06D7">
          <w:rPr>
            <w:noProof/>
            <w:webHidden/>
          </w:rPr>
          <w:instrText xml:space="preserve"> PAGEREF _Toc132185712 \h </w:instrText>
        </w:r>
        <w:r w:rsidR="006C06D7">
          <w:rPr>
            <w:noProof/>
            <w:webHidden/>
          </w:rPr>
        </w:r>
        <w:r w:rsidR="006C06D7">
          <w:rPr>
            <w:noProof/>
            <w:webHidden/>
          </w:rPr>
          <w:fldChar w:fldCharType="separate"/>
        </w:r>
        <w:r w:rsidR="006C06D7">
          <w:rPr>
            <w:noProof/>
            <w:webHidden/>
          </w:rPr>
          <w:t>10</w:t>
        </w:r>
        <w:r w:rsidR="006C06D7">
          <w:rPr>
            <w:noProof/>
            <w:webHidden/>
          </w:rPr>
          <w:fldChar w:fldCharType="end"/>
        </w:r>
      </w:hyperlink>
    </w:p>
    <w:p w14:paraId="1AD677A5" w14:textId="0BF969A9" w:rsidR="006C06D7" w:rsidRDefault="00355445">
      <w:pPr>
        <w:pStyle w:val="Verzeichnis2"/>
        <w:rPr>
          <w:rFonts w:eastAsiaTheme="minorEastAsia" w:cstheme="minorBidi"/>
          <w:smallCaps w:val="0"/>
          <w:noProof/>
          <w:sz w:val="24"/>
          <w:szCs w:val="24"/>
          <w:lang w:eastAsia="de-DE"/>
        </w:rPr>
      </w:pPr>
      <w:hyperlink w:anchor="_Toc132185713" w:history="1">
        <w:r w:rsidR="006C06D7" w:rsidRPr="008204D2">
          <w:rPr>
            <w:rStyle w:val="Hyperlink"/>
            <w:noProof/>
          </w:rPr>
          <w:t>§ 11</w:t>
        </w:r>
        <w:r w:rsidR="006C06D7">
          <w:rPr>
            <w:rFonts w:eastAsiaTheme="minorEastAsia" w:cstheme="minorBidi"/>
            <w:smallCaps w:val="0"/>
            <w:noProof/>
            <w:sz w:val="24"/>
            <w:szCs w:val="24"/>
            <w:lang w:eastAsia="de-DE"/>
          </w:rPr>
          <w:tab/>
        </w:r>
        <w:r w:rsidR="006C06D7" w:rsidRPr="008204D2">
          <w:rPr>
            <w:rStyle w:val="Hyperlink"/>
            <w:noProof/>
          </w:rPr>
          <w:t>Anmeldevoraussetzungen für Lehrveranstaltungen/Prüfungen</w:t>
        </w:r>
        <w:r w:rsidR="006C06D7">
          <w:rPr>
            <w:noProof/>
            <w:webHidden/>
          </w:rPr>
          <w:tab/>
        </w:r>
        <w:r w:rsidR="006C06D7">
          <w:rPr>
            <w:noProof/>
            <w:webHidden/>
          </w:rPr>
          <w:fldChar w:fldCharType="begin"/>
        </w:r>
        <w:r w:rsidR="006C06D7">
          <w:rPr>
            <w:noProof/>
            <w:webHidden/>
          </w:rPr>
          <w:instrText xml:space="preserve"> PAGEREF _Toc132185713 \h </w:instrText>
        </w:r>
        <w:r w:rsidR="006C06D7">
          <w:rPr>
            <w:noProof/>
            <w:webHidden/>
          </w:rPr>
        </w:r>
        <w:r w:rsidR="006C06D7">
          <w:rPr>
            <w:noProof/>
            <w:webHidden/>
          </w:rPr>
          <w:fldChar w:fldCharType="separate"/>
        </w:r>
        <w:r w:rsidR="006C06D7">
          <w:rPr>
            <w:noProof/>
            <w:webHidden/>
          </w:rPr>
          <w:t>10</w:t>
        </w:r>
        <w:r w:rsidR="006C06D7">
          <w:rPr>
            <w:noProof/>
            <w:webHidden/>
          </w:rPr>
          <w:fldChar w:fldCharType="end"/>
        </w:r>
      </w:hyperlink>
    </w:p>
    <w:p w14:paraId="30B8C424" w14:textId="36C29545" w:rsidR="006C06D7" w:rsidRDefault="00355445">
      <w:pPr>
        <w:pStyle w:val="Verzeichnis2"/>
        <w:rPr>
          <w:rFonts w:eastAsiaTheme="minorEastAsia" w:cstheme="minorBidi"/>
          <w:smallCaps w:val="0"/>
          <w:noProof/>
          <w:sz w:val="24"/>
          <w:szCs w:val="24"/>
          <w:lang w:eastAsia="de-DE"/>
        </w:rPr>
      </w:pPr>
      <w:hyperlink w:anchor="_Toc132185714" w:history="1">
        <w:r w:rsidR="006C06D7" w:rsidRPr="008204D2">
          <w:rPr>
            <w:rStyle w:val="Hyperlink"/>
            <w:noProof/>
          </w:rPr>
          <w:t>§ 12</w:t>
        </w:r>
        <w:r w:rsidR="006C06D7">
          <w:rPr>
            <w:rFonts w:eastAsiaTheme="minorEastAsia" w:cstheme="minorBidi"/>
            <w:smallCaps w:val="0"/>
            <w:noProof/>
            <w:sz w:val="24"/>
            <w:szCs w:val="24"/>
            <w:lang w:eastAsia="de-DE"/>
          </w:rPr>
          <w:tab/>
        </w:r>
        <w:r w:rsidR="006C06D7" w:rsidRPr="008204D2">
          <w:rPr>
            <w:rStyle w:val="Hyperlink"/>
            <w:noProof/>
          </w:rPr>
          <w:t>Auslandsaufenthalte und Praxis</w:t>
        </w:r>
        <w:r w:rsidR="006C06D7">
          <w:rPr>
            <w:noProof/>
            <w:webHidden/>
          </w:rPr>
          <w:tab/>
        </w:r>
        <w:r w:rsidR="006C06D7">
          <w:rPr>
            <w:noProof/>
            <w:webHidden/>
          </w:rPr>
          <w:fldChar w:fldCharType="begin"/>
        </w:r>
        <w:r w:rsidR="006C06D7">
          <w:rPr>
            <w:noProof/>
            <w:webHidden/>
          </w:rPr>
          <w:instrText xml:space="preserve"> PAGEREF _Toc132185714 \h </w:instrText>
        </w:r>
        <w:r w:rsidR="006C06D7">
          <w:rPr>
            <w:noProof/>
            <w:webHidden/>
          </w:rPr>
        </w:r>
        <w:r w:rsidR="006C06D7">
          <w:rPr>
            <w:noProof/>
            <w:webHidden/>
          </w:rPr>
          <w:fldChar w:fldCharType="separate"/>
        </w:r>
        <w:r w:rsidR="006C06D7">
          <w:rPr>
            <w:noProof/>
            <w:webHidden/>
          </w:rPr>
          <w:t>11</w:t>
        </w:r>
        <w:r w:rsidR="006C06D7">
          <w:rPr>
            <w:noProof/>
            <w:webHidden/>
          </w:rPr>
          <w:fldChar w:fldCharType="end"/>
        </w:r>
      </w:hyperlink>
    </w:p>
    <w:p w14:paraId="3B4972B1" w14:textId="4E1670DE" w:rsidR="006C06D7" w:rsidRDefault="00355445">
      <w:pPr>
        <w:pStyle w:val="Verzeichnis1"/>
        <w:rPr>
          <w:rFonts w:eastAsiaTheme="minorEastAsia" w:cstheme="minorBidi"/>
          <w:b w:val="0"/>
          <w:bCs w:val="0"/>
          <w:caps w:val="0"/>
          <w:noProof/>
          <w:sz w:val="24"/>
          <w:szCs w:val="24"/>
          <w:lang w:eastAsia="de-DE"/>
        </w:rPr>
      </w:pPr>
      <w:hyperlink w:anchor="_Toc132185715" w:history="1">
        <w:r w:rsidR="006C06D7" w:rsidRPr="008204D2">
          <w:rPr>
            <w:rStyle w:val="Hyperlink"/>
            <w:noProof/>
          </w:rPr>
          <w:t>III.</w:t>
        </w:r>
        <w:r w:rsidR="006C06D7">
          <w:rPr>
            <w:rFonts w:eastAsiaTheme="minorEastAsia" w:cstheme="minorBidi"/>
            <w:b w:val="0"/>
            <w:bCs w:val="0"/>
            <w:caps w:val="0"/>
            <w:noProof/>
            <w:sz w:val="24"/>
            <w:szCs w:val="24"/>
            <w:lang w:eastAsia="de-DE"/>
          </w:rPr>
          <w:tab/>
        </w:r>
        <w:r w:rsidR="006C06D7" w:rsidRPr="008204D2">
          <w:rPr>
            <w:rStyle w:val="Hyperlink"/>
            <w:noProof/>
          </w:rPr>
          <w:t>Prüfungsordnung und Studienabschluss</w:t>
        </w:r>
        <w:r w:rsidR="006C06D7">
          <w:rPr>
            <w:noProof/>
            <w:webHidden/>
          </w:rPr>
          <w:tab/>
        </w:r>
        <w:r w:rsidR="006C06D7">
          <w:rPr>
            <w:noProof/>
            <w:webHidden/>
          </w:rPr>
          <w:fldChar w:fldCharType="begin"/>
        </w:r>
        <w:r w:rsidR="006C06D7">
          <w:rPr>
            <w:noProof/>
            <w:webHidden/>
          </w:rPr>
          <w:instrText xml:space="preserve"> PAGEREF _Toc132185715 \h </w:instrText>
        </w:r>
        <w:r w:rsidR="006C06D7">
          <w:rPr>
            <w:noProof/>
            <w:webHidden/>
          </w:rPr>
        </w:r>
        <w:r w:rsidR="006C06D7">
          <w:rPr>
            <w:noProof/>
            <w:webHidden/>
          </w:rPr>
          <w:fldChar w:fldCharType="separate"/>
        </w:r>
        <w:r w:rsidR="006C06D7">
          <w:rPr>
            <w:noProof/>
            <w:webHidden/>
          </w:rPr>
          <w:t>11</w:t>
        </w:r>
        <w:r w:rsidR="006C06D7">
          <w:rPr>
            <w:noProof/>
            <w:webHidden/>
          </w:rPr>
          <w:fldChar w:fldCharType="end"/>
        </w:r>
      </w:hyperlink>
    </w:p>
    <w:p w14:paraId="0BC1D36F" w14:textId="6CFAE931" w:rsidR="006C06D7" w:rsidRDefault="00355445">
      <w:pPr>
        <w:pStyle w:val="Verzeichnis2"/>
        <w:rPr>
          <w:rFonts w:eastAsiaTheme="minorEastAsia" w:cstheme="minorBidi"/>
          <w:smallCaps w:val="0"/>
          <w:noProof/>
          <w:sz w:val="24"/>
          <w:szCs w:val="24"/>
          <w:lang w:eastAsia="de-DE"/>
        </w:rPr>
      </w:pPr>
      <w:hyperlink w:anchor="_Toc132185716" w:history="1">
        <w:r w:rsidR="006C06D7" w:rsidRPr="008204D2">
          <w:rPr>
            <w:rStyle w:val="Hyperlink"/>
            <w:noProof/>
          </w:rPr>
          <w:t>§ 13</w:t>
        </w:r>
        <w:r w:rsidR="006C06D7">
          <w:rPr>
            <w:rFonts w:eastAsiaTheme="minorEastAsia" w:cstheme="minorBidi"/>
            <w:smallCaps w:val="0"/>
            <w:noProof/>
            <w:sz w:val="24"/>
            <w:szCs w:val="24"/>
            <w:lang w:eastAsia="de-DE"/>
          </w:rPr>
          <w:tab/>
        </w:r>
        <w:r w:rsidR="006C06D7" w:rsidRPr="008204D2">
          <w:rPr>
            <w:rStyle w:val="Hyperlink"/>
            <w:noProof/>
          </w:rPr>
          <w:t>Modulnoten</w:t>
        </w:r>
        <w:r w:rsidR="006C06D7">
          <w:rPr>
            <w:noProof/>
            <w:webHidden/>
          </w:rPr>
          <w:tab/>
        </w:r>
        <w:r w:rsidR="006C06D7">
          <w:rPr>
            <w:noProof/>
            <w:webHidden/>
          </w:rPr>
          <w:fldChar w:fldCharType="begin"/>
        </w:r>
        <w:r w:rsidR="006C06D7">
          <w:rPr>
            <w:noProof/>
            <w:webHidden/>
          </w:rPr>
          <w:instrText xml:space="preserve"> PAGEREF _Toc132185716 \h </w:instrText>
        </w:r>
        <w:r w:rsidR="006C06D7">
          <w:rPr>
            <w:noProof/>
            <w:webHidden/>
          </w:rPr>
        </w:r>
        <w:r w:rsidR="006C06D7">
          <w:rPr>
            <w:noProof/>
            <w:webHidden/>
          </w:rPr>
          <w:fldChar w:fldCharType="separate"/>
        </w:r>
        <w:r w:rsidR="006C06D7">
          <w:rPr>
            <w:noProof/>
            <w:webHidden/>
          </w:rPr>
          <w:t>11</w:t>
        </w:r>
        <w:r w:rsidR="006C06D7">
          <w:rPr>
            <w:noProof/>
            <w:webHidden/>
          </w:rPr>
          <w:fldChar w:fldCharType="end"/>
        </w:r>
      </w:hyperlink>
    </w:p>
    <w:p w14:paraId="25D908B7" w14:textId="6627AA69" w:rsidR="006C06D7" w:rsidRDefault="00355445">
      <w:pPr>
        <w:pStyle w:val="Verzeichnis2"/>
        <w:rPr>
          <w:rFonts w:eastAsiaTheme="minorEastAsia" w:cstheme="minorBidi"/>
          <w:smallCaps w:val="0"/>
          <w:noProof/>
          <w:sz w:val="24"/>
          <w:szCs w:val="24"/>
          <w:lang w:eastAsia="de-DE"/>
        </w:rPr>
      </w:pPr>
      <w:hyperlink w:anchor="_Toc132185717" w:history="1">
        <w:r w:rsidR="006C06D7" w:rsidRPr="008204D2">
          <w:rPr>
            <w:rStyle w:val="Hyperlink"/>
            <w:noProof/>
          </w:rPr>
          <w:t>§ 14</w:t>
        </w:r>
        <w:r w:rsidR="006C06D7">
          <w:rPr>
            <w:rFonts w:eastAsiaTheme="minorEastAsia" w:cstheme="minorBidi"/>
            <w:smallCaps w:val="0"/>
            <w:noProof/>
            <w:sz w:val="24"/>
            <w:szCs w:val="24"/>
            <w:lang w:eastAsia="de-DE"/>
          </w:rPr>
          <w:tab/>
        </w:r>
        <w:r w:rsidR="006C06D7" w:rsidRPr="008204D2">
          <w:rPr>
            <w:rStyle w:val="Hyperlink"/>
            <w:noProof/>
          </w:rPr>
          <w:t>Studienabschluss</w:t>
        </w:r>
        <w:r w:rsidR="006C06D7">
          <w:rPr>
            <w:noProof/>
            <w:webHidden/>
          </w:rPr>
          <w:tab/>
        </w:r>
        <w:r w:rsidR="006C06D7">
          <w:rPr>
            <w:noProof/>
            <w:webHidden/>
          </w:rPr>
          <w:fldChar w:fldCharType="begin"/>
        </w:r>
        <w:r w:rsidR="006C06D7">
          <w:rPr>
            <w:noProof/>
            <w:webHidden/>
          </w:rPr>
          <w:instrText xml:space="preserve"> PAGEREF _Toc132185717 \h </w:instrText>
        </w:r>
        <w:r w:rsidR="006C06D7">
          <w:rPr>
            <w:noProof/>
            <w:webHidden/>
          </w:rPr>
        </w:r>
        <w:r w:rsidR="006C06D7">
          <w:rPr>
            <w:noProof/>
            <w:webHidden/>
          </w:rPr>
          <w:fldChar w:fldCharType="separate"/>
        </w:r>
        <w:r w:rsidR="006C06D7">
          <w:rPr>
            <w:noProof/>
            <w:webHidden/>
          </w:rPr>
          <w:t>12</w:t>
        </w:r>
        <w:r w:rsidR="006C06D7">
          <w:rPr>
            <w:noProof/>
            <w:webHidden/>
          </w:rPr>
          <w:fldChar w:fldCharType="end"/>
        </w:r>
      </w:hyperlink>
    </w:p>
    <w:p w14:paraId="12302196" w14:textId="65891E98" w:rsidR="006C06D7" w:rsidRDefault="00355445">
      <w:pPr>
        <w:pStyle w:val="Verzeichnis1"/>
        <w:rPr>
          <w:rFonts w:eastAsiaTheme="minorEastAsia" w:cstheme="minorBidi"/>
          <w:b w:val="0"/>
          <w:bCs w:val="0"/>
          <w:caps w:val="0"/>
          <w:noProof/>
          <w:sz w:val="24"/>
          <w:szCs w:val="24"/>
          <w:lang w:eastAsia="de-DE"/>
        </w:rPr>
      </w:pPr>
      <w:hyperlink w:anchor="_Toc132185718" w:history="1">
        <w:r w:rsidR="006C06D7" w:rsidRPr="008204D2">
          <w:rPr>
            <w:rStyle w:val="Hyperlink"/>
            <w:noProof/>
          </w:rPr>
          <w:t>IV.</w:t>
        </w:r>
        <w:r w:rsidR="006C06D7">
          <w:rPr>
            <w:rFonts w:eastAsiaTheme="minorEastAsia" w:cstheme="minorBidi"/>
            <w:b w:val="0"/>
            <w:bCs w:val="0"/>
            <w:caps w:val="0"/>
            <w:noProof/>
            <w:sz w:val="24"/>
            <w:szCs w:val="24"/>
            <w:lang w:eastAsia="de-DE"/>
          </w:rPr>
          <w:tab/>
        </w:r>
        <w:r w:rsidR="006C06D7" w:rsidRPr="008204D2">
          <w:rPr>
            <w:rStyle w:val="Hyperlink"/>
            <w:noProof/>
          </w:rPr>
          <w:t>Inkrafttreten und Übergangsbestimmungen</w:t>
        </w:r>
        <w:r w:rsidR="006C06D7">
          <w:rPr>
            <w:noProof/>
            <w:webHidden/>
          </w:rPr>
          <w:tab/>
        </w:r>
        <w:r w:rsidR="006C06D7">
          <w:rPr>
            <w:noProof/>
            <w:webHidden/>
          </w:rPr>
          <w:fldChar w:fldCharType="begin"/>
        </w:r>
        <w:r w:rsidR="006C06D7">
          <w:rPr>
            <w:noProof/>
            <w:webHidden/>
          </w:rPr>
          <w:instrText xml:space="preserve"> PAGEREF _Toc132185718 \h </w:instrText>
        </w:r>
        <w:r w:rsidR="006C06D7">
          <w:rPr>
            <w:noProof/>
            <w:webHidden/>
          </w:rPr>
        </w:r>
        <w:r w:rsidR="006C06D7">
          <w:rPr>
            <w:noProof/>
            <w:webHidden/>
          </w:rPr>
          <w:fldChar w:fldCharType="separate"/>
        </w:r>
        <w:r w:rsidR="006C06D7">
          <w:rPr>
            <w:noProof/>
            <w:webHidden/>
          </w:rPr>
          <w:t>12</w:t>
        </w:r>
        <w:r w:rsidR="006C06D7">
          <w:rPr>
            <w:noProof/>
            <w:webHidden/>
          </w:rPr>
          <w:fldChar w:fldCharType="end"/>
        </w:r>
      </w:hyperlink>
    </w:p>
    <w:p w14:paraId="5B852772" w14:textId="3305C1E8" w:rsidR="006C06D7" w:rsidRDefault="00355445">
      <w:pPr>
        <w:pStyle w:val="Verzeichnis2"/>
        <w:rPr>
          <w:rFonts w:eastAsiaTheme="minorEastAsia" w:cstheme="minorBidi"/>
          <w:smallCaps w:val="0"/>
          <w:noProof/>
          <w:sz w:val="24"/>
          <w:szCs w:val="24"/>
          <w:lang w:eastAsia="de-DE"/>
        </w:rPr>
      </w:pPr>
      <w:hyperlink w:anchor="_Toc132185719" w:history="1">
        <w:r w:rsidR="006C06D7" w:rsidRPr="008204D2">
          <w:rPr>
            <w:rStyle w:val="Hyperlink"/>
            <w:noProof/>
          </w:rPr>
          <w:t>§ 15</w:t>
        </w:r>
        <w:r w:rsidR="006C06D7">
          <w:rPr>
            <w:rFonts w:eastAsiaTheme="minorEastAsia" w:cstheme="minorBidi"/>
            <w:smallCaps w:val="0"/>
            <w:noProof/>
            <w:sz w:val="24"/>
            <w:szCs w:val="24"/>
            <w:lang w:eastAsia="de-DE"/>
          </w:rPr>
          <w:tab/>
        </w:r>
        <w:r w:rsidR="006C06D7" w:rsidRPr="008204D2">
          <w:rPr>
            <w:rStyle w:val="Hyperlink"/>
            <w:noProof/>
          </w:rPr>
          <w:t>Inkrafttreten</w:t>
        </w:r>
        <w:r w:rsidR="006C06D7">
          <w:rPr>
            <w:noProof/>
            <w:webHidden/>
          </w:rPr>
          <w:tab/>
        </w:r>
        <w:r w:rsidR="006C06D7">
          <w:rPr>
            <w:noProof/>
            <w:webHidden/>
          </w:rPr>
          <w:fldChar w:fldCharType="begin"/>
        </w:r>
        <w:r w:rsidR="006C06D7">
          <w:rPr>
            <w:noProof/>
            <w:webHidden/>
          </w:rPr>
          <w:instrText xml:space="preserve"> PAGEREF _Toc132185719 \h </w:instrText>
        </w:r>
        <w:r w:rsidR="006C06D7">
          <w:rPr>
            <w:noProof/>
            <w:webHidden/>
          </w:rPr>
        </w:r>
        <w:r w:rsidR="006C06D7">
          <w:rPr>
            <w:noProof/>
            <w:webHidden/>
          </w:rPr>
          <w:fldChar w:fldCharType="separate"/>
        </w:r>
        <w:r w:rsidR="006C06D7">
          <w:rPr>
            <w:noProof/>
            <w:webHidden/>
          </w:rPr>
          <w:t>12</w:t>
        </w:r>
        <w:r w:rsidR="006C06D7">
          <w:rPr>
            <w:noProof/>
            <w:webHidden/>
          </w:rPr>
          <w:fldChar w:fldCharType="end"/>
        </w:r>
      </w:hyperlink>
    </w:p>
    <w:p w14:paraId="1E4723D9" w14:textId="7789EA7A" w:rsidR="006C06D7" w:rsidRDefault="00355445">
      <w:pPr>
        <w:pStyle w:val="Verzeichnis2"/>
        <w:rPr>
          <w:rFonts w:eastAsiaTheme="minorEastAsia" w:cstheme="minorBidi"/>
          <w:smallCaps w:val="0"/>
          <w:noProof/>
          <w:sz w:val="24"/>
          <w:szCs w:val="24"/>
          <w:lang w:eastAsia="de-DE"/>
        </w:rPr>
      </w:pPr>
      <w:hyperlink w:anchor="_Toc132185720" w:history="1">
        <w:r w:rsidR="006C06D7" w:rsidRPr="008204D2">
          <w:rPr>
            <w:rStyle w:val="Hyperlink"/>
            <w:noProof/>
          </w:rPr>
          <w:t>§ 16</w:t>
        </w:r>
        <w:r w:rsidR="006C06D7">
          <w:rPr>
            <w:rFonts w:eastAsiaTheme="minorEastAsia" w:cstheme="minorBidi"/>
            <w:smallCaps w:val="0"/>
            <w:noProof/>
            <w:sz w:val="24"/>
            <w:szCs w:val="24"/>
            <w:lang w:eastAsia="de-DE"/>
          </w:rPr>
          <w:tab/>
        </w:r>
        <w:r w:rsidR="006C06D7" w:rsidRPr="008204D2">
          <w:rPr>
            <w:rStyle w:val="Hyperlink"/>
            <w:noProof/>
          </w:rPr>
          <w:t>Übergangsbestimmungen</w:t>
        </w:r>
        <w:r w:rsidR="006C06D7">
          <w:rPr>
            <w:noProof/>
            <w:webHidden/>
          </w:rPr>
          <w:tab/>
        </w:r>
        <w:r w:rsidR="006C06D7">
          <w:rPr>
            <w:noProof/>
            <w:webHidden/>
          </w:rPr>
          <w:fldChar w:fldCharType="begin"/>
        </w:r>
        <w:r w:rsidR="006C06D7">
          <w:rPr>
            <w:noProof/>
            <w:webHidden/>
          </w:rPr>
          <w:instrText xml:space="preserve"> PAGEREF _Toc132185720 \h </w:instrText>
        </w:r>
        <w:r w:rsidR="006C06D7">
          <w:rPr>
            <w:noProof/>
            <w:webHidden/>
          </w:rPr>
        </w:r>
        <w:r w:rsidR="006C06D7">
          <w:rPr>
            <w:noProof/>
            <w:webHidden/>
          </w:rPr>
          <w:fldChar w:fldCharType="separate"/>
        </w:r>
        <w:r w:rsidR="006C06D7">
          <w:rPr>
            <w:noProof/>
            <w:webHidden/>
          </w:rPr>
          <w:t>12</w:t>
        </w:r>
        <w:r w:rsidR="006C06D7">
          <w:rPr>
            <w:noProof/>
            <w:webHidden/>
          </w:rPr>
          <w:fldChar w:fldCharType="end"/>
        </w:r>
      </w:hyperlink>
    </w:p>
    <w:p w14:paraId="2A36F0BC" w14:textId="46AC3CA1" w:rsidR="006C06D7" w:rsidRDefault="00355445">
      <w:pPr>
        <w:pStyle w:val="Verzeichnis1"/>
        <w:rPr>
          <w:rFonts w:eastAsiaTheme="minorEastAsia" w:cstheme="minorBidi"/>
          <w:b w:val="0"/>
          <w:bCs w:val="0"/>
          <w:caps w:val="0"/>
          <w:noProof/>
          <w:sz w:val="24"/>
          <w:szCs w:val="24"/>
          <w:lang w:eastAsia="de-DE"/>
        </w:rPr>
      </w:pPr>
      <w:hyperlink w:anchor="_Toc132185721" w:history="1">
        <w:r w:rsidR="006C06D7" w:rsidRPr="008204D2">
          <w:rPr>
            <w:rStyle w:val="Hyperlink"/>
            <w:noProof/>
          </w:rPr>
          <w:t>Anhang I: Modulbeschreibungen</w:t>
        </w:r>
        <w:r w:rsidR="006C06D7">
          <w:rPr>
            <w:noProof/>
            <w:webHidden/>
          </w:rPr>
          <w:tab/>
        </w:r>
        <w:r w:rsidR="006C06D7">
          <w:rPr>
            <w:noProof/>
            <w:webHidden/>
          </w:rPr>
          <w:fldChar w:fldCharType="begin"/>
        </w:r>
        <w:r w:rsidR="006C06D7">
          <w:rPr>
            <w:noProof/>
            <w:webHidden/>
          </w:rPr>
          <w:instrText xml:space="preserve"> PAGEREF _Toc132185721 \h </w:instrText>
        </w:r>
        <w:r w:rsidR="006C06D7">
          <w:rPr>
            <w:noProof/>
            <w:webHidden/>
          </w:rPr>
        </w:r>
        <w:r w:rsidR="006C06D7">
          <w:rPr>
            <w:noProof/>
            <w:webHidden/>
          </w:rPr>
          <w:fldChar w:fldCharType="separate"/>
        </w:r>
        <w:r w:rsidR="006C06D7">
          <w:rPr>
            <w:noProof/>
            <w:webHidden/>
          </w:rPr>
          <w:t>13</w:t>
        </w:r>
        <w:r w:rsidR="006C06D7">
          <w:rPr>
            <w:noProof/>
            <w:webHidden/>
          </w:rPr>
          <w:fldChar w:fldCharType="end"/>
        </w:r>
      </w:hyperlink>
    </w:p>
    <w:p w14:paraId="18BE18EB" w14:textId="551DA710" w:rsidR="006C06D7" w:rsidRDefault="00355445">
      <w:pPr>
        <w:pStyle w:val="Verzeichnis1"/>
        <w:rPr>
          <w:rFonts w:eastAsiaTheme="minorEastAsia" w:cstheme="minorBidi"/>
          <w:b w:val="0"/>
          <w:bCs w:val="0"/>
          <w:caps w:val="0"/>
          <w:noProof/>
          <w:sz w:val="24"/>
          <w:szCs w:val="24"/>
          <w:lang w:eastAsia="de-DE"/>
        </w:rPr>
      </w:pPr>
      <w:hyperlink w:anchor="_Toc132185722" w:history="1">
        <w:r w:rsidR="006C06D7" w:rsidRPr="008204D2">
          <w:rPr>
            <w:rStyle w:val="Hyperlink"/>
            <w:noProof/>
          </w:rPr>
          <w:t>Anhang II: Musterstudienverlauf</w:t>
        </w:r>
        <w:r w:rsidR="006C06D7">
          <w:rPr>
            <w:noProof/>
            <w:webHidden/>
          </w:rPr>
          <w:tab/>
        </w:r>
        <w:r w:rsidR="006C06D7">
          <w:rPr>
            <w:noProof/>
            <w:webHidden/>
          </w:rPr>
          <w:fldChar w:fldCharType="begin"/>
        </w:r>
        <w:r w:rsidR="006C06D7">
          <w:rPr>
            <w:noProof/>
            <w:webHidden/>
          </w:rPr>
          <w:instrText xml:space="preserve"> PAGEREF _Toc132185722 \h </w:instrText>
        </w:r>
        <w:r w:rsidR="006C06D7">
          <w:rPr>
            <w:noProof/>
            <w:webHidden/>
          </w:rPr>
        </w:r>
        <w:r w:rsidR="006C06D7">
          <w:rPr>
            <w:noProof/>
            <w:webHidden/>
          </w:rPr>
          <w:fldChar w:fldCharType="separate"/>
        </w:r>
        <w:r w:rsidR="006C06D7">
          <w:rPr>
            <w:noProof/>
            <w:webHidden/>
          </w:rPr>
          <w:t>14</w:t>
        </w:r>
        <w:r w:rsidR="006C06D7">
          <w:rPr>
            <w:noProof/>
            <w:webHidden/>
          </w:rPr>
          <w:fldChar w:fldCharType="end"/>
        </w:r>
      </w:hyperlink>
    </w:p>
    <w:p w14:paraId="4FCEA0D3" w14:textId="3773CF47" w:rsidR="006C06D7" w:rsidRDefault="00355445">
      <w:pPr>
        <w:pStyle w:val="Verzeichnis1"/>
        <w:rPr>
          <w:rFonts w:eastAsiaTheme="minorEastAsia" w:cstheme="minorBidi"/>
          <w:b w:val="0"/>
          <w:bCs w:val="0"/>
          <w:caps w:val="0"/>
          <w:noProof/>
          <w:sz w:val="24"/>
          <w:szCs w:val="24"/>
          <w:lang w:eastAsia="de-DE"/>
        </w:rPr>
      </w:pPr>
      <w:hyperlink w:anchor="_Toc132185723" w:history="1">
        <w:r w:rsidR="006C06D7" w:rsidRPr="008204D2">
          <w:rPr>
            <w:rStyle w:val="Hyperlink"/>
            <w:noProof/>
          </w:rPr>
          <w:t>Anhang III: Empfohlene Lehrveranstaltungen für die freien Wahlfächer</w:t>
        </w:r>
        <w:r w:rsidR="006C06D7">
          <w:rPr>
            <w:noProof/>
            <w:webHidden/>
          </w:rPr>
          <w:tab/>
        </w:r>
        <w:r w:rsidR="006C06D7">
          <w:rPr>
            <w:noProof/>
            <w:webHidden/>
          </w:rPr>
          <w:fldChar w:fldCharType="begin"/>
        </w:r>
        <w:r w:rsidR="006C06D7">
          <w:rPr>
            <w:noProof/>
            <w:webHidden/>
          </w:rPr>
          <w:instrText xml:space="preserve"> PAGEREF _Toc132185723 \h </w:instrText>
        </w:r>
        <w:r w:rsidR="006C06D7">
          <w:rPr>
            <w:noProof/>
            <w:webHidden/>
          </w:rPr>
        </w:r>
        <w:r w:rsidR="006C06D7">
          <w:rPr>
            <w:noProof/>
            <w:webHidden/>
          </w:rPr>
          <w:fldChar w:fldCharType="separate"/>
        </w:r>
        <w:r w:rsidR="006C06D7">
          <w:rPr>
            <w:noProof/>
            <w:webHidden/>
          </w:rPr>
          <w:t>16</w:t>
        </w:r>
        <w:r w:rsidR="006C06D7">
          <w:rPr>
            <w:noProof/>
            <w:webHidden/>
          </w:rPr>
          <w:fldChar w:fldCharType="end"/>
        </w:r>
      </w:hyperlink>
    </w:p>
    <w:p w14:paraId="44FC93FF" w14:textId="08CCBB62" w:rsidR="006C06D7" w:rsidRDefault="00355445">
      <w:pPr>
        <w:pStyle w:val="Verzeichnis1"/>
        <w:rPr>
          <w:rFonts w:eastAsiaTheme="minorEastAsia" w:cstheme="minorBidi"/>
          <w:b w:val="0"/>
          <w:bCs w:val="0"/>
          <w:caps w:val="0"/>
          <w:noProof/>
          <w:sz w:val="24"/>
          <w:szCs w:val="24"/>
          <w:lang w:eastAsia="de-DE"/>
        </w:rPr>
      </w:pPr>
      <w:hyperlink w:anchor="_Toc132185724" w:history="1">
        <w:r w:rsidR="006C06D7" w:rsidRPr="008204D2">
          <w:rPr>
            <w:rStyle w:val="Hyperlink"/>
            <w:noProof/>
          </w:rPr>
          <w:t>Anhang IV: [Optional] Äquivalenzliste</w:t>
        </w:r>
        <w:r w:rsidR="006C06D7">
          <w:rPr>
            <w:noProof/>
            <w:webHidden/>
          </w:rPr>
          <w:tab/>
        </w:r>
        <w:r w:rsidR="006C06D7">
          <w:rPr>
            <w:noProof/>
            <w:webHidden/>
          </w:rPr>
          <w:fldChar w:fldCharType="begin"/>
        </w:r>
        <w:r w:rsidR="006C06D7">
          <w:rPr>
            <w:noProof/>
            <w:webHidden/>
          </w:rPr>
          <w:instrText xml:space="preserve"> PAGEREF _Toc132185724 \h </w:instrText>
        </w:r>
        <w:r w:rsidR="006C06D7">
          <w:rPr>
            <w:noProof/>
            <w:webHidden/>
          </w:rPr>
        </w:r>
        <w:r w:rsidR="006C06D7">
          <w:rPr>
            <w:noProof/>
            <w:webHidden/>
          </w:rPr>
          <w:fldChar w:fldCharType="separate"/>
        </w:r>
        <w:r w:rsidR="006C06D7">
          <w:rPr>
            <w:noProof/>
            <w:webHidden/>
          </w:rPr>
          <w:t>17</w:t>
        </w:r>
        <w:r w:rsidR="006C06D7">
          <w:rPr>
            <w:noProof/>
            <w:webHidden/>
          </w:rPr>
          <w:fldChar w:fldCharType="end"/>
        </w:r>
      </w:hyperlink>
    </w:p>
    <w:p w14:paraId="28C67335" w14:textId="44119787" w:rsidR="006C06D7" w:rsidRDefault="00355445">
      <w:pPr>
        <w:pStyle w:val="Verzeichnis1"/>
        <w:rPr>
          <w:rFonts w:eastAsiaTheme="minorEastAsia" w:cstheme="minorBidi"/>
          <w:b w:val="0"/>
          <w:bCs w:val="0"/>
          <w:caps w:val="0"/>
          <w:noProof/>
          <w:sz w:val="24"/>
          <w:szCs w:val="24"/>
          <w:lang w:eastAsia="de-DE"/>
        </w:rPr>
      </w:pPr>
      <w:hyperlink w:anchor="_Toc132185725" w:history="1">
        <w:r w:rsidR="006C06D7" w:rsidRPr="008204D2">
          <w:rPr>
            <w:rStyle w:val="Hyperlink"/>
            <w:noProof/>
          </w:rPr>
          <w:t>Anhang V: Deutsche und englische Bezeichnungen der Module</w:t>
        </w:r>
        <w:r w:rsidR="006C06D7">
          <w:rPr>
            <w:noProof/>
            <w:webHidden/>
          </w:rPr>
          <w:tab/>
        </w:r>
        <w:r w:rsidR="006C06D7">
          <w:rPr>
            <w:noProof/>
            <w:webHidden/>
          </w:rPr>
          <w:fldChar w:fldCharType="begin"/>
        </w:r>
        <w:r w:rsidR="006C06D7">
          <w:rPr>
            <w:noProof/>
            <w:webHidden/>
          </w:rPr>
          <w:instrText xml:space="preserve"> PAGEREF _Toc132185725 \h </w:instrText>
        </w:r>
        <w:r w:rsidR="006C06D7">
          <w:rPr>
            <w:noProof/>
            <w:webHidden/>
          </w:rPr>
        </w:r>
        <w:r w:rsidR="006C06D7">
          <w:rPr>
            <w:noProof/>
            <w:webHidden/>
          </w:rPr>
          <w:fldChar w:fldCharType="separate"/>
        </w:r>
        <w:r w:rsidR="006C06D7">
          <w:rPr>
            <w:noProof/>
            <w:webHidden/>
          </w:rPr>
          <w:t>20</w:t>
        </w:r>
        <w:r w:rsidR="006C06D7">
          <w:rPr>
            <w:noProof/>
            <w:webHidden/>
          </w:rPr>
          <w:fldChar w:fldCharType="end"/>
        </w:r>
      </w:hyperlink>
    </w:p>
    <w:p w14:paraId="0D89CC71" w14:textId="1E4C2D51" w:rsidR="0005574B" w:rsidRPr="00446DC1" w:rsidRDefault="00D35B74" w:rsidP="00D35B74">
      <w:pPr>
        <w:pStyle w:val="Verzeichnis1"/>
      </w:pPr>
      <w:r>
        <w:fldChar w:fldCharType="end"/>
      </w:r>
    </w:p>
    <w:p w14:paraId="7A74C20B" w14:textId="0B7E5439" w:rsidR="00F0625B" w:rsidRPr="00446DC1" w:rsidRDefault="00F07060" w:rsidP="00D166AB">
      <w:pPr>
        <w:tabs>
          <w:tab w:val="left" w:pos="720"/>
        </w:tabs>
        <w:spacing w:before="240" w:after="120"/>
        <w:jc w:val="both"/>
        <w:rPr>
          <w:b/>
          <w:sz w:val="28"/>
          <w:szCs w:val="28"/>
        </w:rPr>
      </w:pPr>
      <w:r w:rsidRPr="00446DC1">
        <w:rPr>
          <w:b/>
          <w:sz w:val="28"/>
          <w:szCs w:val="28"/>
        </w:rPr>
        <w:br w:type="page"/>
      </w:r>
    </w:p>
    <w:p w14:paraId="6C452CA2" w14:textId="77777777" w:rsidR="00787656" w:rsidRPr="00446DC1" w:rsidRDefault="00787656" w:rsidP="0006012E">
      <w:pPr>
        <w:pStyle w:val="berschrifteinesAbschnittsrmZiffern"/>
      </w:pPr>
      <w:bookmarkStart w:id="2" w:name="_Toc436340253"/>
      <w:bookmarkStart w:id="3" w:name="_Toc87526592"/>
      <w:bookmarkStart w:id="4" w:name="_Toc132185700"/>
      <w:bookmarkStart w:id="5" w:name="_Toc421527338"/>
      <w:r w:rsidRPr="00446DC1">
        <w:lastRenderedPageBreak/>
        <w:t>Allgemeines</w:t>
      </w:r>
      <w:bookmarkEnd w:id="2"/>
      <w:bookmarkEnd w:id="3"/>
      <w:bookmarkEnd w:id="4"/>
    </w:p>
    <w:p w14:paraId="34CE40CF" w14:textId="6B7CB00C" w:rsidR="00D04527" w:rsidRPr="00446DC1" w:rsidRDefault="00297EB6" w:rsidP="003E4611">
      <w:pPr>
        <w:pStyle w:val="berschrifteinesParagraphen"/>
      </w:pPr>
      <w:bookmarkStart w:id="6" w:name="_Toc436340254"/>
      <w:bookmarkStart w:id="7" w:name="_Toc87526593"/>
      <w:bookmarkStart w:id="8" w:name="_Toc132185701"/>
      <w:r w:rsidRPr="00446DC1">
        <w:t>Gegenstand des Studiums und Qualifikationsprofil</w:t>
      </w:r>
      <w:bookmarkEnd w:id="5"/>
      <w:bookmarkEnd w:id="6"/>
      <w:bookmarkEnd w:id="7"/>
      <w:bookmarkEnd w:id="8"/>
    </w:p>
    <w:p w14:paraId="53055C59" w14:textId="180B818C" w:rsidR="00825968" w:rsidRPr="00446DC1" w:rsidRDefault="00353CA4" w:rsidP="003E4611">
      <w:pPr>
        <w:pStyle w:val="Flietext"/>
      </w:pPr>
      <w:r w:rsidRPr="00446DC1">
        <w:t>Das</w:t>
      </w:r>
      <w:r w:rsidR="001906AC" w:rsidRPr="00446DC1">
        <w:t xml:space="preserve"> </w:t>
      </w:r>
      <w:r w:rsidR="00A10B51">
        <w:t>Bachelor</w:t>
      </w:r>
      <w:r w:rsidR="00A10B51" w:rsidRPr="00446DC1">
        <w:t xml:space="preserve">studium </w:t>
      </w:r>
      <w:r w:rsidRPr="00446DC1">
        <w:t>[Bezeichnung]</w:t>
      </w:r>
      <w:r w:rsidR="00825968" w:rsidRPr="00446DC1">
        <w:t xml:space="preserve"> ist ein</w:t>
      </w:r>
      <w:r w:rsidRPr="00446DC1">
        <w:t xml:space="preserve"> </w:t>
      </w:r>
      <w:r w:rsidR="00825968" w:rsidRPr="00446DC1">
        <w:t>naturwissenschaftliches Studium</w:t>
      </w:r>
      <w:r w:rsidRPr="00446DC1">
        <w:t xml:space="preserve">. </w:t>
      </w:r>
      <w:r w:rsidR="00825968" w:rsidRPr="00446DC1">
        <w:t>Absolvent*innen dieses Studiums wird der akademische Grad „</w:t>
      </w:r>
      <w:r w:rsidR="00A10B51">
        <w:t>Bachelor</w:t>
      </w:r>
      <w:r w:rsidR="00A10B51" w:rsidRPr="00446DC1">
        <w:t xml:space="preserve"> </w:t>
      </w:r>
      <w:r w:rsidR="00825968" w:rsidRPr="00446DC1">
        <w:t>of Science“, abgekürzt „</w:t>
      </w:r>
      <w:proofErr w:type="spellStart"/>
      <w:r w:rsidR="00A10B51">
        <w:t>B</w:t>
      </w:r>
      <w:r w:rsidR="00825968" w:rsidRPr="00446DC1">
        <w:t>Sc</w:t>
      </w:r>
      <w:proofErr w:type="spellEnd"/>
      <w:r w:rsidR="00825968" w:rsidRPr="00446DC1">
        <w:t xml:space="preserve">“, verliehen. </w:t>
      </w:r>
    </w:p>
    <w:p w14:paraId="2EE6C256" w14:textId="19982296" w:rsidR="00353CA4" w:rsidRDefault="00353CA4" w:rsidP="003E4611">
      <w:pPr>
        <w:pStyle w:val="AbsatzeinesParagraphen"/>
      </w:pPr>
      <w:bookmarkStart w:id="9" w:name="_Toc87526594"/>
      <w:r w:rsidRPr="00446DC1">
        <w:t>Gegenstand des Studiums</w:t>
      </w:r>
      <w:bookmarkEnd w:id="9"/>
      <w:r w:rsidRPr="00446DC1">
        <w:t xml:space="preserve"> </w:t>
      </w:r>
    </w:p>
    <w:p w14:paraId="7C739B4C" w14:textId="22592BC5" w:rsidR="00884E97" w:rsidRPr="00446DC1" w:rsidRDefault="00884E97" w:rsidP="00CC2806">
      <w:pPr>
        <w:pStyle w:val="AbsatzeinesParagraphen-FlietextmitEinzug"/>
      </w:pPr>
      <w:r>
        <w:t>[Text]</w:t>
      </w:r>
    </w:p>
    <w:p w14:paraId="65BA3116" w14:textId="067319B7" w:rsidR="00D02496" w:rsidRPr="00446DC1" w:rsidRDefault="00353CA4" w:rsidP="003E4611">
      <w:pPr>
        <w:pStyle w:val="TextAnmerkung"/>
      </w:pPr>
      <w:r w:rsidRPr="00446DC1">
        <w:t xml:space="preserve">Hier erfolgt eine kurze Skizzierung des Studiums als Orientierungshilfe für Studierende. </w:t>
      </w:r>
    </w:p>
    <w:p w14:paraId="32F9FCA6" w14:textId="77777777" w:rsidR="00D02496" w:rsidRPr="00446DC1" w:rsidRDefault="00D02496" w:rsidP="003E4611">
      <w:pPr>
        <w:pStyle w:val="TextAnmerkung"/>
      </w:pPr>
      <w:r w:rsidRPr="00446DC1">
        <w:t>Inhalt und Ausrichtung des Studiums sollen kurz beschrieben werden. Hier kann u.a. auch die forschungsgeleitete Lehre und die Internationalisierung hervorgehoben werden. Bei der Erstellung des Curriculums ist auch auf die internationale Vergleichbarkeit der Studieninhalte Bedacht zu nehmen, insbesondere dann, wenn in mehreren Staaten Europas oder darüber hinaus fachspezifische Vorgaben bestehen.</w:t>
      </w:r>
    </w:p>
    <w:p w14:paraId="3B5E361C" w14:textId="0E396868" w:rsidR="00353CA4" w:rsidRDefault="00353CA4" w:rsidP="003E4611">
      <w:pPr>
        <w:pStyle w:val="AbsatzeinesParagraphen"/>
      </w:pPr>
      <w:bookmarkStart w:id="10" w:name="_Toc87526595"/>
      <w:r w:rsidRPr="00446DC1">
        <w:t>Qualifikationsprofil und Kompetenzen</w:t>
      </w:r>
      <w:bookmarkEnd w:id="10"/>
    </w:p>
    <w:p w14:paraId="284EA6CA" w14:textId="77777777" w:rsidR="00D02496" w:rsidRPr="00446DC1" w:rsidRDefault="00D02496" w:rsidP="003E4611">
      <w:pPr>
        <w:pStyle w:val="TextAnmerkung"/>
      </w:pPr>
      <w:r w:rsidRPr="00446DC1">
        <w:t xml:space="preserve">Gemäß UG § 51 Abs. 2 Z 29 ist das Qualifikationsprofil „jener Teil des Curriculums, der beschreibt, welche wissenschaftlichen und beruflichen Qualifikationen die Studierenden durch die Absolvierung des betreffenden Studiums erwerben“. </w:t>
      </w:r>
    </w:p>
    <w:p w14:paraId="6C616C52" w14:textId="77777777" w:rsidR="00D02496" w:rsidRPr="00446DC1" w:rsidRDefault="00D02496" w:rsidP="003E4611">
      <w:pPr>
        <w:pStyle w:val="TextAnmerkung"/>
      </w:pPr>
      <w:r w:rsidRPr="00446DC1">
        <w:t xml:space="preserve">Das Qualifikationsprofil beschreibt den Inhalt und die Ergebnisse des gesamten Studienprogramms in </w:t>
      </w:r>
      <w:r w:rsidRPr="00446DC1">
        <w:rPr>
          <w:b/>
        </w:rPr>
        <w:t>ergebnisorientierter</w:t>
      </w:r>
      <w:r w:rsidRPr="00446DC1">
        <w:t xml:space="preserve"> Formulierung. </w:t>
      </w:r>
    </w:p>
    <w:p w14:paraId="708576EE" w14:textId="77777777" w:rsidR="00D02496" w:rsidRPr="00446DC1" w:rsidRDefault="00D02496" w:rsidP="003E4611">
      <w:pPr>
        <w:pStyle w:val="TextAnmerkung"/>
      </w:pPr>
      <w:r w:rsidRPr="00446DC1">
        <w:t>Der Katalog der Lehrveranstaltungen des Curriculums ist an den Kompetenzen auszurichten, die im Qualifikationsprofil ausgewiesen sind; dies betrifft insbesondere die übertragbaren Kompetenzen (Soft Skills).</w:t>
      </w:r>
      <w:r w:rsidR="001E0E7D" w:rsidRPr="00446DC1">
        <w:t xml:space="preserve"> Die im Qualifikationsprofil ausgewiesenen Kompetenzen müssen sich in den Modulbeschreibungen im Anhang I widerspiegeln.</w:t>
      </w:r>
    </w:p>
    <w:p w14:paraId="399E6B01" w14:textId="6241FAC6" w:rsidR="00AD0A92" w:rsidRDefault="00D02496" w:rsidP="00AD0A92">
      <w:pPr>
        <w:pStyle w:val="TextAnmerkung"/>
      </w:pPr>
      <w:r w:rsidRPr="00446DC1">
        <w:t xml:space="preserve">Das Qualifikationsprofil </w:t>
      </w:r>
      <w:r w:rsidR="003B35C2">
        <w:t>muss entsprechend</w:t>
      </w:r>
      <w:r w:rsidRPr="00446DC1">
        <w:t xml:space="preserve"> </w:t>
      </w:r>
      <w:r w:rsidR="003B35C2">
        <w:t>der</w:t>
      </w:r>
      <w:r w:rsidRPr="00446DC1">
        <w:t xml:space="preserve"> „Dublin </w:t>
      </w:r>
      <w:proofErr w:type="spellStart"/>
      <w:r w:rsidRPr="00446DC1">
        <w:t>Descriptors</w:t>
      </w:r>
      <w:proofErr w:type="spellEnd"/>
      <w:r w:rsidRPr="00446DC1">
        <w:t>“ für Bachelor-, Master- und Promotionsabschlüsse“</w:t>
      </w:r>
      <w:r w:rsidR="00CC2806" w:rsidRPr="00446DC1">
        <w:t xml:space="preserve"> </w:t>
      </w:r>
      <w:r w:rsidR="00CC2806" w:rsidRPr="00446DC1">
        <w:rPr>
          <w:rStyle w:val="Hyperlink"/>
          <w:lang w:val="de-AT"/>
        </w:rPr>
        <w:t>(</w:t>
      </w:r>
      <w:hyperlink r:id="rId8" w:history="1">
        <w:r w:rsidR="00CC2806" w:rsidRPr="00446DC1">
          <w:rPr>
            <w:rStyle w:val="Hyperlink"/>
            <w:lang w:val="de-AT"/>
          </w:rPr>
          <w:t>https://www.nawigraz.at/nqr</w:t>
        </w:r>
      </w:hyperlink>
      <w:r w:rsidR="00CC2806" w:rsidRPr="00446DC1">
        <w:t>)</w:t>
      </w:r>
      <w:r w:rsidRPr="00446DC1">
        <w:t xml:space="preserve"> </w:t>
      </w:r>
      <w:r w:rsidR="003B35C2">
        <w:t>gestaltet sein</w:t>
      </w:r>
      <w:r w:rsidR="009302E5" w:rsidRPr="00446DC1">
        <w:t>.</w:t>
      </w:r>
      <w:r w:rsidRPr="00446DC1">
        <w:t xml:space="preserve"> Es wird besonders auf die Unterscheidung</w:t>
      </w:r>
      <w:r w:rsidR="00AA4B58" w:rsidRPr="00446DC1">
        <w:t xml:space="preserve"> in den Beschreibungen zwischen</w:t>
      </w:r>
      <w:r w:rsidRPr="00446DC1">
        <w:t xml:space="preserve"> dem Bachelor- und dem Masterstudium sowie auch auf die Abgrenzung zum Doktoratsstudium hingewiesen</w:t>
      </w:r>
      <w:r w:rsidR="009302E5" w:rsidRPr="00446DC1">
        <w:t>.</w:t>
      </w:r>
      <w:r w:rsidRPr="00446DC1">
        <w:t xml:space="preserve"> </w:t>
      </w:r>
      <w:r w:rsidR="00AD0A92" w:rsidRPr="00446DC1">
        <w:t xml:space="preserve">Siehe dazu </w:t>
      </w:r>
      <w:r w:rsidR="00AD0A92">
        <w:t>zB</w:t>
      </w:r>
      <w:r w:rsidR="00AD0A92" w:rsidRPr="00446DC1">
        <w:t xml:space="preserve"> „Handbuch zur Entwicklung von Curricula</w:t>
      </w:r>
      <w:r w:rsidR="00AD0A92">
        <w:t>“</w:t>
      </w:r>
      <w:r w:rsidR="00AD0A92" w:rsidRPr="001E7476">
        <w:t xml:space="preserve"> </w:t>
      </w:r>
      <w:r w:rsidR="00AD0A92" w:rsidRPr="00446DC1">
        <w:t>der Uni Graz</w:t>
      </w:r>
      <w:r w:rsidR="00597915">
        <w:t xml:space="preserve"> (</w:t>
      </w:r>
      <w:hyperlink r:id="rId9" w:history="1">
        <w:r w:rsidR="00AD0A92" w:rsidRPr="001E7476">
          <w:rPr>
            <w:rStyle w:val="Hyperlink"/>
          </w:rPr>
          <w:t>https://www</w:t>
        </w:r>
        <w:r w:rsidR="00AD0A92" w:rsidRPr="006047F8">
          <w:rPr>
            <w:rStyle w:val="Hyperlink"/>
          </w:rPr>
          <w:t>.nawigraz.at/handbuch</w:t>
        </w:r>
      </w:hyperlink>
      <w:r w:rsidR="00597915">
        <w:t>)</w:t>
      </w:r>
    </w:p>
    <w:p w14:paraId="59A88F92" w14:textId="1B347682" w:rsidR="003B35C2" w:rsidRPr="00CC2806" w:rsidRDefault="003B35C2" w:rsidP="003B35C2">
      <w:pPr>
        <w:pStyle w:val="TextAnmerkung"/>
      </w:pPr>
      <w:r w:rsidRPr="00CC2806">
        <w:t xml:space="preserve">Nachfolgend die verbindliche Gliederung sowie Formulierungsbeispiele gem. Dublin </w:t>
      </w:r>
      <w:proofErr w:type="spellStart"/>
      <w:r w:rsidRPr="00CC2806">
        <w:t>Descriptors</w:t>
      </w:r>
      <w:proofErr w:type="spellEnd"/>
      <w:r w:rsidRPr="00CC2806">
        <w:t>. Kompetenzen und zu verwendende Schlüsselwörter müssen sich an den Deskriptoren</w:t>
      </w:r>
      <w:r>
        <w:t xml:space="preserve"> (siehe </w:t>
      </w:r>
      <w:r>
        <w:rPr>
          <w:rStyle w:val="Hyperlink"/>
          <w:lang w:val="de-AT"/>
        </w:rPr>
        <w:t>https://www.nawigraz.at/descriptors</w:t>
      </w:r>
      <w:r>
        <w:t>)</w:t>
      </w:r>
      <w:r w:rsidRPr="00CC2806">
        <w:t xml:space="preserve"> orientieren.</w:t>
      </w:r>
    </w:p>
    <w:p w14:paraId="2EE2D2B9" w14:textId="08753EB6" w:rsidR="00846281" w:rsidRDefault="003B35C2" w:rsidP="003B35C2">
      <w:pPr>
        <w:pStyle w:val="AbsatzeinesParagraphen-FlietextmitEinzug"/>
      </w:pPr>
      <w:r w:rsidRPr="003B35C2">
        <w:t>Die Absolvent*innen des Bachelorstudiums [Bezeichnung] verfügen über folgende Kenntnisse, Fertigkeiten und Kompetenzen:</w:t>
      </w:r>
    </w:p>
    <w:p w14:paraId="7B847D1A" w14:textId="77777777" w:rsidR="009352C9" w:rsidRPr="00321F8E" w:rsidRDefault="009352C9" w:rsidP="003506B2">
      <w:pPr>
        <w:pStyle w:val="AbsatzeinesParagraphen-FlietextmitEinzug"/>
        <w:rPr>
          <w:b/>
          <w:bCs/>
        </w:rPr>
      </w:pPr>
      <w:r w:rsidRPr="00321F8E">
        <w:rPr>
          <w:b/>
          <w:bCs/>
        </w:rPr>
        <w:t>Wissen und Verstehen</w:t>
      </w:r>
    </w:p>
    <w:p w14:paraId="7FC9F128" w14:textId="43BFC387" w:rsidR="009352C9" w:rsidRDefault="009352C9" w:rsidP="00321F8E">
      <w:pPr>
        <w:pStyle w:val="TextAnmerkung"/>
      </w:pPr>
      <w:r>
        <w:t>(insbesondere in diesem Abschnitt sollte die Spezifizierung des Studienfachs erfolgen)</w:t>
      </w:r>
    </w:p>
    <w:p w14:paraId="01357CFA" w14:textId="7A236936" w:rsidR="009352C9" w:rsidRDefault="009352C9" w:rsidP="003506B2">
      <w:pPr>
        <w:pStyle w:val="AbsatzeinesParagraphen-FlietextmitEinzug"/>
      </w:pPr>
      <w:r>
        <w:t xml:space="preserve">Die Absolvent*innen </w:t>
      </w:r>
    </w:p>
    <w:p w14:paraId="5E39996B" w14:textId="462D69E1" w:rsidR="00846281" w:rsidRPr="006914F3" w:rsidRDefault="00846281" w:rsidP="00321F8E">
      <w:pPr>
        <w:pStyle w:val="FlietextmitEinzug"/>
        <w:numPr>
          <w:ilvl w:val="0"/>
          <w:numId w:val="31"/>
        </w:numPr>
        <w:ind w:left="1066" w:hanging="357"/>
      </w:pPr>
      <w:r w:rsidRPr="00846281">
        <w:t>können folgende wissenschaftliche Grundlagen erläutern / wiedergeben,</w:t>
      </w:r>
    </w:p>
    <w:p w14:paraId="572A7A72" w14:textId="5B1C44CF" w:rsidR="00846281" w:rsidRPr="006914F3" w:rsidRDefault="00846281" w:rsidP="00321F8E">
      <w:pPr>
        <w:pStyle w:val="FlietextmitEinzug"/>
        <w:numPr>
          <w:ilvl w:val="0"/>
          <w:numId w:val="31"/>
        </w:numPr>
        <w:ind w:left="1066" w:hanging="357"/>
      </w:pPr>
      <w:r w:rsidRPr="00846281">
        <w:t>sind in der Lage, die wichtigen Theorien und Methoden ihres Faches zu benennen,</w:t>
      </w:r>
    </w:p>
    <w:p w14:paraId="002AFDA7" w14:textId="6688974F" w:rsidR="009352C9" w:rsidRPr="006914F3" w:rsidRDefault="00846281" w:rsidP="00321F8E">
      <w:pPr>
        <w:pStyle w:val="FlietextmitEinzug"/>
        <w:numPr>
          <w:ilvl w:val="0"/>
          <w:numId w:val="31"/>
        </w:numPr>
        <w:ind w:left="1066" w:hanging="357"/>
      </w:pPr>
      <w:r w:rsidRPr="00846281">
        <w:lastRenderedPageBreak/>
        <w:t xml:space="preserve">haben in folgenden Gebieten </w:t>
      </w:r>
      <w:r w:rsidRPr="008C265A">
        <w:rPr>
          <w:color w:val="0000FF"/>
        </w:rPr>
        <w:t>[hier angeben]</w:t>
      </w:r>
      <w:r w:rsidRPr="00846281">
        <w:t xml:space="preserve"> Wissen </w:t>
      </w:r>
      <w:r w:rsidRPr="008C265A">
        <w:rPr>
          <w:color w:val="0000FF"/>
        </w:rPr>
        <w:t xml:space="preserve">[hier angeben] </w:t>
      </w:r>
      <w:r w:rsidRPr="00846281">
        <w:t>erworben, das an neueste Erkenntnisse in ihrem Fach / Studium anknüpft</w:t>
      </w:r>
      <w:r w:rsidR="009352C9" w:rsidRPr="006914F3">
        <w:t>.</w:t>
      </w:r>
    </w:p>
    <w:p w14:paraId="0C5197FC" w14:textId="77777777" w:rsidR="009352C9" w:rsidRPr="00321F8E" w:rsidRDefault="009352C9" w:rsidP="009352C9">
      <w:pPr>
        <w:pStyle w:val="AbsatzeinesParagraphen-FlietextmitEinzug"/>
        <w:tabs>
          <w:tab w:val="left" w:pos="454"/>
        </w:tabs>
        <w:rPr>
          <w:b/>
          <w:bCs/>
        </w:rPr>
      </w:pPr>
      <w:r w:rsidRPr="00321F8E">
        <w:rPr>
          <w:b/>
          <w:bCs/>
        </w:rPr>
        <w:t>Anwenden von Wissen und Verstehen</w:t>
      </w:r>
    </w:p>
    <w:p w14:paraId="31404763" w14:textId="46B328CD" w:rsidR="009352C9" w:rsidRDefault="009352C9" w:rsidP="00321F8E">
      <w:pPr>
        <w:pStyle w:val="TextAnmerkung"/>
      </w:pPr>
      <w:r>
        <w:t>(</w:t>
      </w:r>
      <w:r w:rsidR="00C7715A">
        <w:t>O</w:t>
      </w:r>
      <w:r>
        <w:t xml:space="preserve">ptional: die beiden Abschnitte </w:t>
      </w:r>
      <w:r w:rsidR="00413BE6">
        <w:t>„</w:t>
      </w:r>
      <w:r w:rsidR="00262478">
        <w:t xml:space="preserve">Anwenden von </w:t>
      </w:r>
      <w:r>
        <w:t>Wissen und Verstehen</w:t>
      </w:r>
      <w:r w:rsidR="00413BE6">
        <w:t>“</w:t>
      </w:r>
      <w:r>
        <w:t xml:space="preserve"> sowie </w:t>
      </w:r>
      <w:r w:rsidR="00413BE6">
        <w:t>„</w:t>
      </w:r>
      <w:r>
        <w:t>Beurteilungen abgeben</w:t>
      </w:r>
      <w:r w:rsidR="00413BE6">
        <w:t>“</w:t>
      </w:r>
      <w:r>
        <w:t xml:space="preserve"> können zu einem Abschnitt </w:t>
      </w:r>
      <w:r w:rsidR="00090892">
        <w:t>„</w:t>
      </w:r>
      <w:r>
        <w:t>Wissensbasiertes Anwenden und Beurteilen</w:t>
      </w:r>
      <w:r w:rsidR="00090892">
        <w:t>“</w:t>
      </w:r>
      <w:r>
        <w:t xml:space="preserve"> zusammengefasst werden.)</w:t>
      </w:r>
    </w:p>
    <w:p w14:paraId="6A8AE053" w14:textId="62311690" w:rsidR="005B5AC7" w:rsidRPr="003506B2" w:rsidRDefault="005B5AC7" w:rsidP="003506B2">
      <w:pPr>
        <w:pStyle w:val="AbsatzeinesParagraphen-FlietextmitEinzug"/>
      </w:pPr>
      <w:r w:rsidRPr="003506B2">
        <w:t>Die Absolvent*innen</w:t>
      </w:r>
    </w:p>
    <w:p w14:paraId="2576304F" w14:textId="103B8734" w:rsidR="009352C9" w:rsidRPr="006914F3" w:rsidRDefault="009352C9" w:rsidP="00321F8E">
      <w:pPr>
        <w:pStyle w:val="FlietextmitEinzug"/>
        <w:numPr>
          <w:ilvl w:val="0"/>
          <w:numId w:val="31"/>
        </w:numPr>
        <w:ind w:left="1066" w:hanging="357"/>
      </w:pPr>
      <w:r w:rsidRPr="006914F3">
        <w:t>können gelernte Theorien und Methoden ihres Faches anwenden</w:t>
      </w:r>
      <w:r w:rsidR="00262478">
        <w:t>,</w:t>
      </w:r>
    </w:p>
    <w:p w14:paraId="21E49F1D" w14:textId="30EA6730" w:rsidR="000314B9" w:rsidRDefault="000314B9" w:rsidP="00321F8E">
      <w:pPr>
        <w:pStyle w:val="FlietextmitEinzug"/>
        <w:numPr>
          <w:ilvl w:val="0"/>
          <w:numId w:val="31"/>
        </w:numPr>
        <w:ind w:left="1066" w:hanging="357"/>
      </w:pPr>
      <w:r w:rsidRPr="000314B9">
        <w:t xml:space="preserve">sind in der Lage, fachspezifische Fragestellungen </w:t>
      </w:r>
      <w:r w:rsidRPr="008C265A">
        <w:rPr>
          <w:color w:val="0000FF"/>
        </w:rPr>
        <w:t>[evtl. Spezifizieren, z.B. in Form von Experimenten, Entwürfen, Computerprogrammen]</w:t>
      </w:r>
      <w:r w:rsidRPr="000314B9">
        <w:t xml:space="preserve"> geringerer Komplexität zu bearbeiten</w:t>
      </w:r>
      <w:r w:rsidR="00262478">
        <w:t>,</w:t>
      </w:r>
    </w:p>
    <w:p w14:paraId="5F6415A2" w14:textId="77777777" w:rsidR="000314B9" w:rsidRDefault="000314B9" w:rsidP="00321F8E">
      <w:pPr>
        <w:pStyle w:val="FlietextmitEinzug"/>
        <w:numPr>
          <w:ilvl w:val="0"/>
          <w:numId w:val="31"/>
        </w:numPr>
        <w:ind w:left="1066" w:hanging="357"/>
      </w:pPr>
      <w:r w:rsidRPr="000314B9">
        <w:t>können Argumente formulieren, die zu Problemlösungen in ihrem Bereich führen,</w:t>
      </w:r>
    </w:p>
    <w:p w14:paraId="13FBA358" w14:textId="190D53E6" w:rsidR="009352C9" w:rsidRPr="006914F3" w:rsidRDefault="000314B9" w:rsidP="00321F8E">
      <w:pPr>
        <w:pStyle w:val="FlietextmitEinzug"/>
        <w:numPr>
          <w:ilvl w:val="0"/>
          <w:numId w:val="31"/>
        </w:numPr>
        <w:ind w:left="1066" w:hanging="357"/>
      </w:pPr>
      <w:r w:rsidRPr="000314B9">
        <w:t>erlangen durch die Anwendung ihres Wissens und durch ihre Kenntnisse einen professionellen Zugang zu weiterführenden Studien oder zu ihrem Beruf</w:t>
      </w:r>
      <w:r>
        <w:t>.</w:t>
      </w:r>
    </w:p>
    <w:p w14:paraId="37B625C2" w14:textId="77777777" w:rsidR="009352C9" w:rsidRPr="00321F8E" w:rsidRDefault="009352C9" w:rsidP="003506B2">
      <w:pPr>
        <w:pStyle w:val="AbsatzeinesParagraphen-FlietextmitEinzug"/>
        <w:rPr>
          <w:b/>
          <w:bCs/>
        </w:rPr>
      </w:pPr>
      <w:r w:rsidRPr="00321F8E">
        <w:rPr>
          <w:b/>
          <w:bCs/>
        </w:rPr>
        <w:t>Beurteilungen abgeben</w:t>
      </w:r>
    </w:p>
    <w:p w14:paraId="179DB1AB" w14:textId="77777777" w:rsidR="005B5AC7" w:rsidRPr="003506B2" w:rsidRDefault="005B5AC7" w:rsidP="003506B2">
      <w:pPr>
        <w:pStyle w:val="AbsatzeinesParagraphen-FlietextmitEinzug"/>
      </w:pPr>
      <w:r w:rsidRPr="003506B2">
        <w:t xml:space="preserve">Die Absolvent*innen </w:t>
      </w:r>
    </w:p>
    <w:p w14:paraId="00C2CC7E" w14:textId="56BE9727" w:rsidR="009352C9" w:rsidRPr="006914F3" w:rsidRDefault="009352C9" w:rsidP="00321F8E">
      <w:pPr>
        <w:pStyle w:val="FlietextmitEinzug"/>
        <w:numPr>
          <w:ilvl w:val="0"/>
          <w:numId w:val="31"/>
        </w:numPr>
        <w:ind w:left="1066" w:hanging="357"/>
      </w:pPr>
      <w:r w:rsidRPr="006914F3">
        <w:t>sind in der Lage, die mit den fachspezifischen Methoden erworbenen</w:t>
      </w:r>
      <w:r w:rsidR="005B5AC7" w:rsidRPr="006914F3">
        <w:t xml:space="preserve"> </w:t>
      </w:r>
      <w:r w:rsidRPr="006914F3">
        <w:t>Ergebnisse korrekt zu interpretieren und mit diesen Ergebnissen</w:t>
      </w:r>
      <w:r w:rsidR="005B5AC7" w:rsidRPr="006914F3">
        <w:t xml:space="preserve"> </w:t>
      </w:r>
      <w:r w:rsidRPr="006914F3">
        <w:t>weiterzuarbeiten</w:t>
      </w:r>
      <w:r w:rsidR="00262478">
        <w:t>,</w:t>
      </w:r>
    </w:p>
    <w:p w14:paraId="1AD1C63E" w14:textId="690DFE84" w:rsidR="000314B9" w:rsidRDefault="000314B9" w:rsidP="00CC2806">
      <w:pPr>
        <w:pStyle w:val="FlietextmitEinzug"/>
        <w:numPr>
          <w:ilvl w:val="0"/>
          <w:numId w:val="31"/>
        </w:numPr>
        <w:ind w:left="1066" w:hanging="357"/>
      </w:pPr>
      <w:r>
        <w:t xml:space="preserve">können kritische und analytische Denkweisen und Methoden ihres Faches </w:t>
      </w:r>
      <w:r w:rsidR="002E07D1">
        <w:t>[</w:t>
      </w:r>
      <w:r>
        <w:t>ansatzweise / in einigen Aspekten</w:t>
      </w:r>
      <w:r w:rsidR="002E07D1">
        <w:t>]</w:t>
      </w:r>
      <w:r>
        <w:t xml:space="preserve"> bezeichnen, vergleichen und beurteilen,</w:t>
      </w:r>
    </w:p>
    <w:p w14:paraId="7E06EDCD" w14:textId="4E3B7B24" w:rsidR="009352C9" w:rsidRPr="006914F3" w:rsidRDefault="000314B9" w:rsidP="000314B9">
      <w:pPr>
        <w:pStyle w:val="FlietextmitEinzug"/>
        <w:numPr>
          <w:ilvl w:val="0"/>
          <w:numId w:val="31"/>
        </w:numPr>
        <w:ind w:left="1066" w:hanging="357"/>
      </w:pPr>
      <w:r>
        <w:t>können auf Grundlage von fachspezifischen Daten Einschätzungen vornehmen oder überprüfen, und dabei auch relevante soziale, wissenschaftliche und ethische Belange mitberücksichtigen</w:t>
      </w:r>
      <w:r w:rsidR="009352C9" w:rsidRPr="006914F3">
        <w:t>.</w:t>
      </w:r>
    </w:p>
    <w:p w14:paraId="6ADDD365" w14:textId="77777777" w:rsidR="009352C9" w:rsidRPr="00321F8E" w:rsidRDefault="009352C9" w:rsidP="009352C9">
      <w:pPr>
        <w:pStyle w:val="AbsatzeinesParagraphen-FlietextmitEinzug"/>
        <w:tabs>
          <w:tab w:val="left" w:pos="454"/>
        </w:tabs>
        <w:rPr>
          <w:b/>
          <w:bCs/>
        </w:rPr>
      </w:pPr>
      <w:r w:rsidRPr="00321F8E">
        <w:rPr>
          <w:b/>
          <w:bCs/>
        </w:rPr>
        <w:t>Kommunikative und soziale Kompetenzen</w:t>
      </w:r>
    </w:p>
    <w:p w14:paraId="5B03C8B2" w14:textId="183E68E7" w:rsidR="009352C9" w:rsidRDefault="009352C9" w:rsidP="00321F8E">
      <w:pPr>
        <w:pStyle w:val="TextAnmerkung"/>
      </w:pPr>
      <w:r>
        <w:t xml:space="preserve">(optional: die beiden Abschnitte </w:t>
      </w:r>
      <w:r w:rsidR="00394658">
        <w:t>„</w:t>
      </w:r>
      <w:r>
        <w:t>Kommunikative und soziale Kompetenzen</w:t>
      </w:r>
      <w:r w:rsidR="00394658">
        <w:t>“</w:t>
      </w:r>
      <w:r>
        <w:t xml:space="preserve"> sowie </w:t>
      </w:r>
      <w:r w:rsidR="00394658">
        <w:t>„</w:t>
      </w:r>
      <w:r>
        <w:t>Organisatorische Kompetenzen</w:t>
      </w:r>
      <w:r w:rsidR="00394658">
        <w:t>“</w:t>
      </w:r>
      <w:r>
        <w:t xml:space="preserve"> können zu einem Abschnitt </w:t>
      </w:r>
      <w:r w:rsidR="00090892">
        <w:t>„</w:t>
      </w:r>
      <w:r>
        <w:t>Kommunikative, organisatorische und soziale Kompetenzen</w:t>
      </w:r>
      <w:r w:rsidR="00090892">
        <w:t>“</w:t>
      </w:r>
      <w:r>
        <w:t xml:space="preserve"> zusammengefasst werden.)</w:t>
      </w:r>
    </w:p>
    <w:p w14:paraId="2F9A046A" w14:textId="77777777" w:rsidR="005B5AC7" w:rsidRDefault="005B5AC7" w:rsidP="005B5AC7">
      <w:pPr>
        <w:pStyle w:val="AbsatzeinesParagraphen-FlietextmitEinzug"/>
        <w:tabs>
          <w:tab w:val="left" w:pos="454"/>
        </w:tabs>
      </w:pPr>
      <w:r>
        <w:t xml:space="preserve">Die Absolvent*innen </w:t>
      </w:r>
    </w:p>
    <w:p w14:paraId="587CDE5A" w14:textId="77777777" w:rsidR="000314B9" w:rsidRDefault="000314B9" w:rsidP="00CC2806">
      <w:pPr>
        <w:pStyle w:val="FlietextmitEinzug"/>
        <w:numPr>
          <w:ilvl w:val="0"/>
          <w:numId w:val="31"/>
        </w:numPr>
        <w:ind w:left="1066" w:hanging="357"/>
      </w:pPr>
      <w:r>
        <w:t>können Kommunikations- und Präsentationstechniken adäquat einsetzen,</w:t>
      </w:r>
    </w:p>
    <w:p w14:paraId="496B1722" w14:textId="77777777" w:rsidR="000314B9" w:rsidRDefault="000314B9" w:rsidP="00CC2806">
      <w:pPr>
        <w:pStyle w:val="FlietextmitEinzug"/>
        <w:numPr>
          <w:ilvl w:val="0"/>
          <w:numId w:val="31"/>
        </w:numPr>
        <w:ind w:left="1066" w:hanging="357"/>
      </w:pPr>
      <w:r>
        <w:t xml:space="preserve">sind in der Lage, wissenschaftliche Sachverhalte in einer den Fachstandards entsprechenden Weise schriftlich wiederzugeben, </w:t>
      </w:r>
    </w:p>
    <w:p w14:paraId="1B6FE568" w14:textId="74279650" w:rsidR="00144A26" w:rsidRPr="006914F3" w:rsidRDefault="000314B9" w:rsidP="00CC2806">
      <w:pPr>
        <w:pStyle w:val="FlietextmitEinzug"/>
        <w:numPr>
          <w:ilvl w:val="0"/>
          <w:numId w:val="31"/>
        </w:numPr>
        <w:ind w:left="1066" w:hanging="357"/>
      </w:pPr>
      <w:r>
        <w:t>können Informationen, Ideen, Probleme und deren Lösungen Spezialist*innen als auch Nichtspezialist*innen vermitteln,</w:t>
      </w:r>
      <w:r w:rsidR="009352C9" w:rsidRPr="006914F3">
        <w:t xml:space="preserve"> </w:t>
      </w:r>
    </w:p>
    <w:p w14:paraId="4704B2E0" w14:textId="34741122" w:rsidR="009352C9" w:rsidRPr="006914F3" w:rsidRDefault="009352C9" w:rsidP="00321F8E">
      <w:pPr>
        <w:pStyle w:val="FlietextmitEinzug"/>
        <w:numPr>
          <w:ilvl w:val="0"/>
          <w:numId w:val="31"/>
        </w:numPr>
        <w:ind w:left="1066" w:hanging="357"/>
      </w:pPr>
      <w:r w:rsidRPr="0076100E">
        <w:rPr>
          <w:color w:val="2102FF"/>
        </w:rPr>
        <w:t>Weitere Kompetenzen, die hier aufgeführt werden können:</w:t>
      </w:r>
      <w:r w:rsidR="00144A26" w:rsidRPr="006914F3">
        <w:t xml:space="preserve"> </w:t>
      </w:r>
      <w:r w:rsidRPr="006914F3">
        <w:t>sind flexibel, anpassungs- und teamfähig</w:t>
      </w:r>
      <w:r w:rsidR="000C6431">
        <w:t>.</w:t>
      </w:r>
    </w:p>
    <w:p w14:paraId="1A4F100C" w14:textId="77777777" w:rsidR="009352C9" w:rsidRPr="00321F8E" w:rsidRDefault="009352C9" w:rsidP="009352C9">
      <w:pPr>
        <w:pStyle w:val="AbsatzeinesParagraphen-FlietextmitEinzug"/>
        <w:tabs>
          <w:tab w:val="left" w:pos="454"/>
        </w:tabs>
        <w:rPr>
          <w:b/>
          <w:bCs/>
        </w:rPr>
      </w:pPr>
      <w:r w:rsidRPr="00321F8E">
        <w:rPr>
          <w:b/>
          <w:bCs/>
        </w:rPr>
        <w:t>Organisatorische Kompetenzen</w:t>
      </w:r>
    </w:p>
    <w:p w14:paraId="72362E21" w14:textId="77777777" w:rsidR="005B5AC7" w:rsidRDefault="005B5AC7" w:rsidP="005B5AC7">
      <w:pPr>
        <w:pStyle w:val="AbsatzeinesParagraphen-FlietextmitEinzug"/>
        <w:tabs>
          <w:tab w:val="left" w:pos="454"/>
        </w:tabs>
      </w:pPr>
      <w:r>
        <w:t xml:space="preserve">Die Absolvent*innen </w:t>
      </w:r>
    </w:p>
    <w:p w14:paraId="0EA4459B" w14:textId="40B89F49" w:rsidR="009352C9" w:rsidRPr="006914F3" w:rsidRDefault="009352C9" w:rsidP="00321F8E">
      <w:pPr>
        <w:pStyle w:val="FlietextmitEinzug"/>
        <w:numPr>
          <w:ilvl w:val="0"/>
          <w:numId w:val="31"/>
        </w:numPr>
        <w:ind w:left="1066" w:hanging="357"/>
      </w:pPr>
      <w:r w:rsidRPr="006914F3">
        <w:t>verfügen über Lernstrategien für weitgehend autonomen Wissenserwerb</w:t>
      </w:r>
      <w:r w:rsidR="000C6431">
        <w:t>,</w:t>
      </w:r>
    </w:p>
    <w:p w14:paraId="6EAA6539" w14:textId="7B6CC762" w:rsidR="009352C9" w:rsidRPr="006914F3" w:rsidRDefault="009352C9" w:rsidP="00321F8E">
      <w:pPr>
        <w:pStyle w:val="FlietextmitEinzug"/>
        <w:numPr>
          <w:ilvl w:val="0"/>
          <w:numId w:val="31"/>
        </w:numPr>
        <w:ind w:left="1066" w:hanging="357"/>
      </w:pPr>
      <w:r w:rsidRPr="0076100E">
        <w:rPr>
          <w:color w:val="2102FF"/>
        </w:rPr>
        <w:t xml:space="preserve">Weitere Kompetenzen, die hier aufgeführt werden können: </w:t>
      </w:r>
      <w:r w:rsidRPr="006914F3">
        <w:t>sind in der Lage, Initiative zu übernehmen</w:t>
      </w:r>
      <w:r w:rsidR="000C6431">
        <w:t>.</w:t>
      </w:r>
    </w:p>
    <w:p w14:paraId="62983F37" w14:textId="436C26BB" w:rsidR="009E5202" w:rsidRDefault="009E5202" w:rsidP="00321F8E">
      <w:pPr>
        <w:pStyle w:val="AbsatzeinesParagraphen"/>
      </w:pPr>
      <w:r>
        <w:t>Bedarf und Relevanz des Studiums für die Wissenschaft und für den Arbeitsmarkt</w:t>
      </w:r>
    </w:p>
    <w:p w14:paraId="271699B2" w14:textId="6595C368" w:rsidR="00884E97" w:rsidRPr="009352C9" w:rsidRDefault="00884E97" w:rsidP="00CC2806">
      <w:pPr>
        <w:pStyle w:val="AbsatzeinesParagraphen-FlietextmitEinzug"/>
      </w:pPr>
      <w:r>
        <w:t>[Text]</w:t>
      </w:r>
    </w:p>
    <w:p w14:paraId="6046FFF9" w14:textId="0E7E1B48" w:rsidR="00352B9A" w:rsidRDefault="006231F9" w:rsidP="003E4611">
      <w:pPr>
        <w:pStyle w:val="berschrifteinesParagraphen"/>
      </w:pPr>
      <w:bookmarkStart w:id="11" w:name="_Toc132185702"/>
      <w:bookmarkStart w:id="12" w:name="_Toc132185703"/>
      <w:bookmarkEnd w:id="11"/>
      <w:r w:rsidRPr="00446DC1">
        <w:lastRenderedPageBreak/>
        <w:t>Zulassungs</w:t>
      </w:r>
      <w:r>
        <w:t>voraussetzung</w:t>
      </w:r>
      <w:bookmarkEnd w:id="12"/>
    </w:p>
    <w:p w14:paraId="6A8FE612" w14:textId="06E6078F" w:rsidR="006231F9" w:rsidRDefault="004D4719" w:rsidP="003E4611">
      <w:pPr>
        <w:pStyle w:val="Flietext"/>
      </w:pPr>
      <w:r>
        <w:t>Im Rahmen der</w:t>
      </w:r>
      <w:r w:rsidR="00394658">
        <w:t xml:space="preserve"> gesetzlichen </w:t>
      </w:r>
      <w:r w:rsidR="006231F9">
        <w:t>Voraussetzung</w:t>
      </w:r>
      <w:r w:rsidR="00394658">
        <w:t>en ist</w:t>
      </w:r>
      <w:r w:rsidR="006231F9">
        <w:t xml:space="preserve"> für die Zulassung zum Studium die für den erfolgreichen Studienfortgang erforderliche Kenntnis der [deutschen/englischen/deutschen oder englischen] Sprache nachzuweisen. Die Form des Nachweises ist in einer Verordnung des Rektorats </w:t>
      </w:r>
      <w:r w:rsidR="00FA5277">
        <w:t>festgelegt</w:t>
      </w:r>
      <w:r w:rsidR="006231F9">
        <w:t>.</w:t>
      </w:r>
    </w:p>
    <w:p w14:paraId="2D7A39ED" w14:textId="7FE2DA72" w:rsidR="006231F9" w:rsidRDefault="006231F9" w:rsidP="003E4611">
      <w:pPr>
        <w:pStyle w:val="TextAnmerkung"/>
      </w:pPr>
      <w:r>
        <w:t>Falls das Lehrangebot es erlaubt, das Studium wahlweise in englischer oder in deutscher Sprache zu absolvieren, muss bei der Zulassung nur die Kenntnis einer der beiden Sprachen nach Wahl der Zulassungswerber</w:t>
      </w:r>
      <w:r w:rsidR="00ED57E8">
        <w:t>*innen</w:t>
      </w:r>
      <w:r>
        <w:t xml:space="preserve"> nachgewiesen werden.</w:t>
      </w:r>
    </w:p>
    <w:p w14:paraId="0840EFC3" w14:textId="028CC137" w:rsidR="0051438B" w:rsidRPr="00446DC1" w:rsidRDefault="009B510E" w:rsidP="003E4611">
      <w:pPr>
        <w:pStyle w:val="berschrifteinesParagraphen"/>
      </w:pPr>
      <w:bookmarkStart w:id="13" w:name="_Toc421527341"/>
      <w:bookmarkStart w:id="14" w:name="_Toc436340258"/>
      <w:bookmarkStart w:id="15" w:name="_Toc87526607"/>
      <w:bookmarkStart w:id="16" w:name="_Ref126752737"/>
      <w:bookmarkStart w:id="17" w:name="_Ref126752881"/>
      <w:bookmarkStart w:id="18" w:name="_Ref129080149"/>
      <w:bookmarkStart w:id="19" w:name="_Ref129080162"/>
      <w:bookmarkStart w:id="20" w:name="_Ref129080244"/>
      <w:bookmarkStart w:id="21" w:name="_Toc132185704"/>
      <w:bookmarkStart w:id="22" w:name="_Ref132265699"/>
      <w:bookmarkStart w:id="23" w:name="_Ref134789674"/>
      <w:bookmarkStart w:id="24" w:name="_Ref134793927"/>
      <w:r w:rsidRPr="00446DC1">
        <w:t>Gliederung des Studiums</w:t>
      </w:r>
      <w:bookmarkEnd w:id="13"/>
      <w:bookmarkEnd w:id="14"/>
      <w:bookmarkEnd w:id="15"/>
      <w:bookmarkEnd w:id="16"/>
      <w:bookmarkEnd w:id="17"/>
      <w:bookmarkEnd w:id="18"/>
      <w:bookmarkEnd w:id="19"/>
      <w:bookmarkEnd w:id="20"/>
      <w:bookmarkEnd w:id="21"/>
      <w:bookmarkEnd w:id="22"/>
      <w:bookmarkEnd w:id="23"/>
      <w:bookmarkEnd w:id="24"/>
    </w:p>
    <w:p w14:paraId="3E3ABDAB" w14:textId="677F5061" w:rsidR="00CA6B80" w:rsidRPr="00446DC1" w:rsidRDefault="006C0A94" w:rsidP="003E4611">
      <w:pPr>
        <w:pStyle w:val="Flietext"/>
      </w:pPr>
      <w:r w:rsidRPr="00446DC1">
        <w:t xml:space="preserve">Das </w:t>
      </w:r>
      <w:r w:rsidR="00FA5277">
        <w:t>Bachelor</w:t>
      </w:r>
      <w:r w:rsidR="00FA5277" w:rsidRPr="00446DC1">
        <w:t xml:space="preserve">studium </w:t>
      </w:r>
      <w:r w:rsidR="00CA6B80" w:rsidRPr="00446DC1">
        <w:t>[Bezeichnung] mit einem Arbeitsaufwand vo</w:t>
      </w:r>
      <w:r w:rsidR="001378A4" w:rsidRPr="00446DC1">
        <w:t>n 1</w:t>
      </w:r>
      <w:r w:rsidR="00FA5277">
        <w:t>8</w:t>
      </w:r>
      <w:r w:rsidR="00CA6B80" w:rsidRPr="00446DC1">
        <w:t>0 ECTS-</w:t>
      </w:r>
      <w:r w:rsidR="002B3E95" w:rsidRPr="00FA5277">
        <w:t>Anrechnungspunkten</w:t>
      </w:r>
      <w:r w:rsidR="002B3E95" w:rsidRPr="00446DC1">
        <w:t xml:space="preserve"> umfasst </w:t>
      </w:r>
      <w:r w:rsidR="00FA5277">
        <w:t>sechs</w:t>
      </w:r>
      <w:r w:rsidR="00FA5277" w:rsidRPr="00446DC1">
        <w:t xml:space="preserve"> </w:t>
      </w:r>
      <w:r w:rsidR="00CA6B80" w:rsidRPr="00446DC1">
        <w:t xml:space="preserve">Semester und ist wie folgt modular strukturiert: </w:t>
      </w:r>
    </w:p>
    <w:tbl>
      <w:tblPr>
        <w:tblW w:w="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9"/>
        <w:gridCol w:w="1332"/>
      </w:tblGrid>
      <w:tr w:rsidR="00CA6B80" w:rsidRPr="00446DC1" w14:paraId="25FE5BCC" w14:textId="77777777" w:rsidTr="00CA6B80">
        <w:trPr>
          <w:jc w:val="center"/>
        </w:trPr>
        <w:tc>
          <w:tcPr>
            <w:tcW w:w="4779" w:type="dxa"/>
            <w:tcBorders>
              <w:top w:val="nil"/>
              <w:left w:val="nil"/>
              <w:right w:val="single" w:sz="4" w:space="0" w:color="auto"/>
            </w:tcBorders>
            <w:vAlign w:val="center"/>
          </w:tcPr>
          <w:p w14:paraId="6E8B1AF1" w14:textId="77777777" w:rsidR="00CA6B80" w:rsidRPr="00446DC1" w:rsidRDefault="00CA6B80" w:rsidP="00CA6B80">
            <w:pPr>
              <w:rPr>
                <w:rFonts w:cs="Arial"/>
                <w:sz w:val="20"/>
              </w:rPr>
            </w:pPr>
          </w:p>
        </w:tc>
        <w:tc>
          <w:tcPr>
            <w:tcW w:w="1332" w:type="dxa"/>
            <w:vAlign w:val="center"/>
          </w:tcPr>
          <w:p w14:paraId="699576E0" w14:textId="77777777" w:rsidR="00CA6B80" w:rsidRPr="0076100E" w:rsidRDefault="00CA6B80" w:rsidP="0076100E">
            <w:pPr>
              <w:pStyle w:val="TabelleFlietext"/>
              <w:jc w:val="center"/>
            </w:pPr>
            <w:r w:rsidRPr="0076100E">
              <w:t>ECTS</w:t>
            </w:r>
          </w:p>
        </w:tc>
      </w:tr>
      <w:tr w:rsidR="00CA6B80" w:rsidRPr="00446DC1" w14:paraId="5B9A53F6" w14:textId="77777777" w:rsidTr="00CA6B80">
        <w:trPr>
          <w:jc w:val="center"/>
        </w:trPr>
        <w:tc>
          <w:tcPr>
            <w:tcW w:w="4779" w:type="dxa"/>
            <w:vAlign w:val="center"/>
          </w:tcPr>
          <w:p w14:paraId="2A147495" w14:textId="77777777" w:rsidR="00CA6B80" w:rsidRPr="00446DC1" w:rsidRDefault="00CA6B80" w:rsidP="0076100E">
            <w:pPr>
              <w:pStyle w:val="TabelleFlietext"/>
            </w:pPr>
            <w:r w:rsidRPr="00446DC1">
              <w:t>Pflichtmodul A: [Bezeichnung]</w:t>
            </w:r>
          </w:p>
        </w:tc>
        <w:tc>
          <w:tcPr>
            <w:tcW w:w="1332" w:type="dxa"/>
            <w:vAlign w:val="center"/>
          </w:tcPr>
          <w:p w14:paraId="6DC938F0" w14:textId="77777777" w:rsidR="00CA6B80" w:rsidRPr="00446DC1" w:rsidRDefault="00CA6B80" w:rsidP="0076100E">
            <w:pPr>
              <w:pStyle w:val="TabelleFlietext"/>
              <w:jc w:val="center"/>
            </w:pPr>
          </w:p>
        </w:tc>
      </w:tr>
      <w:tr w:rsidR="00CA6B80" w:rsidRPr="00446DC1" w14:paraId="16D204ED" w14:textId="77777777" w:rsidTr="00CA6B80">
        <w:trPr>
          <w:jc w:val="center"/>
        </w:trPr>
        <w:tc>
          <w:tcPr>
            <w:tcW w:w="4779" w:type="dxa"/>
            <w:vAlign w:val="center"/>
          </w:tcPr>
          <w:p w14:paraId="4A93D91C" w14:textId="77777777" w:rsidR="00CA6B80" w:rsidRPr="00446DC1" w:rsidRDefault="00CA6B80" w:rsidP="0076100E">
            <w:pPr>
              <w:pStyle w:val="TabelleFlietext"/>
            </w:pPr>
            <w:r w:rsidRPr="00446DC1">
              <w:t>Pflichtmodul B: [Bezeichnung]</w:t>
            </w:r>
          </w:p>
        </w:tc>
        <w:tc>
          <w:tcPr>
            <w:tcW w:w="1332" w:type="dxa"/>
            <w:vAlign w:val="center"/>
          </w:tcPr>
          <w:p w14:paraId="24FCF1B9" w14:textId="77777777" w:rsidR="00CA6B80" w:rsidRPr="00446DC1" w:rsidRDefault="00CA6B80" w:rsidP="0076100E">
            <w:pPr>
              <w:pStyle w:val="TabelleFlietext"/>
              <w:jc w:val="center"/>
            </w:pPr>
          </w:p>
        </w:tc>
      </w:tr>
      <w:tr w:rsidR="00CA6B80" w:rsidRPr="00446DC1" w14:paraId="414BD26F" w14:textId="77777777" w:rsidTr="00CA6B80">
        <w:trPr>
          <w:jc w:val="center"/>
        </w:trPr>
        <w:tc>
          <w:tcPr>
            <w:tcW w:w="4779" w:type="dxa"/>
            <w:vAlign w:val="center"/>
          </w:tcPr>
          <w:p w14:paraId="1213ACDA" w14:textId="77777777" w:rsidR="00CA6B80" w:rsidRPr="00446DC1" w:rsidRDefault="00CA6B80" w:rsidP="0076100E">
            <w:pPr>
              <w:pStyle w:val="TabelleFlietext"/>
            </w:pPr>
            <w:r w:rsidRPr="00446DC1">
              <w:rPr>
                <w:i/>
              </w:rPr>
              <w:t>Weitere Pflichtmodule</w:t>
            </w:r>
            <w:r w:rsidRPr="00446DC1">
              <w:t xml:space="preserve"> [Bezeichnung]</w:t>
            </w:r>
          </w:p>
        </w:tc>
        <w:tc>
          <w:tcPr>
            <w:tcW w:w="1332" w:type="dxa"/>
            <w:vAlign w:val="center"/>
          </w:tcPr>
          <w:p w14:paraId="17DAD5E1" w14:textId="77777777" w:rsidR="00CA6B80" w:rsidRPr="00446DC1" w:rsidRDefault="00CA6B80" w:rsidP="0076100E">
            <w:pPr>
              <w:pStyle w:val="TabelleFlietext"/>
              <w:jc w:val="center"/>
            </w:pPr>
          </w:p>
        </w:tc>
      </w:tr>
      <w:tr w:rsidR="00CA6B80" w:rsidRPr="00446DC1" w14:paraId="4B463181" w14:textId="77777777" w:rsidTr="00CA6B80">
        <w:trPr>
          <w:jc w:val="center"/>
        </w:trPr>
        <w:tc>
          <w:tcPr>
            <w:tcW w:w="4779" w:type="dxa"/>
            <w:vAlign w:val="center"/>
          </w:tcPr>
          <w:p w14:paraId="14D4C0EC" w14:textId="77777777" w:rsidR="00CA6B80" w:rsidRPr="00446DC1" w:rsidRDefault="00CA6B80" w:rsidP="0076100E">
            <w:pPr>
              <w:pStyle w:val="TabelleFlietext"/>
            </w:pPr>
            <w:r w:rsidRPr="00446DC1">
              <w:t>Wahlmodule</w:t>
            </w:r>
          </w:p>
        </w:tc>
        <w:tc>
          <w:tcPr>
            <w:tcW w:w="1332" w:type="dxa"/>
            <w:vAlign w:val="center"/>
          </w:tcPr>
          <w:p w14:paraId="40F9D3FC" w14:textId="77777777" w:rsidR="00CA6B80" w:rsidRPr="00446DC1" w:rsidRDefault="00CA6B80" w:rsidP="0076100E">
            <w:pPr>
              <w:pStyle w:val="TabelleFlietext"/>
              <w:jc w:val="center"/>
            </w:pPr>
          </w:p>
        </w:tc>
      </w:tr>
      <w:tr w:rsidR="004D4719" w:rsidRPr="00446DC1" w14:paraId="615A19C0" w14:textId="77777777" w:rsidTr="00CA6B80">
        <w:trPr>
          <w:jc w:val="center"/>
        </w:trPr>
        <w:tc>
          <w:tcPr>
            <w:tcW w:w="4779" w:type="dxa"/>
            <w:vAlign w:val="center"/>
          </w:tcPr>
          <w:p w14:paraId="273C9D7F" w14:textId="139FB4B7" w:rsidR="004D4719" w:rsidRPr="00446DC1" w:rsidRDefault="004D4719" w:rsidP="0076100E">
            <w:pPr>
              <w:pStyle w:val="TabelleFlietext"/>
            </w:pPr>
            <w:r>
              <w:t>[</w:t>
            </w:r>
            <w:r w:rsidRPr="00E12B21">
              <w:rPr>
                <w:color w:val="2102FF"/>
              </w:rPr>
              <w:t xml:space="preserve">Optional: </w:t>
            </w:r>
            <w:r>
              <w:rPr>
                <w:color w:val="2102FF"/>
              </w:rPr>
              <w:t>Spezialisierungs-/</w:t>
            </w:r>
            <w:r w:rsidRPr="008C265A">
              <w:rPr>
                <w:color w:val="2102FF"/>
              </w:rPr>
              <w:t>Vertiefungsmodule</w:t>
            </w:r>
            <w:r>
              <w:t>]</w:t>
            </w:r>
          </w:p>
        </w:tc>
        <w:tc>
          <w:tcPr>
            <w:tcW w:w="1332" w:type="dxa"/>
            <w:vAlign w:val="center"/>
          </w:tcPr>
          <w:p w14:paraId="5B72E222" w14:textId="77777777" w:rsidR="004D4719" w:rsidRDefault="004D4719" w:rsidP="0076100E">
            <w:pPr>
              <w:pStyle w:val="TabelleFlietext"/>
              <w:jc w:val="center"/>
            </w:pPr>
          </w:p>
        </w:tc>
      </w:tr>
      <w:tr w:rsidR="00925951" w:rsidRPr="00446DC1" w14:paraId="074CD8F4" w14:textId="77777777" w:rsidTr="00CA6B80">
        <w:trPr>
          <w:jc w:val="center"/>
        </w:trPr>
        <w:tc>
          <w:tcPr>
            <w:tcW w:w="4779" w:type="dxa"/>
            <w:vAlign w:val="center"/>
          </w:tcPr>
          <w:p w14:paraId="5F79A124" w14:textId="67222447" w:rsidR="00925951" w:rsidRPr="00446DC1" w:rsidRDefault="00925951" w:rsidP="0076100E">
            <w:pPr>
              <w:pStyle w:val="TabelleFlietext"/>
            </w:pPr>
            <w:r w:rsidRPr="00446DC1">
              <w:t>Freie Wahlfächer</w:t>
            </w:r>
          </w:p>
        </w:tc>
        <w:tc>
          <w:tcPr>
            <w:tcW w:w="1332" w:type="dxa"/>
            <w:vAlign w:val="center"/>
          </w:tcPr>
          <w:p w14:paraId="5827BB64" w14:textId="1A3B9313" w:rsidR="00925951" w:rsidRPr="00446DC1" w:rsidRDefault="00FA5277" w:rsidP="0076100E">
            <w:pPr>
              <w:pStyle w:val="TabelleFlietext"/>
              <w:jc w:val="center"/>
            </w:pPr>
            <w:r>
              <w:t>9</w:t>
            </w:r>
            <w:r w:rsidR="00925951" w:rsidRPr="00446DC1">
              <w:t>+x</w:t>
            </w:r>
          </w:p>
        </w:tc>
      </w:tr>
      <w:tr w:rsidR="00961E54" w:rsidRPr="00446DC1" w14:paraId="2799D0F0" w14:textId="77777777" w:rsidTr="00CA6B80">
        <w:trPr>
          <w:jc w:val="center"/>
        </w:trPr>
        <w:tc>
          <w:tcPr>
            <w:tcW w:w="4779" w:type="dxa"/>
            <w:vAlign w:val="center"/>
          </w:tcPr>
          <w:p w14:paraId="6AF1FBF1" w14:textId="6735BC62" w:rsidR="00961E54" w:rsidRPr="00446DC1" w:rsidRDefault="00961E54" w:rsidP="0076100E">
            <w:pPr>
              <w:pStyle w:val="TabelleFlietext"/>
            </w:pPr>
            <w:r w:rsidRPr="00961E54">
              <w:t>[LV-Titel: z.B. Bachelorprojekt] (Bachelorarbeit)</w:t>
            </w:r>
          </w:p>
        </w:tc>
        <w:tc>
          <w:tcPr>
            <w:tcW w:w="1332" w:type="dxa"/>
            <w:vAlign w:val="center"/>
          </w:tcPr>
          <w:p w14:paraId="605B3F57" w14:textId="77777777" w:rsidR="00961E54" w:rsidRDefault="00961E54" w:rsidP="0076100E">
            <w:pPr>
              <w:pStyle w:val="TabelleFlietext"/>
              <w:jc w:val="center"/>
            </w:pPr>
          </w:p>
        </w:tc>
      </w:tr>
      <w:tr w:rsidR="00CA6B80" w:rsidRPr="00446DC1" w14:paraId="6F12ADF7" w14:textId="77777777" w:rsidTr="00CA6B80">
        <w:trPr>
          <w:jc w:val="center"/>
        </w:trPr>
        <w:tc>
          <w:tcPr>
            <w:tcW w:w="4779" w:type="dxa"/>
            <w:vAlign w:val="center"/>
          </w:tcPr>
          <w:p w14:paraId="69173F12" w14:textId="77777777" w:rsidR="00CA6B80" w:rsidRPr="00446DC1" w:rsidRDefault="00CA6B80" w:rsidP="0076100E">
            <w:pPr>
              <w:pStyle w:val="TabelleFlietext"/>
            </w:pPr>
            <w:r w:rsidRPr="00446DC1">
              <w:t>Summe</w:t>
            </w:r>
          </w:p>
        </w:tc>
        <w:tc>
          <w:tcPr>
            <w:tcW w:w="1332" w:type="dxa"/>
            <w:vAlign w:val="center"/>
          </w:tcPr>
          <w:p w14:paraId="3BDB81E3" w14:textId="7A8600B6" w:rsidR="00CA6B80" w:rsidRPr="00446DC1" w:rsidRDefault="001378A4" w:rsidP="0076100E">
            <w:pPr>
              <w:pStyle w:val="TabelleFlietext"/>
              <w:jc w:val="center"/>
            </w:pPr>
            <w:r w:rsidRPr="00446DC1">
              <w:t>1</w:t>
            </w:r>
            <w:r w:rsidR="00FA5277">
              <w:t>8</w:t>
            </w:r>
            <w:r w:rsidR="00CA6B80" w:rsidRPr="00446DC1">
              <w:t>0</w:t>
            </w:r>
          </w:p>
        </w:tc>
      </w:tr>
    </w:tbl>
    <w:p w14:paraId="3AA8C807" w14:textId="77777777" w:rsidR="00D45FA1" w:rsidRPr="00CF005B" w:rsidRDefault="00D45FA1" w:rsidP="0076100E"/>
    <w:p w14:paraId="780E9293" w14:textId="3BF34093" w:rsidR="00CB0C8E" w:rsidRPr="00446DC1" w:rsidRDefault="007825CF" w:rsidP="003E4611">
      <w:pPr>
        <w:pStyle w:val="TextAnmerkung"/>
      </w:pPr>
      <w:r w:rsidRPr="00446DC1">
        <w:t xml:space="preserve">Eine allfällige Vertiefung oder Spezialisierung im </w:t>
      </w:r>
      <w:r w:rsidR="00FA5277">
        <w:t>Bachelo</w:t>
      </w:r>
      <w:r w:rsidR="00FA5277" w:rsidRPr="00446DC1">
        <w:t xml:space="preserve">rstudium </w:t>
      </w:r>
      <w:r w:rsidRPr="00446DC1">
        <w:t xml:space="preserve">muss in der Tabelle abgebildet sein. Die Tabelle </w:t>
      </w:r>
      <w:r w:rsidR="000C152E" w:rsidRPr="00446DC1">
        <w:t xml:space="preserve">ist so zu gestalten, dass die </w:t>
      </w:r>
      <w:r w:rsidR="00D20C86" w:rsidRPr="00446DC1">
        <w:t>Auflistung</w:t>
      </w:r>
      <w:r w:rsidR="000C152E" w:rsidRPr="00446DC1">
        <w:t xml:space="preserve"> </w:t>
      </w:r>
      <w:r w:rsidR="00CD7B5A" w:rsidRPr="00446DC1">
        <w:t xml:space="preserve">der Studienbestandteile </w:t>
      </w:r>
      <w:r w:rsidR="000C152E" w:rsidRPr="00446DC1">
        <w:t>im</w:t>
      </w:r>
      <w:r w:rsidRPr="00446DC1">
        <w:t xml:space="preserve"> Abschlusszeugnis </w:t>
      </w:r>
      <w:r w:rsidR="000C152E" w:rsidRPr="00446DC1">
        <w:t>dadurch vorgegeben wird</w:t>
      </w:r>
      <w:r w:rsidRPr="00446DC1">
        <w:t xml:space="preserve">. </w:t>
      </w:r>
      <w:r w:rsidR="0084280C" w:rsidRPr="00446DC1">
        <w:t xml:space="preserve">Bzgl. </w:t>
      </w:r>
      <w:r w:rsidR="004717F2" w:rsidRPr="00446DC1">
        <w:t>Modul</w:t>
      </w:r>
      <w:r w:rsidR="009C06D6">
        <w:t>e</w:t>
      </w:r>
      <w:r w:rsidR="008364AB" w:rsidRPr="00446DC1">
        <w:t xml:space="preserve"> siehe </w:t>
      </w:r>
      <w:r w:rsidR="000F32D5">
        <w:t xml:space="preserve">die </w:t>
      </w:r>
      <w:r w:rsidR="00A31C98" w:rsidRPr="00446DC1">
        <w:t>Anmerkung</w:t>
      </w:r>
      <w:r w:rsidR="0084280C" w:rsidRPr="00446DC1">
        <w:t>en am Ende von</w:t>
      </w:r>
      <w:r w:rsidR="00E7626B" w:rsidRPr="00446DC1">
        <w:t xml:space="preserve"> </w:t>
      </w:r>
      <w:r w:rsidR="00855D1F" w:rsidRPr="00446DC1">
        <w:fldChar w:fldCharType="begin"/>
      </w:r>
      <w:r w:rsidR="00855D1F" w:rsidRPr="00446DC1">
        <w:instrText xml:space="preserve"> REF _Ref400295978 \r \h </w:instrText>
      </w:r>
      <w:r w:rsidR="00855D1F" w:rsidRPr="00446DC1">
        <w:fldChar w:fldCharType="separate"/>
      </w:r>
      <w:r w:rsidR="00E11BD9">
        <w:t>§ 7</w:t>
      </w:r>
      <w:r w:rsidR="00855D1F" w:rsidRPr="00446DC1">
        <w:fldChar w:fldCharType="end"/>
      </w:r>
      <w:r w:rsidR="0084280C" w:rsidRPr="00446DC1">
        <w:t>.</w:t>
      </w:r>
    </w:p>
    <w:p w14:paraId="3BFD7BD1" w14:textId="5EA94FB4" w:rsidR="00FA5277" w:rsidRPr="00446DC1" w:rsidRDefault="00FA5277" w:rsidP="003E4611">
      <w:pPr>
        <w:pStyle w:val="berschrifteinesParagraphen"/>
      </w:pPr>
      <w:bookmarkStart w:id="25" w:name="_Ref129080087"/>
      <w:bookmarkStart w:id="26" w:name="_Ref129080099"/>
      <w:bookmarkStart w:id="27" w:name="_Toc132185705"/>
      <w:r>
        <w:t>Studieneingangs- und Orientierungsphase</w:t>
      </w:r>
      <w:bookmarkEnd w:id="25"/>
      <w:bookmarkEnd w:id="26"/>
      <w:bookmarkEnd w:id="27"/>
    </w:p>
    <w:p w14:paraId="3D72563F" w14:textId="3B520C48" w:rsidR="00FA5277" w:rsidRDefault="00FA5277" w:rsidP="003E4611">
      <w:pPr>
        <w:pStyle w:val="AbsatzeinesParagraphen"/>
        <w:numPr>
          <w:ilvl w:val="0"/>
          <w:numId w:val="19"/>
        </w:numPr>
      </w:pPr>
      <w:r>
        <w:t xml:space="preserve">Die Studieneingangs- und Orientierungsphase des Bachelorstudiums [Bezeichnung] </w:t>
      </w:r>
      <w:r w:rsidR="00D162DB" w:rsidRPr="00D162DB">
        <w:t>hat einen Umfang von [X] ECTS</w:t>
      </w:r>
      <w:r w:rsidR="00D162DB">
        <w:t xml:space="preserve">-Anrechnungspunkten und </w:t>
      </w:r>
      <w:r>
        <w:t>beinhaltet einen Überblick über die wesentlichen Inhalte des Studiums sowie dessen weiteren Verlauf und soll als Entscheidungsgrundlage für die persönliche Beurteilung der Studienwahl dienen.</w:t>
      </w:r>
    </w:p>
    <w:p w14:paraId="553A50B7" w14:textId="29D2C40B" w:rsidR="00FA5277" w:rsidRPr="00446DC1" w:rsidRDefault="00FA5277" w:rsidP="003E4611">
      <w:pPr>
        <w:pStyle w:val="AbsatzeinesParagraphen"/>
      </w:pPr>
      <w:r>
        <w:t xml:space="preserve">Folgende Lehrveranstaltungen </w:t>
      </w:r>
      <w:r w:rsidRPr="009902D4">
        <w:t>und Prüfungen</w:t>
      </w:r>
      <w:r>
        <w:t xml:space="preserve"> sind der Studieneingangs- und Orientierungsphase</w:t>
      </w:r>
      <w:r w:rsidR="00CC09FA">
        <w:t xml:space="preserve"> (STEOP)</w:t>
      </w:r>
      <w:r>
        <w:t xml:space="preserve"> zugeordnet:</w:t>
      </w:r>
    </w:p>
    <w:tbl>
      <w:tblPr>
        <w:tblW w:w="8252" w:type="dxa"/>
        <w:tblInd w:w="421" w:type="dxa"/>
        <w:tblCellMar>
          <w:left w:w="70" w:type="dxa"/>
          <w:right w:w="70" w:type="dxa"/>
        </w:tblCellMar>
        <w:tblLook w:val="04A0" w:firstRow="1" w:lastRow="0" w:firstColumn="1" w:lastColumn="0" w:noHBand="0" w:noVBand="1"/>
      </w:tblPr>
      <w:tblGrid>
        <w:gridCol w:w="4618"/>
        <w:gridCol w:w="995"/>
        <w:gridCol w:w="1417"/>
        <w:gridCol w:w="1222"/>
      </w:tblGrid>
      <w:tr w:rsidR="00E97011" w:rsidRPr="00446DC1" w14:paraId="2191823A" w14:textId="77777777" w:rsidTr="00FA5277">
        <w:trPr>
          <w:trHeight w:val="555"/>
        </w:trPr>
        <w:tc>
          <w:tcPr>
            <w:tcW w:w="4618" w:type="dxa"/>
            <w:tcBorders>
              <w:top w:val="single" w:sz="4" w:space="0" w:color="000000"/>
              <w:left w:val="single" w:sz="4" w:space="0" w:color="000000"/>
              <w:bottom w:val="single" w:sz="4" w:space="0" w:color="auto"/>
              <w:right w:val="single" w:sz="4" w:space="0" w:color="000000"/>
            </w:tcBorders>
            <w:shd w:val="clear" w:color="000000" w:fill="FFFF99"/>
            <w:vAlign w:val="center"/>
            <w:hideMark/>
          </w:tcPr>
          <w:p w14:paraId="393759EB" w14:textId="5B6FF74F" w:rsidR="00FA5277" w:rsidRPr="0076100E" w:rsidRDefault="00FA5277" w:rsidP="0076100E">
            <w:pPr>
              <w:pStyle w:val="TabelleSpaltenberschrift"/>
            </w:pPr>
            <w:r w:rsidRPr="0076100E">
              <w:t>Lehrveranstaltungen der Studieneingangs- und</w:t>
            </w:r>
            <w:r w:rsidRPr="0076100E">
              <w:br/>
              <w:t>Orientierungsphase im 1. Semester</w:t>
            </w:r>
          </w:p>
        </w:tc>
        <w:tc>
          <w:tcPr>
            <w:tcW w:w="995" w:type="dxa"/>
            <w:tcBorders>
              <w:top w:val="single" w:sz="4" w:space="0" w:color="000000"/>
              <w:left w:val="nil"/>
              <w:bottom w:val="single" w:sz="4" w:space="0" w:color="auto"/>
              <w:right w:val="single" w:sz="4" w:space="0" w:color="000000"/>
            </w:tcBorders>
            <w:shd w:val="clear" w:color="auto" w:fill="FFFF99"/>
            <w:vAlign w:val="center"/>
            <w:hideMark/>
          </w:tcPr>
          <w:p w14:paraId="1B815341" w14:textId="33634951" w:rsidR="00FA5277" w:rsidRPr="0076100E" w:rsidRDefault="00FA5277" w:rsidP="0076100E">
            <w:pPr>
              <w:pStyle w:val="TabelleSpaltenberschrift"/>
            </w:pPr>
            <w:r w:rsidRPr="0076100E">
              <w:t>SSt.</w:t>
            </w:r>
          </w:p>
        </w:tc>
        <w:tc>
          <w:tcPr>
            <w:tcW w:w="1417" w:type="dxa"/>
            <w:tcBorders>
              <w:top w:val="single" w:sz="4" w:space="0" w:color="000000"/>
              <w:left w:val="nil"/>
              <w:bottom w:val="single" w:sz="4" w:space="0" w:color="auto"/>
              <w:right w:val="single" w:sz="4" w:space="0" w:color="000000"/>
            </w:tcBorders>
            <w:shd w:val="clear" w:color="auto" w:fill="FFFF99"/>
            <w:vAlign w:val="center"/>
          </w:tcPr>
          <w:p w14:paraId="7DC2B089" w14:textId="62CD222B" w:rsidR="00FA5277" w:rsidRPr="0076100E" w:rsidRDefault="00FA5277" w:rsidP="0076100E">
            <w:pPr>
              <w:pStyle w:val="TabelleSpaltenberschrift"/>
            </w:pPr>
            <w:r w:rsidRPr="0076100E">
              <w:t>LV-Typ</w:t>
            </w:r>
          </w:p>
        </w:tc>
        <w:tc>
          <w:tcPr>
            <w:tcW w:w="1222" w:type="dxa"/>
            <w:tcBorders>
              <w:top w:val="single" w:sz="4" w:space="0" w:color="000000"/>
              <w:left w:val="nil"/>
              <w:bottom w:val="single" w:sz="4" w:space="0" w:color="auto"/>
              <w:right w:val="single" w:sz="4" w:space="0" w:color="000000"/>
            </w:tcBorders>
            <w:shd w:val="clear" w:color="auto" w:fill="FFFF99"/>
            <w:vAlign w:val="center"/>
          </w:tcPr>
          <w:p w14:paraId="75CE4DD8" w14:textId="71E81406" w:rsidR="00FA5277" w:rsidRPr="0076100E" w:rsidRDefault="00FA5277" w:rsidP="0076100E">
            <w:pPr>
              <w:pStyle w:val="TabelleSpaltenberschrift"/>
            </w:pPr>
            <w:r w:rsidRPr="0076100E">
              <w:t>ECTS</w:t>
            </w:r>
          </w:p>
        </w:tc>
      </w:tr>
      <w:tr w:rsidR="00E97011" w:rsidRPr="00446DC1" w14:paraId="4AA558C8" w14:textId="77777777" w:rsidTr="00FA5277">
        <w:trPr>
          <w:trHeight w:val="20"/>
        </w:trPr>
        <w:tc>
          <w:tcPr>
            <w:tcW w:w="4618" w:type="dxa"/>
            <w:tcBorders>
              <w:top w:val="single" w:sz="4" w:space="0" w:color="auto"/>
              <w:left w:val="single" w:sz="4" w:space="0" w:color="auto"/>
              <w:bottom w:val="single" w:sz="4" w:space="0" w:color="auto"/>
              <w:right w:val="single" w:sz="4" w:space="0" w:color="auto"/>
            </w:tcBorders>
            <w:shd w:val="clear" w:color="000000" w:fill="FFFFFF"/>
            <w:vAlign w:val="center"/>
          </w:tcPr>
          <w:p w14:paraId="4B9704EF" w14:textId="77777777" w:rsidR="00FA5277" w:rsidRPr="00446DC1" w:rsidRDefault="00FA5277" w:rsidP="0076100E">
            <w:pPr>
              <w:pStyle w:val="TabelleFlietext"/>
              <w:rPr>
                <w:color w:val="000000"/>
                <w:lang w:eastAsia="de-DE"/>
              </w:rPr>
            </w:pP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tcPr>
          <w:p w14:paraId="7BA5275A" w14:textId="77777777" w:rsidR="00FA5277" w:rsidRPr="00446DC1" w:rsidRDefault="00FA5277" w:rsidP="0076100E">
            <w:pPr>
              <w:pStyle w:val="TabelleFlietext"/>
              <w:rPr>
                <w:color w:val="000000"/>
                <w:lang w:eastAsia="de-DE"/>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3987052B" w14:textId="77777777" w:rsidR="00FA5277" w:rsidRPr="00446DC1" w:rsidRDefault="00FA5277" w:rsidP="0076100E">
            <w:pPr>
              <w:pStyle w:val="TabelleFlietext"/>
              <w:rPr>
                <w:color w:val="000000"/>
                <w:lang w:eastAsia="de-DE"/>
              </w:rPr>
            </w:pPr>
          </w:p>
        </w:tc>
        <w:tc>
          <w:tcPr>
            <w:tcW w:w="1222" w:type="dxa"/>
            <w:tcBorders>
              <w:top w:val="single" w:sz="4" w:space="0" w:color="auto"/>
              <w:left w:val="single" w:sz="4" w:space="0" w:color="auto"/>
              <w:bottom w:val="single" w:sz="4" w:space="0" w:color="auto"/>
              <w:right w:val="single" w:sz="4" w:space="0" w:color="auto"/>
            </w:tcBorders>
            <w:shd w:val="clear" w:color="000000" w:fill="FFFFFF"/>
          </w:tcPr>
          <w:p w14:paraId="73A91E6C" w14:textId="77777777" w:rsidR="00FA5277" w:rsidRPr="00446DC1" w:rsidRDefault="00FA5277" w:rsidP="0076100E">
            <w:pPr>
              <w:pStyle w:val="TabelleFlietext"/>
              <w:rPr>
                <w:color w:val="000000"/>
                <w:lang w:eastAsia="de-DE"/>
              </w:rPr>
            </w:pPr>
          </w:p>
        </w:tc>
      </w:tr>
      <w:tr w:rsidR="00E97011" w:rsidRPr="00446DC1" w14:paraId="6FC37115" w14:textId="77777777" w:rsidTr="00FA5277">
        <w:trPr>
          <w:trHeight w:val="20"/>
        </w:trPr>
        <w:tc>
          <w:tcPr>
            <w:tcW w:w="4618"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7CDB1DD0" w14:textId="77777777" w:rsidR="00FA5277" w:rsidRPr="00446DC1" w:rsidRDefault="00FA5277" w:rsidP="0076100E">
            <w:pPr>
              <w:pStyle w:val="TabelleFlietext"/>
              <w:rPr>
                <w:color w:val="000000"/>
                <w:lang w:eastAsia="de-DE"/>
              </w:rPr>
            </w:pPr>
          </w:p>
        </w:tc>
        <w:tc>
          <w:tcPr>
            <w:tcW w:w="995" w:type="dxa"/>
            <w:tcBorders>
              <w:top w:val="single" w:sz="4" w:space="0" w:color="auto"/>
              <w:left w:val="nil"/>
              <w:bottom w:val="single" w:sz="4" w:space="0" w:color="000000"/>
              <w:right w:val="single" w:sz="4" w:space="0" w:color="000000"/>
            </w:tcBorders>
            <w:shd w:val="clear" w:color="000000" w:fill="FFFFFF"/>
            <w:vAlign w:val="center"/>
          </w:tcPr>
          <w:p w14:paraId="7D13BC2E" w14:textId="77777777" w:rsidR="00FA5277" w:rsidRPr="00446DC1" w:rsidRDefault="00FA5277" w:rsidP="0076100E">
            <w:pPr>
              <w:pStyle w:val="TabelleFlietext"/>
              <w:rPr>
                <w:color w:val="000000"/>
                <w:lang w:eastAsia="de-DE"/>
              </w:rPr>
            </w:pPr>
          </w:p>
        </w:tc>
        <w:tc>
          <w:tcPr>
            <w:tcW w:w="1417" w:type="dxa"/>
            <w:tcBorders>
              <w:top w:val="single" w:sz="4" w:space="0" w:color="auto"/>
              <w:left w:val="nil"/>
              <w:bottom w:val="single" w:sz="4" w:space="0" w:color="000000"/>
              <w:right w:val="single" w:sz="4" w:space="0" w:color="000000"/>
            </w:tcBorders>
            <w:shd w:val="clear" w:color="000000" w:fill="FFFFFF"/>
          </w:tcPr>
          <w:p w14:paraId="6269D2E0" w14:textId="77777777" w:rsidR="00FA5277" w:rsidRPr="00446DC1" w:rsidRDefault="00FA5277" w:rsidP="0076100E">
            <w:pPr>
              <w:pStyle w:val="TabelleFlietext"/>
              <w:rPr>
                <w:color w:val="000000"/>
                <w:lang w:eastAsia="de-DE"/>
              </w:rPr>
            </w:pPr>
          </w:p>
        </w:tc>
        <w:tc>
          <w:tcPr>
            <w:tcW w:w="1222" w:type="dxa"/>
            <w:tcBorders>
              <w:top w:val="single" w:sz="4" w:space="0" w:color="auto"/>
              <w:left w:val="nil"/>
              <w:bottom w:val="single" w:sz="4" w:space="0" w:color="000000"/>
              <w:right w:val="single" w:sz="4" w:space="0" w:color="000000"/>
            </w:tcBorders>
            <w:shd w:val="clear" w:color="000000" w:fill="FFFFFF"/>
          </w:tcPr>
          <w:p w14:paraId="56E81820" w14:textId="77777777" w:rsidR="00FA5277" w:rsidRPr="00446DC1" w:rsidRDefault="00FA5277" w:rsidP="0076100E">
            <w:pPr>
              <w:pStyle w:val="TabelleFlietext"/>
              <w:rPr>
                <w:color w:val="000000"/>
                <w:lang w:eastAsia="de-DE"/>
              </w:rPr>
            </w:pPr>
          </w:p>
        </w:tc>
      </w:tr>
      <w:tr w:rsidR="00E97011" w:rsidRPr="00446DC1" w14:paraId="291DC3C9" w14:textId="77777777" w:rsidTr="00FA5277">
        <w:trPr>
          <w:trHeight w:val="20"/>
        </w:trPr>
        <w:tc>
          <w:tcPr>
            <w:tcW w:w="4618"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6E3EE1C1" w14:textId="77777777" w:rsidR="00FA5277" w:rsidRPr="00446DC1" w:rsidRDefault="00FA5277" w:rsidP="0076100E">
            <w:pPr>
              <w:pStyle w:val="TabelleFlietext"/>
              <w:rPr>
                <w:color w:val="000000"/>
                <w:lang w:eastAsia="de-DE"/>
              </w:rPr>
            </w:pPr>
          </w:p>
        </w:tc>
        <w:tc>
          <w:tcPr>
            <w:tcW w:w="995" w:type="dxa"/>
            <w:tcBorders>
              <w:top w:val="single" w:sz="4" w:space="0" w:color="auto"/>
              <w:left w:val="nil"/>
              <w:bottom w:val="single" w:sz="4" w:space="0" w:color="000000"/>
              <w:right w:val="single" w:sz="4" w:space="0" w:color="000000"/>
            </w:tcBorders>
            <w:shd w:val="clear" w:color="000000" w:fill="FFFFFF"/>
            <w:vAlign w:val="center"/>
          </w:tcPr>
          <w:p w14:paraId="7D679B3A" w14:textId="77777777" w:rsidR="00FA5277" w:rsidRPr="00446DC1" w:rsidRDefault="00FA5277" w:rsidP="0076100E">
            <w:pPr>
              <w:pStyle w:val="TabelleFlietext"/>
              <w:rPr>
                <w:color w:val="000000"/>
                <w:lang w:eastAsia="de-DE"/>
              </w:rPr>
            </w:pPr>
          </w:p>
        </w:tc>
        <w:tc>
          <w:tcPr>
            <w:tcW w:w="1417" w:type="dxa"/>
            <w:tcBorders>
              <w:top w:val="single" w:sz="4" w:space="0" w:color="auto"/>
              <w:left w:val="nil"/>
              <w:bottom w:val="single" w:sz="4" w:space="0" w:color="000000"/>
              <w:right w:val="single" w:sz="4" w:space="0" w:color="000000"/>
            </w:tcBorders>
            <w:shd w:val="clear" w:color="000000" w:fill="FFFFFF"/>
          </w:tcPr>
          <w:p w14:paraId="73669FF7" w14:textId="77777777" w:rsidR="00FA5277" w:rsidRPr="00446DC1" w:rsidRDefault="00FA5277" w:rsidP="0076100E">
            <w:pPr>
              <w:pStyle w:val="TabelleFlietext"/>
              <w:rPr>
                <w:color w:val="000000"/>
                <w:lang w:eastAsia="de-DE"/>
              </w:rPr>
            </w:pPr>
          </w:p>
        </w:tc>
        <w:tc>
          <w:tcPr>
            <w:tcW w:w="1222" w:type="dxa"/>
            <w:tcBorders>
              <w:top w:val="single" w:sz="4" w:space="0" w:color="auto"/>
              <w:left w:val="nil"/>
              <w:bottom w:val="single" w:sz="4" w:space="0" w:color="000000"/>
              <w:right w:val="single" w:sz="4" w:space="0" w:color="000000"/>
            </w:tcBorders>
            <w:shd w:val="clear" w:color="000000" w:fill="FFFFFF"/>
          </w:tcPr>
          <w:p w14:paraId="0EB5FBDC" w14:textId="77777777" w:rsidR="00FA5277" w:rsidRPr="00446DC1" w:rsidRDefault="00FA5277" w:rsidP="0076100E">
            <w:pPr>
              <w:pStyle w:val="TabelleFlietext"/>
              <w:rPr>
                <w:color w:val="000000"/>
                <w:lang w:eastAsia="de-DE"/>
              </w:rPr>
            </w:pPr>
          </w:p>
        </w:tc>
      </w:tr>
      <w:tr w:rsidR="00E97011" w:rsidRPr="00446DC1" w14:paraId="605C1673" w14:textId="77777777" w:rsidTr="00FA5277">
        <w:trPr>
          <w:trHeight w:val="20"/>
        </w:trPr>
        <w:tc>
          <w:tcPr>
            <w:tcW w:w="4618" w:type="dxa"/>
            <w:tcBorders>
              <w:top w:val="nil"/>
              <w:left w:val="single" w:sz="4" w:space="0" w:color="000000"/>
              <w:bottom w:val="single" w:sz="4" w:space="0" w:color="000000"/>
              <w:right w:val="single" w:sz="4" w:space="0" w:color="000000"/>
            </w:tcBorders>
            <w:shd w:val="clear" w:color="000000" w:fill="FFFFFF"/>
            <w:vAlign w:val="center"/>
          </w:tcPr>
          <w:p w14:paraId="40F566F9" w14:textId="77777777" w:rsidR="00FA5277" w:rsidRPr="00446DC1" w:rsidRDefault="00FA5277" w:rsidP="0076100E">
            <w:pPr>
              <w:pStyle w:val="TabelleFlietext"/>
              <w:rPr>
                <w:color w:val="000000"/>
                <w:lang w:eastAsia="de-DE"/>
              </w:rPr>
            </w:pPr>
          </w:p>
        </w:tc>
        <w:tc>
          <w:tcPr>
            <w:tcW w:w="995" w:type="dxa"/>
            <w:tcBorders>
              <w:top w:val="nil"/>
              <w:left w:val="nil"/>
              <w:bottom w:val="single" w:sz="4" w:space="0" w:color="000000"/>
              <w:right w:val="single" w:sz="4" w:space="0" w:color="000000"/>
            </w:tcBorders>
            <w:shd w:val="clear" w:color="000000" w:fill="FFFFFF"/>
            <w:vAlign w:val="center"/>
          </w:tcPr>
          <w:p w14:paraId="217C35D3" w14:textId="77777777" w:rsidR="00FA5277" w:rsidRPr="00446DC1" w:rsidRDefault="00FA5277" w:rsidP="0076100E">
            <w:pPr>
              <w:pStyle w:val="TabelleFlietext"/>
              <w:rPr>
                <w:color w:val="000000"/>
                <w:lang w:eastAsia="de-DE"/>
              </w:rPr>
            </w:pPr>
          </w:p>
        </w:tc>
        <w:tc>
          <w:tcPr>
            <w:tcW w:w="1417" w:type="dxa"/>
            <w:tcBorders>
              <w:top w:val="nil"/>
              <w:left w:val="nil"/>
              <w:bottom w:val="single" w:sz="4" w:space="0" w:color="000000"/>
              <w:right w:val="single" w:sz="4" w:space="0" w:color="000000"/>
            </w:tcBorders>
            <w:shd w:val="clear" w:color="000000" w:fill="FFFFFF"/>
          </w:tcPr>
          <w:p w14:paraId="698427FB" w14:textId="77777777" w:rsidR="00FA5277" w:rsidRPr="00446DC1" w:rsidRDefault="00FA5277" w:rsidP="0076100E">
            <w:pPr>
              <w:pStyle w:val="TabelleFlietext"/>
              <w:rPr>
                <w:color w:val="000000"/>
                <w:lang w:eastAsia="de-DE"/>
              </w:rPr>
            </w:pPr>
          </w:p>
        </w:tc>
        <w:tc>
          <w:tcPr>
            <w:tcW w:w="1222" w:type="dxa"/>
            <w:tcBorders>
              <w:top w:val="nil"/>
              <w:left w:val="nil"/>
              <w:bottom w:val="single" w:sz="4" w:space="0" w:color="000000"/>
              <w:right w:val="single" w:sz="4" w:space="0" w:color="000000"/>
            </w:tcBorders>
            <w:shd w:val="clear" w:color="000000" w:fill="FFFFFF"/>
          </w:tcPr>
          <w:p w14:paraId="7037965A" w14:textId="77777777" w:rsidR="00FA5277" w:rsidRPr="00446DC1" w:rsidRDefault="00FA5277" w:rsidP="0076100E">
            <w:pPr>
              <w:pStyle w:val="TabelleFlietext"/>
              <w:rPr>
                <w:color w:val="000000"/>
                <w:lang w:eastAsia="de-DE"/>
              </w:rPr>
            </w:pPr>
          </w:p>
        </w:tc>
      </w:tr>
      <w:tr w:rsidR="00E97011" w:rsidRPr="00446DC1" w14:paraId="0B19031D" w14:textId="77777777" w:rsidTr="00FA5277">
        <w:trPr>
          <w:trHeight w:val="20"/>
        </w:trPr>
        <w:tc>
          <w:tcPr>
            <w:tcW w:w="4618" w:type="dxa"/>
            <w:tcBorders>
              <w:top w:val="nil"/>
              <w:left w:val="single" w:sz="4" w:space="0" w:color="000000"/>
              <w:bottom w:val="single" w:sz="4" w:space="0" w:color="000000"/>
              <w:right w:val="single" w:sz="4" w:space="0" w:color="000000"/>
            </w:tcBorders>
            <w:shd w:val="clear" w:color="000000" w:fill="FFFFFF"/>
            <w:vAlign w:val="center"/>
          </w:tcPr>
          <w:p w14:paraId="1B8D3628" w14:textId="77777777" w:rsidR="00FA5277" w:rsidRPr="00446DC1" w:rsidRDefault="00FA5277" w:rsidP="0076100E">
            <w:pPr>
              <w:pStyle w:val="TabelleFlietext"/>
              <w:rPr>
                <w:color w:val="000000"/>
                <w:lang w:eastAsia="de-DE"/>
              </w:rPr>
            </w:pPr>
          </w:p>
        </w:tc>
        <w:tc>
          <w:tcPr>
            <w:tcW w:w="995" w:type="dxa"/>
            <w:tcBorders>
              <w:top w:val="nil"/>
              <w:left w:val="nil"/>
              <w:bottom w:val="single" w:sz="4" w:space="0" w:color="000000"/>
              <w:right w:val="single" w:sz="4" w:space="0" w:color="000000"/>
            </w:tcBorders>
            <w:shd w:val="clear" w:color="000000" w:fill="FFFFFF"/>
            <w:vAlign w:val="center"/>
          </w:tcPr>
          <w:p w14:paraId="13635E65" w14:textId="77777777" w:rsidR="00FA5277" w:rsidRPr="00446DC1" w:rsidRDefault="00FA5277" w:rsidP="0076100E">
            <w:pPr>
              <w:pStyle w:val="TabelleFlietext"/>
              <w:rPr>
                <w:color w:val="000000"/>
                <w:lang w:eastAsia="de-DE"/>
              </w:rPr>
            </w:pPr>
          </w:p>
        </w:tc>
        <w:tc>
          <w:tcPr>
            <w:tcW w:w="1417" w:type="dxa"/>
            <w:tcBorders>
              <w:top w:val="nil"/>
              <w:left w:val="nil"/>
              <w:bottom w:val="single" w:sz="4" w:space="0" w:color="000000"/>
              <w:right w:val="single" w:sz="4" w:space="0" w:color="000000"/>
            </w:tcBorders>
            <w:shd w:val="clear" w:color="000000" w:fill="FFFFFF"/>
          </w:tcPr>
          <w:p w14:paraId="7D7DA7A2" w14:textId="77777777" w:rsidR="00FA5277" w:rsidRPr="00446DC1" w:rsidRDefault="00FA5277" w:rsidP="0076100E">
            <w:pPr>
              <w:pStyle w:val="TabelleFlietext"/>
              <w:rPr>
                <w:color w:val="000000"/>
                <w:lang w:eastAsia="de-DE"/>
              </w:rPr>
            </w:pPr>
          </w:p>
        </w:tc>
        <w:tc>
          <w:tcPr>
            <w:tcW w:w="1222" w:type="dxa"/>
            <w:tcBorders>
              <w:top w:val="nil"/>
              <w:left w:val="nil"/>
              <w:bottom w:val="single" w:sz="4" w:space="0" w:color="000000"/>
              <w:right w:val="single" w:sz="4" w:space="0" w:color="000000"/>
            </w:tcBorders>
            <w:shd w:val="clear" w:color="000000" w:fill="FFFFFF"/>
          </w:tcPr>
          <w:p w14:paraId="6E2F429D" w14:textId="77777777" w:rsidR="00FA5277" w:rsidRPr="00446DC1" w:rsidRDefault="00FA5277" w:rsidP="0076100E">
            <w:pPr>
              <w:pStyle w:val="TabelleFlietext"/>
              <w:rPr>
                <w:color w:val="000000"/>
                <w:lang w:eastAsia="de-DE"/>
              </w:rPr>
            </w:pPr>
          </w:p>
        </w:tc>
      </w:tr>
      <w:tr w:rsidR="00E97011" w:rsidRPr="00446DC1" w14:paraId="3AF85AF2" w14:textId="77777777" w:rsidTr="00FA5277">
        <w:trPr>
          <w:trHeight w:val="20"/>
        </w:trPr>
        <w:tc>
          <w:tcPr>
            <w:tcW w:w="4618" w:type="dxa"/>
            <w:tcBorders>
              <w:top w:val="nil"/>
              <w:left w:val="single" w:sz="4" w:space="0" w:color="000000"/>
              <w:bottom w:val="single" w:sz="4" w:space="0" w:color="000000"/>
              <w:right w:val="single" w:sz="4" w:space="0" w:color="000000"/>
            </w:tcBorders>
            <w:shd w:val="clear" w:color="000000" w:fill="FFFFFF"/>
            <w:vAlign w:val="center"/>
          </w:tcPr>
          <w:p w14:paraId="512D4373" w14:textId="77777777" w:rsidR="00FA5277" w:rsidRPr="00446DC1" w:rsidRDefault="00FA5277" w:rsidP="0076100E">
            <w:pPr>
              <w:pStyle w:val="TabelleFlietext"/>
              <w:rPr>
                <w:color w:val="000000"/>
                <w:lang w:eastAsia="de-DE"/>
              </w:rPr>
            </w:pPr>
          </w:p>
        </w:tc>
        <w:tc>
          <w:tcPr>
            <w:tcW w:w="995" w:type="dxa"/>
            <w:tcBorders>
              <w:top w:val="nil"/>
              <w:left w:val="nil"/>
              <w:bottom w:val="single" w:sz="4" w:space="0" w:color="000000"/>
              <w:right w:val="single" w:sz="4" w:space="0" w:color="000000"/>
            </w:tcBorders>
            <w:shd w:val="clear" w:color="000000" w:fill="FFFFFF"/>
            <w:vAlign w:val="center"/>
          </w:tcPr>
          <w:p w14:paraId="50818292" w14:textId="77777777" w:rsidR="00FA5277" w:rsidRPr="00446DC1" w:rsidRDefault="00FA5277" w:rsidP="0076100E">
            <w:pPr>
              <w:pStyle w:val="TabelleFlietext"/>
              <w:rPr>
                <w:color w:val="000000"/>
                <w:lang w:eastAsia="de-DE"/>
              </w:rPr>
            </w:pPr>
          </w:p>
        </w:tc>
        <w:tc>
          <w:tcPr>
            <w:tcW w:w="1417" w:type="dxa"/>
            <w:tcBorders>
              <w:top w:val="nil"/>
              <w:left w:val="nil"/>
              <w:bottom w:val="single" w:sz="4" w:space="0" w:color="000000"/>
              <w:right w:val="single" w:sz="4" w:space="0" w:color="000000"/>
            </w:tcBorders>
            <w:shd w:val="clear" w:color="000000" w:fill="FFFFFF"/>
          </w:tcPr>
          <w:p w14:paraId="6239D5BC" w14:textId="77777777" w:rsidR="00FA5277" w:rsidRPr="00446DC1" w:rsidRDefault="00FA5277" w:rsidP="0076100E">
            <w:pPr>
              <w:pStyle w:val="TabelleFlietext"/>
              <w:rPr>
                <w:color w:val="000000"/>
                <w:lang w:eastAsia="de-DE"/>
              </w:rPr>
            </w:pPr>
          </w:p>
        </w:tc>
        <w:tc>
          <w:tcPr>
            <w:tcW w:w="1222" w:type="dxa"/>
            <w:tcBorders>
              <w:top w:val="nil"/>
              <w:left w:val="nil"/>
              <w:bottom w:val="single" w:sz="4" w:space="0" w:color="000000"/>
              <w:right w:val="single" w:sz="4" w:space="0" w:color="000000"/>
            </w:tcBorders>
            <w:shd w:val="clear" w:color="000000" w:fill="FFFFFF"/>
          </w:tcPr>
          <w:p w14:paraId="0739FE7F" w14:textId="77777777" w:rsidR="00FA5277" w:rsidRPr="00446DC1" w:rsidRDefault="00FA5277" w:rsidP="0076100E">
            <w:pPr>
              <w:pStyle w:val="TabelleFlietext"/>
              <w:rPr>
                <w:color w:val="000000"/>
                <w:lang w:eastAsia="de-DE"/>
              </w:rPr>
            </w:pPr>
          </w:p>
        </w:tc>
      </w:tr>
    </w:tbl>
    <w:p w14:paraId="370EB90A" w14:textId="0E284ACD" w:rsidR="00BD3ADE" w:rsidRPr="00D205EC" w:rsidRDefault="00BD3ADE" w:rsidP="003E4611">
      <w:pPr>
        <w:pStyle w:val="TextAnmerkung"/>
      </w:pPr>
      <w:r>
        <w:lastRenderedPageBreak/>
        <w:t xml:space="preserve">Die STEOP muss einen Umfang von 8-20 ECTS-Anrechnungspunkten haben. </w:t>
      </w:r>
    </w:p>
    <w:p w14:paraId="2B73F61B" w14:textId="51A1845F" w:rsidR="000D5786" w:rsidRDefault="00A665B6" w:rsidP="003E4611">
      <w:pPr>
        <w:pStyle w:val="TextAnmerkung"/>
      </w:pPr>
      <w:r>
        <w:t xml:space="preserve">Wahlmöglichkeiten innerhalb der STEOP („Pool“ im Sinne der TU Graz) können in angemessenem Umfang vorgesehen werden. Es ist dabei zu berücksichtigen, dass der Orientierungscharakter der STEOP gewährleistet bleibt. </w:t>
      </w:r>
      <w:r w:rsidR="00FC4D9E">
        <w:t xml:space="preserve">Die Absolvierung der </w:t>
      </w:r>
      <w:r w:rsidR="00FA5277" w:rsidRPr="00FA5277">
        <w:t xml:space="preserve">STEOP </w:t>
      </w:r>
      <w:r w:rsidR="00FC4D9E">
        <w:t>muss unabhängig vom Studienbeginn</w:t>
      </w:r>
      <w:r w:rsidR="00FC4D9E" w:rsidRPr="00FA5277">
        <w:t xml:space="preserve"> </w:t>
      </w:r>
      <w:r w:rsidR="00FA5277" w:rsidRPr="00FA5277">
        <w:t xml:space="preserve">im Wintersemester als auch im Sommersemester </w:t>
      </w:r>
      <w:r w:rsidR="00FC4D9E">
        <w:t>innerhalb eines Semesters möglich sein</w:t>
      </w:r>
      <w:r w:rsidR="00FA5277" w:rsidRPr="00FA5277">
        <w:t>.</w:t>
      </w:r>
    </w:p>
    <w:p w14:paraId="58D221DB" w14:textId="3ACA47E1" w:rsidR="00FA5277" w:rsidRDefault="00C75692" w:rsidP="003E4611">
      <w:pPr>
        <w:pStyle w:val="AbsatzeinesParagraphen"/>
      </w:pPr>
      <w:r>
        <w:t>Die Möglichkeit, vor der vollständigen Absolvierung der Studieneingangs- und Orientierungsphase weitere Lehrveranstaltungen bzw.</w:t>
      </w:r>
      <w:r w:rsidR="000040B1">
        <w:t xml:space="preserve"> </w:t>
      </w:r>
      <w:r>
        <w:t>Prüfungen zu absolvieren, richtet sich nach den Bestimmungen der Satzung.</w:t>
      </w:r>
    </w:p>
    <w:p w14:paraId="1AB52827" w14:textId="2C4755D9" w:rsidR="009B510E" w:rsidRPr="00446DC1" w:rsidRDefault="009B510E" w:rsidP="003E4611">
      <w:pPr>
        <w:pStyle w:val="berschrifteinesParagraphen"/>
      </w:pPr>
      <w:bookmarkStart w:id="28" w:name="_Toc421527344"/>
      <w:bookmarkStart w:id="29" w:name="_Toc436340260"/>
      <w:bookmarkStart w:id="30" w:name="_Toc87526609"/>
      <w:bookmarkStart w:id="31" w:name="_Toc132185706"/>
      <w:r w:rsidRPr="00446DC1">
        <w:t>Gruppengrößen</w:t>
      </w:r>
      <w:bookmarkEnd w:id="28"/>
      <w:bookmarkEnd w:id="29"/>
      <w:bookmarkEnd w:id="30"/>
      <w:bookmarkEnd w:id="31"/>
    </w:p>
    <w:p w14:paraId="32D21871" w14:textId="35AC2DB9" w:rsidR="003E3D7D" w:rsidRPr="00446DC1" w:rsidRDefault="003E3D7D" w:rsidP="003E4611">
      <w:pPr>
        <w:pStyle w:val="Flietext"/>
      </w:pPr>
      <w:r w:rsidRPr="00446DC1">
        <w:t>Folgende maximale Teilnehmendenzahlen (Gruppengröße</w:t>
      </w:r>
      <w:r w:rsidR="000A2822" w:rsidRPr="00446DC1">
        <w:t>n</w:t>
      </w:r>
      <w:r w:rsidRPr="00446DC1">
        <w:t>) werden festgelegt:</w:t>
      </w:r>
    </w:p>
    <w:p w14:paraId="5550B711" w14:textId="76A32964" w:rsidR="0068060F" w:rsidRPr="00446DC1" w:rsidRDefault="0068060F" w:rsidP="003E4611">
      <w:pPr>
        <w:pStyle w:val="TextAnmerkung"/>
      </w:pPr>
      <w:r w:rsidRPr="00446DC1">
        <w:t>Die nachfolgende Tabelle führt beispielhaft einige LV-Typen auf. Weitere im Curriculum verwendete LV-Typen sind in der Tabelle zu ergänzen.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3023"/>
      </w:tblGrid>
      <w:tr w:rsidR="003E3D7D" w:rsidRPr="00446DC1" w14:paraId="0B139306" w14:textId="77777777" w:rsidTr="00581390">
        <w:trPr>
          <w:jc w:val="center"/>
        </w:trPr>
        <w:tc>
          <w:tcPr>
            <w:tcW w:w="3877" w:type="dxa"/>
            <w:shd w:val="clear" w:color="auto" w:fill="auto"/>
          </w:tcPr>
          <w:p w14:paraId="41006A56" w14:textId="77777777" w:rsidR="003E3D7D" w:rsidRPr="00446DC1" w:rsidRDefault="003E3D7D" w:rsidP="0076100E">
            <w:pPr>
              <w:pStyle w:val="TabelleFlietext"/>
            </w:pPr>
            <w:r w:rsidRPr="00446DC1">
              <w:t xml:space="preserve">Vorlesung (VO) </w:t>
            </w:r>
          </w:p>
          <w:p w14:paraId="47FC436D" w14:textId="77777777" w:rsidR="003E3D7D" w:rsidRPr="00446DC1" w:rsidRDefault="003E3D7D" w:rsidP="0076100E">
            <w:pPr>
              <w:pStyle w:val="TabelleFlietext"/>
            </w:pPr>
            <w:r w:rsidRPr="00446DC1">
              <w:t>Vorlesungsanteil von VU</w:t>
            </w:r>
          </w:p>
        </w:tc>
        <w:tc>
          <w:tcPr>
            <w:tcW w:w="3023" w:type="dxa"/>
            <w:shd w:val="clear" w:color="auto" w:fill="auto"/>
          </w:tcPr>
          <w:p w14:paraId="33B392CD" w14:textId="77777777" w:rsidR="003E3D7D" w:rsidRPr="00446DC1" w:rsidRDefault="003E3D7D" w:rsidP="0076100E">
            <w:pPr>
              <w:pStyle w:val="TabelleFlietext"/>
            </w:pPr>
            <w:r w:rsidRPr="00446DC1">
              <w:t>Keine Beschränkung</w:t>
            </w:r>
          </w:p>
        </w:tc>
      </w:tr>
      <w:tr w:rsidR="003E3D7D" w:rsidRPr="00446DC1" w14:paraId="022602AC" w14:textId="77777777" w:rsidTr="00581390">
        <w:trPr>
          <w:jc w:val="center"/>
        </w:trPr>
        <w:tc>
          <w:tcPr>
            <w:tcW w:w="3877" w:type="dxa"/>
            <w:shd w:val="clear" w:color="auto" w:fill="auto"/>
          </w:tcPr>
          <w:p w14:paraId="08FC0AC6" w14:textId="77777777" w:rsidR="003E3D7D" w:rsidRPr="00446DC1" w:rsidRDefault="003E3D7D" w:rsidP="0076100E">
            <w:pPr>
              <w:pStyle w:val="TabelleFlietext"/>
            </w:pPr>
            <w:r w:rsidRPr="00446DC1">
              <w:t xml:space="preserve">Übung (UE) </w:t>
            </w:r>
          </w:p>
          <w:p w14:paraId="48360D3E" w14:textId="77777777" w:rsidR="003E3D7D" w:rsidRPr="00446DC1" w:rsidRDefault="003E3D7D" w:rsidP="0076100E">
            <w:pPr>
              <w:pStyle w:val="TabelleFlietext"/>
            </w:pPr>
            <w:r w:rsidRPr="00446DC1">
              <w:t>Übungsanteil von VU</w:t>
            </w:r>
          </w:p>
        </w:tc>
        <w:tc>
          <w:tcPr>
            <w:tcW w:w="3023" w:type="dxa"/>
            <w:shd w:val="clear" w:color="auto" w:fill="auto"/>
          </w:tcPr>
          <w:p w14:paraId="5CA6F005" w14:textId="70FAE1FA" w:rsidR="00C427CB" w:rsidRPr="00AB02E6" w:rsidRDefault="004C1383" w:rsidP="00C97F1C">
            <w:pPr>
              <w:autoSpaceDE w:val="0"/>
              <w:autoSpaceDN w:val="0"/>
              <w:adjustRightInd w:val="0"/>
              <w:jc w:val="both"/>
              <w:rPr>
                <w:rFonts w:cs="Arial"/>
                <w:i/>
                <w:iCs/>
                <w:color w:val="0000FF"/>
                <w:sz w:val="20"/>
                <w:szCs w:val="22"/>
              </w:rPr>
            </w:pPr>
            <w:r w:rsidRPr="00AB02E6">
              <w:rPr>
                <w:rFonts w:cs="Arial"/>
                <w:i/>
                <w:iCs/>
                <w:color w:val="0000FF"/>
                <w:sz w:val="20"/>
                <w:szCs w:val="22"/>
              </w:rPr>
              <w:t>[25]</w:t>
            </w:r>
          </w:p>
          <w:p w14:paraId="0B52CA42" w14:textId="00C1DC75" w:rsidR="003E3D7D" w:rsidRPr="008C265A" w:rsidRDefault="003E3D7D" w:rsidP="00C97F1C">
            <w:pPr>
              <w:autoSpaceDE w:val="0"/>
              <w:autoSpaceDN w:val="0"/>
              <w:adjustRightInd w:val="0"/>
              <w:jc w:val="both"/>
              <w:rPr>
                <w:rFonts w:cs="Arial"/>
                <w:i/>
                <w:iCs/>
                <w:color w:val="0000FF"/>
                <w:sz w:val="20"/>
                <w:szCs w:val="22"/>
              </w:rPr>
            </w:pPr>
          </w:p>
        </w:tc>
      </w:tr>
      <w:tr w:rsidR="003E3D7D" w:rsidRPr="00446DC1" w14:paraId="23EC3939" w14:textId="77777777" w:rsidTr="00581390">
        <w:trPr>
          <w:jc w:val="center"/>
        </w:trPr>
        <w:tc>
          <w:tcPr>
            <w:tcW w:w="3877" w:type="dxa"/>
            <w:shd w:val="clear" w:color="auto" w:fill="auto"/>
          </w:tcPr>
          <w:p w14:paraId="074138E9" w14:textId="77777777" w:rsidR="003E3D7D" w:rsidRPr="00446DC1" w:rsidRDefault="003E3D7D" w:rsidP="0076100E">
            <w:pPr>
              <w:pStyle w:val="TabelleFlietext"/>
            </w:pPr>
            <w:r w:rsidRPr="00446DC1">
              <w:t>Laborübung (LU)</w:t>
            </w:r>
          </w:p>
        </w:tc>
        <w:tc>
          <w:tcPr>
            <w:tcW w:w="3023" w:type="dxa"/>
            <w:shd w:val="clear" w:color="auto" w:fill="auto"/>
          </w:tcPr>
          <w:p w14:paraId="2C145ACD" w14:textId="7D345F6C" w:rsidR="003E3D7D" w:rsidRPr="008C265A" w:rsidRDefault="004C1383" w:rsidP="001C7AA5">
            <w:pPr>
              <w:autoSpaceDE w:val="0"/>
              <w:autoSpaceDN w:val="0"/>
              <w:adjustRightInd w:val="0"/>
              <w:jc w:val="both"/>
              <w:rPr>
                <w:rFonts w:cs="Arial"/>
                <w:i/>
                <w:iCs/>
                <w:color w:val="0000FF"/>
                <w:sz w:val="20"/>
                <w:szCs w:val="22"/>
              </w:rPr>
            </w:pPr>
            <w:r w:rsidRPr="00AB02E6">
              <w:rPr>
                <w:rFonts w:cs="Arial"/>
                <w:i/>
                <w:iCs/>
                <w:color w:val="0000FF"/>
                <w:sz w:val="20"/>
                <w:szCs w:val="22"/>
              </w:rPr>
              <w:t>[</w:t>
            </w:r>
            <w:r w:rsidR="00C427CB" w:rsidRPr="00AB02E6">
              <w:rPr>
                <w:rFonts w:cs="Arial"/>
                <w:i/>
                <w:iCs/>
                <w:color w:val="0000FF"/>
                <w:sz w:val="20"/>
                <w:szCs w:val="22"/>
              </w:rPr>
              <w:t>6</w:t>
            </w:r>
            <w:r w:rsidRPr="00AB02E6">
              <w:rPr>
                <w:rFonts w:cs="Arial"/>
                <w:i/>
                <w:iCs/>
                <w:color w:val="0000FF"/>
                <w:sz w:val="20"/>
                <w:szCs w:val="22"/>
              </w:rPr>
              <w:t>]</w:t>
            </w:r>
          </w:p>
        </w:tc>
      </w:tr>
      <w:tr w:rsidR="003E3D7D" w:rsidRPr="00446DC1" w14:paraId="44FAB327" w14:textId="77777777" w:rsidTr="00581390">
        <w:trPr>
          <w:jc w:val="center"/>
        </w:trPr>
        <w:tc>
          <w:tcPr>
            <w:tcW w:w="3877" w:type="dxa"/>
            <w:shd w:val="clear" w:color="auto" w:fill="auto"/>
          </w:tcPr>
          <w:p w14:paraId="385C15E0" w14:textId="726CBE85" w:rsidR="003E3D7D" w:rsidRPr="00446DC1" w:rsidRDefault="003E3D7D" w:rsidP="0076100E">
            <w:pPr>
              <w:pStyle w:val="TabelleFlietext"/>
            </w:pPr>
            <w:r w:rsidRPr="00446DC1">
              <w:t>Seminar</w:t>
            </w:r>
            <w:r w:rsidR="007B447D" w:rsidRPr="00446DC1">
              <w:t xml:space="preserve"> [SE]</w:t>
            </w:r>
          </w:p>
        </w:tc>
        <w:tc>
          <w:tcPr>
            <w:tcW w:w="3023" w:type="dxa"/>
            <w:shd w:val="clear" w:color="auto" w:fill="auto"/>
          </w:tcPr>
          <w:p w14:paraId="3FC007DE" w14:textId="77777777" w:rsidR="003E3D7D" w:rsidRPr="00AB02E6" w:rsidRDefault="004C1383" w:rsidP="00DC7BBE">
            <w:pPr>
              <w:autoSpaceDE w:val="0"/>
              <w:autoSpaceDN w:val="0"/>
              <w:adjustRightInd w:val="0"/>
              <w:jc w:val="both"/>
              <w:rPr>
                <w:rFonts w:cs="Arial"/>
                <w:i/>
                <w:iCs/>
                <w:color w:val="0000FF"/>
                <w:sz w:val="20"/>
                <w:szCs w:val="22"/>
              </w:rPr>
            </w:pPr>
            <w:r w:rsidRPr="00AB02E6">
              <w:rPr>
                <w:rFonts w:cs="Arial"/>
                <w:i/>
                <w:iCs/>
                <w:color w:val="0000FF"/>
                <w:sz w:val="20"/>
                <w:szCs w:val="22"/>
              </w:rPr>
              <w:t>[</w:t>
            </w:r>
            <w:r w:rsidR="00DC7BBE" w:rsidRPr="00AB02E6">
              <w:rPr>
                <w:rFonts w:cs="Arial"/>
                <w:i/>
                <w:iCs/>
                <w:color w:val="0000FF"/>
                <w:sz w:val="20"/>
                <w:szCs w:val="22"/>
              </w:rPr>
              <w:t>2</w:t>
            </w:r>
            <w:r w:rsidR="003E3D7D" w:rsidRPr="00AB02E6">
              <w:rPr>
                <w:rFonts w:cs="Arial"/>
                <w:i/>
                <w:iCs/>
                <w:color w:val="0000FF"/>
                <w:sz w:val="20"/>
                <w:szCs w:val="22"/>
              </w:rPr>
              <w:t>0</w:t>
            </w:r>
            <w:r w:rsidRPr="00AB02E6">
              <w:rPr>
                <w:rFonts w:cs="Arial"/>
                <w:i/>
                <w:iCs/>
                <w:color w:val="0000FF"/>
                <w:sz w:val="20"/>
                <w:szCs w:val="22"/>
              </w:rPr>
              <w:t>]</w:t>
            </w:r>
          </w:p>
        </w:tc>
      </w:tr>
    </w:tbl>
    <w:p w14:paraId="396060A9" w14:textId="4A4342DD" w:rsidR="003E3D7D" w:rsidRPr="00CF005B" w:rsidRDefault="003E3D7D" w:rsidP="0076100E"/>
    <w:p w14:paraId="4168F961" w14:textId="7EF627A3" w:rsidR="001612DB" w:rsidRPr="00446DC1" w:rsidRDefault="001612DB" w:rsidP="003E4611">
      <w:pPr>
        <w:pStyle w:val="TextAnmerkung"/>
      </w:pPr>
      <w:r w:rsidRPr="00446DC1">
        <w:t xml:space="preserve">Bei der Festlegung der maximalen Gruppengrößen muss insbesondere auf die räumliche Situation und die notwendige Geräteausstattung Rücksicht genommen werden. </w:t>
      </w:r>
      <w:r w:rsidR="000F1004" w:rsidRPr="00446DC1">
        <w:t xml:space="preserve">Die in der Tabelle genannten Gruppengrößen sind als dringende Empfehlung zu verstehen. </w:t>
      </w:r>
      <w:r w:rsidRPr="00446DC1">
        <w:t xml:space="preserve">Abweichungen zu den hier vorgeschlagenen maximalen Gruppengrößen sind zu begründen. </w:t>
      </w:r>
    </w:p>
    <w:p w14:paraId="24F59FF6" w14:textId="77777777" w:rsidR="00117084" w:rsidRPr="00446DC1" w:rsidRDefault="00117084" w:rsidP="003E4611">
      <w:pPr>
        <w:pStyle w:val="Flietext"/>
      </w:pPr>
      <w:r w:rsidRPr="00446DC1">
        <w:t>[</w:t>
      </w:r>
      <w:r w:rsidRPr="006C125B">
        <w:rPr>
          <w:color w:val="2102FF"/>
        </w:rPr>
        <w:t>Optional:</w:t>
      </w:r>
    </w:p>
    <w:p w14:paraId="5E777E28" w14:textId="5906E534" w:rsidR="007F42E3" w:rsidRPr="00446DC1" w:rsidRDefault="00117084" w:rsidP="003E4611">
      <w:pPr>
        <w:pStyle w:val="Flietext"/>
      </w:pPr>
      <w:r w:rsidRPr="00446DC1">
        <w:t xml:space="preserve">Abweichend davon gelten für die folgenden Module/Lehrveranstaltungen </w:t>
      </w:r>
      <w:r w:rsidR="00776247" w:rsidRPr="00446DC1">
        <w:t>folgende</w:t>
      </w:r>
      <w:r w:rsidRPr="00446DC1">
        <w:t xml:space="preserve"> Teilnehmendenzahlen:</w:t>
      </w:r>
      <w:r w:rsidR="00776247" w:rsidRPr="00446DC1">
        <w:t xml:space="preserve"> </w:t>
      </w:r>
    </w:p>
    <w:p w14:paraId="7E065809" w14:textId="2298B550" w:rsidR="00117084" w:rsidRPr="00446DC1" w:rsidRDefault="00776247" w:rsidP="003E4611">
      <w:pPr>
        <w:pStyle w:val="TextAnmerkung"/>
      </w:pPr>
      <w:r w:rsidRPr="00446DC1">
        <w:t>Die Tabelle führt Beispiele für Teilnehmendenzahlen an</w:t>
      </w:r>
      <w:r w:rsidR="00627583" w:rsidRPr="00446DC1">
        <w:t>. Eine Absprache mit der für das Herkunftscurriculum zuständigen Studienkommission oder Curricula-Kommission ist notwendig.</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585"/>
        <w:gridCol w:w="3525"/>
      </w:tblGrid>
      <w:tr w:rsidR="00117084" w:rsidRPr="00446DC1" w14:paraId="60917723" w14:textId="77777777" w:rsidTr="00B17172">
        <w:tc>
          <w:tcPr>
            <w:tcW w:w="851" w:type="dxa"/>
            <w:shd w:val="clear" w:color="auto" w:fill="FFFF99"/>
            <w:vAlign w:val="center"/>
          </w:tcPr>
          <w:p w14:paraId="5A42037E" w14:textId="77777777" w:rsidR="00117084" w:rsidRPr="001C7AA5" w:rsidRDefault="00117084" w:rsidP="001C7AA5">
            <w:pPr>
              <w:pStyle w:val="TabelleSpaltenberschrift"/>
            </w:pPr>
            <w:r w:rsidRPr="001C7AA5">
              <w:t>Modul</w:t>
            </w:r>
          </w:p>
        </w:tc>
        <w:tc>
          <w:tcPr>
            <w:tcW w:w="4611" w:type="dxa"/>
            <w:shd w:val="clear" w:color="auto" w:fill="FFFF99"/>
          </w:tcPr>
          <w:p w14:paraId="318CE9EB" w14:textId="77777777" w:rsidR="00117084" w:rsidRPr="001C7AA5" w:rsidRDefault="00117084" w:rsidP="001C7AA5">
            <w:pPr>
              <w:pStyle w:val="TabelleSpaltenberschrift"/>
            </w:pPr>
            <w:r w:rsidRPr="001C7AA5">
              <w:t>Lehrveranstaltung</w:t>
            </w:r>
          </w:p>
        </w:tc>
        <w:tc>
          <w:tcPr>
            <w:tcW w:w="3543" w:type="dxa"/>
            <w:shd w:val="clear" w:color="auto" w:fill="FFFF99"/>
            <w:vAlign w:val="center"/>
          </w:tcPr>
          <w:p w14:paraId="05F69A7E" w14:textId="10B201F2" w:rsidR="00117084" w:rsidRPr="001C7AA5" w:rsidRDefault="00776247" w:rsidP="001C7AA5">
            <w:pPr>
              <w:pStyle w:val="TabelleSpaltenberschrift"/>
            </w:pPr>
            <w:r w:rsidRPr="001C7AA5">
              <w:t>Teilnehmendenzahl</w:t>
            </w:r>
          </w:p>
        </w:tc>
      </w:tr>
      <w:tr w:rsidR="00117084" w:rsidRPr="00446DC1" w14:paraId="0306FA60" w14:textId="77777777" w:rsidTr="003B6216">
        <w:tc>
          <w:tcPr>
            <w:tcW w:w="851" w:type="dxa"/>
            <w:shd w:val="clear" w:color="auto" w:fill="auto"/>
            <w:vAlign w:val="center"/>
          </w:tcPr>
          <w:p w14:paraId="47946FBA" w14:textId="77777777" w:rsidR="00117084" w:rsidRPr="001C7AA5" w:rsidRDefault="00117084" w:rsidP="001C7AA5">
            <w:pPr>
              <w:pStyle w:val="TabelleFlietext"/>
            </w:pPr>
            <w:r w:rsidRPr="001C7AA5">
              <w:t>[E.3]</w:t>
            </w:r>
          </w:p>
        </w:tc>
        <w:tc>
          <w:tcPr>
            <w:tcW w:w="4611" w:type="dxa"/>
            <w:shd w:val="clear" w:color="auto" w:fill="auto"/>
            <w:vAlign w:val="center"/>
          </w:tcPr>
          <w:p w14:paraId="248F0FA2" w14:textId="77777777" w:rsidR="00117084" w:rsidRPr="001C7AA5" w:rsidRDefault="00117084" w:rsidP="001C7AA5">
            <w:pPr>
              <w:pStyle w:val="TabelleFlietext"/>
            </w:pPr>
            <w:r w:rsidRPr="001C7AA5">
              <w:t>[Lehrveranstaltungstitel E.3]</w:t>
            </w:r>
          </w:p>
        </w:tc>
        <w:tc>
          <w:tcPr>
            <w:tcW w:w="3543" w:type="dxa"/>
            <w:shd w:val="clear" w:color="auto" w:fill="auto"/>
            <w:vAlign w:val="center"/>
          </w:tcPr>
          <w:p w14:paraId="7B79999C" w14:textId="53D6315B" w:rsidR="00117084" w:rsidRPr="001C7AA5" w:rsidRDefault="00776247" w:rsidP="001C7AA5">
            <w:pPr>
              <w:pStyle w:val="TabelleFlietext"/>
            </w:pPr>
            <w:r w:rsidRPr="001C7AA5">
              <w:t>[15]</w:t>
            </w:r>
          </w:p>
        </w:tc>
      </w:tr>
      <w:tr w:rsidR="00117084" w:rsidRPr="00446DC1" w14:paraId="02A79793" w14:textId="77777777" w:rsidTr="003B6216">
        <w:tc>
          <w:tcPr>
            <w:tcW w:w="851" w:type="dxa"/>
            <w:shd w:val="clear" w:color="auto" w:fill="auto"/>
            <w:vAlign w:val="center"/>
          </w:tcPr>
          <w:p w14:paraId="3DBFDC5D" w14:textId="77777777" w:rsidR="00117084" w:rsidRPr="001C7AA5" w:rsidRDefault="00117084" w:rsidP="001C7AA5">
            <w:pPr>
              <w:pStyle w:val="TabelleFlietext"/>
            </w:pPr>
            <w:r w:rsidRPr="001C7AA5">
              <w:t>[F.3]</w:t>
            </w:r>
          </w:p>
        </w:tc>
        <w:tc>
          <w:tcPr>
            <w:tcW w:w="4611" w:type="dxa"/>
            <w:shd w:val="clear" w:color="auto" w:fill="auto"/>
            <w:vAlign w:val="center"/>
          </w:tcPr>
          <w:p w14:paraId="0475AB11" w14:textId="77777777" w:rsidR="00117084" w:rsidRPr="001C7AA5" w:rsidRDefault="00117084" w:rsidP="001C7AA5">
            <w:pPr>
              <w:pStyle w:val="TabelleFlietext"/>
            </w:pPr>
            <w:r w:rsidRPr="001C7AA5">
              <w:t xml:space="preserve">[Lehrveranstaltungstitel F.3] </w:t>
            </w:r>
          </w:p>
        </w:tc>
        <w:tc>
          <w:tcPr>
            <w:tcW w:w="3543" w:type="dxa"/>
            <w:shd w:val="clear" w:color="auto" w:fill="auto"/>
            <w:vAlign w:val="center"/>
          </w:tcPr>
          <w:p w14:paraId="31305609" w14:textId="1BF27DED" w:rsidR="00117084" w:rsidRPr="001C7AA5" w:rsidRDefault="00776247" w:rsidP="001C7AA5">
            <w:pPr>
              <w:pStyle w:val="TabelleFlietext"/>
            </w:pPr>
            <w:r w:rsidRPr="001C7AA5">
              <w:t xml:space="preserve">Entsprechend </w:t>
            </w:r>
            <w:r w:rsidR="00517090" w:rsidRPr="001C7AA5">
              <w:t xml:space="preserve">Bachelorstudium </w:t>
            </w:r>
          </w:p>
          <w:p w14:paraId="26616D37" w14:textId="77777777" w:rsidR="00117084" w:rsidRPr="001C7AA5" w:rsidRDefault="00117084" w:rsidP="001C7AA5">
            <w:pPr>
              <w:pStyle w:val="TabelleFlietext"/>
            </w:pPr>
            <w:r w:rsidRPr="001C7AA5">
              <w:t>[Bezeichnung Herkunftscurriculum]</w:t>
            </w:r>
          </w:p>
        </w:tc>
      </w:tr>
      <w:tr w:rsidR="007F42E3" w:rsidRPr="00446DC1" w14:paraId="574A3245" w14:textId="77777777" w:rsidTr="003B6216">
        <w:tc>
          <w:tcPr>
            <w:tcW w:w="851" w:type="dxa"/>
            <w:shd w:val="clear" w:color="auto" w:fill="auto"/>
            <w:vAlign w:val="center"/>
          </w:tcPr>
          <w:p w14:paraId="726E858A" w14:textId="77777777" w:rsidR="00117084" w:rsidRPr="00B33E2B" w:rsidRDefault="00117084" w:rsidP="001C7AA5">
            <w:pPr>
              <w:pStyle w:val="TabelleFlietext"/>
            </w:pPr>
            <w:r w:rsidRPr="00B33E2B">
              <w:t>[G]</w:t>
            </w:r>
          </w:p>
        </w:tc>
        <w:tc>
          <w:tcPr>
            <w:tcW w:w="4611" w:type="dxa"/>
            <w:shd w:val="clear" w:color="auto" w:fill="auto"/>
            <w:vAlign w:val="center"/>
          </w:tcPr>
          <w:p w14:paraId="1506069C" w14:textId="77777777" w:rsidR="00117084" w:rsidRPr="00B33E2B" w:rsidRDefault="00117084" w:rsidP="001C7AA5">
            <w:pPr>
              <w:pStyle w:val="TabelleFlietext"/>
            </w:pPr>
            <w:r w:rsidRPr="00B33E2B">
              <w:t>[Modultitel G]</w:t>
            </w:r>
          </w:p>
        </w:tc>
        <w:tc>
          <w:tcPr>
            <w:tcW w:w="3543" w:type="dxa"/>
            <w:shd w:val="clear" w:color="auto" w:fill="auto"/>
            <w:vAlign w:val="center"/>
          </w:tcPr>
          <w:p w14:paraId="23384273" w14:textId="6FAF45B1" w:rsidR="00117084" w:rsidRPr="00B33E2B" w:rsidRDefault="00776247" w:rsidP="001C7AA5">
            <w:pPr>
              <w:pStyle w:val="TabelleFlietext"/>
            </w:pPr>
            <w:r w:rsidRPr="00B33E2B">
              <w:t xml:space="preserve">Entsprechend </w:t>
            </w:r>
            <w:r w:rsidR="00117084" w:rsidRPr="00B33E2B">
              <w:t xml:space="preserve">Bachelorstudium </w:t>
            </w:r>
          </w:p>
          <w:p w14:paraId="4059FCF6" w14:textId="77777777" w:rsidR="00117084" w:rsidRPr="00B33E2B" w:rsidRDefault="00117084" w:rsidP="001C7AA5">
            <w:pPr>
              <w:pStyle w:val="TabelleFlietext"/>
            </w:pPr>
            <w:r w:rsidRPr="00B33E2B">
              <w:t>[Bezeichnung Herkunftscurriculum]</w:t>
            </w:r>
          </w:p>
        </w:tc>
      </w:tr>
      <w:tr w:rsidR="007F42E3" w:rsidRPr="00446DC1" w14:paraId="6F360836" w14:textId="77777777" w:rsidTr="003B6216">
        <w:tc>
          <w:tcPr>
            <w:tcW w:w="851" w:type="dxa"/>
            <w:shd w:val="clear" w:color="auto" w:fill="auto"/>
            <w:vAlign w:val="center"/>
          </w:tcPr>
          <w:p w14:paraId="54777727" w14:textId="77777777" w:rsidR="00117084" w:rsidRPr="00B33E2B" w:rsidRDefault="00117084" w:rsidP="001C7AA5">
            <w:pPr>
              <w:pStyle w:val="TabelleFlietext"/>
            </w:pPr>
            <w:r w:rsidRPr="00B33E2B">
              <w:t>[H]</w:t>
            </w:r>
          </w:p>
        </w:tc>
        <w:tc>
          <w:tcPr>
            <w:tcW w:w="4611" w:type="dxa"/>
            <w:shd w:val="clear" w:color="auto" w:fill="auto"/>
            <w:vAlign w:val="center"/>
          </w:tcPr>
          <w:p w14:paraId="0622F733" w14:textId="77777777" w:rsidR="00117084" w:rsidRPr="00B33E2B" w:rsidRDefault="00117084" w:rsidP="001C7AA5">
            <w:pPr>
              <w:pStyle w:val="TabelleFlietext"/>
            </w:pPr>
            <w:r w:rsidRPr="00B33E2B">
              <w:t>[Modultitel H]</w:t>
            </w:r>
          </w:p>
        </w:tc>
        <w:tc>
          <w:tcPr>
            <w:tcW w:w="3543" w:type="dxa"/>
            <w:shd w:val="clear" w:color="auto" w:fill="auto"/>
            <w:vAlign w:val="center"/>
          </w:tcPr>
          <w:p w14:paraId="64215E93" w14:textId="3957D144" w:rsidR="00117084" w:rsidRPr="00B33E2B" w:rsidRDefault="00776247" w:rsidP="001C7AA5">
            <w:pPr>
              <w:pStyle w:val="TabelleFlietext"/>
            </w:pPr>
            <w:r w:rsidRPr="00B33E2B">
              <w:t>[10]</w:t>
            </w:r>
          </w:p>
        </w:tc>
      </w:tr>
    </w:tbl>
    <w:p w14:paraId="416E6335" w14:textId="7904033A" w:rsidR="00117084" w:rsidRPr="00446DC1" w:rsidRDefault="00117084" w:rsidP="003E4611">
      <w:pPr>
        <w:pStyle w:val="Flietext"/>
        <w:rPr>
          <w:highlight w:val="lightGray"/>
        </w:rPr>
      </w:pPr>
      <w:r w:rsidRPr="00446DC1">
        <w:t>]</w:t>
      </w:r>
    </w:p>
    <w:p w14:paraId="5A53E763" w14:textId="77777777" w:rsidR="001612DB" w:rsidRPr="00CF005B" w:rsidRDefault="001612DB" w:rsidP="0076100E"/>
    <w:p w14:paraId="5FE0B6AD" w14:textId="052AF93F" w:rsidR="003D34AF" w:rsidRPr="00446DC1" w:rsidRDefault="00353CA4" w:rsidP="003E4611">
      <w:pPr>
        <w:pStyle w:val="berschrifteinesParagraphen"/>
      </w:pPr>
      <w:bookmarkStart w:id="32" w:name="_Toc421527345"/>
      <w:bookmarkStart w:id="33" w:name="_Toc436340261"/>
      <w:bookmarkStart w:id="34" w:name="_Toc87526613"/>
      <w:bookmarkStart w:id="35" w:name="_Toc132185707"/>
      <w:r w:rsidRPr="00446DC1">
        <w:lastRenderedPageBreak/>
        <w:t>Richtlinien zur Vergabe von Plätzen für Lehrveranstaltungen</w:t>
      </w:r>
      <w:bookmarkEnd w:id="32"/>
      <w:bookmarkEnd w:id="33"/>
      <w:bookmarkEnd w:id="34"/>
      <w:bookmarkEnd w:id="35"/>
    </w:p>
    <w:p w14:paraId="27477C7F" w14:textId="2B7DFE12" w:rsidR="00F7254E" w:rsidRPr="00446DC1" w:rsidRDefault="00E9124C" w:rsidP="00321F8E">
      <w:pPr>
        <w:pStyle w:val="AbsatzeinesParagraphen"/>
        <w:numPr>
          <w:ilvl w:val="0"/>
          <w:numId w:val="25"/>
        </w:numPr>
      </w:pPr>
      <w:bookmarkStart w:id="36" w:name="_Toc87526614"/>
      <w:r w:rsidRPr="00446DC1">
        <w:t>Melden sich mehr Studierende zu einer Lehrveranstaltung an, als verfügbare Plätze vorhanden sind, dann</w:t>
      </w:r>
      <w:r w:rsidR="00F7254E" w:rsidRPr="00446DC1">
        <w:t xml:space="preserve"> erfolgt die Aufnahme </w:t>
      </w:r>
      <w:r w:rsidRPr="00446DC1">
        <w:t xml:space="preserve">der Studierenden </w:t>
      </w:r>
      <w:r w:rsidR="00F7254E" w:rsidRPr="00446DC1">
        <w:t>nach dem folgenden Reihungsverfahren</w:t>
      </w:r>
      <w:r w:rsidR="00B82928">
        <w:t>,</w:t>
      </w:r>
      <w:r w:rsidR="00B82928" w:rsidRPr="0091320E">
        <w:t xml:space="preserve"> wobei die einzelnen Kriterien in der angegebenen Reihenfolge anzuwenden sind</w:t>
      </w:r>
      <w:r w:rsidR="00F7254E" w:rsidRPr="00446DC1">
        <w:t>:</w:t>
      </w:r>
    </w:p>
    <w:p w14:paraId="21176E1E" w14:textId="05A038E7" w:rsidR="00767AB2" w:rsidRPr="00446DC1" w:rsidRDefault="00767AB2" w:rsidP="003E4611">
      <w:pPr>
        <w:pStyle w:val="AbsatzeinesParagraphen"/>
        <w:numPr>
          <w:ilvl w:val="1"/>
          <w:numId w:val="3"/>
        </w:numPr>
      </w:pPr>
      <w:r w:rsidRPr="00446DC1">
        <w:t xml:space="preserve">Stellung der Lehrveranstaltung im Curriculum (gem. </w:t>
      </w:r>
      <w:r w:rsidR="00855D1F" w:rsidRPr="00446DC1">
        <w:fldChar w:fldCharType="begin"/>
      </w:r>
      <w:r w:rsidR="00855D1F" w:rsidRPr="00446DC1">
        <w:instrText xml:space="preserve"> REF _Ref400295978 \r \h </w:instrText>
      </w:r>
      <w:r w:rsidR="00855D1F" w:rsidRPr="00446DC1">
        <w:fldChar w:fldCharType="separate"/>
      </w:r>
      <w:r w:rsidR="00E11BD9">
        <w:t>§ 7</w:t>
      </w:r>
      <w:r w:rsidR="00855D1F" w:rsidRPr="00446DC1">
        <w:fldChar w:fldCharType="end"/>
      </w:r>
      <w:r w:rsidRPr="00446DC1">
        <w:t xml:space="preserve"> und </w:t>
      </w:r>
      <w:r w:rsidR="00855D1F" w:rsidRPr="00446DC1">
        <w:fldChar w:fldCharType="begin"/>
      </w:r>
      <w:r w:rsidR="00855D1F" w:rsidRPr="00446DC1">
        <w:instrText xml:space="preserve"> REF _Ref400296170 \r \h </w:instrText>
      </w:r>
      <w:r w:rsidR="00855D1F" w:rsidRPr="00446DC1">
        <w:fldChar w:fldCharType="separate"/>
      </w:r>
      <w:r w:rsidR="00E11BD9">
        <w:t>§ 8</w:t>
      </w:r>
      <w:r w:rsidR="00855D1F" w:rsidRPr="00446DC1">
        <w:fldChar w:fldCharType="end"/>
      </w:r>
      <w:r w:rsidRPr="00446DC1">
        <w:t>): Die Lehrveranstaltung ist im Curriculum, für das die Lehrveranstaltungsanmeldung erfolgt</w:t>
      </w:r>
      <w:r w:rsidR="00B82928" w:rsidRPr="00446DC1">
        <w:t xml:space="preserve">, </w:t>
      </w:r>
      <w:r w:rsidR="00B82928">
        <w:t>in den Pflicht- oder Wahlmodulen</w:t>
      </w:r>
      <w:r w:rsidR="00B82928" w:rsidRPr="00446DC1">
        <w:t xml:space="preserve"> vorgeschrieben</w:t>
      </w:r>
      <w:r w:rsidR="00B82928">
        <w:t>. Diese</w:t>
      </w:r>
      <w:r w:rsidR="00B82928" w:rsidRPr="00446DC1">
        <w:t xml:space="preserve"> Lehrveranstaltungen</w:t>
      </w:r>
      <w:r w:rsidR="00B82928">
        <w:t xml:space="preserve"> werden</w:t>
      </w:r>
      <w:r w:rsidR="00B82928" w:rsidRPr="00446DC1">
        <w:t xml:space="preserve"> gleichrangig gereiht und jeweils gegenüber</w:t>
      </w:r>
      <w:r w:rsidR="00B82928">
        <w:t xml:space="preserve"> dem</w:t>
      </w:r>
      <w:r w:rsidR="00B82928" w:rsidRPr="00446DC1">
        <w:t xml:space="preserve"> Freie</w:t>
      </w:r>
      <w:r w:rsidR="00B82928">
        <w:t>n</w:t>
      </w:r>
      <w:r w:rsidR="00B82928" w:rsidRPr="00446DC1">
        <w:t xml:space="preserve"> Wahlfach bevorzugt</w:t>
      </w:r>
      <w:r w:rsidR="00BB49C5" w:rsidRPr="00446DC1">
        <w:t>.</w:t>
      </w:r>
    </w:p>
    <w:p w14:paraId="11893317" w14:textId="4F65417A" w:rsidR="00767AB2" w:rsidRPr="00446DC1" w:rsidRDefault="00767AB2" w:rsidP="003E4611">
      <w:pPr>
        <w:pStyle w:val="AbsatzeinesParagraphen"/>
        <w:numPr>
          <w:ilvl w:val="1"/>
          <w:numId w:val="3"/>
        </w:numPr>
      </w:pPr>
      <w:r w:rsidRPr="00446DC1">
        <w:t>Im Studium absolvierte/anerkannte ECTS</w:t>
      </w:r>
      <w:r w:rsidR="00FB75DF" w:rsidRPr="00446DC1">
        <w:t>-Anrechnungspunkte</w:t>
      </w:r>
      <w:r w:rsidRPr="00446DC1">
        <w:t xml:space="preserve">: Für die ECTS-Reihung werden alle Leistungen des Studiums, für das die Lehrveranstaltungsanmeldung erfolgt, herangezogen. Eine höhere Gesamtsumme wird bevorzugt gereiht. </w:t>
      </w:r>
    </w:p>
    <w:p w14:paraId="7177D2FF" w14:textId="77777777" w:rsidR="00627583" w:rsidRPr="00446DC1" w:rsidRDefault="00767AB2" w:rsidP="003E4611">
      <w:pPr>
        <w:pStyle w:val="AbsatzeinesParagraphen"/>
        <w:numPr>
          <w:ilvl w:val="1"/>
          <w:numId w:val="3"/>
        </w:numPr>
      </w:pPr>
      <w:r w:rsidRPr="00446DC1">
        <w:t>Bisher benötigte Semesteranzahl im Studium: Reihung nach der Anzahl der bisher benötigten Semester innerhalb des Studiums. Eine höhere Anzahl wird bevorzugt gereiht.</w:t>
      </w:r>
      <w:r w:rsidR="00627583" w:rsidRPr="00446DC1">
        <w:t xml:space="preserve"> </w:t>
      </w:r>
    </w:p>
    <w:p w14:paraId="71DF9970" w14:textId="19B1B4AC" w:rsidR="00767AB2" w:rsidRPr="00446DC1" w:rsidRDefault="00627583" w:rsidP="003E4611">
      <w:pPr>
        <w:pStyle w:val="AbsatzeinesParagraphen"/>
        <w:numPr>
          <w:ilvl w:val="1"/>
          <w:numId w:val="3"/>
        </w:numPr>
      </w:pPr>
      <w:r w:rsidRPr="00446DC1">
        <w:t xml:space="preserve">Losentscheid: Ist anhand der vorangehenden Kriterien keine Reihungsentscheidung möglich, entscheidet </w:t>
      </w:r>
      <w:r w:rsidR="00257FB8" w:rsidRPr="00446DC1">
        <w:t>das Los</w:t>
      </w:r>
      <w:r w:rsidRPr="00446DC1">
        <w:t>.</w:t>
      </w:r>
    </w:p>
    <w:bookmarkEnd w:id="36"/>
    <w:p w14:paraId="205040D7" w14:textId="3A797272" w:rsidR="0038174F" w:rsidRPr="00446DC1" w:rsidRDefault="0038174F" w:rsidP="00321F8E">
      <w:pPr>
        <w:pStyle w:val="AbsatzeinesParagraphen"/>
        <w:numPr>
          <w:ilvl w:val="0"/>
          <w:numId w:val="25"/>
        </w:numPr>
      </w:pPr>
      <w:r w:rsidRPr="00446DC1">
        <w:t>An Studierende, die im Rahmen von Mobilitätsprogrammen einen Teil ihres Studiums an den an NAWI Graz beteiligten Universitäten absolvieren, werden vorrangig bis zu 10 % der Plätz</w:t>
      </w:r>
      <w:r w:rsidR="00257FB8" w:rsidRPr="00446DC1">
        <w:t>e</w:t>
      </w:r>
      <w:r w:rsidRPr="00446DC1">
        <w:t xml:space="preserve"> vergeben.</w:t>
      </w:r>
    </w:p>
    <w:p w14:paraId="2BA05742" w14:textId="054DC962" w:rsidR="00353CA4" w:rsidRPr="00446DC1" w:rsidRDefault="00353CA4" w:rsidP="0006012E">
      <w:pPr>
        <w:pStyle w:val="berschrifteinesAbschnittsrmZiffern"/>
      </w:pPr>
      <w:bookmarkStart w:id="37" w:name="_Toc421527346"/>
      <w:bookmarkStart w:id="38" w:name="_Toc436340262"/>
      <w:bookmarkStart w:id="39" w:name="_Toc87526617"/>
      <w:bookmarkStart w:id="40" w:name="_Toc132185708"/>
      <w:r w:rsidRPr="00446DC1">
        <w:t>Studieninhalt und Studienablauf</w:t>
      </w:r>
      <w:bookmarkEnd w:id="37"/>
      <w:bookmarkEnd w:id="38"/>
      <w:bookmarkEnd w:id="39"/>
      <w:bookmarkEnd w:id="40"/>
    </w:p>
    <w:p w14:paraId="4140512C" w14:textId="45052E8A" w:rsidR="00A03DF0" w:rsidRPr="00446DC1" w:rsidRDefault="00B51985" w:rsidP="003E4611">
      <w:pPr>
        <w:pStyle w:val="berschrifteinesParagraphen"/>
      </w:pPr>
      <w:bookmarkStart w:id="41" w:name="_Ref400295978"/>
      <w:bookmarkStart w:id="42" w:name="_Ref400296098"/>
      <w:bookmarkStart w:id="43" w:name="_Ref400296134"/>
      <w:bookmarkStart w:id="44" w:name="_Toc421527347"/>
      <w:bookmarkStart w:id="45" w:name="_Toc436340263"/>
      <w:bookmarkStart w:id="46" w:name="_Toc87526618"/>
      <w:bookmarkStart w:id="47" w:name="_Toc132185709"/>
      <w:r w:rsidRPr="00446DC1">
        <w:t xml:space="preserve">Module, </w:t>
      </w:r>
      <w:r w:rsidR="00A03DF0" w:rsidRPr="00446DC1">
        <w:t>Lehrveranstaltungen</w:t>
      </w:r>
      <w:r w:rsidR="002D7285" w:rsidRPr="00446DC1">
        <w:t xml:space="preserve"> und Semesterzuordnung</w:t>
      </w:r>
      <w:bookmarkEnd w:id="41"/>
      <w:bookmarkEnd w:id="42"/>
      <w:bookmarkEnd w:id="43"/>
      <w:bookmarkEnd w:id="44"/>
      <w:bookmarkEnd w:id="45"/>
      <w:bookmarkEnd w:id="46"/>
      <w:bookmarkEnd w:id="47"/>
    </w:p>
    <w:p w14:paraId="5B76E8CA" w14:textId="48F72651" w:rsidR="00CA6B80" w:rsidRDefault="00CA6B80" w:rsidP="003E4611">
      <w:pPr>
        <w:pStyle w:val="AbsatzeinesParagraphen"/>
        <w:numPr>
          <w:ilvl w:val="0"/>
          <w:numId w:val="8"/>
        </w:numPr>
      </w:pPr>
      <w:r w:rsidRPr="00446DC1">
        <w:t>Die einzelnen Lehrveranstalt</w:t>
      </w:r>
      <w:r w:rsidR="006C0A94" w:rsidRPr="00446DC1">
        <w:t xml:space="preserve">ungen dieses </w:t>
      </w:r>
      <w:r w:rsidR="00517090">
        <w:t>Bachelor</w:t>
      </w:r>
      <w:r w:rsidR="00517090" w:rsidRPr="00446DC1">
        <w:t xml:space="preserve">studiums </w:t>
      </w:r>
      <w:r w:rsidRPr="00446DC1">
        <w:t xml:space="preserve">und deren Gliederung in Pflicht- und Wahlmodule sind nachfolgend angeführt. Die in den Modulen zu vermittelnden Kenntnisse, Methoden oder Fertigkeiten werden im Anhang I näher beschrieben. Die Zuordnung der Lehrveranstaltungen zur Semesterfolge ist eine Empfehlung </w:t>
      </w:r>
      <w:r w:rsidR="00D162DB">
        <w:t xml:space="preserve">für Studierende </w:t>
      </w:r>
      <w:r w:rsidRPr="00446DC1">
        <w:t>und stellt sicher, dass die Abfolge der Lehrveranstaltungen optimal auf Vorwissen aufbaut und das Arbeitspensum des Studienjahres 60 ECTS-Anrechnungspunkte nicht überschreitet. Die Zuordnung der Lehrveranstaltungen zu den beteiligten Universitäten erfolgt in Anhang II</w:t>
      </w:r>
      <w:r w:rsidR="00BF3EA1" w:rsidRPr="00446DC1">
        <w:t xml:space="preserve"> und </w:t>
      </w:r>
      <w:r w:rsidR="00ED78B5" w:rsidRPr="00446DC1">
        <w:fldChar w:fldCharType="begin"/>
      </w:r>
      <w:r w:rsidR="00ED78B5" w:rsidRPr="00446DC1">
        <w:instrText xml:space="preserve"> REF _Ref400296170 \r \h </w:instrText>
      </w:r>
      <w:r w:rsidR="00ED78B5" w:rsidRPr="00446DC1">
        <w:fldChar w:fldCharType="separate"/>
      </w:r>
      <w:r w:rsidR="00E11BD9">
        <w:t>§ 8</w:t>
      </w:r>
      <w:r w:rsidR="00ED78B5" w:rsidRPr="00446DC1">
        <w:fldChar w:fldCharType="end"/>
      </w:r>
      <w:r w:rsidRPr="00446DC1">
        <w:t>.</w:t>
      </w:r>
    </w:p>
    <w:tbl>
      <w:tblPr>
        <w:tblW w:w="9214" w:type="dxa"/>
        <w:tblInd w:w="-5" w:type="dxa"/>
        <w:tblLayout w:type="fixed"/>
        <w:tblCellMar>
          <w:left w:w="70" w:type="dxa"/>
          <w:right w:w="70" w:type="dxa"/>
        </w:tblCellMar>
        <w:tblLook w:val="0000" w:firstRow="0" w:lastRow="0" w:firstColumn="0" w:lastColumn="0" w:noHBand="0" w:noVBand="0"/>
      </w:tblPr>
      <w:tblGrid>
        <w:gridCol w:w="1754"/>
        <w:gridCol w:w="1790"/>
        <w:gridCol w:w="567"/>
        <w:gridCol w:w="567"/>
        <w:gridCol w:w="793"/>
        <w:gridCol w:w="624"/>
        <w:gridCol w:w="624"/>
        <w:gridCol w:w="625"/>
        <w:gridCol w:w="632"/>
        <w:gridCol w:w="628"/>
        <w:gridCol w:w="610"/>
      </w:tblGrid>
      <w:tr w:rsidR="00574BE9" w:rsidRPr="00446DC1" w14:paraId="38304279" w14:textId="77777777" w:rsidTr="008C265A">
        <w:trPr>
          <w:trHeight w:val="321"/>
        </w:trPr>
        <w:tc>
          <w:tcPr>
            <w:tcW w:w="7976" w:type="dxa"/>
            <w:gridSpan w:val="9"/>
            <w:tcBorders>
              <w:top w:val="single" w:sz="4" w:space="0" w:color="auto"/>
              <w:left w:val="single" w:sz="4" w:space="0" w:color="auto"/>
              <w:bottom w:val="nil"/>
            </w:tcBorders>
            <w:shd w:val="clear" w:color="auto" w:fill="FFFF99"/>
            <w:noWrap/>
          </w:tcPr>
          <w:p w14:paraId="3003E276" w14:textId="2719D732" w:rsidR="005D2482" w:rsidRPr="00446DC1" w:rsidRDefault="005D2482" w:rsidP="00B33E2B">
            <w:pPr>
              <w:pStyle w:val="TabelleSpaltenberschrift"/>
              <w:rPr>
                <w:rFonts w:eastAsia="MS Mincho"/>
                <w:lang w:eastAsia="ja-JP"/>
              </w:rPr>
            </w:pPr>
            <w:r>
              <w:rPr>
                <w:rFonts w:eastAsia="MS Mincho"/>
                <w:lang w:eastAsia="ja-JP"/>
              </w:rPr>
              <w:t>Bachelor</w:t>
            </w:r>
            <w:r w:rsidRPr="00446DC1">
              <w:rPr>
                <w:rFonts w:eastAsia="MS Mincho"/>
                <w:lang w:eastAsia="ja-JP"/>
              </w:rPr>
              <w:t>studium [Bezeichnung]</w:t>
            </w:r>
          </w:p>
        </w:tc>
        <w:tc>
          <w:tcPr>
            <w:tcW w:w="628" w:type="dxa"/>
            <w:tcBorders>
              <w:top w:val="single" w:sz="4" w:space="0" w:color="auto"/>
              <w:bottom w:val="nil"/>
            </w:tcBorders>
            <w:shd w:val="clear" w:color="auto" w:fill="FFFF99"/>
          </w:tcPr>
          <w:p w14:paraId="045E3434" w14:textId="77777777" w:rsidR="005D2482" w:rsidRDefault="005D2482" w:rsidP="00B33E2B">
            <w:pPr>
              <w:pStyle w:val="TabelleModuleSpaltenberschrift"/>
              <w:rPr>
                <w:rFonts w:eastAsia="MS Mincho"/>
                <w:lang w:eastAsia="ja-JP"/>
              </w:rPr>
            </w:pPr>
          </w:p>
        </w:tc>
        <w:tc>
          <w:tcPr>
            <w:tcW w:w="610" w:type="dxa"/>
            <w:tcBorders>
              <w:top w:val="single" w:sz="4" w:space="0" w:color="auto"/>
              <w:bottom w:val="nil"/>
              <w:right w:val="single" w:sz="4" w:space="0" w:color="auto"/>
            </w:tcBorders>
            <w:shd w:val="clear" w:color="auto" w:fill="FFFF99"/>
          </w:tcPr>
          <w:p w14:paraId="4384716B" w14:textId="77777777" w:rsidR="005D2482" w:rsidRDefault="005D2482" w:rsidP="00B33E2B">
            <w:pPr>
              <w:pStyle w:val="TabelleModuleSpaltenberschrift"/>
              <w:rPr>
                <w:rFonts w:eastAsia="MS Mincho"/>
                <w:lang w:eastAsia="ja-JP"/>
              </w:rPr>
            </w:pPr>
          </w:p>
        </w:tc>
      </w:tr>
      <w:tr w:rsidR="00574BE9" w:rsidRPr="00446DC1" w14:paraId="58B3E77B" w14:textId="77777777" w:rsidTr="008C265A">
        <w:trPr>
          <w:trHeight w:val="259"/>
        </w:trPr>
        <w:tc>
          <w:tcPr>
            <w:tcW w:w="1754" w:type="dxa"/>
            <w:tcBorders>
              <w:top w:val="nil"/>
              <w:left w:val="single" w:sz="4" w:space="0" w:color="auto"/>
              <w:bottom w:val="nil"/>
              <w:right w:val="nil"/>
            </w:tcBorders>
            <w:shd w:val="clear" w:color="auto" w:fill="FFFF99"/>
            <w:noWrap/>
          </w:tcPr>
          <w:p w14:paraId="2C10CE88" w14:textId="5D3DA686" w:rsidR="005D2482" w:rsidRPr="00446DC1" w:rsidRDefault="005D2482" w:rsidP="00B33E2B">
            <w:pPr>
              <w:pStyle w:val="TabelleModuleSpaltenberschrift"/>
              <w:rPr>
                <w:rFonts w:eastAsia="MS Mincho"/>
                <w:szCs w:val="18"/>
                <w:lang w:eastAsia="ja-JP"/>
              </w:rPr>
            </w:pPr>
          </w:p>
        </w:tc>
        <w:tc>
          <w:tcPr>
            <w:tcW w:w="1790" w:type="dxa"/>
            <w:tcBorders>
              <w:top w:val="nil"/>
              <w:left w:val="nil"/>
              <w:bottom w:val="nil"/>
              <w:right w:val="nil"/>
            </w:tcBorders>
            <w:shd w:val="clear" w:color="auto" w:fill="FFFF99"/>
            <w:noWrap/>
          </w:tcPr>
          <w:p w14:paraId="1BD0009D" w14:textId="212A38ED" w:rsidR="005D2482" w:rsidRPr="00446DC1" w:rsidRDefault="005D2482" w:rsidP="00B33E2B">
            <w:pPr>
              <w:pStyle w:val="TabelleModuleSpaltenberschrift"/>
              <w:rPr>
                <w:rFonts w:eastAsia="MS Mincho"/>
                <w:szCs w:val="18"/>
                <w:lang w:eastAsia="ja-JP"/>
              </w:rPr>
            </w:pPr>
          </w:p>
        </w:tc>
        <w:tc>
          <w:tcPr>
            <w:tcW w:w="567" w:type="dxa"/>
            <w:tcBorders>
              <w:top w:val="nil"/>
              <w:left w:val="nil"/>
              <w:bottom w:val="nil"/>
              <w:right w:val="nil"/>
            </w:tcBorders>
            <w:shd w:val="clear" w:color="auto" w:fill="FFFF99"/>
            <w:noWrap/>
          </w:tcPr>
          <w:p w14:paraId="15B44C46" w14:textId="77777777" w:rsidR="005D2482" w:rsidRPr="00446DC1" w:rsidRDefault="005D2482" w:rsidP="00B33E2B">
            <w:pPr>
              <w:pStyle w:val="TabelleModuleSpaltenberschrift"/>
              <w:rPr>
                <w:rFonts w:eastAsia="MS Mincho"/>
                <w:szCs w:val="18"/>
                <w:lang w:eastAsia="ja-JP"/>
              </w:rPr>
            </w:pPr>
            <w:r w:rsidRPr="00446DC1">
              <w:rPr>
                <w:rFonts w:eastAsia="MS Mincho"/>
                <w:szCs w:val="18"/>
                <w:lang w:eastAsia="ja-JP"/>
              </w:rPr>
              <w:t> </w:t>
            </w:r>
          </w:p>
        </w:tc>
        <w:tc>
          <w:tcPr>
            <w:tcW w:w="567" w:type="dxa"/>
            <w:tcBorders>
              <w:top w:val="nil"/>
              <w:left w:val="nil"/>
              <w:bottom w:val="nil"/>
              <w:right w:val="nil"/>
            </w:tcBorders>
            <w:shd w:val="clear" w:color="auto" w:fill="FFFF99"/>
            <w:noWrap/>
          </w:tcPr>
          <w:p w14:paraId="40DEC69D" w14:textId="6BD69232" w:rsidR="005D2482" w:rsidRPr="00446DC1" w:rsidRDefault="005D2482" w:rsidP="00B33E2B">
            <w:pPr>
              <w:pStyle w:val="TabelleModuleSpaltenberschrift"/>
              <w:rPr>
                <w:rFonts w:eastAsia="MS Mincho"/>
                <w:szCs w:val="18"/>
                <w:lang w:eastAsia="ja-JP"/>
              </w:rPr>
            </w:pPr>
          </w:p>
        </w:tc>
        <w:tc>
          <w:tcPr>
            <w:tcW w:w="793" w:type="dxa"/>
            <w:tcBorders>
              <w:top w:val="nil"/>
              <w:left w:val="nil"/>
              <w:bottom w:val="nil"/>
            </w:tcBorders>
            <w:shd w:val="clear" w:color="auto" w:fill="FFFF99"/>
            <w:noWrap/>
          </w:tcPr>
          <w:p w14:paraId="3D763CD1" w14:textId="77777777" w:rsidR="005D2482" w:rsidRPr="00446DC1" w:rsidRDefault="005D2482" w:rsidP="00B33E2B">
            <w:pPr>
              <w:pStyle w:val="TabelleModuleSpaltenberschrift"/>
              <w:rPr>
                <w:rFonts w:eastAsia="MS Mincho"/>
                <w:szCs w:val="18"/>
                <w:lang w:eastAsia="ja-JP"/>
              </w:rPr>
            </w:pPr>
            <w:r w:rsidRPr="00446DC1">
              <w:rPr>
                <w:rFonts w:eastAsia="MS Mincho"/>
                <w:szCs w:val="18"/>
                <w:lang w:eastAsia="ja-JP"/>
              </w:rPr>
              <w:t> </w:t>
            </w:r>
          </w:p>
        </w:tc>
        <w:tc>
          <w:tcPr>
            <w:tcW w:w="3743" w:type="dxa"/>
            <w:gridSpan w:val="6"/>
            <w:tcBorders>
              <w:top w:val="nil"/>
              <w:bottom w:val="nil"/>
              <w:right w:val="single" w:sz="4" w:space="0" w:color="auto"/>
            </w:tcBorders>
            <w:shd w:val="clear" w:color="auto" w:fill="FFFF99"/>
            <w:noWrap/>
          </w:tcPr>
          <w:p w14:paraId="5A1739AC" w14:textId="4689E1F3" w:rsidR="005D2482" w:rsidRPr="00446DC1" w:rsidRDefault="005D2482" w:rsidP="00B33E2B">
            <w:pPr>
              <w:pStyle w:val="TabelleModuleSpaltenberschrift"/>
              <w:rPr>
                <w:rFonts w:eastAsia="MS Mincho"/>
                <w:szCs w:val="18"/>
                <w:lang w:eastAsia="ja-JP"/>
              </w:rPr>
            </w:pPr>
            <w:r w:rsidRPr="00446DC1">
              <w:rPr>
                <w:rFonts w:eastAsia="MS Mincho"/>
                <w:szCs w:val="18"/>
                <w:lang w:eastAsia="ja-JP"/>
              </w:rPr>
              <w:t>Semester mit ECTS-Anrechnungspunkten</w:t>
            </w:r>
          </w:p>
        </w:tc>
      </w:tr>
      <w:tr w:rsidR="00574BE9" w:rsidRPr="00446DC1" w14:paraId="17516CED" w14:textId="77777777" w:rsidTr="008C265A">
        <w:trPr>
          <w:trHeight w:val="259"/>
        </w:trPr>
        <w:tc>
          <w:tcPr>
            <w:tcW w:w="1754" w:type="dxa"/>
            <w:tcBorders>
              <w:top w:val="nil"/>
              <w:left w:val="single" w:sz="4" w:space="0" w:color="auto"/>
              <w:bottom w:val="single" w:sz="4" w:space="0" w:color="auto"/>
              <w:right w:val="nil"/>
            </w:tcBorders>
            <w:shd w:val="clear" w:color="auto" w:fill="FFFF99"/>
            <w:noWrap/>
          </w:tcPr>
          <w:p w14:paraId="5EE4451B" w14:textId="21161B70" w:rsidR="005D2482" w:rsidRPr="00446DC1" w:rsidRDefault="00666C19" w:rsidP="00B33E2B">
            <w:pPr>
              <w:pStyle w:val="TabelleModuleSpaltenberschrift"/>
              <w:rPr>
                <w:rFonts w:eastAsia="MS Mincho"/>
                <w:szCs w:val="18"/>
                <w:lang w:eastAsia="ja-JP"/>
              </w:rPr>
            </w:pPr>
            <w:r>
              <w:rPr>
                <w:rFonts w:eastAsia="MS Mincho"/>
                <w:szCs w:val="18"/>
                <w:lang w:eastAsia="ja-JP"/>
              </w:rPr>
              <w:t>Modul</w:t>
            </w:r>
          </w:p>
        </w:tc>
        <w:tc>
          <w:tcPr>
            <w:tcW w:w="1790" w:type="dxa"/>
            <w:tcBorders>
              <w:top w:val="nil"/>
              <w:left w:val="nil"/>
              <w:bottom w:val="single" w:sz="4" w:space="0" w:color="auto"/>
              <w:right w:val="nil"/>
            </w:tcBorders>
            <w:shd w:val="clear" w:color="auto" w:fill="FFFF99"/>
            <w:noWrap/>
          </w:tcPr>
          <w:p w14:paraId="763C13A4" w14:textId="04FC178B" w:rsidR="005D2482" w:rsidRPr="00446DC1" w:rsidRDefault="005D2482" w:rsidP="00B33E2B">
            <w:pPr>
              <w:pStyle w:val="TabelleModuleSpaltenberschrift"/>
              <w:rPr>
                <w:rFonts w:eastAsia="MS Mincho"/>
                <w:szCs w:val="18"/>
                <w:lang w:eastAsia="ja-JP"/>
              </w:rPr>
            </w:pPr>
            <w:r w:rsidRPr="00446DC1">
              <w:rPr>
                <w:rFonts w:eastAsia="MS Mincho"/>
                <w:szCs w:val="18"/>
                <w:lang w:eastAsia="ja-JP"/>
              </w:rPr>
              <w:t> </w:t>
            </w:r>
            <w:r w:rsidR="00666C19" w:rsidRPr="00446DC1">
              <w:rPr>
                <w:rFonts w:eastAsia="MS Mincho"/>
                <w:szCs w:val="18"/>
                <w:lang w:eastAsia="ja-JP"/>
              </w:rPr>
              <w:t>Lehrveranstaltung</w:t>
            </w:r>
          </w:p>
        </w:tc>
        <w:tc>
          <w:tcPr>
            <w:tcW w:w="567" w:type="dxa"/>
            <w:tcBorders>
              <w:top w:val="nil"/>
              <w:left w:val="nil"/>
              <w:bottom w:val="single" w:sz="4" w:space="0" w:color="auto"/>
              <w:right w:val="nil"/>
            </w:tcBorders>
            <w:shd w:val="clear" w:color="auto" w:fill="FFFF99"/>
            <w:noWrap/>
          </w:tcPr>
          <w:p w14:paraId="79CA7DED" w14:textId="77777777" w:rsidR="005D2482" w:rsidRPr="00446DC1" w:rsidRDefault="005D2482" w:rsidP="00B33E2B">
            <w:pPr>
              <w:pStyle w:val="TabelleModuleSpaltenberschrift"/>
              <w:rPr>
                <w:rFonts w:eastAsia="MS Mincho"/>
                <w:szCs w:val="18"/>
                <w:lang w:eastAsia="ja-JP"/>
              </w:rPr>
            </w:pPr>
            <w:r w:rsidRPr="00446DC1">
              <w:rPr>
                <w:sz w:val="16"/>
                <w:szCs w:val="16"/>
                <w:lang w:eastAsia="de-DE"/>
              </w:rPr>
              <w:t>SSt.</w:t>
            </w:r>
          </w:p>
        </w:tc>
        <w:tc>
          <w:tcPr>
            <w:tcW w:w="567" w:type="dxa"/>
            <w:tcBorders>
              <w:top w:val="nil"/>
              <w:left w:val="nil"/>
              <w:bottom w:val="single" w:sz="4" w:space="0" w:color="auto"/>
              <w:right w:val="nil"/>
            </w:tcBorders>
            <w:shd w:val="clear" w:color="auto" w:fill="FFFF99"/>
            <w:noWrap/>
          </w:tcPr>
          <w:p w14:paraId="684DD6F8" w14:textId="77777777" w:rsidR="005D2482" w:rsidRPr="00446DC1" w:rsidRDefault="005D2482" w:rsidP="00B33E2B">
            <w:pPr>
              <w:pStyle w:val="TabelleModuleSpaltenberschrift"/>
              <w:rPr>
                <w:rFonts w:eastAsia="MS Mincho"/>
                <w:szCs w:val="18"/>
                <w:lang w:eastAsia="ja-JP"/>
              </w:rPr>
            </w:pPr>
            <w:r w:rsidRPr="00446DC1">
              <w:rPr>
                <w:rFonts w:eastAsia="MS Mincho"/>
                <w:szCs w:val="18"/>
                <w:lang w:eastAsia="ja-JP"/>
              </w:rPr>
              <w:t>Typ</w:t>
            </w:r>
          </w:p>
        </w:tc>
        <w:tc>
          <w:tcPr>
            <w:tcW w:w="793" w:type="dxa"/>
            <w:tcBorders>
              <w:top w:val="nil"/>
              <w:left w:val="nil"/>
              <w:bottom w:val="single" w:sz="4" w:space="0" w:color="auto"/>
              <w:right w:val="nil"/>
            </w:tcBorders>
            <w:shd w:val="clear" w:color="auto" w:fill="FFFF99"/>
            <w:noWrap/>
          </w:tcPr>
          <w:p w14:paraId="0D3CDB43" w14:textId="77777777" w:rsidR="005D2482" w:rsidRPr="00446DC1" w:rsidRDefault="005D2482" w:rsidP="00B33E2B">
            <w:pPr>
              <w:pStyle w:val="TabelleModuleSpaltenberschrift"/>
              <w:rPr>
                <w:rFonts w:eastAsia="MS Mincho"/>
                <w:szCs w:val="18"/>
                <w:lang w:eastAsia="ja-JP"/>
              </w:rPr>
            </w:pPr>
            <w:r w:rsidRPr="00446DC1">
              <w:rPr>
                <w:rFonts w:eastAsia="MS Mincho"/>
                <w:szCs w:val="18"/>
                <w:lang w:eastAsia="ja-JP"/>
              </w:rPr>
              <w:t>ECTS</w:t>
            </w:r>
          </w:p>
        </w:tc>
        <w:tc>
          <w:tcPr>
            <w:tcW w:w="624" w:type="dxa"/>
            <w:tcBorders>
              <w:top w:val="nil"/>
              <w:left w:val="nil"/>
              <w:bottom w:val="single" w:sz="4" w:space="0" w:color="auto"/>
            </w:tcBorders>
            <w:shd w:val="clear" w:color="auto" w:fill="FFFF99"/>
            <w:noWrap/>
          </w:tcPr>
          <w:p w14:paraId="72B453C8" w14:textId="77777777" w:rsidR="005D2482" w:rsidRPr="00446DC1" w:rsidRDefault="005D2482" w:rsidP="00B33E2B">
            <w:pPr>
              <w:pStyle w:val="TabelleModuleSpaltenberschrift"/>
              <w:rPr>
                <w:rFonts w:eastAsia="MS Mincho"/>
                <w:szCs w:val="18"/>
                <w:lang w:eastAsia="ja-JP"/>
              </w:rPr>
            </w:pPr>
            <w:r w:rsidRPr="00446DC1">
              <w:rPr>
                <w:rFonts w:eastAsia="MS Mincho"/>
                <w:szCs w:val="18"/>
                <w:lang w:eastAsia="ja-JP"/>
              </w:rPr>
              <w:t>I</w:t>
            </w:r>
          </w:p>
        </w:tc>
        <w:tc>
          <w:tcPr>
            <w:tcW w:w="624" w:type="dxa"/>
            <w:tcBorders>
              <w:top w:val="nil"/>
              <w:bottom w:val="single" w:sz="4" w:space="0" w:color="auto"/>
              <w:right w:val="nil"/>
            </w:tcBorders>
            <w:shd w:val="clear" w:color="auto" w:fill="FFFF99"/>
            <w:noWrap/>
          </w:tcPr>
          <w:p w14:paraId="0AFF1393" w14:textId="77777777" w:rsidR="005D2482" w:rsidRPr="00446DC1" w:rsidRDefault="005D2482" w:rsidP="00B33E2B">
            <w:pPr>
              <w:pStyle w:val="TabelleModuleSpaltenberschrift"/>
              <w:rPr>
                <w:rFonts w:eastAsia="MS Mincho"/>
                <w:szCs w:val="18"/>
                <w:lang w:eastAsia="ja-JP"/>
              </w:rPr>
            </w:pPr>
            <w:r w:rsidRPr="00446DC1">
              <w:rPr>
                <w:rFonts w:eastAsia="MS Mincho"/>
                <w:szCs w:val="18"/>
                <w:lang w:eastAsia="ja-JP"/>
              </w:rPr>
              <w:t>II</w:t>
            </w:r>
          </w:p>
        </w:tc>
        <w:tc>
          <w:tcPr>
            <w:tcW w:w="625" w:type="dxa"/>
            <w:tcBorders>
              <w:top w:val="nil"/>
              <w:left w:val="nil"/>
              <w:bottom w:val="single" w:sz="4" w:space="0" w:color="auto"/>
              <w:right w:val="nil"/>
            </w:tcBorders>
            <w:shd w:val="clear" w:color="auto" w:fill="FFFF99"/>
            <w:noWrap/>
          </w:tcPr>
          <w:p w14:paraId="769EA1E0" w14:textId="77777777" w:rsidR="005D2482" w:rsidRPr="00446DC1" w:rsidRDefault="005D2482" w:rsidP="00B33E2B">
            <w:pPr>
              <w:pStyle w:val="TabelleModuleSpaltenberschrift"/>
              <w:rPr>
                <w:rFonts w:eastAsia="MS Mincho"/>
                <w:szCs w:val="18"/>
                <w:lang w:eastAsia="ja-JP"/>
              </w:rPr>
            </w:pPr>
            <w:r w:rsidRPr="00446DC1">
              <w:rPr>
                <w:rFonts w:eastAsia="MS Mincho"/>
                <w:szCs w:val="18"/>
                <w:lang w:eastAsia="ja-JP"/>
              </w:rPr>
              <w:t>III</w:t>
            </w:r>
          </w:p>
        </w:tc>
        <w:tc>
          <w:tcPr>
            <w:tcW w:w="632" w:type="dxa"/>
            <w:tcBorders>
              <w:top w:val="nil"/>
              <w:left w:val="nil"/>
              <w:bottom w:val="single" w:sz="4" w:space="0" w:color="auto"/>
            </w:tcBorders>
            <w:shd w:val="clear" w:color="auto" w:fill="FFFF99"/>
            <w:noWrap/>
          </w:tcPr>
          <w:p w14:paraId="3EB50669" w14:textId="77777777" w:rsidR="005D2482" w:rsidRPr="00446DC1" w:rsidRDefault="005D2482" w:rsidP="00B33E2B">
            <w:pPr>
              <w:pStyle w:val="TabelleModuleSpaltenberschrift"/>
              <w:rPr>
                <w:rFonts w:eastAsia="MS Mincho"/>
                <w:szCs w:val="18"/>
                <w:lang w:eastAsia="ja-JP"/>
              </w:rPr>
            </w:pPr>
            <w:r w:rsidRPr="00446DC1">
              <w:rPr>
                <w:rFonts w:eastAsia="MS Mincho"/>
                <w:szCs w:val="18"/>
                <w:lang w:eastAsia="ja-JP"/>
              </w:rPr>
              <w:t>IV</w:t>
            </w:r>
          </w:p>
        </w:tc>
        <w:tc>
          <w:tcPr>
            <w:tcW w:w="628" w:type="dxa"/>
            <w:tcBorders>
              <w:top w:val="nil"/>
              <w:left w:val="nil"/>
              <w:bottom w:val="single" w:sz="4" w:space="0" w:color="auto"/>
            </w:tcBorders>
            <w:shd w:val="clear" w:color="auto" w:fill="FFFF99"/>
          </w:tcPr>
          <w:p w14:paraId="287CA457" w14:textId="3BF48E18" w:rsidR="005D2482" w:rsidRPr="00446DC1" w:rsidRDefault="005D2482" w:rsidP="00B33E2B">
            <w:pPr>
              <w:pStyle w:val="TabelleModuleSpaltenberschrift"/>
              <w:rPr>
                <w:rFonts w:eastAsia="MS Mincho"/>
                <w:szCs w:val="18"/>
                <w:lang w:eastAsia="ja-JP"/>
              </w:rPr>
            </w:pPr>
            <w:r>
              <w:rPr>
                <w:rFonts w:eastAsia="MS Mincho"/>
                <w:szCs w:val="18"/>
                <w:lang w:eastAsia="ja-JP"/>
              </w:rPr>
              <w:t>V</w:t>
            </w:r>
          </w:p>
        </w:tc>
        <w:tc>
          <w:tcPr>
            <w:tcW w:w="610" w:type="dxa"/>
            <w:tcBorders>
              <w:top w:val="nil"/>
              <w:bottom w:val="single" w:sz="4" w:space="0" w:color="auto"/>
              <w:right w:val="single" w:sz="4" w:space="0" w:color="auto"/>
            </w:tcBorders>
            <w:shd w:val="clear" w:color="auto" w:fill="FFFF99"/>
          </w:tcPr>
          <w:p w14:paraId="1C6BA03D" w14:textId="5FE33F13" w:rsidR="005D2482" w:rsidRDefault="005D2482" w:rsidP="00B33E2B">
            <w:pPr>
              <w:pStyle w:val="TabelleModuleSpaltenberschrift"/>
              <w:rPr>
                <w:rFonts w:eastAsia="MS Mincho"/>
                <w:szCs w:val="18"/>
                <w:lang w:eastAsia="ja-JP"/>
              </w:rPr>
            </w:pPr>
            <w:r>
              <w:rPr>
                <w:rFonts w:eastAsia="MS Mincho"/>
                <w:szCs w:val="18"/>
                <w:lang w:eastAsia="ja-JP"/>
              </w:rPr>
              <w:t>VI</w:t>
            </w:r>
          </w:p>
        </w:tc>
      </w:tr>
      <w:tr w:rsidR="00574BE9" w:rsidRPr="00446DC1" w14:paraId="2E2EAFEA" w14:textId="77777777" w:rsidTr="008C265A">
        <w:trPr>
          <w:trHeight w:val="259"/>
        </w:trPr>
        <w:tc>
          <w:tcPr>
            <w:tcW w:w="7976" w:type="dxa"/>
            <w:gridSpan w:val="9"/>
            <w:tcBorders>
              <w:top w:val="single" w:sz="4" w:space="0" w:color="auto"/>
              <w:left w:val="single" w:sz="4" w:space="0" w:color="auto"/>
              <w:bottom w:val="single" w:sz="4" w:space="0" w:color="auto"/>
            </w:tcBorders>
            <w:shd w:val="clear" w:color="auto" w:fill="auto"/>
            <w:noWrap/>
          </w:tcPr>
          <w:p w14:paraId="0E36ECBD" w14:textId="77777777" w:rsidR="005D2482" w:rsidRPr="00446DC1" w:rsidRDefault="005D2482" w:rsidP="00E12B21">
            <w:pPr>
              <w:jc w:val="both"/>
              <w:rPr>
                <w:rFonts w:eastAsia="MS Mincho" w:cs="Arial"/>
                <w:bCs/>
                <w:sz w:val="18"/>
                <w:szCs w:val="18"/>
                <w:lang w:eastAsia="ja-JP"/>
              </w:rPr>
            </w:pPr>
          </w:p>
        </w:tc>
        <w:tc>
          <w:tcPr>
            <w:tcW w:w="628" w:type="dxa"/>
            <w:tcBorders>
              <w:top w:val="single" w:sz="4" w:space="0" w:color="auto"/>
              <w:bottom w:val="single" w:sz="4" w:space="0" w:color="auto"/>
            </w:tcBorders>
          </w:tcPr>
          <w:p w14:paraId="74CF319A" w14:textId="77777777" w:rsidR="005D2482" w:rsidRPr="00446DC1" w:rsidRDefault="005D2482" w:rsidP="00E12B21">
            <w:pPr>
              <w:jc w:val="both"/>
              <w:rPr>
                <w:rFonts w:eastAsia="MS Mincho" w:cs="Arial"/>
                <w:bCs/>
                <w:sz w:val="18"/>
                <w:szCs w:val="18"/>
                <w:lang w:eastAsia="ja-JP"/>
              </w:rPr>
            </w:pPr>
          </w:p>
        </w:tc>
        <w:tc>
          <w:tcPr>
            <w:tcW w:w="610" w:type="dxa"/>
            <w:tcBorders>
              <w:top w:val="single" w:sz="4" w:space="0" w:color="auto"/>
              <w:bottom w:val="single" w:sz="4" w:space="0" w:color="auto"/>
              <w:right w:val="single" w:sz="4" w:space="0" w:color="auto"/>
            </w:tcBorders>
          </w:tcPr>
          <w:p w14:paraId="5A730246" w14:textId="77777777" w:rsidR="005D2482" w:rsidRPr="00446DC1" w:rsidRDefault="005D2482" w:rsidP="00E12B21">
            <w:pPr>
              <w:jc w:val="both"/>
              <w:rPr>
                <w:rFonts w:eastAsia="MS Mincho" w:cs="Arial"/>
                <w:bCs/>
                <w:sz w:val="18"/>
                <w:szCs w:val="18"/>
                <w:lang w:eastAsia="ja-JP"/>
              </w:rPr>
            </w:pPr>
          </w:p>
        </w:tc>
      </w:tr>
      <w:tr w:rsidR="00574BE9" w:rsidRPr="00446DC1" w14:paraId="361EBDB5" w14:textId="77777777" w:rsidTr="008C265A">
        <w:trPr>
          <w:trHeight w:val="259"/>
        </w:trPr>
        <w:tc>
          <w:tcPr>
            <w:tcW w:w="7976" w:type="dxa"/>
            <w:gridSpan w:val="9"/>
            <w:tcBorders>
              <w:top w:val="single" w:sz="4" w:space="0" w:color="auto"/>
              <w:left w:val="single" w:sz="4" w:space="0" w:color="auto"/>
              <w:bottom w:val="single" w:sz="4" w:space="0" w:color="auto"/>
            </w:tcBorders>
            <w:shd w:val="clear" w:color="auto" w:fill="FFFF99"/>
            <w:noWrap/>
          </w:tcPr>
          <w:p w14:paraId="5B9FAEB6" w14:textId="77777777" w:rsidR="005D2482" w:rsidRPr="00446DC1" w:rsidRDefault="005D2482" w:rsidP="00B33E2B">
            <w:pPr>
              <w:pStyle w:val="TabelleModuleSpaltenberschrift"/>
              <w:rPr>
                <w:rFonts w:eastAsia="MS Mincho"/>
                <w:lang w:eastAsia="ja-JP"/>
              </w:rPr>
            </w:pPr>
            <w:r w:rsidRPr="00446DC1">
              <w:rPr>
                <w:rFonts w:eastAsia="MS Mincho"/>
                <w:lang w:eastAsia="ja-JP"/>
              </w:rPr>
              <w:t>Pflichtmodul A: [Bezeichnung]</w:t>
            </w:r>
          </w:p>
        </w:tc>
        <w:tc>
          <w:tcPr>
            <w:tcW w:w="628" w:type="dxa"/>
            <w:tcBorders>
              <w:top w:val="single" w:sz="4" w:space="0" w:color="auto"/>
              <w:bottom w:val="single" w:sz="4" w:space="0" w:color="auto"/>
            </w:tcBorders>
            <w:shd w:val="clear" w:color="auto" w:fill="FFFF99"/>
          </w:tcPr>
          <w:p w14:paraId="0E4E0893" w14:textId="77777777" w:rsidR="005D2482" w:rsidRPr="00446DC1" w:rsidRDefault="005D2482" w:rsidP="00B33E2B">
            <w:pPr>
              <w:pStyle w:val="TabelleModuleSpaltenberschrift"/>
              <w:rPr>
                <w:rFonts w:eastAsia="MS Mincho"/>
                <w:lang w:eastAsia="ja-JP"/>
              </w:rPr>
            </w:pPr>
          </w:p>
        </w:tc>
        <w:tc>
          <w:tcPr>
            <w:tcW w:w="610" w:type="dxa"/>
            <w:tcBorders>
              <w:top w:val="single" w:sz="4" w:space="0" w:color="auto"/>
              <w:bottom w:val="single" w:sz="4" w:space="0" w:color="auto"/>
              <w:right w:val="single" w:sz="4" w:space="0" w:color="auto"/>
            </w:tcBorders>
            <w:shd w:val="clear" w:color="auto" w:fill="FFFF99"/>
          </w:tcPr>
          <w:p w14:paraId="58D720F9" w14:textId="77777777" w:rsidR="005D2482" w:rsidRPr="00446DC1" w:rsidRDefault="005D2482" w:rsidP="00B33E2B">
            <w:pPr>
              <w:pStyle w:val="TabelleModuleSpaltenberschrift"/>
              <w:rPr>
                <w:rFonts w:eastAsia="MS Mincho"/>
                <w:lang w:eastAsia="ja-JP"/>
              </w:rPr>
            </w:pPr>
          </w:p>
        </w:tc>
      </w:tr>
      <w:tr w:rsidR="006E4A66" w:rsidRPr="00446DC1" w14:paraId="0AF1320D" w14:textId="77777777" w:rsidTr="008C265A">
        <w:trPr>
          <w:trHeight w:val="259"/>
        </w:trPr>
        <w:tc>
          <w:tcPr>
            <w:tcW w:w="1754" w:type="dxa"/>
            <w:tcBorders>
              <w:top w:val="nil"/>
              <w:left w:val="single" w:sz="4" w:space="0" w:color="auto"/>
              <w:bottom w:val="nil"/>
              <w:right w:val="nil"/>
            </w:tcBorders>
            <w:noWrap/>
          </w:tcPr>
          <w:p w14:paraId="133469AE" w14:textId="77777777" w:rsidR="006E4A66" w:rsidRPr="00446DC1" w:rsidRDefault="006E4A66" w:rsidP="006E4A66">
            <w:pPr>
              <w:pStyle w:val="TabelleModuleFlietext"/>
              <w:rPr>
                <w:rFonts w:eastAsia="MS Mincho"/>
                <w:lang w:eastAsia="ja-JP"/>
              </w:rPr>
            </w:pPr>
            <w:r w:rsidRPr="00446DC1">
              <w:rPr>
                <w:rFonts w:eastAsia="MS Mincho"/>
                <w:lang w:eastAsia="ja-JP"/>
              </w:rPr>
              <w:t xml:space="preserve">[A.1] </w:t>
            </w:r>
          </w:p>
        </w:tc>
        <w:tc>
          <w:tcPr>
            <w:tcW w:w="1790" w:type="dxa"/>
            <w:tcBorders>
              <w:top w:val="nil"/>
              <w:left w:val="nil"/>
              <w:bottom w:val="nil"/>
              <w:right w:val="nil"/>
            </w:tcBorders>
            <w:noWrap/>
          </w:tcPr>
          <w:p w14:paraId="5CC6EB3C" w14:textId="77777777" w:rsidR="006E4A66" w:rsidRPr="00446DC1" w:rsidRDefault="006E4A66" w:rsidP="006E4A66">
            <w:pPr>
              <w:pStyle w:val="TabelleModuleFlietext"/>
              <w:rPr>
                <w:rFonts w:eastAsia="MS Mincho"/>
                <w:lang w:eastAsia="ja-JP"/>
              </w:rPr>
            </w:pPr>
            <w:r w:rsidRPr="00446DC1">
              <w:rPr>
                <w:rFonts w:eastAsia="MS Mincho"/>
                <w:lang w:eastAsia="ja-JP"/>
              </w:rPr>
              <w:t>[LV-Titel A.1]</w:t>
            </w:r>
          </w:p>
        </w:tc>
        <w:tc>
          <w:tcPr>
            <w:tcW w:w="567" w:type="dxa"/>
            <w:tcBorders>
              <w:top w:val="nil"/>
              <w:left w:val="nil"/>
              <w:bottom w:val="nil"/>
              <w:right w:val="nil"/>
            </w:tcBorders>
            <w:noWrap/>
          </w:tcPr>
          <w:p w14:paraId="563B5162" w14:textId="77777777" w:rsidR="006E4A66" w:rsidRPr="00446DC1" w:rsidRDefault="006E4A66" w:rsidP="006E4A66">
            <w:pPr>
              <w:pStyle w:val="TabelleModuleFlietext"/>
              <w:rPr>
                <w:rFonts w:eastAsia="MS Mincho"/>
                <w:lang w:eastAsia="ja-JP"/>
              </w:rPr>
            </w:pPr>
            <w:r w:rsidRPr="00446DC1">
              <w:rPr>
                <w:rFonts w:eastAsia="MS Mincho"/>
                <w:lang w:eastAsia="ja-JP"/>
              </w:rPr>
              <w:t>S</w:t>
            </w:r>
            <w:r w:rsidRPr="00446DC1">
              <w:rPr>
                <w:rFonts w:eastAsia="MS Mincho"/>
                <w:vertAlign w:val="subscript"/>
                <w:lang w:eastAsia="ja-JP"/>
              </w:rPr>
              <w:t>A.1</w:t>
            </w:r>
          </w:p>
        </w:tc>
        <w:tc>
          <w:tcPr>
            <w:tcW w:w="567" w:type="dxa"/>
            <w:tcBorders>
              <w:top w:val="nil"/>
              <w:left w:val="nil"/>
              <w:bottom w:val="nil"/>
              <w:right w:val="nil"/>
            </w:tcBorders>
            <w:noWrap/>
          </w:tcPr>
          <w:p w14:paraId="3CAE0EB8" w14:textId="77777777" w:rsidR="006E4A66" w:rsidRPr="00446DC1" w:rsidRDefault="006E4A66" w:rsidP="006E4A66">
            <w:pPr>
              <w:pStyle w:val="TabelleModuleFlietext"/>
              <w:rPr>
                <w:rFonts w:eastAsia="MS Mincho"/>
                <w:lang w:eastAsia="ja-JP"/>
              </w:rPr>
            </w:pPr>
            <w:r w:rsidRPr="00446DC1">
              <w:rPr>
                <w:rFonts w:eastAsia="MS Mincho"/>
                <w:lang w:eastAsia="ja-JP"/>
              </w:rPr>
              <w:t>T</w:t>
            </w:r>
            <w:r w:rsidRPr="00446DC1">
              <w:rPr>
                <w:rFonts w:eastAsia="MS Mincho"/>
                <w:vertAlign w:val="subscript"/>
                <w:lang w:eastAsia="ja-JP"/>
              </w:rPr>
              <w:t>A.1</w:t>
            </w:r>
          </w:p>
        </w:tc>
        <w:tc>
          <w:tcPr>
            <w:tcW w:w="793" w:type="dxa"/>
            <w:tcBorders>
              <w:top w:val="nil"/>
              <w:left w:val="nil"/>
              <w:bottom w:val="nil"/>
              <w:right w:val="nil"/>
            </w:tcBorders>
            <w:noWrap/>
          </w:tcPr>
          <w:p w14:paraId="7C7774D1" w14:textId="0C1A5C90" w:rsidR="006E4A66" w:rsidRPr="00446DC1" w:rsidRDefault="00E86465" w:rsidP="006E4A66">
            <w:pPr>
              <w:pStyle w:val="TabelleModuleFlietext"/>
              <w:rPr>
                <w:rFonts w:eastAsia="MS Mincho"/>
                <w:lang w:eastAsia="ja-JP"/>
              </w:rPr>
            </w:pPr>
            <w:r>
              <w:rPr>
                <w:rFonts w:eastAsia="MS Mincho"/>
                <w:lang w:eastAsia="ja-JP"/>
              </w:rPr>
              <w:t>E</w:t>
            </w:r>
            <w:r w:rsidR="006E4A66" w:rsidRPr="00446DC1">
              <w:rPr>
                <w:rFonts w:eastAsia="MS Mincho"/>
                <w:vertAlign w:val="subscript"/>
                <w:lang w:eastAsia="ja-JP"/>
              </w:rPr>
              <w:t>A.1</w:t>
            </w:r>
          </w:p>
        </w:tc>
        <w:tc>
          <w:tcPr>
            <w:tcW w:w="624" w:type="dxa"/>
            <w:tcBorders>
              <w:top w:val="nil"/>
              <w:left w:val="nil"/>
              <w:bottom w:val="nil"/>
              <w:right w:val="nil"/>
            </w:tcBorders>
            <w:shd w:val="clear" w:color="auto" w:fill="D9D9D9" w:themeFill="background1" w:themeFillShade="D9"/>
            <w:noWrap/>
          </w:tcPr>
          <w:p w14:paraId="0DC97D2D" w14:textId="26852C8B" w:rsidR="006E4A66" w:rsidRPr="00446DC1" w:rsidRDefault="00E86465" w:rsidP="006E4A66">
            <w:pPr>
              <w:pStyle w:val="TabelleModuleFlietext"/>
              <w:rPr>
                <w:rFonts w:eastAsia="MS Mincho"/>
                <w:lang w:eastAsia="ja-JP"/>
              </w:rPr>
            </w:pPr>
            <w:r>
              <w:rPr>
                <w:rFonts w:eastAsia="MS Mincho"/>
                <w:lang w:eastAsia="ja-JP"/>
              </w:rPr>
              <w:t>E</w:t>
            </w:r>
            <w:r w:rsidR="006E4A66" w:rsidRPr="00446DC1">
              <w:rPr>
                <w:rFonts w:eastAsia="MS Mincho"/>
                <w:vertAlign w:val="subscript"/>
                <w:lang w:eastAsia="ja-JP"/>
              </w:rPr>
              <w:t>A.1</w:t>
            </w:r>
          </w:p>
        </w:tc>
        <w:tc>
          <w:tcPr>
            <w:tcW w:w="624" w:type="dxa"/>
            <w:tcBorders>
              <w:top w:val="nil"/>
              <w:left w:val="nil"/>
              <w:bottom w:val="nil"/>
              <w:right w:val="nil"/>
            </w:tcBorders>
            <w:noWrap/>
          </w:tcPr>
          <w:p w14:paraId="05D3D595" w14:textId="77777777" w:rsidR="006E4A66" w:rsidRPr="00446DC1" w:rsidRDefault="006E4A66" w:rsidP="006E4A66">
            <w:pPr>
              <w:pStyle w:val="TabelleModuleFlietext"/>
              <w:rPr>
                <w:rFonts w:eastAsia="MS Mincho"/>
                <w:lang w:eastAsia="ja-JP"/>
              </w:rPr>
            </w:pPr>
          </w:p>
        </w:tc>
        <w:tc>
          <w:tcPr>
            <w:tcW w:w="625" w:type="dxa"/>
            <w:tcBorders>
              <w:top w:val="nil"/>
              <w:left w:val="nil"/>
              <w:bottom w:val="nil"/>
              <w:right w:val="nil"/>
            </w:tcBorders>
            <w:shd w:val="clear" w:color="auto" w:fill="D9D9D9" w:themeFill="background1" w:themeFillShade="D9"/>
            <w:noWrap/>
          </w:tcPr>
          <w:p w14:paraId="2AB56B61" w14:textId="77777777" w:rsidR="006E4A66" w:rsidRPr="00446DC1" w:rsidRDefault="006E4A66" w:rsidP="006E4A66">
            <w:pPr>
              <w:pStyle w:val="TabelleModuleFlietext"/>
              <w:rPr>
                <w:rFonts w:eastAsia="MS Mincho"/>
                <w:lang w:eastAsia="ja-JP"/>
              </w:rPr>
            </w:pPr>
          </w:p>
        </w:tc>
        <w:tc>
          <w:tcPr>
            <w:tcW w:w="632" w:type="dxa"/>
            <w:tcBorders>
              <w:top w:val="nil"/>
              <w:left w:val="nil"/>
              <w:bottom w:val="nil"/>
            </w:tcBorders>
            <w:noWrap/>
          </w:tcPr>
          <w:p w14:paraId="0CE52F33" w14:textId="77777777" w:rsidR="006E4A66" w:rsidRPr="00446DC1" w:rsidRDefault="006E4A66" w:rsidP="006E4A66">
            <w:pPr>
              <w:pStyle w:val="TabelleModuleFlietext"/>
              <w:rPr>
                <w:rFonts w:eastAsia="MS Mincho"/>
                <w:lang w:eastAsia="ja-JP"/>
              </w:rPr>
            </w:pPr>
          </w:p>
        </w:tc>
        <w:tc>
          <w:tcPr>
            <w:tcW w:w="628" w:type="dxa"/>
            <w:tcBorders>
              <w:top w:val="single" w:sz="4" w:space="0" w:color="auto"/>
              <w:bottom w:val="nil"/>
            </w:tcBorders>
            <w:shd w:val="clear" w:color="auto" w:fill="D9D9D9" w:themeFill="background1" w:themeFillShade="D9"/>
          </w:tcPr>
          <w:p w14:paraId="6C9A4EA9" w14:textId="77777777" w:rsidR="006E4A66" w:rsidRPr="00446DC1" w:rsidRDefault="006E4A66" w:rsidP="006E4A66">
            <w:pPr>
              <w:pStyle w:val="TabelleModuleFlietext"/>
              <w:rPr>
                <w:rFonts w:eastAsia="MS Mincho"/>
                <w:lang w:eastAsia="ja-JP"/>
              </w:rPr>
            </w:pPr>
          </w:p>
        </w:tc>
        <w:tc>
          <w:tcPr>
            <w:tcW w:w="610" w:type="dxa"/>
            <w:tcBorders>
              <w:top w:val="single" w:sz="4" w:space="0" w:color="auto"/>
              <w:bottom w:val="nil"/>
              <w:right w:val="single" w:sz="4" w:space="0" w:color="auto"/>
            </w:tcBorders>
          </w:tcPr>
          <w:p w14:paraId="63014CAD" w14:textId="77777777" w:rsidR="006E4A66" w:rsidRPr="00446DC1" w:rsidRDefault="006E4A66" w:rsidP="006E4A66">
            <w:pPr>
              <w:pStyle w:val="TabelleModuleFlietext"/>
              <w:rPr>
                <w:rFonts w:eastAsia="MS Mincho"/>
                <w:lang w:eastAsia="ja-JP"/>
              </w:rPr>
            </w:pPr>
          </w:p>
        </w:tc>
      </w:tr>
      <w:tr w:rsidR="006E4A66" w:rsidRPr="00446DC1" w14:paraId="3F80C6C6" w14:textId="77777777" w:rsidTr="008C265A">
        <w:trPr>
          <w:trHeight w:val="259"/>
        </w:trPr>
        <w:tc>
          <w:tcPr>
            <w:tcW w:w="1754" w:type="dxa"/>
            <w:tcBorders>
              <w:top w:val="nil"/>
              <w:left w:val="single" w:sz="4" w:space="0" w:color="auto"/>
              <w:bottom w:val="nil"/>
              <w:right w:val="nil"/>
            </w:tcBorders>
            <w:noWrap/>
          </w:tcPr>
          <w:p w14:paraId="5B39F621" w14:textId="77777777" w:rsidR="006E4A66" w:rsidRPr="00446DC1" w:rsidRDefault="006E4A66" w:rsidP="006E4A66">
            <w:pPr>
              <w:pStyle w:val="TabelleModuleFlietext"/>
              <w:rPr>
                <w:rFonts w:eastAsia="MS Mincho"/>
                <w:lang w:eastAsia="ja-JP"/>
              </w:rPr>
            </w:pPr>
            <w:r w:rsidRPr="00446DC1">
              <w:rPr>
                <w:rFonts w:eastAsia="MS Mincho"/>
                <w:lang w:eastAsia="ja-JP"/>
              </w:rPr>
              <w:t>[A.2]</w:t>
            </w:r>
          </w:p>
        </w:tc>
        <w:tc>
          <w:tcPr>
            <w:tcW w:w="1790" w:type="dxa"/>
            <w:tcBorders>
              <w:top w:val="nil"/>
              <w:left w:val="nil"/>
              <w:bottom w:val="nil"/>
              <w:right w:val="nil"/>
            </w:tcBorders>
            <w:noWrap/>
          </w:tcPr>
          <w:p w14:paraId="59A432E4" w14:textId="77777777" w:rsidR="006E4A66" w:rsidRPr="00446DC1" w:rsidRDefault="006E4A66" w:rsidP="006E4A66">
            <w:pPr>
              <w:pStyle w:val="TabelleModuleFlietext"/>
              <w:rPr>
                <w:rFonts w:eastAsia="MS Mincho"/>
                <w:lang w:eastAsia="ja-JP"/>
              </w:rPr>
            </w:pPr>
            <w:r w:rsidRPr="00446DC1">
              <w:rPr>
                <w:rFonts w:eastAsia="MS Mincho"/>
                <w:lang w:eastAsia="ja-JP"/>
              </w:rPr>
              <w:t>[LV-Titel A.2]</w:t>
            </w:r>
          </w:p>
        </w:tc>
        <w:tc>
          <w:tcPr>
            <w:tcW w:w="567" w:type="dxa"/>
            <w:tcBorders>
              <w:top w:val="nil"/>
              <w:left w:val="nil"/>
              <w:bottom w:val="nil"/>
              <w:right w:val="nil"/>
            </w:tcBorders>
            <w:noWrap/>
          </w:tcPr>
          <w:p w14:paraId="0B414C0B" w14:textId="77777777" w:rsidR="006E4A66" w:rsidRPr="00446DC1" w:rsidRDefault="006E4A66" w:rsidP="006E4A66">
            <w:pPr>
              <w:pStyle w:val="TabelleModuleFlietext"/>
              <w:rPr>
                <w:rFonts w:eastAsia="MS Mincho"/>
                <w:lang w:eastAsia="ja-JP"/>
              </w:rPr>
            </w:pPr>
            <w:r w:rsidRPr="00446DC1">
              <w:rPr>
                <w:rFonts w:eastAsia="MS Mincho"/>
                <w:lang w:eastAsia="ja-JP"/>
              </w:rPr>
              <w:t>S</w:t>
            </w:r>
            <w:r w:rsidRPr="00446DC1">
              <w:rPr>
                <w:rFonts w:eastAsia="MS Mincho"/>
                <w:vertAlign w:val="subscript"/>
                <w:lang w:eastAsia="ja-JP"/>
              </w:rPr>
              <w:t>A.2</w:t>
            </w:r>
          </w:p>
        </w:tc>
        <w:tc>
          <w:tcPr>
            <w:tcW w:w="567" w:type="dxa"/>
            <w:tcBorders>
              <w:top w:val="nil"/>
              <w:left w:val="nil"/>
              <w:bottom w:val="nil"/>
              <w:right w:val="nil"/>
            </w:tcBorders>
            <w:noWrap/>
          </w:tcPr>
          <w:p w14:paraId="630EF518" w14:textId="77777777" w:rsidR="006E4A66" w:rsidRPr="00446DC1" w:rsidRDefault="006E4A66" w:rsidP="006E4A66">
            <w:pPr>
              <w:pStyle w:val="TabelleModuleFlietext"/>
              <w:rPr>
                <w:rFonts w:eastAsia="MS Mincho"/>
                <w:lang w:eastAsia="ja-JP"/>
              </w:rPr>
            </w:pPr>
            <w:r w:rsidRPr="00446DC1">
              <w:rPr>
                <w:rFonts w:eastAsia="MS Mincho"/>
                <w:lang w:eastAsia="ja-JP"/>
              </w:rPr>
              <w:t>T</w:t>
            </w:r>
            <w:r w:rsidRPr="00446DC1">
              <w:rPr>
                <w:rFonts w:eastAsia="MS Mincho"/>
                <w:vertAlign w:val="subscript"/>
                <w:lang w:eastAsia="ja-JP"/>
              </w:rPr>
              <w:t>A.2</w:t>
            </w:r>
          </w:p>
        </w:tc>
        <w:tc>
          <w:tcPr>
            <w:tcW w:w="793" w:type="dxa"/>
            <w:tcBorders>
              <w:top w:val="nil"/>
              <w:left w:val="nil"/>
              <w:bottom w:val="nil"/>
              <w:right w:val="nil"/>
            </w:tcBorders>
            <w:noWrap/>
          </w:tcPr>
          <w:p w14:paraId="4FDD9546" w14:textId="549277D6" w:rsidR="006E4A66" w:rsidRPr="00446DC1" w:rsidRDefault="00E86465" w:rsidP="006E4A66">
            <w:pPr>
              <w:pStyle w:val="TabelleModuleFlietext"/>
              <w:rPr>
                <w:rFonts w:eastAsia="MS Mincho"/>
                <w:lang w:eastAsia="ja-JP"/>
              </w:rPr>
            </w:pPr>
            <w:r>
              <w:rPr>
                <w:rFonts w:eastAsia="MS Mincho"/>
                <w:lang w:eastAsia="ja-JP"/>
              </w:rPr>
              <w:t>E</w:t>
            </w:r>
            <w:r w:rsidR="006E4A66" w:rsidRPr="00446DC1">
              <w:rPr>
                <w:rFonts w:eastAsia="MS Mincho"/>
                <w:vertAlign w:val="subscript"/>
                <w:lang w:eastAsia="ja-JP"/>
              </w:rPr>
              <w:t>A.2</w:t>
            </w:r>
          </w:p>
        </w:tc>
        <w:tc>
          <w:tcPr>
            <w:tcW w:w="624" w:type="dxa"/>
            <w:tcBorders>
              <w:top w:val="nil"/>
              <w:left w:val="nil"/>
              <w:bottom w:val="nil"/>
              <w:right w:val="nil"/>
            </w:tcBorders>
            <w:shd w:val="clear" w:color="auto" w:fill="D9D9D9" w:themeFill="background1" w:themeFillShade="D9"/>
            <w:noWrap/>
          </w:tcPr>
          <w:p w14:paraId="02B48C6E" w14:textId="77777777" w:rsidR="006E4A66" w:rsidRPr="00446DC1" w:rsidRDefault="006E4A66" w:rsidP="006E4A66">
            <w:pPr>
              <w:pStyle w:val="TabelleModuleFlietext"/>
              <w:rPr>
                <w:rFonts w:eastAsia="MS Mincho"/>
                <w:lang w:eastAsia="ja-JP"/>
              </w:rPr>
            </w:pPr>
          </w:p>
        </w:tc>
        <w:tc>
          <w:tcPr>
            <w:tcW w:w="624" w:type="dxa"/>
            <w:tcBorders>
              <w:top w:val="nil"/>
              <w:left w:val="nil"/>
              <w:bottom w:val="nil"/>
              <w:right w:val="nil"/>
            </w:tcBorders>
            <w:noWrap/>
          </w:tcPr>
          <w:p w14:paraId="637BFDF3" w14:textId="76B2797D" w:rsidR="006E4A66" w:rsidRPr="00446DC1" w:rsidRDefault="00E86465" w:rsidP="006E4A66">
            <w:pPr>
              <w:pStyle w:val="TabelleModuleFlietext"/>
              <w:rPr>
                <w:rFonts w:eastAsia="MS Mincho"/>
                <w:lang w:eastAsia="ja-JP"/>
              </w:rPr>
            </w:pPr>
            <w:r>
              <w:rPr>
                <w:rFonts w:eastAsia="MS Mincho"/>
                <w:lang w:eastAsia="ja-JP"/>
              </w:rPr>
              <w:t>E</w:t>
            </w:r>
            <w:r w:rsidR="006E4A66" w:rsidRPr="00446DC1">
              <w:rPr>
                <w:rFonts w:eastAsia="MS Mincho"/>
                <w:vertAlign w:val="subscript"/>
                <w:lang w:eastAsia="ja-JP"/>
              </w:rPr>
              <w:t>A.2</w:t>
            </w:r>
          </w:p>
        </w:tc>
        <w:tc>
          <w:tcPr>
            <w:tcW w:w="625" w:type="dxa"/>
            <w:tcBorders>
              <w:top w:val="nil"/>
              <w:left w:val="nil"/>
              <w:bottom w:val="nil"/>
              <w:right w:val="nil"/>
            </w:tcBorders>
            <w:shd w:val="clear" w:color="auto" w:fill="D9D9D9" w:themeFill="background1" w:themeFillShade="D9"/>
            <w:noWrap/>
          </w:tcPr>
          <w:p w14:paraId="26CA30A4" w14:textId="77777777" w:rsidR="006E4A66" w:rsidRPr="00446DC1" w:rsidRDefault="006E4A66" w:rsidP="006E4A66">
            <w:pPr>
              <w:pStyle w:val="TabelleModuleFlietext"/>
              <w:rPr>
                <w:rFonts w:eastAsia="MS Mincho"/>
                <w:lang w:eastAsia="ja-JP"/>
              </w:rPr>
            </w:pPr>
          </w:p>
        </w:tc>
        <w:tc>
          <w:tcPr>
            <w:tcW w:w="632" w:type="dxa"/>
            <w:tcBorders>
              <w:top w:val="nil"/>
              <w:left w:val="nil"/>
              <w:bottom w:val="nil"/>
            </w:tcBorders>
            <w:noWrap/>
          </w:tcPr>
          <w:p w14:paraId="35B8DA7F" w14:textId="77777777" w:rsidR="006E4A66" w:rsidRPr="00446DC1" w:rsidRDefault="006E4A66" w:rsidP="006E4A66">
            <w:pPr>
              <w:pStyle w:val="TabelleModuleFlietext"/>
              <w:rPr>
                <w:rFonts w:eastAsia="MS Mincho"/>
                <w:lang w:eastAsia="ja-JP"/>
              </w:rPr>
            </w:pPr>
          </w:p>
        </w:tc>
        <w:tc>
          <w:tcPr>
            <w:tcW w:w="628" w:type="dxa"/>
            <w:tcBorders>
              <w:top w:val="nil"/>
              <w:bottom w:val="nil"/>
            </w:tcBorders>
            <w:shd w:val="clear" w:color="auto" w:fill="D9D9D9" w:themeFill="background1" w:themeFillShade="D9"/>
          </w:tcPr>
          <w:p w14:paraId="074AF082" w14:textId="77777777" w:rsidR="006E4A66" w:rsidRPr="00446DC1" w:rsidRDefault="006E4A66" w:rsidP="006E4A66">
            <w:pPr>
              <w:pStyle w:val="TabelleModuleFlietext"/>
              <w:rPr>
                <w:rFonts w:eastAsia="MS Mincho"/>
                <w:lang w:eastAsia="ja-JP"/>
              </w:rPr>
            </w:pPr>
          </w:p>
        </w:tc>
        <w:tc>
          <w:tcPr>
            <w:tcW w:w="610" w:type="dxa"/>
            <w:tcBorders>
              <w:top w:val="nil"/>
              <w:bottom w:val="nil"/>
              <w:right w:val="single" w:sz="4" w:space="0" w:color="auto"/>
            </w:tcBorders>
          </w:tcPr>
          <w:p w14:paraId="1FCA3FB7" w14:textId="77777777" w:rsidR="006E4A66" w:rsidRPr="00446DC1" w:rsidRDefault="006E4A66" w:rsidP="006E4A66">
            <w:pPr>
              <w:pStyle w:val="TabelleModuleFlietext"/>
              <w:rPr>
                <w:rFonts w:eastAsia="MS Mincho"/>
                <w:lang w:eastAsia="ja-JP"/>
              </w:rPr>
            </w:pPr>
          </w:p>
        </w:tc>
      </w:tr>
      <w:tr w:rsidR="006E4A66" w:rsidRPr="00446DC1" w14:paraId="5123AF95" w14:textId="77777777" w:rsidTr="008C265A">
        <w:trPr>
          <w:trHeight w:val="259"/>
        </w:trPr>
        <w:tc>
          <w:tcPr>
            <w:tcW w:w="1754" w:type="dxa"/>
            <w:tcBorders>
              <w:top w:val="nil"/>
              <w:left w:val="single" w:sz="4" w:space="0" w:color="auto"/>
              <w:bottom w:val="single" w:sz="4" w:space="0" w:color="auto"/>
              <w:right w:val="nil"/>
            </w:tcBorders>
            <w:noWrap/>
          </w:tcPr>
          <w:p w14:paraId="7C8D4325" w14:textId="77777777" w:rsidR="006E4A66" w:rsidRPr="00446DC1" w:rsidRDefault="006E4A66" w:rsidP="006E4A66">
            <w:pPr>
              <w:pStyle w:val="TabelleModuleFlietext"/>
              <w:rPr>
                <w:rFonts w:eastAsia="MS Mincho"/>
                <w:lang w:eastAsia="ja-JP"/>
              </w:rPr>
            </w:pPr>
          </w:p>
        </w:tc>
        <w:tc>
          <w:tcPr>
            <w:tcW w:w="1790" w:type="dxa"/>
            <w:tcBorders>
              <w:top w:val="nil"/>
              <w:left w:val="nil"/>
              <w:bottom w:val="single" w:sz="4" w:space="0" w:color="auto"/>
              <w:right w:val="nil"/>
            </w:tcBorders>
            <w:noWrap/>
          </w:tcPr>
          <w:p w14:paraId="5255EEC8" w14:textId="77777777" w:rsidR="006E4A66" w:rsidRPr="00446DC1" w:rsidRDefault="006E4A66" w:rsidP="006E4A66">
            <w:pPr>
              <w:pStyle w:val="TabelleModuleFlietext"/>
              <w:rPr>
                <w:rFonts w:eastAsia="MS Mincho"/>
                <w:lang w:eastAsia="ja-JP"/>
              </w:rPr>
            </w:pPr>
            <w:r w:rsidRPr="00446DC1">
              <w:rPr>
                <w:rFonts w:eastAsia="MS Mincho"/>
                <w:lang w:eastAsia="ja-JP"/>
              </w:rPr>
              <w:t>…</w:t>
            </w:r>
          </w:p>
        </w:tc>
        <w:tc>
          <w:tcPr>
            <w:tcW w:w="567" w:type="dxa"/>
            <w:tcBorders>
              <w:top w:val="nil"/>
              <w:left w:val="nil"/>
              <w:bottom w:val="single" w:sz="4" w:space="0" w:color="auto"/>
              <w:right w:val="nil"/>
            </w:tcBorders>
            <w:noWrap/>
          </w:tcPr>
          <w:p w14:paraId="45B650BD" w14:textId="77777777" w:rsidR="006E4A66" w:rsidRPr="00446DC1" w:rsidRDefault="006E4A66" w:rsidP="006E4A66">
            <w:pPr>
              <w:pStyle w:val="TabelleModuleFlietext"/>
              <w:rPr>
                <w:rFonts w:eastAsia="MS Mincho"/>
                <w:lang w:eastAsia="ja-JP"/>
              </w:rPr>
            </w:pPr>
          </w:p>
        </w:tc>
        <w:tc>
          <w:tcPr>
            <w:tcW w:w="567" w:type="dxa"/>
            <w:tcBorders>
              <w:top w:val="nil"/>
              <w:left w:val="nil"/>
              <w:bottom w:val="single" w:sz="4" w:space="0" w:color="auto"/>
              <w:right w:val="nil"/>
            </w:tcBorders>
            <w:noWrap/>
          </w:tcPr>
          <w:p w14:paraId="7E443394" w14:textId="77777777" w:rsidR="006E4A66" w:rsidRPr="00446DC1" w:rsidRDefault="006E4A66" w:rsidP="006E4A66">
            <w:pPr>
              <w:pStyle w:val="TabelleModuleFlietext"/>
              <w:rPr>
                <w:rFonts w:eastAsia="MS Mincho"/>
                <w:lang w:eastAsia="ja-JP"/>
              </w:rPr>
            </w:pPr>
          </w:p>
        </w:tc>
        <w:tc>
          <w:tcPr>
            <w:tcW w:w="793" w:type="dxa"/>
            <w:tcBorders>
              <w:top w:val="nil"/>
              <w:left w:val="nil"/>
              <w:bottom w:val="single" w:sz="4" w:space="0" w:color="auto"/>
              <w:right w:val="nil"/>
            </w:tcBorders>
            <w:noWrap/>
          </w:tcPr>
          <w:p w14:paraId="197BBB90" w14:textId="77777777" w:rsidR="006E4A66" w:rsidRPr="00446DC1" w:rsidRDefault="006E4A66" w:rsidP="006E4A66">
            <w:pPr>
              <w:pStyle w:val="TabelleModuleFlietext"/>
              <w:rPr>
                <w:rFonts w:eastAsia="MS Mincho"/>
                <w:lang w:eastAsia="ja-JP"/>
              </w:rPr>
            </w:pPr>
          </w:p>
        </w:tc>
        <w:tc>
          <w:tcPr>
            <w:tcW w:w="624" w:type="dxa"/>
            <w:tcBorders>
              <w:top w:val="nil"/>
              <w:left w:val="nil"/>
              <w:bottom w:val="single" w:sz="4" w:space="0" w:color="auto"/>
              <w:right w:val="nil"/>
            </w:tcBorders>
            <w:shd w:val="clear" w:color="auto" w:fill="D9D9D9" w:themeFill="background1" w:themeFillShade="D9"/>
            <w:noWrap/>
          </w:tcPr>
          <w:p w14:paraId="3AD75476" w14:textId="77777777" w:rsidR="006E4A66" w:rsidRPr="00446DC1" w:rsidRDefault="006E4A66" w:rsidP="006E4A66">
            <w:pPr>
              <w:pStyle w:val="TabelleModuleFlietext"/>
              <w:rPr>
                <w:rFonts w:eastAsia="MS Mincho"/>
                <w:lang w:eastAsia="ja-JP"/>
              </w:rPr>
            </w:pPr>
          </w:p>
        </w:tc>
        <w:tc>
          <w:tcPr>
            <w:tcW w:w="624" w:type="dxa"/>
            <w:tcBorders>
              <w:top w:val="nil"/>
              <w:left w:val="nil"/>
              <w:bottom w:val="single" w:sz="4" w:space="0" w:color="auto"/>
              <w:right w:val="nil"/>
            </w:tcBorders>
            <w:noWrap/>
          </w:tcPr>
          <w:p w14:paraId="71D001D7" w14:textId="77777777" w:rsidR="006E4A66" w:rsidRPr="00446DC1" w:rsidRDefault="006E4A66" w:rsidP="006E4A66">
            <w:pPr>
              <w:pStyle w:val="TabelleModuleFlietext"/>
              <w:rPr>
                <w:rFonts w:eastAsia="MS Mincho"/>
                <w:lang w:eastAsia="ja-JP"/>
              </w:rPr>
            </w:pPr>
          </w:p>
        </w:tc>
        <w:tc>
          <w:tcPr>
            <w:tcW w:w="625" w:type="dxa"/>
            <w:tcBorders>
              <w:top w:val="nil"/>
              <w:left w:val="nil"/>
              <w:bottom w:val="single" w:sz="4" w:space="0" w:color="auto"/>
              <w:right w:val="nil"/>
            </w:tcBorders>
            <w:shd w:val="clear" w:color="auto" w:fill="D9D9D9" w:themeFill="background1" w:themeFillShade="D9"/>
            <w:noWrap/>
          </w:tcPr>
          <w:p w14:paraId="53E3802D" w14:textId="77777777" w:rsidR="006E4A66" w:rsidRPr="00446DC1" w:rsidRDefault="006E4A66" w:rsidP="006E4A66">
            <w:pPr>
              <w:pStyle w:val="TabelleModuleFlietext"/>
              <w:rPr>
                <w:rFonts w:eastAsia="MS Mincho"/>
                <w:lang w:eastAsia="ja-JP"/>
              </w:rPr>
            </w:pPr>
          </w:p>
        </w:tc>
        <w:tc>
          <w:tcPr>
            <w:tcW w:w="632" w:type="dxa"/>
            <w:tcBorders>
              <w:top w:val="nil"/>
              <w:left w:val="nil"/>
              <w:bottom w:val="single" w:sz="4" w:space="0" w:color="auto"/>
            </w:tcBorders>
            <w:noWrap/>
          </w:tcPr>
          <w:p w14:paraId="59B92DEA" w14:textId="77777777" w:rsidR="006E4A66" w:rsidRPr="00446DC1" w:rsidRDefault="006E4A66" w:rsidP="006E4A66">
            <w:pPr>
              <w:pStyle w:val="TabelleModuleFlietext"/>
              <w:rPr>
                <w:rFonts w:eastAsia="MS Mincho"/>
                <w:lang w:eastAsia="ja-JP"/>
              </w:rPr>
            </w:pPr>
          </w:p>
        </w:tc>
        <w:tc>
          <w:tcPr>
            <w:tcW w:w="628" w:type="dxa"/>
            <w:tcBorders>
              <w:top w:val="nil"/>
              <w:bottom w:val="single" w:sz="4" w:space="0" w:color="auto"/>
            </w:tcBorders>
            <w:shd w:val="clear" w:color="auto" w:fill="D9D9D9" w:themeFill="background1" w:themeFillShade="D9"/>
          </w:tcPr>
          <w:p w14:paraId="599BF219" w14:textId="77777777" w:rsidR="006E4A66" w:rsidRPr="00446DC1" w:rsidRDefault="006E4A66" w:rsidP="006E4A66">
            <w:pPr>
              <w:pStyle w:val="TabelleModuleFlietext"/>
              <w:rPr>
                <w:rFonts w:eastAsia="MS Mincho"/>
                <w:lang w:eastAsia="ja-JP"/>
              </w:rPr>
            </w:pPr>
          </w:p>
        </w:tc>
        <w:tc>
          <w:tcPr>
            <w:tcW w:w="610" w:type="dxa"/>
            <w:tcBorders>
              <w:top w:val="nil"/>
              <w:bottom w:val="single" w:sz="4" w:space="0" w:color="auto"/>
              <w:right w:val="single" w:sz="4" w:space="0" w:color="auto"/>
            </w:tcBorders>
          </w:tcPr>
          <w:p w14:paraId="35487BB1" w14:textId="77777777" w:rsidR="006E4A66" w:rsidRPr="00446DC1" w:rsidRDefault="006E4A66" w:rsidP="006E4A66">
            <w:pPr>
              <w:pStyle w:val="TabelleModuleFlietext"/>
              <w:rPr>
                <w:rFonts w:eastAsia="MS Mincho"/>
                <w:lang w:eastAsia="ja-JP"/>
              </w:rPr>
            </w:pPr>
          </w:p>
        </w:tc>
      </w:tr>
      <w:tr w:rsidR="006E4A66" w:rsidRPr="00446DC1" w14:paraId="45F05456" w14:textId="77777777" w:rsidTr="008C265A">
        <w:trPr>
          <w:trHeight w:val="397"/>
        </w:trPr>
        <w:tc>
          <w:tcPr>
            <w:tcW w:w="3544" w:type="dxa"/>
            <w:gridSpan w:val="2"/>
            <w:tcBorders>
              <w:top w:val="single" w:sz="4" w:space="0" w:color="auto"/>
              <w:left w:val="single" w:sz="4" w:space="0" w:color="auto"/>
              <w:bottom w:val="single" w:sz="4" w:space="0" w:color="auto"/>
              <w:right w:val="nil"/>
            </w:tcBorders>
            <w:shd w:val="clear" w:color="auto" w:fill="auto"/>
            <w:noWrap/>
          </w:tcPr>
          <w:p w14:paraId="5697EEDA" w14:textId="77777777" w:rsidR="006E4A66" w:rsidRPr="00446DC1" w:rsidRDefault="006E4A66" w:rsidP="006E4A66">
            <w:pPr>
              <w:pStyle w:val="TabelleModuleSpaltenberschrift"/>
              <w:rPr>
                <w:rFonts w:eastAsia="MS Mincho"/>
                <w:lang w:eastAsia="ja-JP"/>
              </w:rPr>
            </w:pPr>
            <w:r w:rsidRPr="00446DC1">
              <w:rPr>
                <w:rFonts w:eastAsia="MS Mincho"/>
                <w:lang w:eastAsia="ja-JP"/>
              </w:rPr>
              <w:t>Zwischensumme Pflichtmodul A</w:t>
            </w:r>
          </w:p>
        </w:tc>
        <w:tc>
          <w:tcPr>
            <w:tcW w:w="567" w:type="dxa"/>
            <w:tcBorders>
              <w:top w:val="single" w:sz="4" w:space="0" w:color="auto"/>
              <w:left w:val="nil"/>
              <w:bottom w:val="single" w:sz="4" w:space="0" w:color="auto"/>
              <w:right w:val="nil"/>
            </w:tcBorders>
            <w:shd w:val="clear" w:color="auto" w:fill="auto"/>
            <w:noWrap/>
          </w:tcPr>
          <w:p w14:paraId="1DB30F58" w14:textId="77777777" w:rsidR="006E4A66" w:rsidRPr="00446DC1" w:rsidRDefault="006E4A66" w:rsidP="006E4A66">
            <w:pPr>
              <w:pStyle w:val="TabelleModuleSpaltenberschrift"/>
              <w:rPr>
                <w:rFonts w:eastAsia="MS Mincho"/>
                <w:lang w:eastAsia="ja-JP"/>
              </w:rPr>
            </w:pPr>
            <w:proofErr w:type="spellStart"/>
            <w:r w:rsidRPr="00446DC1">
              <w:rPr>
                <w:rFonts w:eastAsia="MS Mincho"/>
                <w:lang w:eastAsia="ja-JP"/>
              </w:rPr>
              <w:t>SuS</w:t>
            </w:r>
            <w:r w:rsidRPr="00446DC1">
              <w:rPr>
                <w:rFonts w:eastAsia="MS Mincho"/>
                <w:vertAlign w:val="subscript"/>
                <w:lang w:eastAsia="ja-JP"/>
              </w:rPr>
              <w:t>A</w:t>
            </w:r>
            <w:proofErr w:type="spellEnd"/>
          </w:p>
        </w:tc>
        <w:tc>
          <w:tcPr>
            <w:tcW w:w="567" w:type="dxa"/>
            <w:tcBorders>
              <w:top w:val="single" w:sz="4" w:space="0" w:color="auto"/>
              <w:left w:val="nil"/>
              <w:bottom w:val="single" w:sz="4" w:space="0" w:color="auto"/>
              <w:right w:val="nil"/>
            </w:tcBorders>
            <w:shd w:val="clear" w:color="auto" w:fill="auto"/>
            <w:noWrap/>
          </w:tcPr>
          <w:p w14:paraId="796056E4" w14:textId="77777777" w:rsidR="006E4A66" w:rsidRPr="00446DC1" w:rsidRDefault="006E4A66" w:rsidP="006E4A66">
            <w:pPr>
              <w:pStyle w:val="TabelleModuleSpaltenberschrift"/>
              <w:rPr>
                <w:rFonts w:eastAsia="MS Mincho"/>
                <w:lang w:eastAsia="ja-JP"/>
              </w:rPr>
            </w:pPr>
            <w:r w:rsidRPr="00446DC1">
              <w:rPr>
                <w:rFonts w:eastAsia="MS Mincho"/>
                <w:lang w:eastAsia="ja-JP"/>
              </w:rPr>
              <w:t> </w:t>
            </w:r>
          </w:p>
        </w:tc>
        <w:tc>
          <w:tcPr>
            <w:tcW w:w="793" w:type="dxa"/>
            <w:tcBorders>
              <w:top w:val="single" w:sz="4" w:space="0" w:color="auto"/>
              <w:left w:val="nil"/>
              <w:bottom w:val="single" w:sz="4" w:space="0" w:color="auto"/>
              <w:right w:val="nil"/>
            </w:tcBorders>
            <w:shd w:val="clear" w:color="auto" w:fill="auto"/>
            <w:noWrap/>
          </w:tcPr>
          <w:p w14:paraId="7FF2644E" w14:textId="77777777" w:rsidR="006E4A66" w:rsidRPr="00446DC1" w:rsidRDefault="006E4A66" w:rsidP="006E4A66">
            <w:pPr>
              <w:pStyle w:val="TabelleModuleSpaltenberschrift"/>
              <w:rPr>
                <w:rFonts w:eastAsia="MS Mincho"/>
                <w:lang w:eastAsia="ja-JP"/>
              </w:rPr>
            </w:pPr>
            <w:proofErr w:type="spellStart"/>
            <w:r w:rsidRPr="00446DC1">
              <w:rPr>
                <w:rFonts w:eastAsia="MS Mincho"/>
                <w:lang w:eastAsia="ja-JP"/>
              </w:rPr>
              <w:t>SuE</w:t>
            </w:r>
            <w:r w:rsidRPr="00446DC1">
              <w:rPr>
                <w:rFonts w:eastAsia="MS Mincho"/>
                <w:vertAlign w:val="subscript"/>
                <w:lang w:eastAsia="ja-JP"/>
              </w:rPr>
              <w:t>A</w:t>
            </w:r>
            <w:proofErr w:type="spellEnd"/>
          </w:p>
        </w:tc>
        <w:tc>
          <w:tcPr>
            <w:tcW w:w="624" w:type="dxa"/>
            <w:tcBorders>
              <w:top w:val="single" w:sz="4" w:space="0" w:color="auto"/>
              <w:left w:val="nil"/>
              <w:bottom w:val="single" w:sz="4" w:space="0" w:color="auto"/>
              <w:right w:val="nil"/>
            </w:tcBorders>
            <w:shd w:val="clear" w:color="auto" w:fill="D9D9D9" w:themeFill="background1" w:themeFillShade="D9"/>
            <w:noWrap/>
          </w:tcPr>
          <w:p w14:paraId="10FF11BB" w14:textId="77777777" w:rsidR="006E4A66" w:rsidRPr="00446DC1" w:rsidRDefault="006E4A66" w:rsidP="006E4A66">
            <w:pPr>
              <w:pStyle w:val="TabelleModuleSpaltenberschrift"/>
              <w:rPr>
                <w:rFonts w:eastAsia="MS Mincho"/>
                <w:lang w:eastAsia="ja-JP"/>
              </w:rPr>
            </w:pPr>
          </w:p>
        </w:tc>
        <w:tc>
          <w:tcPr>
            <w:tcW w:w="624" w:type="dxa"/>
            <w:tcBorders>
              <w:top w:val="single" w:sz="4" w:space="0" w:color="auto"/>
              <w:left w:val="nil"/>
              <w:bottom w:val="single" w:sz="4" w:space="0" w:color="auto"/>
              <w:right w:val="nil"/>
            </w:tcBorders>
            <w:shd w:val="clear" w:color="auto" w:fill="auto"/>
            <w:noWrap/>
          </w:tcPr>
          <w:p w14:paraId="2457DD1F" w14:textId="77777777" w:rsidR="006E4A66" w:rsidRPr="00446DC1" w:rsidRDefault="006E4A66" w:rsidP="006E4A66">
            <w:pPr>
              <w:pStyle w:val="TabelleModuleSpaltenberschrift"/>
              <w:rPr>
                <w:rFonts w:eastAsia="MS Mincho"/>
                <w:lang w:eastAsia="ja-JP"/>
              </w:rPr>
            </w:pPr>
          </w:p>
        </w:tc>
        <w:tc>
          <w:tcPr>
            <w:tcW w:w="625" w:type="dxa"/>
            <w:tcBorders>
              <w:top w:val="single" w:sz="4" w:space="0" w:color="auto"/>
              <w:left w:val="nil"/>
              <w:bottom w:val="single" w:sz="4" w:space="0" w:color="auto"/>
              <w:right w:val="nil"/>
            </w:tcBorders>
            <w:shd w:val="clear" w:color="auto" w:fill="D9D9D9" w:themeFill="background1" w:themeFillShade="D9"/>
            <w:noWrap/>
          </w:tcPr>
          <w:p w14:paraId="59CAABDA" w14:textId="77777777" w:rsidR="006E4A66" w:rsidRPr="00446DC1" w:rsidRDefault="006E4A66" w:rsidP="006E4A66">
            <w:pPr>
              <w:pStyle w:val="TabelleModuleSpaltenberschrift"/>
              <w:rPr>
                <w:rFonts w:eastAsia="MS Mincho"/>
                <w:lang w:eastAsia="ja-JP"/>
              </w:rPr>
            </w:pPr>
          </w:p>
        </w:tc>
        <w:tc>
          <w:tcPr>
            <w:tcW w:w="632" w:type="dxa"/>
            <w:tcBorders>
              <w:top w:val="single" w:sz="4" w:space="0" w:color="auto"/>
              <w:left w:val="nil"/>
              <w:bottom w:val="single" w:sz="4" w:space="0" w:color="auto"/>
            </w:tcBorders>
            <w:shd w:val="clear" w:color="auto" w:fill="auto"/>
            <w:noWrap/>
          </w:tcPr>
          <w:p w14:paraId="4F2FAFDF" w14:textId="77777777" w:rsidR="006E4A66" w:rsidRPr="00446DC1" w:rsidRDefault="006E4A66" w:rsidP="006E4A66">
            <w:pPr>
              <w:pStyle w:val="TabelleModuleSpaltenberschrift"/>
              <w:rPr>
                <w:rFonts w:eastAsia="MS Mincho"/>
                <w:lang w:eastAsia="ja-JP"/>
              </w:rPr>
            </w:pPr>
          </w:p>
        </w:tc>
        <w:tc>
          <w:tcPr>
            <w:tcW w:w="628" w:type="dxa"/>
            <w:tcBorders>
              <w:top w:val="single" w:sz="4" w:space="0" w:color="auto"/>
              <w:bottom w:val="single" w:sz="4" w:space="0" w:color="auto"/>
            </w:tcBorders>
            <w:shd w:val="clear" w:color="auto" w:fill="D9D9D9" w:themeFill="background1" w:themeFillShade="D9"/>
          </w:tcPr>
          <w:p w14:paraId="7102337E" w14:textId="77777777" w:rsidR="006E4A66" w:rsidRPr="00446DC1" w:rsidRDefault="006E4A66" w:rsidP="006E4A66">
            <w:pPr>
              <w:pStyle w:val="TabelleModuleSpaltenberschrift"/>
              <w:rPr>
                <w:rFonts w:eastAsia="MS Mincho"/>
                <w:lang w:eastAsia="ja-JP"/>
              </w:rPr>
            </w:pPr>
          </w:p>
        </w:tc>
        <w:tc>
          <w:tcPr>
            <w:tcW w:w="610" w:type="dxa"/>
            <w:tcBorders>
              <w:top w:val="single" w:sz="4" w:space="0" w:color="auto"/>
              <w:bottom w:val="single" w:sz="4" w:space="0" w:color="auto"/>
              <w:right w:val="single" w:sz="4" w:space="0" w:color="auto"/>
            </w:tcBorders>
          </w:tcPr>
          <w:p w14:paraId="6F6B9D55" w14:textId="77777777" w:rsidR="006E4A66" w:rsidRPr="00446DC1" w:rsidRDefault="006E4A66" w:rsidP="006E4A66">
            <w:pPr>
              <w:pStyle w:val="TabelleModuleSpaltenberschrift"/>
              <w:rPr>
                <w:rFonts w:eastAsia="MS Mincho"/>
                <w:lang w:eastAsia="ja-JP"/>
              </w:rPr>
            </w:pPr>
          </w:p>
        </w:tc>
      </w:tr>
      <w:tr w:rsidR="00574BE9" w:rsidRPr="00446DC1" w14:paraId="06EED372" w14:textId="77777777" w:rsidTr="008C265A">
        <w:trPr>
          <w:trHeight w:val="259"/>
        </w:trPr>
        <w:tc>
          <w:tcPr>
            <w:tcW w:w="7976" w:type="dxa"/>
            <w:gridSpan w:val="9"/>
            <w:tcBorders>
              <w:top w:val="single" w:sz="4" w:space="0" w:color="auto"/>
              <w:left w:val="single" w:sz="4" w:space="0" w:color="auto"/>
              <w:bottom w:val="single" w:sz="4" w:space="0" w:color="auto"/>
            </w:tcBorders>
            <w:shd w:val="clear" w:color="auto" w:fill="FFFF99"/>
            <w:noWrap/>
          </w:tcPr>
          <w:p w14:paraId="4D8357AA" w14:textId="77777777" w:rsidR="005D2482" w:rsidRPr="00446DC1" w:rsidRDefault="005D2482" w:rsidP="00B33E2B">
            <w:pPr>
              <w:pStyle w:val="TabelleModuleSpaltenberschrift"/>
              <w:rPr>
                <w:rFonts w:eastAsia="MS Mincho"/>
                <w:bCs/>
                <w:lang w:eastAsia="ja-JP"/>
              </w:rPr>
            </w:pPr>
            <w:r w:rsidRPr="00446DC1">
              <w:rPr>
                <w:rFonts w:eastAsia="MS Mincho"/>
                <w:bCs/>
                <w:lang w:eastAsia="ja-JP"/>
              </w:rPr>
              <w:t>Pflichtmodul B: [Bezeichnung]</w:t>
            </w:r>
          </w:p>
        </w:tc>
        <w:tc>
          <w:tcPr>
            <w:tcW w:w="628" w:type="dxa"/>
            <w:tcBorders>
              <w:top w:val="single" w:sz="4" w:space="0" w:color="auto"/>
              <w:bottom w:val="single" w:sz="4" w:space="0" w:color="auto"/>
            </w:tcBorders>
            <w:shd w:val="clear" w:color="auto" w:fill="FFFF99"/>
          </w:tcPr>
          <w:p w14:paraId="14EABA79" w14:textId="77777777" w:rsidR="005D2482" w:rsidRPr="00446DC1" w:rsidRDefault="005D2482" w:rsidP="00B33E2B">
            <w:pPr>
              <w:pStyle w:val="TabelleModuleSpaltenberschrift"/>
              <w:rPr>
                <w:rFonts w:eastAsia="MS Mincho"/>
                <w:bCs/>
                <w:lang w:eastAsia="ja-JP"/>
              </w:rPr>
            </w:pPr>
          </w:p>
        </w:tc>
        <w:tc>
          <w:tcPr>
            <w:tcW w:w="610" w:type="dxa"/>
            <w:tcBorders>
              <w:top w:val="single" w:sz="4" w:space="0" w:color="auto"/>
              <w:left w:val="nil"/>
              <w:bottom w:val="single" w:sz="4" w:space="0" w:color="auto"/>
              <w:right w:val="single" w:sz="4" w:space="0" w:color="auto"/>
            </w:tcBorders>
            <w:shd w:val="clear" w:color="auto" w:fill="FFFF99"/>
          </w:tcPr>
          <w:p w14:paraId="5501BAD8" w14:textId="77777777" w:rsidR="005D2482" w:rsidRPr="00446DC1" w:rsidRDefault="005D2482" w:rsidP="00B33E2B">
            <w:pPr>
              <w:pStyle w:val="TabelleModuleSpaltenberschrift"/>
              <w:rPr>
                <w:rFonts w:eastAsia="MS Mincho"/>
                <w:bCs/>
                <w:lang w:eastAsia="ja-JP"/>
              </w:rPr>
            </w:pPr>
          </w:p>
        </w:tc>
      </w:tr>
      <w:tr w:rsidR="00574BE9" w:rsidRPr="00446DC1" w14:paraId="60D72BC0" w14:textId="77777777" w:rsidTr="008C265A">
        <w:trPr>
          <w:trHeight w:val="259"/>
        </w:trPr>
        <w:tc>
          <w:tcPr>
            <w:tcW w:w="1754" w:type="dxa"/>
            <w:tcBorders>
              <w:top w:val="single" w:sz="4" w:space="0" w:color="auto"/>
              <w:left w:val="single" w:sz="4" w:space="0" w:color="auto"/>
              <w:bottom w:val="nil"/>
              <w:right w:val="nil"/>
            </w:tcBorders>
            <w:noWrap/>
          </w:tcPr>
          <w:p w14:paraId="6620A537" w14:textId="77777777" w:rsidR="005D2482" w:rsidRPr="00446DC1" w:rsidRDefault="005D2482" w:rsidP="00B33E2B">
            <w:pPr>
              <w:pStyle w:val="TabelleModuleFlietext"/>
              <w:rPr>
                <w:rFonts w:eastAsia="MS Mincho"/>
                <w:lang w:eastAsia="ja-JP"/>
              </w:rPr>
            </w:pPr>
            <w:r w:rsidRPr="00446DC1">
              <w:rPr>
                <w:rFonts w:eastAsia="MS Mincho"/>
                <w:lang w:eastAsia="ja-JP"/>
              </w:rPr>
              <w:t>[B.1]</w:t>
            </w:r>
          </w:p>
        </w:tc>
        <w:tc>
          <w:tcPr>
            <w:tcW w:w="1790" w:type="dxa"/>
            <w:tcBorders>
              <w:top w:val="single" w:sz="4" w:space="0" w:color="auto"/>
              <w:left w:val="nil"/>
              <w:bottom w:val="nil"/>
              <w:right w:val="nil"/>
            </w:tcBorders>
            <w:noWrap/>
          </w:tcPr>
          <w:p w14:paraId="0D6F2273" w14:textId="77777777" w:rsidR="005D2482" w:rsidRPr="00446DC1" w:rsidRDefault="005D2482" w:rsidP="00B33E2B">
            <w:pPr>
              <w:pStyle w:val="TabelleModuleFlietext"/>
              <w:rPr>
                <w:rFonts w:eastAsia="MS Mincho"/>
                <w:lang w:eastAsia="ja-JP"/>
              </w:rPr>
            </w:pPr>
            <w:r w:rsidRPr="00446DC1">
              <w:rPr>
                <w:rFonts w:eastAsia="MS Mincho"/>
                <w:lang w:eastAsia="ja-JP"/>
              </w:rPr>
              <w:t>[LV-Titel B.1]</w:t>
            </w:r>
          </w:p>
        </w:tc>
        <w:tc>
          <w:tcPr>
            <w:tcW w:w="567" w:type="dxa"/>
            <w:tcBorders>
              <w:top w:val="single" w:sz="4" w:space="0" w:color="auto"/>
              <w:left w:val="nil"/>
              <w:bottom w:val="nil"/>
              <w:right w:val="nil"/>
            </w:tcBorders>
            <w:noWrap/>
          </w:tcPr>
          <w:p w14:paraId="7B8945BA" w14:textId="77777777" w:rsidR="005D2482" w:rsidRPr="00446DC1" w:rsidRDefault="005D2482" w:rsidP="00B33E2B">
            <w:pPr>
              <w:pStyle w:val="TabelleModuleFlietext"/>
              <w:rPr>
                <w:rFonts w:eastAsia="MS Mincho"/>
                <w:lang w:eastAsia="ja-JP"/>
              </w:rPr>
            </w:pPr>
            <w:r w:rsidRPr="00446DC1">
              <w:rPr>
                <w:rFonts w:eastAsia="MS Mincho"/>
                <w:lang w:eastAsia="ja-JP"/>
              </w:rPr>
              <w:t>S</w:t>
            </w:r>
            <w:r w:rsidRPr="00446DC1">
              <w:rPr>
                <w:rFonts w:eastAsia="MS Mincho"/>
                <w:vertAlign w:val="subscript"/>
                <w:lang w:eastAsia="ja-JP"/>
              </w:rPr>
              <w:t>B.1</w:t>
            </w:r>
          </w:p>
        </w:tc>
        <w:tc>
          <w:tcPr>
            <w:tcW w:w="567" w:type="dxa"/>
            <w:tcBorders>
              <w:top w:val="single" w:sz="4" w:space="0" w:color="auto"/>
              <w:left w:val="nil"/>
              <w:bottom w:val="nil"/>
              <w:right w:val="nil"/>
            </w:tcBorders>
            <w:noWrap/>
          </w:tcPr>
          <w:p w14:paraId="5C44FA5D" w14:textId="77777777" w:rsidR="005D2482" w:rsidRPr="00446DC1" w:rsidRDefault="005D2482" w:rsidP="00B33E2B">
            <w:pPr>
              <w:pStyle w:val="TabelleModuleFlietext"/>
              <w:rPr>
                <w:rFonts w:eastAsia="MS Mincho"/>
                <w:lang w:eastAsia="ja-JP"/>
              </w:rPr>
            </w:pPr>
            <w:r w:rsidRPr="00446DC1">
              <w:rPr>
                <w:rFonts w:eastAsia="MS Mincho"/>
                <w:lang w:eastAsia="ja-JP"/>
              </w:rPr>
              <w:t>T</w:t>
            </w:r>
            <w:r w:rsidRPr="00446DC1">
              <w:rPr>
                <w:rFonts w:eastAsia="MS Mincho"/>
                <w:vertAlign w:val="subscript"/>
                <w:lang w:eastAsia="ja-JP"/>
              </w:rPr>
              <w:t>B.1</w:t>
            </w:r>
          </w:p>
        </w:tc>
        <w:tc>
          <w:tcPr>
            <w:tcW w:w="793" w:type="dxa"/>
            <w:tcBorders>
              <w:top w:val="single" w:sz="4" w:space="0" w:color="auto"/>
              <w:left w:val="nil"/>
              <w:bottom w:val="nil"/>
              <w:right w:val="nil"/>
            </w:tcBorders>
            <w:noWrap/>
          </w:tcPr>
          <w:p w14:paraId="5D459D1F" w14:textId="663F9BA9" w:rsidR="005D2482" w:rsidRPr="00446DC1" w:rsidRDefault="00E86465" w:rsidP="00B33E2B">
            <w:pPr>
              <w:pStyle w:val="TabelleModuleFlietext"/>
              <w:rPr>
                <w:rFonts w:eastAsia="MS Mincho"/>
                <w:lang w:eastAsia="ja-JP"/>
              </w:rPr>
            </w:pPr>
            <w:r>
              <w:rPr>
                <w:rFonts w:eastAsia="MS Mincho"/>
                <w:lang w:eastAsia="ja-JP"/>
              </w:rPr>
              <w:t>E</w:t>
            </w:r>
            <w:r w:rsidR="005D2482" w:rsidRPr="00446DC1">
              <w:rPr>
                <w:rFonts w:eastAsia="MS Mincho"/>
                <w:vertAlign w:val="subscript"/>
                <w:lang w:eastAsia="ja-JP"/>
              </w:rPr>
              <w:t>B.1</w:t>
            </w:r>
          </w:p>
        </w:tc>
        <w:tc>
          <w:tcPr>
            <w:tcW w:w="624" w:type="dxa"/>
            <w:tcBorders>
              <w:top w:val="single" w:sz="4" w:space="0" w:color="auto"/>
              <w:left w:val="nil"/>
              <w:bottom w:val="nil"/>
              <w:right w:val="nil"/>
            </w:tcBorders>
            <w:shd w:val="clear" w:color="auto" w:fill="D9D9D9" w:themeFill="background1" w:themeFillShade="D9"/>
            <w:noWrap/>
          </w:tcPr>
          <w:p w14:paraId="52A99836" w14:textId="09EA02F5" w:rsidR="005D2482" w:rsidRPr="00446DC1" w:rsidRDefault="00E86465" w:rsidP="00B33E2B">
            <w:pPr>
              <w:pStyle w:val="TabelleModuleFlietext"/>
              <w:rPr>
                <w:rFonts w:eastAsia="MS Mincho"/>
                <w:lang w:eastAsia="ja-JP"/>
              </w:rPr>
            </w:pPr>
            <w:r>
              <w:rPr>
                <w:rFonts w:eastAsia="MS Mincho"/>
                <w:lang w:eastAsia="ja-JP"/>
              </w:rPr>
              <w:t>E</w:t>
            </w:r>
            <w:r w:rsidR="005D2482" w:rsidRPr="00446DC1">
              <w:rPr>
                <w:rFonts w:eastAsia="MS Mincho"/>
                <w:vertAlign w:val="subscript"/>
                <w:lang w:eastAsia="ja-JP"/>
              </w:rPr>
              <w:t>B.1</w:t>
            </w:r>
          </w:p>
        </w:tc>
        <w:tc>
          <w:tcPr>
            <w:tcW w:w="624" w:type="dxa"/>
            <w:tcBorders>
              <w:top w:val="single" w:sz="4" w:space="0" w:color="auto"/>
              <w:left w:val="nil"/>
              <w:bottom w:val="nil"/>
              <w:right w:val="nil"/>
            </w:tcBorders>
            <w:noWrap/>
          </w:tcPr>
          <w:p w14:paraId="4F412350" w14:textId="77777777" w:rsidR="005D2482" w:rsidRPr="00446DC1" w:rsidRDefault="005D2482" w:rsidP="00B33E2B">
            <w:pPr>
              <w:pStyle w:val="TabelleModuleFlietext"/>
              <w:rPr>
                <w:rFonts w:eastAsia="MS Mincho"/>
                <w:lang w:eastAsia="ja-JP"/>
              </w:rPr>
            </w:pPr>
          </w:p>
        </w:tc>
        <w:tc>
          <w:tcPr>
            <w:tcW w:w="625" w:type="dxa"/>
            <w:tcBorders>
              <w:top w:val="single" w:sz="4" w:space="0" w:color="auto"/>
              <w:left w:val="nil"/>
              <w:bottom w:val="nil"/>
              <w:right w:val="nil"/>
            </w:tcBorders>
            <w:shd w:val="clear" w:color="auto" w:fill="D9D9D9"/>
            <w:noWrap/>
          </w:tcPr>
          <w:p w14:paraId="10F489C9" w14:textId="77777777" w:rsidR="005D2482" w:rsidRPr="00446DC1" w:rsidRDefault="005D2482" w:rsidP="00B33E2B">
            <w:pPr>
              <w:pStyle w:val="TabelleModuleFlietext"/>
              <w:rPr>
                <w:rFonts w:eastAsia="MS Mincho"/>
                <w:lang w:eastAsia="ja-JP"/>
              </w:rPr>
            </w:pPr>
          </w:p>
        </w:tc>
        <w:tc>
          <w:tcPr>
            <w:tcW w:w="632" w:type="dxa"/>
            <w:tcBorders>
              <w:top w:val="single" w:sz="4" w:space="0" w:color="auto"/>
              <w:left w:val="nil"/>
              <w:bottom w:val="nil"/>
            </w:tcBorders>
            <w:noWrap/>
          </w:tcPr>
          <w:p w14:paraId="10568FB5" w14:textId="77777777" w:rsidR="005D2482" w:rsidRPr="00446DC1" w:rsidRDefault="005D2482" w:rsidP="00B33E2B">
            <w:pPr>
              <w:pStyle w:val="TabelleModuleFlietext"/>
              <w:rPr>
                <w:rFonts w:eastAsia="MS Mincho"/>
                <w:lang w:eastAsia="ja-JP"/>
              </w:rPr>
            </w:pPr>
          </w:p>
        </w:tc>
        <w:tc>
          <w:tcPr>
            <w:tcW w:w="628" w:type="dxa"/>
            <w:tcBorders>
              <w:top w:val="single" w:sz="4" w:space="0" w:color="auto"/>
              <w:bottom w:val="nil"/>
            </w:tcBorders>
            <w:shd w:val="clear" w:color="auto" w:fill="D9D9D9" w:themeFill="background1" w:themeFillShade="D9"/>
          </w:tcPr>
          <w:p w14:paraId="066A608D" w14:textId="77777777" w:rsidR="005D2482" w:rsidRPr="00446DC1" w:rsidRDefault="005D2482" w:rsidP="00B33E2B">
            <w:pPr>
              <w:pStyle w:val="TabelleModuleFlietext"/>
              <w:rPr>
                <w:rFonts w:eastAsia="MS Mincho"/>
                <w:lang w:eastAsia="ja-JP"/>
              </w:rPr>
            </w:pPr>
          </w:p>
        </w:tc>
        <w:tc>
          <w:tcPr>
            <w:tcW w:w="610" w:type="dxa"/>
            <w:tcBorders>
              <w:top w:val="single" w:sz="4" w:space="0" w:color="auto"/>
              <w:left w:val="nil"/>
              <w:bottom w:val="nil"/>
              <w:right w:val="single" w:sz="4" w:space="0" w:color="auto"/>
            </w:tcBorders>
          </w:tcPr>
          <w:p w14:paraId="7B85EA3D" w14:textId="77777777" w:rsidR="005D2482" w:rsidRPr="00446DC1" w:rsidRDefault="005D2482" w:rsidP="00B33E2B">
            <w:pPr>
              <w:pStyle w:val="TabelleModuleFlietext"/>
              <w:rPr>
                <w:rFonts w:eastAsia="MS Mincho"/>
                <w:lang w:eastAsia="ja-JP"/>
              </w:rPr>
            </w:pPr>
          </w:p>
        </w:tc>
      </w:tr>
      <w:tr w:rsidR="00574BE9" w:rsidRPr="00446DC1" w14:paraId="28B09F53" w14:textId="77777777" w:rsidTr="008C265A">
        <w:trPr>
          <w:trHeight w:val="259"/>
        </w:trPr>
        <w:tc>
          <w:tcPr>
            <w:tcW w:w="1754" w:type="dxa"/>
            <w:tcBorders>
              <w:top w:val="nil"/>
              <w:left w:val="single" w:sz="4" w:space="0" w:color="auto"/>
              <w:bottom w:val="nil"/>
              <w:right w:val="nil"/>
            </w:tcBorders>
            <w:noWrap/>
          </w:tcPr>
          <w:p w14:paraId="4DD03DF6" w14:textId="77777777" w:rsidR="005D2482" w:rsidRPr="00446DC1" w:rsidRDefault="005D2482" w:rsidP="00B33E2B">
            <w:pPr>
              <w:pStyle w:val="TabelleModuleFlietext"/>
              <w:rPr>
                <w:rFonts w:eastAsia="MS Mincho"/>
                <w:lang w:eastAsia="ja-JP"/>
              </w:rPr>
            </w:pPr>
            <w:r w:rsidRPr="00446DC1">
              <w:rPr>
                <w:rFonts w:eastAsia="MS Mincho"/>
                <w:lang w:eastAsia="ja-JP"/>
              </w:rPr>
              <w:t>[B.2]</w:t>
            </w:r>
          </w:p>
        </w:tc>
        <w:tc>
          <w:tcPr>
            <w:tcW w:w="1790" w:type="dxa"/>
            <w:tcBorders>
              <w:top w:val="nil"/>
              <w:left w:val="nil"/>
              <w:bottom w:val="nil"/>
              <w:right w:val="nil"/>
            </w:tcBorders>
            <w:noWrap/>
          </w:tcPr>
          <w:p w14:paraId="48E5D3FE" w14:textId="77777777" w:rsidR="005D2482" w:rsidRPr="00446DC1" w:rsidRDefault="005D2482" w:rsidP="00B33E2B">
            <w:pPr>
              <w:pStyle w:val="TabelleModuleFlietext"/>
              <w:rPr>
                <w:rFonts w:eastAsia="MS Mincho"/>
                <w:lang w:eastAsia="ja-JP"/>
              </w:rPr>
            </w:pPr>
            <w:r w:rsidRPr="00446DC1">
              <w:rPr>
                <w:rFonts w:eastAsia="MS Mincho"/>
                <w:lang w:eastAsia="ja-JP"/>
              </w:rPr>
              <w:t>[LV-Titel B.2]</w:t>
            </w:r>
          </w:p>
        </w:tc>
        <w:tc>
          <w:tcPr>
            <w:tcW w:w="567" w:type="dxa"/>
            <w:tcBorders>
              <w:top w:val="nil"/>
              <w:left w:val="nil"/>
              <w:bottom w:val="nil"/>
              <w:right w:val="nil"/>
            </w:tcBorders>
            <w:noWrap/>
          </w:tcPr>
          <w:p w14:paraId="34029802" w14:textId="77777777" w:rsidR="005D2482" w:rsidRPr="00446DC1" w:rsidRDefault="005D2482" w:rsidP="00B33E2B">
            <w:pPr>
              <w:pStyle w:val="TabelleModuleFlietext"/>
              <w:rPr>
                <w:rFonts w:eastAsia="MS Mincho"/>
                <w:lang w:eastAsia="ja-JP"/>
              </w:rPr>
            </w:pPr>
            <w:r w:rsidRPr="00446DC1">
              <w:rPr>
                <w:rFonts w:eastAsia="MS Mincho"/>
                <w:lang w:eastAsia="ja-JP"/>
              </w:rPr>
              <w:t>S</w:t>
            </w:r>
            <w:r w:rsidRPr="00446DC1">
              <w:rPr>
                <w:rFonts w:eastAsia="MS Mincho"/>
                <w:vertAlign w:val="subscript"/>
                <w:lang w:eastAsia="ja-JP"/>
              </w:rPr>
              <w:t>B.2</w:t>
            </w:r>
          </w:p>
        </w:tc>
        <w:tc>
          <w:tcPr>
            <w:tcW w:w="567" w:type="dxa"/>
            <w:tcBorders>
              <w:top w:val="nil"/>
              <w:left w:val="nil"/>
              <w:bottom w:val="nil"/>
              <w:right w:val="nil"/>
            </w:tcBorders>
            <w:noWrap/>
          </w:tcPr>
          <w:p w14:paraId="628E4B4F" w14:textId="77777777" w:rsidR="005D2482" w:rsidRPr="00446DC1" w:rsidRDefault="005D2482" w:rsidP="00B33E2B">
            <w:pPr>
              <w:pStyle w:val="TabelleModuleFlietext"/>
              <w:rPr>
                <w:rFonts w:eastAsia="MS Mincho"/>
                <w:lang w:eastAsia="ja-JP"/>
              </w:rPr>
            </w:pPr>
            <w:r w:rsidRPr="00446DC1">
              <w:rPr>
                <w:rFonts w:eastAsia="MS Mincho"/>
                <w:lang w:eastAsia="ja-JP"/>
              </w:rPr>
              <w:t>T</w:t>
            </w:r>
            <w:r w:rsidRPr="00446DC1">
              <w:rPr>
                <w:rFonts w:eastAsia="MS Mincho"/>
                <w:vertAlign w:val="subscript"/>
                <w:lang w:eastAsia="ja-JP"/>
              </w:rPr>
              <w:t>B.2</w:t>
            </w:r>
          </w:p>
        </w:tc>
        <w:tc>
          <w:tcPr>
            <w:tcW w:w="793" w:type="dxa"/>
            <w:tcBorders>
              <w:top w:val="nil"/>
              <w:left w:val="nil"/>
              <w:bottom w:val="nil"/>
              <w:right w:val="nil"/>
            </w:tcBorders>
            <w:noWrap/>
          </w:tcPr>
          <w:p w14:paraId="07EBF397" w14:textId="5C467161" w:rsidR="005D2482" w:rsidRPr="00446DC1" w:rsidRDefault="00E86465" w:rsidP="00B33E2B">
            <w:pPr>
              <w:pStyle w:val="TabelleModuleFlietext"/>
              <w:rPr>
                <w:rFonts w:eastAsia="MS Mincho"/>
                <w:lang w:eastAsia="ja-JP"/>
              </w:rPr>
            </w:pPr>
            <w:r>
              <w:rPr>
                <w:rFonts w:eastAsia="MS Mincho"/>
                <w:lang w:eastAsia="ja-JP"/>
              </w:rPr>
              <w:t>E</w:t>
            </w:r>
            <w:r w:rsidR="005D2482" w:rsidRPr="00446DC1">
              <w:rPr>
                <w:rFonts w:eastAsia="MS Mincho"/>
                <w:vertAlign w:val="subscript"/>
                <w:lang w:eastAsia="ja-JP"/>
              </w:rPr>
              <w:t>B.2</w:t>
            </w:r>
          </w:p>
        </w:tc>
        <w:tc>
          <w:tcPr>
            <w:tcW w:w="624" w:type="dxa"/>
            <w:tcBorders>
              <w:top w:val="nil"/>
              <w:left w:val="nil"/>
              <w:bottom w:val="nil"/>
              <w:right w:val="nil"/>
            </w:tcBorders>
            <w:shd w:val="clear" w:color="auto" w:fill="D9D9D9" w:themeFill="background1" w:themeFillShade="D9"/>
            <w:noWrap/>
          </w:tcPr>
          <w:p w14:paraId="01EC8BD3" w14:textId="77777777" w:rsidR="005D2482" w:rsidRPr="00446DC1" w:rsidRDefault="005D2482" w:rsidP="00B33E2B">
            <w:pPr>
              <w:pStyle w:val="TabelleModuleFlietext"/>
              <w:rPr>
                <w:rFonts w:eastAsia="MS Mincho"/>
                <w:lang w:eastAsia="ja-JP"/>
              </w:rPr>
            </w:pPr>
          </w:p>
        </w:tc>
        <w:tc>
          <w:tcPr>
            <w:tcW w:w="624" w:type="dxa"/>
            <w:tcBorders>
              <w:top w:val="nil"/>
              <w:left w:val="nil"/>
              <w:bottom w:val="nil"/>
              <w:right w:val="nil"/>
            </w:tcBorders>
            <w:noWrap/>
          </w:tcPr>
          <w:p w14:paraId="6ABCD852" w14:textId="4B6D1E89" w:rsidR="005D2482" w:rsidRPr="00446DC1" w:rsidRDefault="00E86465" w:rsidP="00B33E2B">
            <w:pPr>
              <w:pStyle w:val="TabelleModuleFlietext"/>
              <w:rPr>
                <w:rFonts w:eastAsia="MS Mincho"/>
                <w:lang w:eastAsia="ja-JP"/>
              </w:rPr>
            </w:pPr>
            <w:r>
              <w:rPr>
                <w:rFonts w:eastAsia="MS Mincho"/>
                <w:lang w:eastAsia="ja-JP"/>
              </w:rPr>
              <w:t>E</w:t>
            </w:r>
            <w:r w:rsidR="005D2482" w:rsidRPr="00446DC1">
              <w:rPr>
                <w:rFonts w:eastAsia="MS Mincho"/>
                <w:vertAlign w:val="subscript"/>
                <w:lang w:eastAsia="ja-JP"/>
              </w:rPr>
              <w:t>B.2</w:t>
            </w:r>
          </w:p>
        </w:tc>
        <w:tc>
          <w:tcPr>
            <w:tcW w:w="625" w:type="dxa"/>
            <w:tcBorders>
              <w:top w:val="nil"/>
              <w:left w:val="nil"/>
              <w:bottom w:val="nil"/>
              <w:right w:val="nil"/>
            </w:tcBorders>
            <w:shd w:val="clear" w:color="auto" w:fill="D9D9D9"/>
            <w:noWrap/>
          </w:tcPr>
          <w:p w14:paraId="69C3A43F" w14:textId="77777777" w:rsidR="005D2482" w:rsidRPr="00446DC1" w:rsidRDefault="005D2482" w:rsidP="00B33E2B">
            <w:pPr>
              <w:pStyle w:val="TabelleModuleFlietext"/>
              <w:rPr>
                <w:rFonts w:eastAsia="MS Mincho"/>
                <w:lang w:eastAsia="ja-JP"/>
              </w:rPr>
            </w:pPr>
          </w:p>
        </w:tc>
        <w:tc>
          <w:tcPr>
            <w:tcW w:w="632" w:type="dxa"/>
            <w:tcBorders>
              <w:top w:val="nil"/>
              <w:left w:val="nil"/>
              <w:bottom w:val="nil"/>
            </w:tcBorders>
            <w:noWrap/>
          </w:tcPr>
          <w:p w14:paraId="1180E94B" w14:textId="77777777" w:rsidR="005D2482" w:rsidRPr="00446DC1" w:rsidRDefault="005D2482" w:rsidP="00B33E2B">
            <w:pPr>
              <w:pStyle w:val="TabelleModuleFlietext"/>
              <w:rPr>
                <w:rFonts w:eastAsia="MS Mincho"/>
                <w:lang w:eastAsia="ja-JP"/>
              </w:rPr>
            </w:pPr>
          </w:p>
        </w:tc>
        <w:tc>
          <w:tcPr>
            <w:tcW w:w="628" w:type="dxa"/>
            <w:tcBorders>
              <w:top w:val="nil"/>
              <w:bottom w:val="nil"/>
            </w:tcBorders>
            <w:shd w:val="clear" w:color="auto" w:fill="D9D9D9" w:themeFill="background1" w:themeFillShade="D9"/>
          </w:tcPr>
          <w:p w14:paraId="2FE73656" w14:textId="77777777" w:rsidR="005D2482" w:rsidRPr="00446DC1" w:rsidRDefault="005D2482" w:rsidP="00B33E2B">
            <w:pPr>
              <w:pStyle w:val="TabelleModuleFlietext"/>
              <w:rPr>
                <w:rFonts w:eastAsia="MS Mincho"/>
                <w:lang w:eastAsia="ja-JP"/>
              </w:rPr>
            </w:pPr>
          </w:p>
        </w:tc>
        <w:tc>
          <w:tcPr>
            <w:tcW w:w="610" w:type="dxa"/>
            <w:tcBorders>
              <w:top w:val="nil"/>
              <w:left w:val="nil"/>
              <w:bottom w:val="nil"/>
              <w:right w:val="single" w:sz="4" w:space="0" w:color="auto"/>
            </w:tcBorders>
          </w:tcPr>
          <w:p w14:paraId="2AB5377F" w14:textId="77777777" w:rsidR="005D2482" w:rsidRPr="00446DC1" w:rsidRDefault="005D2482" w:rsidP="00B33E2B">
            <w:pPr>
              <w:pStyle w:val="TabelleModuleFlietext"/>
              <w:rPr>
                <w:rFonts w:eastAsia="MS Mincho"/>
                <w:lang w:eastAsia="ja-JP"/>
              </w:rPr>
            </w:pPr>
          </w:p>
        </w:tc>
      </w:tr>
      <w:tr w:rsidR="00574BE9" w:rsidRPr="00446DC1" w14:paraId="58B86D3E" w14:textId="77777777" w:rsidTr="008C265A">
        <w:trPr>
          <w:trHeight w:val="259"/>
        </w:trPr>
        <w:tc>
          <w:tcPr>
            <w:tcW w:w="1754" w:type="dxa"/>
            <w:tcBorders>
              <w:left w:val="single" w:sz="4" w:space="0" w:color="auto"/>
              <w:bottom w:val="single" w:sz="4" w:space="0" w:color="auto"/>
              <w:right w:val="nil"/>
            </w:tcBorders>
            <w:noWrap/>
          </w:tcPr>
          <w:p w14:paraId="4401117F" w14:textId="77777777" w:rsidR="005D2482" w:rsidRPr="00446DC1" w:rsidRDefault="005D2482" w:rsidP="00B33E2B">
            <w:pPr>
              <w:pStyle w:val="TabelleModuleFlietext"/>
              <w:rPr>
                <w:rFonts w:eastAsia="MS Mincho"/>
                <w:lang w:eastAsia="ja-JP"/>
              </w:rPr>
            </w:pPr>
          </w:p>
        </w:tc>
        <w:tc>
          <w:tcPr>
            <w:tcW w:w="1790" w:type="dxa"/>
            <w:tcBorders>
              <w:left w:val="nil"/>
              <w:bottom w:val="single" w:sz="4" w:space="0" w:color="auto"/>
              <w:right w:val="nil"/>
            </w:tcBorders>
            <w:noWrap/>
          </w:tcPr>
          <w:p w14:paraId="780911D2" w14:textId="77777777" w:rsidR="005D2482" w:rsidRPr="00446DC1" w:rsidRDefault="005D2482" w:rsidP="00B33E2B">
            <w:pPr>
              <w:pStyle w:val="TabelleModuleFlietext"/>
              <w:rPr>
                <w:rFonts w:eastAsia="MS Mincho"/>
                <w:lang w:eastAsia="ja-JP"/>
              </w:rPr>
            </w:pPr>
            <w:r w:rsidRPr="00446DC1">
              <w:rPr>
                <w:rFonts w:eastAsia="MS Mincho"/>
                <w:lang w:eastAsia="ja-JP"/>
              </w:rPr>
              <w:t>…</w:t>
            </w:r>
          </w:p>
        </w:tc>
        <w:tc>
          <w:tcPr>
            <w:tcW w:w="567" w:type="dxa"/>
            <w:tcBorders>
              <w:left w:val="nil"/>
              <w:bottom w:val="single" w:sz="4" w:space="0" w:color="auto"/>
              <w:right w:val="nil"/>
            </w:tcBorders>
            <w:noWrap/>
          </w:tcPr>
          <w:p w14:paraId="0EFD9995" w14:textId="77777777" w:rsidR="005D2482" w:rsidRPr="00446DC1" w:rsidRDefault="005D2482" w:rsidP="00B33E2B">
            <w:pPr>
              <w:pStyle w:val="TabelleModuleFlietext"/>
              <w:rPr>
                <w:rFonts w:eastAsia="MS Mincho"/>
                <w:lang w:eastAsia="ja-JP"/>
              </w:rPr>
            </w:pPr>
          </w:p>
        </w:tc>
        <w:tc>
          <w:tcPr>
            <w:tcW w:w="567" w:type="dxa"/>
            <w:tcBorders>
              <w:left w:val="nil"/>
              <w:bottom w:val="single" w:sz="4" w:space="0" w:color="auto"/>
              <w:right w:val="nil"/>
            </w:tcBorders>
            <w:noWrap/>
          </w:tcPr>
          <w:p w14:paraId="31F99902" w14:textId="77777777" w:rsidR="005D2482" w:rsidRPr="00446DC1" w:rsidRDefault="005D2482" w:rsidP="00B33E2B">
            <w:pPr>
              <w:pStyle w:val="TabelleModuleFlietext"/>
              <w:rPr>
                <w:rFonts w:eastAsia="MS Mincho"/>
                <w:lang w:eastAsia="ja-JP"/>
              </w:rPr>
            </w:pPr>
          </w:p>
        </w:tc>
        <w:tc>
          <w:tcPr>
            <w:tcW w:w="793" w:type="dxa"/>
            <w:tcBorders>
              <w:left w:val="nil"/>
              <w:bottom w:val="single" w:sz="4" w:space="0" w:color="auto"/>
              <w:right w:val="nil"/>
            </w:tcBorders>
            <w:noWrap/>
          </w:tcPr>
          <w:p w14:paraId="4F6FBE30" w14:textId="77777777" w:rsidR="005D2482" w:rsidRPr="00446DC1" w:rsidRDefault="005D2482" w:rsidP="00B33E2B">
            <w:pPr>
              <w:pStyle w:val="TabelleModuleFlietext"/>
              <w:rPr>
                <w:rFonts w:eastAsia="MS Mincho"/>
                <w:lang w:eastAsia="ja-JP"/>
              </w:rPr>
            </w:pPr>
          </w:p>
        </w:tc>
        <w:tc>
          <w:tcPr>
            <w:tcW w:w="624" w:type="dxa"/>
            <w:tcBorders>
              <w:left w:val="nil"/>
              <w:bottom w:val="single" w:sz="4" w:space="0" w:color="auto"/>
              <w:right w:val="nil"/>
            </w:tcBorders>
            <w:shd w:val="clear" w:color="auto" w:fill="D9D9D9" w:themeFill="background1" w:themeFillShade="D9"/>
            <w:noWrap/>
          </w:tcPr>
          <w:p w14:paraId="0CE016D3" w14:textId="77777777" w:rsidR="005D2482" w:rsidRPr="00446DC1" w:rsidRDefault="005D2482" w:rsidP="00B33E2B">
            <w:pPr>
              <w:pStyle w:val="TabelleModuleFlietext"/>
              <w:rPr>
                <w:rFonts w:eastAsia="MS Mincho"/>
                <w:lang w:eastAsia="ja-JP"/>
              </w:rPr>
            </w:pPr>
          </w:p>
        </w:tc>
        <w:tc>
          <w:tcPr>
            <w:tcW w:w="624" w:type="dxa"/>
            <w:tcBorders>
              <w:left w:val="nil"/>
              <w:bottom w:val="single" w:sz="4" w:space="0" w:color="auto"/>
              <w:right w:val="nil"/>
            </w:tcBorders>
            <w:noWrap/>
          </w:tcPr>
          <w:p w14:paraId="0BD858E6" w14:textId="77777777" w:rsidR="005D2482" w:rsidRPr="00446DC1" w:rsidRDefault="005D2482" w:rsidP="00B33E2B">
            <w:pPr>
              <w:pStyle w:val="TabelleModuleFlietext"/>
              <w:rPr>
                <w:rFonts w:eastAsia="MS Mincho"/>
                <w:lang w:eastAsia="ja-JP"/>
              </w:rPr>
            </w:pPr>
          </w:p>
        </w:tc>
        <w:tc>
          <w:tcPr>
            <w:tcW w:w="625" w:type="dxa"/>
            <w:tcBorders>
              <w:left w:val="nil"/>
              <w:bottom w:val="single" w:sz="4" w:space="0" w:color="auto"/>
              <w:right w:val="nil"/>
            </w:tcBorders>
            <w:shd w:val="clear" w:color="auto" w:fill="D9D9D9"/>
            <w:noWrap/>
          </w:tcPr>
          <w:p w14:paraId="05D72488" w14:textId="77777777" w:rsidR="005D2482" w:rsidRPr="00446DC1" w:rsidRDefault="005D2482" w:rsidP="00B33E2B">
            <w:pPr>
              <w:pStyle w:val="TabelleModuleFlietext"/>
              <w:rPr>
                <w:rFonts w:eastAsia="MS Mincho"/>
                <w:lang w:eastAsia="ja-JP"/>
              </w:rPr>
            </w:pPr>
          </w:p>
        </w:tc>
        <w:tc>
          <w:tcPr>
            <w:tcW w:w="632" w:type="dxa"/>
            <w:tcBorders>
              <w:left w:val="nil"/>
              <w:bottom w:val="single" w:sz="4" w:space="0" w:color="auto"/>
            </w:tcBorders>
            <w:noWrap/>
          </w:tcPr>
          <w:p w14:paraId="29A138FE" w14:textId="77777777" w:rsidR="005D2482" w:rsidRPr="00446DC1" w:rsidRDefault="005D2482" w:rsidP="00B33E2B">
            <w:pPr>
              <w:pStyle w:val="TabelleModuleFlietext"/>
              <w:rPr>
                <w:rFonts w:eastAsia="MS Mincho"/>
                <w:lang w:eastAsia="ja-JP"/>
              </w:rPr>
            </w:pPr>
          </w:p>
        </w:tc>
        <w:tc>
          <w:tcPr>
            <w:tcW w:w="628" w:type="dxa"/>
            <w:tcBorders>
              <w:bottom w:val="single" w:sz="4" w:space="0" w:color="auto"/>
            </w:tcBorders>
            <w:shd w:val="clear" w:color="auto" w:fill="D9D9D9" w:themeFill="background1" w:themeFillShade="D9"/>
          </w:tcPr>
          <w:p w14:paraId="5D5817E3" w14:textId="77777777" w:rsidR="005D2482" w:rsidRPr="00446DC1" w:rsidRDefault="005D2482" w:rsidP="00B33E2B">
            <w:pPr>
              <w:pStyle w:val="TabelleModuleFlietext"/>
              <w:rPr>
                <w:rFonts w:eastAsia="MS Mincho"/>
                <w:lang w:eastAsia="ja-JP"/>
              </w:rPr>
            </w:pPr>
          </w:p>
        </w:tc>
        <w:tc>
          <w:tcPr>
            <w:tcW w:w="610" w:type="dxa"/>
            <w:tcBorders>
              <w:left w:val="nil"/>
              <w:bottom w:val="single" w:sz="4" w:space="0" w:color="auto"/>
              <w:right w:val="single" w:sz="4" w:space="0" w:color="auto"/>
            </w:tcBorders>
          </w:tcPr>
          <w:p w14:paraId="0B835AD5" w14:textId="77777777" w:rsidR="005D2482" w:rsidRPr="00446DC1" w:rsidRDefault="005D2482" w:rsidP="00B33E2B">
            <w:pPr>
              <w:pStyle w:val="TabelleModuleFlietext"/>
              <w:rPr>
                <w:rFonts w:eastAsia="MS Mincho"/>
                <w:lang w:eastAsia="ja-JP"/>
              </w:rPr>
            </w:pPr>
          </w:p>
        </w:tc>
      </w:tr>
      <w:tr w:rsidR="00574BE9" w:rsidRPr="00446DC1" w14:paraId="028EDC6C" w14:textId="77777777" w:rsidTr="008C265A">
        <w:trPr>
          <w:trHeight w:val="397"/>
        </w:trPr>
        <w:tc>
          <w:tcPr>
            <w:tcW w:w="3544" w:type="dxa"/>
            <w:gridSpan w:val="2"/>
            <w:tcBorders>
              <w:top w:val="single" w:sz="4" w:space="0" w:color="auto"/>
              <w:left w:val="single" w:sz="4" w:space="0" w:color="auto"/>
              <w:right w:val="nil"/>
            </w:tcBorders>
            <w:shd w:val="clear" w:color="auto" w:fill="auto"/>
            <w:noWrap/>
          </w:tcPr>
          <w:p w14:paraId="084D6ED1" w14:textId="536B8E47" w:rsidR="005D2482" w:rsidRPr="00446DC1" w:rsidRDefault="005D2482" w:rsidP="00B33E2B">
            <w:pPr>
              <w:pStyle w:val="TabelleModuleSpaltenberschrift"/>
              <w:rPr>
                <w:rFonts w:eastAsia="MS Mincho"/>
                <w:lang w:eastAsia="ja-JP"/>
              </w:rPr>
            </w:pPr>
            <w:r w:rsidRPr="00446DC1">
              <w:rPr>
                <w:rFonts w:eastAsia="MS Mincho"/>
                <w:lang w:eastAsia="ja-JP"/>
              </w:rPr>
              <w:t>Zwischensumme Pflichtmodul B</w:t>
            </w:r>
            <w:r w:rsidR="006C125B">
              <w:rPr>
                <w:rFonts w:eastAsia="MS Mincho"/>
                <w:lang w:eastAsia="ja-JP"/>
              </w:rPr>
              <w:br/>
            </w:r>
            <w:r w:rsidR="006C125B" w:rsidRPr="00FA5277">
              <w:rPr>
                <w:rFonts w:eastAsia="MS Mincho"/>
                <w:lang w:eastAsia="ja-JP"/>
              </w:rPr>
              <w:t>Bachelorprojekt</w:t>
            </w:r>
            <w:r w:rsidR="00895842">
              <w:rPr>
                <w:rFonts w:eastAsia="MS Mincho"/>
                <w:lang w:eastAsia="ja-JP"/>
              </w:rPr>
              <w:t xml:space="preserve"> [Bezeichnung</w:t>
            </w:r>
            <w:r w:rsidR="006C125B" w:rsidRPr="00FA5277">
              <w:rPr>
                <w:rFonts w:eastAsia="MS Mincho"/>
                <w:lang w:eastAsia="ja-JP"/>
              </w:rPr>
              <w:t>]</w:t>
            </w:r>
          </w:p>
        </w:tc>
        <w:tc>
          <w:tcPr>
            <w:tcW w:w="567" w:type="dxa"/>
            <w:tcBorders>
              <w:top w:val="single" w:sz="4" w:space="0" w:color="auto"/>
              <w:left w:val="nil"/>
              <w:right w:val="nil"/>
            </w:tcBorders>
            <w:shd w:val="clear" w:color="auto" w:fill="auto"/>
            <w:noWrap/>
          </w:tcPr>
          <w:p w14:paraId="1DA0F39D" w14:textId="77777777" w:rsidR="005D2482" w:rsidRPr="00446DC1" w:rsidRDefault="005D2482" w:rsidP="00B33E2B">
            <w:pPr>
              <w:pStyle w:val="TabelleModuleSpaltenberschrift"/>
              <w:rPr>
                <w:rFonts w:eastAsia="MS Mincho"/>
                <w:lang w:eastAsia="ja-JP"/>
              </w:rPr>
            </w:pPr>
            <w:proofErr w:type="spellStart"/>
            <w:r w:rsidRPr="00446DC1">
              <w:rPr>
                <w:rFonts w:eastAsia="MS Mincho"/>
                <w:lang w:eastAsia="ja-JP"/>
              </w:rPr>
              <w:t>SuS</w:t>
            </w:r>
            <w:r w:rsidRPr="00446DC1">
              <w:rPr>
                <w:rFonts w:eastAsia="MS Mincho"/>
                <w:vertAlign w:val="subscript"/>
                <w:lang w:eastAsia="ja-JP"/>
              </w:rPr>
              <w:t>B</w:t>
            </w:r>
            <w:proofErr w:type="spellEnd"/>
          </w:p>
        </w:tc>
        <w:tc>
          <w:tcPr>
            <w:tcW w:w="567" w:type="dxa"/>
            <w:tcBorders>
              <w:top w:val="single" w:sz="4" w:space="0" w:color="auto"/>
              <w:left w:val="nil"/>
              <w:right w:val="nil"/>
            </w:tcBorders>
            <w:shd w:val="clear" w:color="auto" w:fill="auto"/>
            <w:noWrap/>
          </w:tcPr>
          <w:p w14:paraId="42AE7D8A" w14:textId="77777777" w:rsidR="005D2482" w:rsidRPr="00446DC1" w:rsidRDefault="005D2482" w:rsidP="00B33E2B">
            <w:pPr>
              <w:pStyle w:val="TabelleModuleSpaltenberschrift"/>
              <w:rPr>
                <w:rFonts w:eastAsia="MS Mincho"/>
                <w:lang w:eastAsia="ja-JP"/>
              </w:rPr>
            </w:pPr>
            <w:r w:rsidRPr="00446DC1">
              <w:rPr>
                <w:rFonts w:eastAsia="MS Mincho"/>
                <w:lang w:eastAsia="ja-JP"/>
              </w:rPr>
              <w:t> </w:t>
            </w:r>
          </w:p>
        </w:tc>
        <w:tc>
          <w:tcPr>
            <w:tcW w:w="793" w:type="dxa"/>
            <w:tcBorders>
              <w:top w:val="single" w:sz="4" w:space="0" w:color="auto"/>
              <w:left w:val="nil"/>
              <w:right w:val="nil"/>
            </w:tcBorders>
            <w:shd w:val="clear" w:color="auto" w:fill="auto"/>
            <w:noWrap/>
          </w:tcPr>
          <w:p w14:paraId="3B12F71E" w14:textId="77777777" w:rsidR="005D2482" w:rsidRPr="00446DC1" w:rsidRDefault="005D2482" w:rsidP="00B33E2B">
            <w:pPr>
              <w:pStyle w:val="TabelleModuleSpaltenberschrift"/>
              <w:rPr>
                <w:rFonts w:eastAsia="MS Mincho"/>
                <w:lang w:eastAsia="ja-JP"/>
              </w:rPr>
            </w:pPr>
            <w:proofErr w:type="spellStart"/>
            <w:r w:rsidRPr="00446DC1">
              <w:rPr>
                <w:rFonts w:eastAsia="MS Mincho"/>
                <w:lang w:eastAsia="ja-JP"/>
              </w:rPr>
              <w:t>SuE</w:t>
            </w:r>
            <w:r w:rsidRPr="00446DC1">
              <w:rPr>
                <w:rFonts w:eastAsia="MS Mincho"/>
                <w:vertAlign w:val="subscript"/>
                <w:lang w:eastAsia="ja-JP"/>
              </w:rPr>
              <w:t>B</w:t>
            </w:r>
            <w:proofErr w:type="spellEnd"/>
          </w:p>
        </w:tc>
        <w:tc>
          <w:tcPr>
            <w:tcW w:w="624" w:type="dxa"/>
            <w:tcBorders>
              <w:top w:val="single" w:sz="4" w:space="0" w:color="auto"/>
              <w:left w:val="nil"/>
              <w:right w:val="nil"/>
            </w:tcBorders>
            <w:shd w:val="clear" w:color="auto" w:fill="D9D9D9" w:themeFill="background1" w:themeFillShade="D9"/>
            <w:noWrap/>
          </w:tcPr>
          <w:p w14:paraId="619F0786" w14:textId="77777777" w:rsidR="005D2482" w:rsidRPr="00446DC1" w:rsidRDefault="005D2482" w:rsidP="00B33E2B">
            <w:pPr>
              <w:pStyle w:val="TabelleModuleSpaltenberschrift"/>
              <w:rPr>
                <w:rFonts w:eastAsia="MS Mincho"/>
                <w:lang w:eastAsia="ja-JP"/>
              </w:rPr>
            </w:pPr>
          </w:p>
        </w:tc>
        <w:tc>
          <w:tcPr>
            <w:tcW w:w="624" w:type="dxa"/>
            <w:tcBorders>
              <w:top w:val="single" w:sz="4" w:space="0" w:color="auto"/>
              <w:left w:val="nil"/>
              <w:right w:val="nil"/>
            </w:tcBorders>
            <w:shd w:val="clear" w:color="auto" w:fill="auto"/>
            <w:noWrap/>
          </w:tcPr>
          <w:p w14:paraId="2CF0806A" w14:textId="77777777" w:rsidR="005D2482" w:rsidRPr="00446DC1" w:rsidRDefault="005D2482" w:rsidP="00B33E2B">
            <w:pPr>
              <w:pStyle w:val="TabelleModuleSpaltenberschrift"/>
              <w:rPr>
                <w:rFonts w:eastAsia="MS Mincho"/>
                <w:lang w:eastAsia="ja-JP"/>
              </w:rPr>
            </w:pPr>
          </w:p>
        </w:tc>
        <w:tc>
          <w:tcPr>
            <w:tcW w:w="625" w:type="dxa"/>
            <w:tcBorders>
              <w:top w:val="single" w:sz="4" w:space="0" w:color="auto"/>
              <w:left w:val="nil"/>
              <w:right w:val="nil"/>
            </w:tcBorders>
            <w:shd w:val="clear" w:color="auto" w:fill="DDDDDD"/>
            <w:noWrap/>
          </w:tcPr>
          <w:p w14:paraId="217B2918" w14:textId="77777777" w:rsidR="005D2482" w:rsidRPr="00446DC1" w:rsidRDefault="005D2482" w:rsidP="00B33E2B">
            <w:pPr>
              <w:pStyle w:val="TabelleModuleSpaltenberschrift"/>
              <w:rPr>
                <w:rFonts w:eastAsia="MS Mincho"/>
                <w:lang w:eastAsia="ja-JP"/>
              </w:rPr>
            </w:pPr>
          </w:p>
        </w:tc>
        <w:tc>
          <w:tcPr>
            <w:tcW w:w="632" w:type="dxa"/>
            <w:tcBorders>
              <w:top w:val="single" w:sz="4" w:space="0" w:color="auto"/>
              <w:left w:val="nil"/>
            </w:tcBorders>
            <w:shd w:val="clear" w:color="auto" w:fill="auto"/>
            <w:noWrap/>
          </w:tcPr>
          <w:p w14:paraId="0CE4353E" w14:textId="77777777" w:rsidR="005D2482" w:rsidRPr="00446DC1" w:rsidRDefault="005D2482" w:rsidP="00B33E2B">
            <w:pPr>
              <w:pStyle w:val="TabelleModuleSpaltenberschrift"/>
              <w:rPr>
                <w:rFonts w:eastAsia="MS Mincho"/>
                <w:lang w:eastAsia="ja-JP"/>
              </w:rPr>
            </w:pPr>
          </w:p>
        </w:tc>
        <w:tc>
          <w:tcPr>
            <w:tcW w:w="628" w:type="dxa"/>
            <w:tcBorders>
              <w:top w:val="single" w:sz="4" w:space="0" w:color="auto"/>
            </w:tcBorders>
            <w:shd w:val="clear" w:color="auto" w:fill="D9D9D9" w:themeFill="background1" w:themeFillShade="D9"/>
          </w:tcPr>
          <w:p w14:paraId="6FA7CF6E" w14:textId="77777777" w:rsidR="005D2482" w:rsidRPr="00446DC1" w:rsidRDefault="005D2482" w:rsidP="00B33E2B">
            <w:pPr>
              <w:pStyle w:val="TabelleModuleSpaltenberschrift"/>
              <w:rPr>
                <w:rFonts w:eastAsia="MS Mincho"/>
                <w:lang w:eastAsia="ja-JP"/>
              </w:rPr>
            </w:pPr>
          </w:p>
        </w:tc>
        <w:tc>
          <w:tcPr>
            <w:tcW w:w="610" w:type="dxa"/>
            <w:tcBorders>
              <w:top w:val="single" w:sz="4" w:space="0" w:color="auto"/>
              <w:left w:val="nil"/>
              <w:right w:val="single" w:sz="4" w:space="0" w:color="auto"/>
            </w:tcBorders>
          </w:tcPr>
          <w:p w14:paraId="44DD828C" w14:textId="77777777" w:rsidR="005D2482" w:rsidRPr="00446DC1" w:rsidRDefault="005D2482" w:rsidP="00B33E2B">
            <w:pPr>
              <w:pStyle w:val="TabelleModuleSpaltenberschrift"/>
              <w:rPr>
                <w:rFonts w:eastAsia="MS Mincho"/>
                <w:lang w:eastAsia="ja-JP"/>
              </w:rPr>
            </w:pPr>
          </w:p>
        </w:tc>
      </w:tr>
      <w:tr w:rsidR="00574BE9" w:rsidRPr="00446DC1" w14:paraId="41D8F795" w14:textId="00E613B9" w:rsidTr="008C265A">
        <w:trPr>
          <w:trHeight w:val="259"/>
        </w:trPr>
        <w:tc>
          <w:tcPr>
            <w:tcW w:w="3544" w:type="dxa"/>
            <w:gridSpan w:val="2"/>
            <w:tcBorders>
              <w:top w:val="single" w:sz="4" w:space="0" w:color="auto"/>
              <w:left w:val="single" w:sz="4" w:space="0" w:color="auto"/>
              <w:bottom w:val="single" w:sz="4" w:space="0" w:color="auto"/>
              <w:right w:val="nil"/>
            </w:tcBorders>
            <w:shd w:val="clear" w:color="auto" w:fill="FFFF99"/>
            <w:noWrap/>
          </w:tcPr>
          <w:p w14:paraId="5E796D3A" w14:textId="77777777" w:rsidR="00574BE9" w:rsidRPr="00446DC1" w:rsidRDefault="00574BE9" w:rsidP="00B33E2B">
            <w:pPr>
              <w:pStyle w:val="TabelleModuleSpaltenberschrift"/>
              <w:rPr>
                <w:rFonts w:eastAsia="MS Mincho"/>
                <w:szCs w:val="18"/>
                <w:lang w:eastAsia="ja-JP"/>
              </w:rPr>
            </w:pPr>
            <w:r w:rsidRPr="00446DC1">
              <w:rPr>
                <w:rFonts w:eastAsia="MS Mincho"/>
                <w:szCs w:val="18"/>
                <w:lang w:eastAsia="ja-JP"/>
              </w:rPr>
              <w:lastRenderedPageBreak/>
              <w:t>Summe Pflichtmodule</w:t>
            </w:r>
          </w:p>
        </w:tc>
        <w:tc>
          <w:tcPr>
            <w:tcW w:w="567" w:type="dxa"/>
            <w:tcBorders>
              <w:top w:val="single" w:sz="4" w:space="0" w:color="auto"/>
              <w:left w:val="nil"/>
              <w:bottom w:val="single" w:sz="4" w:space="0" w:color="auto"/>
              <w:right w:val="nil"/>
            </w:tcBorders>
            <w:shd w:val="clear" w:color="auto" w:fill="FFFF99"/>
            <w:noWrap/>
          </w:tcPr>
          <w:p w14:paraId="73602C86" w14:textId="77777777" w:rsidR="00574BE9" w:rsidRPr="00446DC1" w:rsidRDefault="00574BE9" w:rsidP="00B33E2B">
            <w:pPr>
              <w:pStyle w:val="TabelleModuleSpaltenberschrift"/>
              <w:rPr>
                <w:rFonts w:eastAsia="MS Mincho"/>
                <w:szCs w:val="18"/>
                <w:lang w:eastAsia="ja-JP"/>
              </w:rPr>
            </w:pPr>
            <w:proofErr w:type="spellStart"/>
            <w:r w:rsidRPr="00446DC1">
              <w:rPr>
                <w:rFonts w:eastAsia="MS Mincho"/>
                <w:szCs w:val="18"/>
                <w:lang w:eastAsia="ja-JP"/>
              </w:rPr>
              <w:t>SuS</w:t>
            </w:r>
            <w:r w:rsidRPr="00446DC1">
              <w:rPr>
                <w:rFonts w:eastAsia="MS Mincho"/>
                <w:szCs w:val="18"/>
                <w:vertAlign w:val="subscript"/>
                <w:lang w:eastAsia="ja-JP"/>
              </w:rPr>
              <w:t>P</w:t>
            </w:r>
            <w:proofErr w:type="spellEnd"/>
          </w:p>
        </w:tc>
        <w:tc>
          <w:tcPr>
            <w:tcW w:w="567" w:type="dxa"/>
            <w:tcBorders>
              <w:top w:val="single" w:sz="4" w:space="0" w:color="auto"/>
              <w:left w:val="nil"/>
              <w:bottom w:val="single" w:sz="4" w:space="0" w:color="auto"/>
              <w:right w:val="nil"/>
            </w:tcBorders>
            <w:shd w:val="clear" w:color="auto" w:fill="FFFF99"/>
            <w:noWrap/>
          </w:tcPr>
          <w:p w14:paraId="4B990472" w14:textId="77777777" w:rsidR="00574BE9" w:rsidRPr="00446DC1" w:rsidRDefault="00574BE9" w:rsidP="00B33E2B">
            <w:pPr>
              <w:pStyle w:val="TabelleModuleSpaltenberschrift"/>
              <w:rPr>
                <w:rFonts w:eastAsia="MS Mincho"/>
                <w:szCs w:val="18"/>
                <w:lang w:eastAsia="ja-JP"/>
              </w:rPr>
            </w:pPr>
            <w:r w:rsidRPr="00446DC1">
              <w:rPr>
                <w:rFonts w:eastAsia="MS Mincho"/>
                <w:szCs w:val="18"/>
                <w:lang w:eastAsia="ja-JP"/>
              </w:rPr>
              <w:t> </w:t>
            </w:r>
          </w:p>
        </w:tc>
        <w:tc>
          <w:tcPr>
            <w:tcW w:w="793" w:type="dxa"/>
            <w:tcBorders>
              <w:top w:val="single" w:sz="4" w:space="0" w:color="auto"/>
              <w:left w:val="nil"/>
              <w:bottom w:val="single" w:sz="4" w:space="0" w:color="auto"/>
              <w:right w:val="nil"/>
            </w:tcBorders>
            <w:shd w:val="clear" w:color="auto" w:fill="FFFF99"/>
            <w:noWrap/>
          </w:tcPr>
          <w:p w14:paraId="484C5551" w14:textId="77777777" w:rsidR="00574BE9" w:rsidRPr="00446DC1" w:rsidRDefault="00574BE9" w:rsidP="00B33E2B">
            <w:pPr>
              <w:pStyle w:val="TabelleModuleSpaltenberschrift"/>
              <w:rPr>
                <w:rFonts w:eastAsia="MS Mincho"/>
                <w:szCs w:val="18"/>
                <w:lang w:eastAsia="ja-JP"/>
              </w:rPr>
            </w:pPr>
            <w:proofErr w:type="spellStart"/>
            <w:r w:rsidRPr="00446DC1">
              <w:rPr>
                <w:rFonts w:eastAsia="MS Mincho"/>
                <w:szCs w:val="18"/>
                <w:lang w:eastAsia="ja-JP"/>
              </w:rPr>
              <w:t>SuE</w:t>
            </w:r>
            <w:r w:rsidRPr="00446DC1">
              <w:rPr>
                <w:rFonts w:eastAsia="MS Mincho"/>
                <w:szCs w:val="18"/>
                <w:vertAlign w:val="subscript"/>
                <w:lang w:eastAsia="ja-JP"/>
              </w:rPr>
              <w:t>P</w:t>
            </w:r>
            <w:proofErr w:type="spellEnd"/>
          </w:p>
        </w:tc>
        <w:tc>
          <w:tcPr>
            <w:tcW w:w="624" w:type="dxa"/>
            <w:tcBorders>
              <w:top w:val="single" w:sz="4" w:space="0" w:color="auto"/>
              <w:left w:val="nil"/>
              <w:bottom w:val="single" w:sz="4" w:space="0" w:color="auto"/>
              <w:right w:val="nil"/>
            </w:tcBorders>
            <w:shd w:val="clear" w:color="auto" w:fill="FFFF99"/>
            <w:noWrap/>
          </w:tcPr>
          <w:p w14:paraId="3371DE57" w14:textId="77777777" w:rsidR="00574BE9" w:rsidRPr="00446DC1" w:rsidRDefault="00574BE9" w:rsidP="00B33E2B">
            <w:pPr>
              <w:pStyle w:val="TabelleModuleSpaltenberschrift"/>
              <w:rPr>
                <w:rFonts w:eastAsia="MS Mincho"/>
                <w:szCs w:val="18"/>
                <w:lang w:eastAsia="ja-JP"/>
              </w:rPr>
            </w:pPr>
            <w:proofErr w:type="spellStart"/>
            <w:r w:rsidRPr="00446DC1">
              <w:rPr>
                <w:rFonts w:eastAsia="MS Mincho"/>
                <w:szCs w:val="18"/>
                <w:lang w:eastAsia="ja-JP"/>
              </w:rPr>
              <w:t>Su</w:t>
            </w:r>
            <w:r w:rsidRPr="00446DC1">
              <w:rPr>
                <w:rFonts w:eastAsia="MS Mincho"/>
                <w:szCs w:val="18"/>
                <w:vertAlign w:val="subscript"/>
                <w:lang w:eastAsia="ja-JP"/>
              </w:rPr>
              <w:t>I.P</w:t>
            </w:r>
            <w:proofErr w:type="spellEnd"/>
          </w:p>
        </w:tc>
        <w:tc>
          <w:tcPr>
            <w:tcW w:w="624" w:type="dxa"/>
            <w:tcBorders>
              <w:top w:val="single" w:sz="4" w:space="0" w:color="auto"/>
              <w:left w:val="nil"/>
              <w:bottom w:val="single" w:sz="4" w:space="0" w:color="auto"/>
              <w:right w:val="nil"/>
            </w:tcBorders>
            <w:shd w:val="clear" w:color="auto" w:fill="FFFF99"/>
            <w:noWrap/>
          </w:tcPr>
          <w:p w14:paraId="326B883F" w14:textId="77777777" w:rsidR="00574BE9" w:rsidRPr="00446DC1" w:rsidRDefault="00574BE9" w:rsidP="00B33E2B">
            <w:pPr>
              <w:pStyle w:val="TabelleModuleSpaltenberschrift"/>
              <w:rPr>
                <w:rFonts w:eastAsia="MS Mincho"/>
                <w:szCs w:val="18"/>
                <w:lang w:eastAsia="ja-JP"/>
              </w:rPr>
            </w:pPr>
            <w:proofErr w:type="spellStart"/>
            <w:r w:rsidRPr="00446DC1">
              <w:rPr>
                <w:rFonts w:eastAsia="MS Mincho"/>
                <w:szCs w:val="18"/>
                <w:lang w:eastAsia="ja-JP"/>
              </w:rPr>
              <w:t>Su</w:t>
            </w:r>
            <w:r w:rsidRPr="00446DC1">
              <w:rPr>
                <w:rFonts w:eastAsia="MS Mincho"/>
                <w:szCs w:val="18"/>
                <w:vertAlign w:val="subscript"/>
                <w:lang w:eastAsia="ja-JP"/>
              </w:rPr>
              <w:t>II.P</w:t>
            </w:r>
            <w:proofErr w:type="spellEnd"/>
          </w:p>
        </w:tc>
        <w:tc>
          <w:tcPr>
            <w:tcW w:w="625" w:type="dxa"/>
            <w:tcBorders>
              <w:top w:val="single" w:sz="4" w:space="0" w:color="auto"/>
              <w:left w:val="nil"/>
              <w:bottom w:val="single" w:sz="4" w:space="0" w:color="auto"/>
              <w:right w:val="nil"/>
            </w:tcBorders>
            <w:shd w:val="clear" w:color="auto" w:fill="FFFF99"/>
            <w:noWrap/>
          </w:tcPr>
          <w:p w14:paraId="6256AE27" w14:textId="77777777" w:rsidR="00574BE9" w:rsidRPr="00446DC1" w:rsidRDefault="00574BE9" w:rsidP="00B33E2B">
            <w:pPr>
              <w:pStyle w:val="TabelleModuleSpaltenberschrift"/>
              <w:rPr>
                <w:rFonts w:eastAsia="MS Mincho"/>
                <w:szCs w:val="18"/>
                <w:lang w:eastAsia="ja-JP"/>
              </w:rPr>
            </w:pPr>
            <w:proofErr w:type="spellStart"/>
            <w:r w:rsidRPr="00446DC1">
              <w:rPr>
                <w:rFonts w:eastAsia="MS Mincho"/>
                <w:szCs w:val="18"/>
                <w:lang w:eastAsia="ja-JP"/>
              </w:rPr>
              <w:t>Su</w:t>
            </w:r>
            <w:r w:rsidRPr="00446DC1">
              <w:rPr>
                <w:rFonts w:eastAsia="MS Mincho"/>
                <w:szCs w:val="18"/>
                <w:vertAlign w:val="subscript"/>
                <w:lang w:eastAsia="ja-JP"/>
              </w:rPr>
              <w:t>III.P</w:t>
            </w:r>
            <w:proofErr w:type="spellEnd"/>
          </w:p>
        </w:tc>
        <w:tc>
          <w:tcPr>
            <w:tcW w:w="632" w:type="dxa"/>
            <w:tcBorders>
              <w:top w:val="single" w:sz="4" w:space="0" w:color="auto"/>
              <w:left w:val="nil"/>
              <w:bottom w:val="single" w:sz="4" w:space="0" w:color="auto"/>
            </w:tcBorders>
            <w:shd w:val="clear" w:color="auto" w:fill="FFFF99"/>
            <w:noWrap/>
          </w:tcPr>
          <w:p w14:paraId="32640322" w14:textId="77777777" w:rsidR="00574BE9" w:rsidRPr="00446DC1" w:rsidRDefault="00574BE9" w:rsidP="00B33E2B">
            <w:pPr>
              <w:pStyle w:val="TabelleModuleSpaltenberschrift"/>
              <w:rPr>
                <w:rFonts w:eastAsia="MS Mincho"/>
                <w:szCs w:val="18"/>
                <w:lang w:eastAsia="ja-JP"/>
              </w:rPr>
            </w:pPr>
            <w:proofErr w:type="spellStart"/>
            <w:r w:rsidRPr="00446DC1">
              <w:rPr>
                <w:rFonts w:eastAsia="MS Mincho"/>
                <w:szCs w:val="18"/>
                <w:lang w:eastAsia="ja-JP"/>
              </w:rPr>
              <w:t>Su</w:t>
            </w:r>
            <w:r w:rsidRPr="00446DC1">
              <w:rPr>
                <w:rFonts w:eastAsia="MS Mincho"/>
                <w:szCs w:val="18"/>
                <w:vertAlign w:val="subscript"/>
                <w:lang w:eastAsia="ja-JP"/>
              </w:rPr>
              <w:t>I</w:t>
            </w:r>
            <w:r>
              <w:rPr>
                <w:rFonts w:eastAsia="MS Mincho"/>
                <w:szCs w:val="18"/>
                <w:vertAlign w:val="subscript"/>
                <w:lang w:eastAsia="ja-JP"/>
              </w:rPr>
              <w:t>V</w:t>
            </w:r>
            <w:r w:rsidRPr="00446DC1">
              <w:rPr>
                <w:rFonts w:eastAsia="MS Mincho"/>
                <w:szCs w:val="18"/>
                <w:vertAlign w:val="subscript"/>
                <w:lang w:eastAsia="ja-JP"/>
              </w:rPr>
              <w:t>.P</w:t>
            </w:r>
            <w:proofErr w:type="spellEnd"/>
          </w:p>
        </w:tc>
        <w:tc>
          <w:tcPr>
            <w:tcW w:w="628" w:type="dxa"/>
            <w:tcBorders>
              <w:top w:val="single" w:sz="4" w:space="0" w:color="auto"/>
              <w:bottom w:val="single" w:sz="4" w:space="0" w:color="auto"/>
            </w:tcBorders>
            <w:shd w:val="clear" w:color="auto" w:fill="FFFF99"/>
          </w:tcPr>
          <w:p w14:paraId="5572283E" w14:textId="26464A51" w:rsidR="00574BE9" w:rsidRPr="00446DC1" w:rsidRDefault="00574BE9" w:rsidP="00B33E2B">
            <w:pPr>
              <w:pStyle w:val="TabelleModuleSpaltenberschrift"/>
              <w:rPr>
                <w:rFonts w:eastAsia="MS Mincho"/>
                <w:szCs w:val="18"/>
                <w:lang w:eastAsia="ja-JP"/>
              </w:rPr>
            </w:pPr>
            <w:proofErr w:type="spellStart"/>
            <w:r w:rsidRPr="00446DC1">
              <w:rPr>
                <w:rFonts w:eastAsia="MS Mincho"/>
                <w:szCs w:val="18"/>
                <w:lang w:eastAsia="ja-JP"/>
              </w:rPr>
              <w:t>Su</w:t>
            </w:r>
            <w:r>
              <w:rPr>
                <w:rFonts w:eastAsia="MS Mincho"/>
                <w:szCs w:val="18"/>
                <w:vertAlign w:val="subscript"/>
                <w:lang w:eastAsia="ja-JP"/>
              </w:rPr>
              <w:t>V</w:t>
            </w:r>
            <w:r w:rsidRPr="00446DC1">
              <w:rPr>
                <w:rFonts w:eastAsia="MS Mincho"/>
                <w:szCs w:val="18"/>
                <w:vertAlign w:val="subscript"/>
                <w:lang w:eastAsia="ja-JP"/>
              </w:rPr>
              <w:t>.P</w:t>
            </w:r>
            <w:proofErr w:type="spellEnd"/>
          </w:p>
        </w:tc>
        <w:tc>
          <w:tcPr>
            <w:tcW w:w="610" w:type="dxa"/>
            <w:tcBorders>
              <w:top w:val="single" w:sz="4" w:space="0" w:color="auto"/>
              <w:left w:val="nil"/>
              <w:bottom w:val="single" w:sz="4" w:space="0" w:color="auto"/>
              <w:right w:val="single" w:sz="4" w:space="0" w:color="auto"/>
            </w:tcBorders>
            <w:shd w:val="clear" w:color="auto" w:fill="FFFF99"/>
          </w:tcPr>
          <w:p w14:paraId="158F520A" w14:textId="2C76EBA8" w:rsidR="00574BE9" w:rsidRPr="00446DC1" w:rsidRDefault="00574BE9" w:rsidP="00B33E2B">
            <w:pPr>
              <w:pStyle w:val="TabelleModuleSpaltenberschrift"/>
              <w:rPr>
                <w:rFonts w:eastAsia="MS Mincho"/>
                <w:szCs w:val="18"/>
                <w:lang w:eastAsia="ja-JP"/>
              </w:rPr>
            </w:pPr>
            <w:proofErr w:type="spellStart"/>
            <w:r w:rsidRPr="00446DC1">
              <w:rPr>
                <w:rFonts w:eastAsia="MS Mincho"/>
                <w:szCs w:val="18"/>
                <w:lang w:eastAsia="ja-JP"/>
              </w:rPr>
              <w:t>Su</w:t>
            </w:r>
            <w:r>
              <w:rPr>
                <w:rFonts w:eastAsia="MS Mincho"/>
                <w:szCs w:val="18"/>
                <w:vertAlign w:val="subscript"/>
                <w:lang w:eastAsia="ja-JP"/>
              </w:rPr>
              <w:t>VI</w:t>
            </w:r>
            <w:r w:rsidRPr="00446DC1">
              <w:rPr>
                <w:rFonts w:eastAsia="MS Mincho"/>
                <w:szCs w:val="18"/>
                <w:vertAlign w:val="subscript"/>
                <w:lang w:eastAsia="ja-JP"/>
              </w:rPr>
              <w:t>.P</w:t>
            </w:r>
            <w:proofErr w:type="spellEnd"/>
          </w:p>
        </w:tc>
      </w:tr>
      <w:tr w:rsidR="00574BE9" w:rsidRPr="00446DC1" w14:paraId="6C35EFF9" w14:textId="364AF518" w:rsidTr="008C265A">
        <w:trPr>
          <w:trHeight w:val="259"/>
        </w:trPr>
        <w:tc>
          <w:tcPr>
            <w:tcW w:w="3544" w:type="dxa"/>
            <w:gridSpan w:val="2"/>
            <w:tcBorders>
              <w:top w:val="single" w:sz="4" w:space="0" w:color="auto"/>
              <w:left w:val="single" w:sz="4" w:space="0" w:color="auto"/>
              <w:bottom w:val="nil"/>
              <w:right w:val="nil"/>
            </w:tcBorders>
            <w:shd w:val="clear" w:color="auto" w:fill="auto"/>
            <w:noWrap/>
          </w:tcPr>
          <w:p w14:paraId="3B9EECDD" w14:textId="77777777" w:rsidR="00574BE9" w:rsidRPr="00446DC1" w:rsidRDefault="00574BE9" w:rsidP="00B33E2B">
            <w:pPr>
              <w:pStyle w:val="TabelleModuleSpaltenberschrift"/>
              <w:rPr>
                <w:rFonts w:eastAsia="MS Mincho"/>
                <w:bCs/>
                <w:sz w:val="14"/>
                <w:szCs w:val="14"/>
                <w:lang w:eastAsia="ja-JP"/>
              </w:rPr>
            </w:pPr>
            <w:r w:rsidRPr="00446DC1">
              <w:rPr>
                <w:rFonts w:eastAsia="MS Mincho"/>
                <w:bCs/>
                <w:szCs w:val="18"/>
                <w:lang w:eastAsia="ja-JP"/>
              </w:rPr>
              <w:t>[Wahlmodul</w:t>
            </w:r>
            <w:r>
              <w:rPr>
                <w:rFonts w:eastAsia="MS Mincho"/>
                <w:bCs/>
                <w:szCs w:val="18"/>
                <w:lang w:eastAsia="ja-JP"/>
              </w:rPr>
              <w:t xml:space="preserve"> K</w:t>
            </w:r>
            <w:r w:rsidRPr="00446DC1">
              <w:rPr>
                <w:rFonts w:eastAsia="MS Mincho"/>
                <w:bCs/>
                <w:szCs w:val="18"/>
                <w:lang w:eastAsia="ja-JP"/>
              </w:rPr>
              <w:t>]</w:t>
            </w:r>
          </w:p>
        </w:tc>
        <w:tc>
          <w:tcPr>
            <w:tcW w:w="567" w:type="dxa"/>
            <w:tcBorders>
              <w:top w:val="single" w:sz="4" w:space="0" w:color="auto"/>
              <w:left w:val="nil"/>
              <w:bottom w:val="nil"/>
              <w:right w:val="nil"/>
            </w:tcBorders>
            <w:noWrap/>
          </w:tcPr>
          <w:p w14:paraId="5AF1BD0A" w14:textId="77777777" w:rsidR="00574BE9" w:rsidRPr="00446DC1" w:rsidRDefault="00574BE9" w:rsidP="00B33E2B">
            <w:pPr>
              <w:pStyle w:val="TabelleModuleSpaltenberschrift"/>
              <w:rPr>
                <w:rFonts w:eastAsia="MS Mincho"/>
                <w:sz w:val="14"/>
                <w:szCs w:val="14"/>
                <w:lang w:eastAsia="ja-JP"/>
              </w:rPr>
            </w:pPr>
          </w:p>
        </w:tc>
        <w:tc>
          <w:tcPr>
            <w:tcW w:w="567" w:type="dxa"/>
            <w:tcBorders>
              <w:top w:val="single" w:sz="4" w:space="0" w:color="auto"/>
              <w:left w:val="nil"/>
              <w:bottom w:val="nil"/>
              <w:right w:val="nil"/>
            </w:tcBorders>
            <w:noWrap/>
          </w:tcPr>
          <w:p w14:paraId="06EE11E9" w14:textId="77777777" w:rsidR="00574BE9" w:rsidRPr="00446DC1" w:rsidRDefault="00574BE9" w:rsidP="00B33E2B">
            <w:pPr>
              <w:pStyle w:val="TabelleModuleSpaltenberschrift"/>
              <w:rPr>
                <w:rFonts w:eastAsia="MS Mincho"/>
                <w:sz w:val="14"/>
                <w:szCs w:val="14"/>
                <w:lang w:eastAsia="ja-JP"/>
              </w:rPr>
            </w:pPr>
          </w:p>
        </w:tc>
        <w:tc>
          <w:tcPr>
            <w:tcW w:w="793" w:type="dxa"/>
            <w:tcBorders>
              <w:top w:val="single" w:sz="4" w:space="0" w:color="auto"/>
              <w:left w:val="nil"/>
              <w:bottom w:val="nil"/>
              <w:right w:val="nil"/>
            </w:tcBorders>
            <w:noWrap/>
          </w:tcPr>
          <w:p w14:paraId="7631D2FC" w14:textId="77777777" w:rsidR="00574BE9" w:rsidRPr="00446DC1" w:rsidRDefault="00574BE9" w:rsidP="00B33E2B">
            <w:pPr>
              <w:pStyle w:val="TabelleModuleSpaltenberschrift"/>
              <w:rPr>
                <w:rFonts w:eastAsia="MS Mincho"/>
                <w:sz w:val="14"/>
                <w:szCs w:val="14"/>
                <w:lang w:eastAsia="ja-JP"/>
              </w:rPr>
            </w:pPr>
          </w:p>
        </w:tc>
        <w:tc>
          <w:tcPr>
            <w:tcW w:w="624" w:type="dxa"/>
            <w:tcBorders>
              <w:top w:val="single" w:sz="4" w:space="0" w:color="auto"/>
              <w:left w:val="nil"/>
              <w:bottom w:val="nil"/>
              <w:right w:val="nil"/>
            </w:tcBorders>
            <w:shd w:val="clear" w:color="auto" w:fill="D9D9D9" w:themeFill="background1" w:themeFillShade="D9"/>
            <w:noWrap/>
          </w:tcPr>
          <w:p w14:paraId="7078085A" w14:textId="77777777" w:rsidR="00574BE9" w:rsidRPr="00446DC1" w:rsidRDefault="00574BE9" w:rsidP="00B33E2B">
            <w:pPr>
              <w:pStyle w:val="TabelleModuleSpaltenberschrift"/>
              <w:rPr>
                <w:rFonts w:eastAsia="MS Mincho"/>
                <w:sz w:val="14"/>
                <w:szCs w:val="14"/>
                <w:lang w:eastAsia="ja-JP"/>
              </w:rPr>
            </w:pPr>
          </w:p>
        </w:tc>
        <w:tc>
          <w:tcPr>
            <w:tcW w:w="624" w:type="dxa"/>
            <w:tcBorders>
              <w:top w:val="single" w:sz="4" w:space="0" w:color="auto"/>
              <w:left w:val="nil"/>
              <w:bottom w:val="nil"/>
              <w:right w:val="nil"/>
            </w:tcBorders>
            <w:noWrap/>
          </w:tcPr>
          <w:p w14:paraId="47E559CF" w14:textId="77777777" w:rsidR="00574BE9" w:rsidRPr="00446DC1" w:rsidRDefault="00574BE9" w:rsidP="00B33E2B">
            <w:pPr>
              <w:pStyle w:val="TabelleModuleSpaltenberschrift"/>
              <w:rPr>
                <w:rFonts w:eastAsia="MS Mincho"/>
                <w:sz w:val="14"/>
                <w:szCs w:val="14"/>
                <w:lang w:eastAsia="ja-JP"/>
              </w:rPr>
            </w:pPr>
          </w:p>
        </w:tc>
        <w:tc>
          <w:tcPr>
            <w:tcW w:w="625" w:type="dxa"/>
            <w:tcBorders>
              <w:top w:val="single" w:sz="4" w:space="0" w:color="auto"/>
              <w:left w:val="nil"/>
              <w:bottom w:val="nil"/>
              <w:right w:val="nil"/>
            </w:tcBorders>
            <w:shd w:val="clear" w:color="auto" w:fill="D9D9D9"/>
            <w:noWrap/>
          </w:tcPr>
          <w:p w14:paraId="44B33071" w14:textId="77777777" w:rsidR="00574BE9" w:rsidRPr="00446DC1" w:rsidRDefault="00574BE9" w:rsidP="00B33E2B">
            <w:pPr>
              <w:pStyle w:val="TabelleModuleSpaltenberschrift"/>
              <w:rPr>
                <w:rFonts w:eastAsia="MS Mincho"/>
                <w:sz w:val="14"/>
                <w:szCs w:val="14"/>
                <w:lang w:eastAsia="ja-JP"/>
              </w:rPr>
            </w:pPr>
          </w:p>
        </w:tc>
        <w:tc>
          <w:tcPr>
            <w:tcW w:w="632" w:type="dxa"/>
            <w:tcBorders>
              <w:top w:val="single" w:sz="4" w:space="0" w:color="auto"/>
              <w:left w:val="nil"/>
              <w:bottom w:val="nil"/>
            </w:tcBorders>
            <w:noWrap/>
          </w:tcPr>
          <w:p w14:paraId="29563B84" w14:textId="77777777" w:rsidR="00574BE9" w:rsidRPr="00446DC1" w:rsidRDefault="00574BE9" w:rsidP="00B33E2B">
            <w:pPr>
              <w:pStyle w:val="TabelleModuleSpaltenberschrift"/>
              <w:rPr>
                <w:rFonts w:eastAsia="MS Mincho"/>
                <w:sz w:val="14"/>
                <w:szCs w:val="14"/>
                <w:lang w:eastAsia="ja-JP"/>
              </w:rPr>
            </w:pPr>
          </w:p>
        </w:tc>
        <w:tc>
          <w:tcPr>
            <w:tcW w:w="628" w:type="dxa"/>
            <w:tcBorders>
              <w:top w:val="single" w:sz="4" w:space="0" w:color="auto"/>
              <w:bottom w:val="nil"/>
            </w:tcBorders>
            <w:shd w:val="clear" w:color="auto" w:fill="D9D9D9" w:themeFill="background1" w:themeFillShade="D9"/>
          </w:tcPr>
          <w:p w14:paraId="75D1AD79" w14:textId="77777777" w:rsidR="00574BE9" w:rsidRPr="00446DC1" w:rsidRDefault="00574BE9" w:rsidP="00B33E2B">
            <w:pPr>
              <w:pStyle w:val="TabelleModuleSpaltenberschrift"/>
              <w:rPr>
                <w:rFonts w:eastAsia="MS Mincho"/>
                <w:sz w:val="14"/>
                <w:szCs w:val="14"/>
                <w:lang w:eastAsia="ja-JP"/>
              </w:rPr>
            </w:pPr>
          </w:p>
        </w:tc>
        <w:tc>
          <w:tcPr>
            <w:tcW w:w="610" w:type="dxa"/>
            <w:tcBorders>
              <w:top w:val="single" w:sz="4" w:space="0" w:color="auto"/>
              <w:left w:val="nil"/>
              <w:bottom w:val="nil"/>
              <w:right w:val="single" w:sz="4" w:space="0" w:color="auto"/>
            </w:tcBorders>
          </w:tcPr>
          <w:p w14:paraId="74A9662E" w14:textId="77777777" w:rsidR="00574BE9" w:rsidRPr="00446DC1" w:rsidRDefault="00574BE9" w:rsidP="00B33E2B">
            <w:pPr>
              <w:pStyle w:val="TabelleModuleSpaltenberschrift"/>
              <w:rPr>
                <w:rFonts w:eastAsia="MS Mincho"/>
                <w:sz w:val="14"/>
                <w:szCs w:val="14"/>
                <w:lang w:eastAsia="ja-JP"/>
              </w:rPr>
            </w:pPr>
          </w:p>
        </w:tc>
      </w:tr>
      <w:tr w:rsidR="00574BE9" w:rsidRPr="00446DC1" w14:paraId="437AF7DF" w14:textId="21C1EDBF" w:rsidTr="008C265A">
        <w:trPr>
          <w:trHeight w:val="259"/>
        </w:trPr>
        <w:tc>
          <w:tcPr>
            <w:tcW w:w="3544" w:type="dxa"/>
            <w:gridSpan w:val="2"/>
            <w:tcBorders>
              <w:top w:val="nil"/>
              <w:left w:val="single" w:sz="4" w:space="0" w:color="auto"/>
              <w:bottom w:val="nil"/>
              <w:right w:val="nil"/>
            </w:tcBorders>
            <w:shd w:val="clear" w:color="auto" w:fill="auto"/>
            <w:noWrap/>
          </w:tcPr>
          <w:p w14:paraId="6C44060F" w14:textId="77777777" w:rsidR="00574BE9" w:rsidRPr="00446DC1" w:rsidRDefault="00574BE9" w:rsidP="00B33E2B">
            <w:pPr>
              <w:pStyle w:val="TabelleModuleSpaltenberschrift"/>
              <w:rPr>
                <w:rFonts w:eastAsia="MS Mincho"/>
                <w:bCs/>
                <w:sz w:val="14"/>
                <w:szCs w:val="14"/>
                <w:lang w:eastAsia="ja-JP"/>
              </w:rPr>
            </w:pPr>
            <w:r w:rsidRPr="00446DC1">
              <w:rPr>
                <w:rFonts w:eastAsia="MS Mincho"/>
                <w:bCs/>
                <w:szCs w:val="18"/>
                <w:lang w:eastAsia="ja-JP"/>
              </w:rPr>
              <w:t>[</w:t>
            </w:r>
            <w:r w:rsidRPr="0076100E">
              <w:rPr>
                <w:rFonts w:eastAsia="MS Mincho"/>
                <w:bCs/>
                <w:color w:val="2102FF"/>
                <w:szCs w:val="18"/>
                <w:lang w:eastAsia="ja-JP"/>
              </w:rPr>
              <w:t xml:space="preserve">optional: </w:t>
            </w:r>
            <w:r w:rsidRPr="00446DC1">
              <w:rPr>
                <w:rFonts w:eastAsia="MS Mincho"/>
                <w:bCs/>
                <w:szCs w:val="18"/>
                <w:lang w:eastAsia="ja-JP"/>
              </w:rPr>
              <w:t xml:space="preserve">Wahlmodul </w:t>
            </w:r>
            <w:r>
              <w:rPr>
                <w:rFonts w:eastAsia="MS Mincho"/>
                <w:bCs/>
                <w:szCs w:val="18"/>
                <w:lang w:eastAsia="ja-JP"/>
              </w:rPr>
              <w:t>L</w:t>
            </w:r>
            <w:r w:rsidRPr="00446DC1">
              <w:rPr>
                <w:rFonts w:eastAsia="MS Mincho"/>
                <w:bCs/>
                <w:szCs w:val="18"/>
                <w:lang w:eastAsia="ja-JP"/>
              </w:rPr>
              <w:t>]</w:t>
            </w:r>
          </w:p>
        </w:tc>
        <w:tc>
          <w:tcPr>
            <w:tcW w:w="567" w:type="dxa"/>
            <w:tcBorders>
              <w:top w:val="nil"/>
              <w:left w:val="nil"/>
              <w:bottom w:val="nil"/>
              <w:right w:val="nil"/>
            </w:tcBorders>
            <w:noWrap/>
          </w:tcPr>
          <w:p w14:paraId="08A96F27" w14:textId="77777777" w:rsidR="00574BE9" w:rsidRPr="00446DC1" w:rsidRDefault="00574BE9" w:rsidP="00B33E2B">
            <w:pPr>
              <w:pStyle w:val="TabelleModuleSpaltenberschrift"/>
              <w:rPr>
                <w:rFonts w:eastAsia="MS Mincho"/>
                <w:sz w:val="14"/>
                <w:szCs w:val="14"/>
                <w:lang w:eastAsia="ja-JP"/>
              </w:rPr>
            </w:pPr>
          </w:p>
        </w:tc>
        <w:tc>
          <w:tcPr>
            <w:tcW w:w="567" w:type="dxa"/>
            <w:tcBorders>
              <w:top w:val="nil"/>
              <w:left w:val="nil"/>
              <w:bottom w:val="nil"/>
              <w:right w:val="nil"/>
            </w:tcBorders>
            <w:noWrap/>
          </w:tcPr>
          <w:p w14:paraId="6719EED3" w14:textId="77777777" w:rsidR="00574BE9" w:rsidRPr="00446DC1" w:rsidRDefault="00574BE9" w:rsidP="00B33E2B">
            <w:pPr>
              <w:pStyle w:val="TabelleModuleSpaltenberschrift"/>
              <w:rPr>
                <w:rFonts w:eastAsia="MS Mincho"/>
                <w:sz w:val="14"/>
                <w:szCs w:val="14"/>
                <w:lang w:eastAsia="ja-JP"/>
              </w:rPr>
            </w:pPr>
          </w:p>
        </w:tc>
        <w:tc>
          <w:tcPr>
            <w:tcW w:w="793" w:type="dxa"/>
            <w:tcBorders>
              <w:top w:val="nil"/>
              <w:left w:val="nil"/>
              <w:bottom w:val="nil"/>
              <w:right w:val="nil"/>
            </w:tcBorders>
            <w:noWrap/>
          </w:tcPr>
          <w:p w14:paraId="68EC15AD" w14:textId="77777777" w:rsidR="00574BE9" w:rsidRPr="00446DC1" w:rsidRDefault="00574BE9" w:rsidP="00B33E2B">
            <w:pPr>
              <w:pStyle w:val="TabelleModuleSpaltenberschrift"/>
              <w:rPr>
                <w:rFonts w:eastAsia="MS Mincho"/>
                <w:sz w:val="14"/>
                <w:szCs w:val="14"/>
                <w:lang w:eastAsia="ja-JP"/>
              </w:rPr>
            </w:pPr>
          </w:p>
        </w:tc>
        <w:tc>
          <w:tcPr>
            <w:tcW w:w="624" w:type="dxa"/>
            <w:tcBorders>
              <w:top w:val="nil"/>
              <w:left w:val="nil"/>
              <w:bottom w:val="nil"/>
              <w:right w:val="nil"/>
            </w:tcBorders>
            <w:shd w:val="clear" w:color="auto" w:fill="D9D9D9" w:themeFill="background1" w:themeFillShade="D9"/>
            <w:noWrap/>
          </w:tcPr>
          <w:p w14:paraId="440885CF" w14:textId="77777777" w:rsidR="00574BE9" w:rsidRPr="00446DC1" w:rsidRDefault="00574BE9" w:rsidP="00B33E2B">
            <w:pPr>
              <w:pStyle w:val="TabelleModuleSpaltenberschrift"/>
              <w:rPr>
                <w:rFonts w:eastAsia="MS Mincho"/>
                <w:sz w:val="14"/>
                <w:szCs w:val="14"/>
                <w:lang w:eastAsia="ja-JP"/>
              </w:rPr>
            </w:pPr>
          </w:p>
        </w:tc>
        <w:tc>
          <w:tcPr>
            <w:tcW w:w="624" w:type="dxa"/>
            <w:tcBorders>
              <w:top w:val="nil"/>
              <w:left w:val="nil"/>
              <w:bottom w:val="nil"/>
              <w:right w:val="nil"/>
            </w:tcBorders>
            <w:noWrap/>
          </w:tcPr>
          <w:p w14:paraId="160228A0" w14:textId="77777777" w:rsidR="00574BE9" w:rsidRPr="00446DC1" w:rsidRDefault="00574BE9" w:rsidP="00B33E2B">
            <w:pPr>
              <w:pStyle w:val="TabelleModuleSpaltenberschrift"/>
              <w:rPr>
                <w:rFonts w:eastAsia="MS Mincho"/>
                <w:sz w:val="14"/>
                <w:szCs w:val="14"/>
                <w:lang w:eastAsia="ja-JP"/>
              </w:rPr>
            </w:pPr>
          </w:p>
        </w:tc>
        <w:tc>
          <w:tcPr>
            <w:tcW w:w="625" w:type="dxa"/>
            <w:tcBorders>
              <w:top w:val="nil"/>
              <w:left w:val="nil"/>
              <w:bottom w:val="nil"/>
              <w:right w:val="nil"/>
            </w:tcBorders>
            <w:shd w:val="clear" w:color="auto" w:fill="D9D9D9"/>
            <w:noWrap/>
          </w:tcPr>
          <w:p w14:paraId="6BDD2E1B" w14:textId="77777777" w:rsidR="00574BE9" w:rsidRPr="00446DC1" w:rsidRDefault="00574BE9" w:rsidP="00B33E2B">
            <w:pPr>
              <w:pStyle w:val="TabelleModuleSpaltenberschrift"/>
              <w:rPr>
                <w:rFonts w:eastAsia="MS Mincho"/>
                <w:sz w:val="14"/>
                <w:szCs w:val="14"/>
                <w:lang w:eastAsia="ja-JP"/>
              </w:rPr>
            </w:pPr>
          </w:p>
        </w:tc>
        <w:tc>
          <w:tcPr>
            <w:tcW w:w="632" w:type="dxa"/>
            <w:tcBorders>
              <w:top w:val="nil"/>
              <w:left w:val="nil"/>
              <w:bottom w:val="nil"/>
            </w:tcBorders>
            <w:noWrap/>
          </w:tcPr>
          <w:p w14:paraId="1F3EB38D" w14:textId="77777777" w:rsidR="00574BE9" w:rsidRPr="00446DC1" w:rsidRDefault="00574BE9" w:rsidP="00B33E2B">
            <w:pPr>
              <w:pStyle w:val="TabelleModuleSpaltenberschrift"/>
              <w:rPr>
                <w:rFonts w:eastAsia="MS Mincho"/>
                <w:sz w:val="14"/>
                <w:szCs w:val="14"/>
                <w:lang w:eastAsia="ja-JP"/>
              </w:rPr>
            </w:pPr>
          </w:p>
        </w:tc>
        <w:tc>
          <w:tcPr>
            <w:tcW w:w="628" w:type="dxa"/>
            <w:tcBorders>
              <w:top w:val="nil"/>
              <w:bottom w:val="nil"/>
            </w:tcBorders>
            <w:shd w:val="clear" w:color="auto" w:fill="D9D9D9" w:themeFill="background1" w:themeFillShade="D9"/>
          </w:tcPr>
          <w:p w14:paraId="768E7CA4" w14:textId="77777777" w:rsidR="00574BE9" w:rsidRPr="00446DC1" w:rsidRDefault="00574BE9" w:rsidP="00B33E2B">
            <w:pPr>
              <w:pStyle w:val="TabelleModuleSpaltenberschrift"/>
              <w:rPr>
                <w:rFonts w:eastAsia="MS Mincho"/>
                <w:sz w:val="14"/>
                <w:szCs w:val="14"/>
                <w:lang w:eastAsia="ja-JP"/>
              </w:rPr>
            </w:pPr>
          </w:p>
        </w:tc>
        <w:tc>
          <w:tcPr>
            <w:tcW w:w="610" w:type="dxa"/>
            <w:tcBorders>
              <w:top w:val="nil"/>
              <w:left w:val="nil"/>
              <w:bottom w:val="nil"/>
              <w:right w:val="single" w:sz="4" w:space="0" w:color="auto"/>
            </w:tcBorders>
          </w:tcPr>
          <w:p w14:paraId="27CA75C1" w14:textId="77777777" w:rsidR="00574BE9" w:rsidRPr="00446DC1" w:rsidRDefault="00574BE9" w:rsidP="00B33E2B">
            <w:pPr>
              <w:pStyle w:val="TabelleModuleSpaltenberschrift"/>
              <w:rPr>
                <w:rFonts w:eastAsia="MS Mincho"/>
                <w:sz w:val="14"/>
                <w:szCs w:val="14"/>
                <w:lang w:eastAsia="ja-JP"/>
              </w:rPr>
            </w:pPr>
          </w:p>
        </w:tc>
      </w:tr>
      <w:tr w:rsidR="00574BE9" w:rsidRPr="00446DC1" w14:paraId="5A405D7A" w14:textId="1D143DE3" w:rsidTr="008C265A">
        <w:trPr>
          <w:trHeight w:val="259"/>
        </w:trPr>
        <w:tc>
          <w:tcPr>
            <w:tcW w:w="3544" w:type="dxa"/>
            <w:gridSpan w:val="2"/>
            <w:tcBorders>
              <w:top w:val="single" w:sz="4" w:space="0" w:color="auto"/>
              <w:left w:val="single" w:sz="4" w:space="0" w:color="auto"/>
              <w:bottom w:val="single" w:sz="4" w:space="0" w:color="auto"/>
              <w:right w:val="nil"/>
            </w:tcBorders>
            <w:shd w:val="clear" w:color="auto" w:fill="FFFF99"/>
            <w:noWrap/>
          </w:tcPr>
          <w:p w14:paraId="5F840312" w14:textId="1EE439B8" w:rsidR="00574BE9" w:rsidRPr="00446DC1" w:rsidRDefault="00574BE9" w:rsidP="00B33E2B">
            <w:pPr>
              <w:pStyle w:val="TabelleModuleSpaltenberschrift"/>
              <w:rPr>
                <w:rFonts w:eastAsia="MS Mincho"/>
                <w:szCs w:val="18"/>
                <w:lang w:eastAsia="ja-JP"/>
              </w:rPr>
            </w:pPr>
            <w:r w:rsidRPr="00446DC1">
              <w:rPr>
                <w:rFonts w:eastAsia="MS Mincho"/>
                <w:szCs w:val="18"/>
                <w:lang w:eastAsia="ja-JP"/>
              </w:rPr>
              <w:t>Summe Wahlmodul</w:t>
            </w:r>
            <w:r>
              <w:rPr>
                <w:rFonts w:eastAsia="MS Mincho"/>
                <w:szCs w:val="18"/>
                <w:lang w:eastAsia="ja-JP"/>
              </w:rPr>
              <w:t>[e]</w:t>
            </w:r>
            <w:r w:rsidRPr="00446DC1">
              <w:rPr>
                <w:rFonts w:eastAsia="MS Mincho"/>
                <w:szCs w:val="18"/>
                <w:lang w:eastAsia="ja-JP"/>
              </w:rPr>
              <w:t xml:space="preserve"> gem. </w:t>
            </w:r>
            <w:r w:rsidR="00F950C2">
              <w:rPr>
                <w:rFonts w:eastAsia="MS Mincho"/>
                <w:szCs w:val="18"/>
                <w:lang w:eastAsia="ja-JP"/>
              </w:rPr>
              <w:fldChar w:fldCharType="begin"/>
            </w:r>
            <w:r w:rsidR="00F950C2">
              <w:rPr>
                <w:rFonts w:eastAsia="MS Mincho"/>
                <w:szCs w:val="18"/>
                <w:lang w:eastAsia="ja-JP"/>
              </w:rPr>
              <w:instrText xml:space="preserve"> REF _Ref400296170 \r \h </w:instrText>
            </w:r>
            <w:r w:rsidR="001C7AA5">
              <w:rPr>
                <w:rFonts w:eastAsia="MS Mincho"/>
                <w:szCs w:val="18"/>
                <w:lang w:eastAsia="ja-JP"/>
              </w:rPr>
              <w:instrText xml:space="preserve"> \* MERGEFORMAT </w:instrText>
            </w:r>
            <w:r w:rsidR="00F950C2">
              <w:rPr>
                <w:rFonts w:eastAsia="MS Mincho"/>
                <w:szCs w:val="18"/>
                <w:lang w:eastAsia="ja-JP"/>
              </w:rPr>
            </w:r>
            <w:r w:rsidR="00F950C2">
              <w:rPr>
                <w:rFonts w:eastAsia="MS Mincho"/>
                <w:szCs w:val="18"/>
                <w:lang w:eastAsia="ja-JP"/>
              </w:rPr>
              <w:fldChar w:fldCharType="separate"/>
            </w:r>
            <w:r w:rsidR="00F950C2">
              <w:rPr>
                <w:rFonts w:eastAsia="MS Mincho"/>
                <w:szCs w:val="18"/>
                <w:lang w:eastAsia="ja-JP"/>
              </w:rPr>
              <w:t>§ 8</w:t>
            </w:r>
            <w:r w:rsidR="00F950C2">
              <w:rPr>
                <w:rFonts w:eastAsia="MS Mincho"/>
                <w:szCs w:val="18"/>
                <w:lang w:eastAsia="ja-JP"/>
              </w:rPr>
              <w:fldChar w:fldCharType="end"/>
            </w:r>
          </w:p>
        </w:tc>
        <w:tc>
          <w:tcPr>
            <w:tcW w:w="567" w:type="dxa"/>
            <w:tcBorders>
              <w:top w:val="single" w:sz="4" w:space="0" w:color="auto"/>
              <w:left w:val="nil"/>
              <w:bottom w:val="single" w:sz="4" w:space="0" w:color="auto"/>
              <w:right w:val="nil"/>
            </w:tcBorders>
            <w:shd w:val="clear" w:color="auto" w:fill="FFFF99"/>
            <w:noWrap/>
          </w:tcPr>
          <w:p w14:paraId="6676BA4E" w14:textId="77777777" w:rsidR="00574BE9" w:rsidRPr="00446DC1" w:rsidRDefault="00574BE9" w:rsidP="00B33E2B">
            <w:pPr>
              <w:pStyle w:val="TabelleModuleSpaltenberschrift"/>
              <w:rPr>
                <w:rFonts w:eastAsia="MS Mincho"/>
                <w:szCs w:val="18"/>
                <w:lang w:eastAsia="ja-JP"/>
              </w:rPr>
            </w:pPr>
            <w:proofErr w:type="spellStart"/>
            <w:r w:rsidRPr="00446DC1">
              <w:rPr>
                <w:rFonts w:eastAsia="MS Mincho"/>
                <w:szCs w:val="18"/>
                <w:lang w:eastAsia="ja-JP"/>
              </w:rPr>
              <w:t>SuS</w:t>
            </w:r>
            <w:r w:rsidRPr="00446DC1">
              <w:rPr>
                <w:rFonts w:eastAsia="MS Mincho"/>
                <w:szCs w:val="18"/>
                <w:vertAlign w:val="subscript"/>
                <w:lang w:eastAsia="ja-JP"/>
              </w:rPr>
              <w:t>W</w:t>
            </w:r>
            <w:proofErr w:type="spellEnd"/>
          </w:p>
        </w:tc>
        <w:tc>
          <w:tcPr>
            <w:tcW w:w="567" w:type="dxa"/>
            <w:tcBorders>
              <w:top w:val="single" w:sz="4" w:space="0" w:color="auto"/>
              <w:left w:val="nil"/>
              <w:bottom w:val="single" w:sz="4" w:space="0" w:color="auto"/>
              <w:right w:val="nil"/>
            </w:tcBorders>
            <w:shd w:val="clear" w:color="auto" w:fill="FFFF99"/>
            <w:noWrap/>
          </w:tcPr>
          <w:p w14:paraId="73D62A55" w14:textId="77777777" w:rsidR="00574BE9" w:rsidRPr="00446DC1" w:rsidRDefault="00574BE9" w:rsidP="00B33E2B">
            <w:pPr>
              <w:pStyle w:val="TabelleModuleSpaltenberschrift"/>
              <w:rPr>
                <w:rFonts w:eastAsia="MS Mincho"/>
                <w:szCs w:val="18"/>
                <w:lang w:eastAsia="ja-JP"/>
              </w:rPr>
            </w:pPr>
            <w:r w:rsidRPr="00446DC1">
              <w:rPr>
                <w:rFonts w:eastAsia="MS Mincho"/>
                <w:szCs w:val="18"/>
                <w:lang w:eastAsia="ja-JP"/>
              </w:rPr>
              <w:t> </w:t>
            </w:r>
          </w:p>
        </w:tc>
        <w:tc>
          <w:tcPr>
            <w:tcW w:w="793" w:type="dxa"/>
            <w:tcBorders>
              <w:top w:val="single" w:sz="4" w:space="0" w:color="auto"/>
              <w:left w:val="nil"/>
              <w:bottom w:val="single" w:sz="4" w:space="0" w:color="auto"/>
              <w:right w:val="nil"/>
            </w:tcBorders>
            <w:shd w:val="clear" w:color="auto" w:fill="FFFF99"/>
            <w:noWrap/>
          </w:tcPr>
          <w:p w14:paraId="7A230393" w14:textId="77777777" w:rsidR="00574BE9" w:rsidRPr="00446DC1" w:rsidRDefault="00574BE9" w:rsidP="00B33E2B">
            <w:pPr>
              <w:pStyle w:val="TabelleModuleSpaltenberschrift"/>
              <w:rPr>
                <w:rFonts w:eastAsia="MS Mincho"/>
                <w:szCs w:val="18"/>
                <w:lang w:eastAsia="ja-JP"/>
              </w:rPr>
            </w:pPr>
            <w:proofErr w:type="spellStart"/>
            <w:r w:rsidRPr="00446DC1">
              <w:rPr>
                <w:rFonts w:eastAsia="MS Mincho"/>
                <w:szCs w:val="18"/>
                <w:lang w:eastAsia="ja-JP"/>
              </w:rPr>
              <w:t>SuE</w:t>
            </w:r>
            <w:r w:rsidRPr="00446DC1">
              <w:rPr>
                <w:rFonts w:eastAsia="MS Mincho"/>
                <w:szCs w:val="18"/>
                <w:vertAlign w:val="subscript"/>
                <w:lang w:eastAsia="ja-JP"/>
              </w:rPr>
              <w:t>W</w:t>
            </w:r>
            <w:proofErr w:type="spellEnd"/>
          </w:p>
        </w:tc>
        <w:tc>
          <w:tcPr>
            <w:tcW w:w="624" w:type="dxa"/>
            <w:tcBorders>
              <w:top w:val="single" w:sz="4" w:space="0" w:color="auto"/>
              <w:left w:val="nil"/>
              <w:bottom w:val="single" w:sz="4" w:space="0" w:color="auto"/>
              <w:right w:val="nil"/>
            </w:tcBorders>
            <w:shd w:val="clear" w:color="auto" w:fill="FFFF99"/>
            <w:noWrap/>
          </w:tcPr>
          <w:p w14:paraId="2C4D129E" w14:textId="77777777" w:rsidR="00574BE9" w:rsidRPr="00446DC1" w:rsidRDefault="00574BE9" w:rsidP="00B33E2B">
            <w:pPr>
              <w:pStyle w:val="TabelleModuleSpaltenberschrift"/>
              <w:rPr>
                <w:rFonts w:eastAsia="MS Mincho"/>
                <w:szCs w:val="18"/>
                <w:lang w:eastAsia="ja-JP"/>
              </w:rPr>
            </w:pPr>
            <w:proofErr w:type="spellStart"/>
            <w:r w:rsidRPr="00446DC1">
              <w:rPr>
                <w:rFonts w:eastAsia="MS Mincho"/>
                <w:szCs w:val="18"/>
                <w:lang w:eastAsia="ja-JP"/>
              </w:rPr>
              <w:t>Su</w:t>
            </w:r>
            <w:r w:rsidRPr="00446DC1">
              <w:rPr>
                <w:rFonts w:eastAsia="MS Mincho"/>
                <w:szCs w:val="18"/>
                <w:vertAlign w:val="subscript"/>
                <w:lang w:eastAsia="ja-JP"/>
              </w:rPr>
              <w:t>I.W</w:t>
            </w:r>
            <w:proofErr w:type="spellEnd"/>
          </w:p>
        </w:tc>
        <w:tc>
          <w:tcPr>
            <w:tcW w:w="624" w:type="dxa"/>
            <w:tcBorders>
              <w:top w:val="single" w:sz="4" w:space="0" w:color="auto"/>
              <w:left w:val="nil"/>
              <w:bottom w:val="single" w:sz="4" w:space="0" w:color="auto"/>
              <w:right w:val="nil"/>
            </w:tcBorders>
            <w:shd w:val="clear" w:color="auto" w:fill="FFFF99"/>
            <w:noWrap/>
          </w:tcPr>
          <w:p w14:paraId="23D006C0" w14:textId="77777777" w:rsidR="00574BE9" w:rsidRPr="00446DC1" w:rsidRDefault="00574BE9" w:rsidP="00B33E2B">
            <w:pPr>
              <w:pStyle w:val="TabelleModuleSpaltenberschrift"/>
              <w:rPr>
                <w:rFonts w:eastAsia="MS Mincho"/>
                <w:szCs w:val="18"/>
                <w:lang w:eastAsia="ja-JP"/>
              </w:rPr>
            </w:pPr>
            <w:proofErr w:type="spellStart"/>
            <w:r w:rsidRPr="00446DC1">
              <w:rPr>
                <w:rFonts w:eastAsia="MS Mincho"/>
                <w:szCs w:val="18"/>
                <w:lang w:eastAsia="ja-JP"/>
              </w:rPr>
              <w:t>Su</w:t>
            </w:r>
            <w:r w:rsidRPr="00446DC1">
              <w:rPr>
                <w:rFonts w:eastAsia="MS Mincho"/>
                <w:szCs w:val="18"/>
                <w:vertAlign w:val="subscript"/>
                <w:lang w:eastAsia="ja-JP"/>
              </w:rPr>
              <w:t>II.W</w:t>
            </w:r>
            <w:proofErr w:type="spellEnd"/>
          </w:p>
        </w:tc>
        <w:tc>
          <w:tcPr>
            <w:tcW w:w="625" w:type="dxa"/>
            <w:tcBorders>
              <w:top w:val="single" w:sz="4" w:space="0" w:color="auto"/>
              <w:left w:val="nil"/>
              <w:bottom w:val="single" w:sz="4" w:space="0" w:color="auto"/>
              <w:right w:val="nil"/>
            </w:tcBorders>
            <w:shd w:val="clear" w:color="auto" w:fill="FFFF99"/>
            <w:noWrap/>
          </w:tcPr>
          <w:p w14:paraId="7E9FB4EF" w14:textId="77777777" w:rsidR="00574BE9" w:rsidRPr="00446DC1" w:rsidRDefault="00574BE9" w:rsidP="00B33E2B">
            <w:pPr>
              <w:pStyle w:val="TabelleModuleSpaltenberschrift"/>
              <w:rPr>
                <w:rFonts w:eastAsia="MS Mincho"/>
                <w:szCs w:val="18"/>
                <w:lang w:eastAsia="ja-JP"/>
              </w:rPr>
            </w:pPr>
            <w:proofErr w:type="spellStart"/>
            <w:r w:rsidRPr="00446DC1">
              <w:rPr>
                <w:rFonts w:eastAsia="MS Mincho"/>
                <w:szCs w:val="18"/>
                <w:lang w:eastAsia="ja-JP"/>
              </w:rPr>
              <w:t>Su</w:t>
            </w:r>
            <w:r w:rsidRPr="00446DC1">
              <w:rPr>
                <w:rFonts w:eastAsia="MS Mincho"/>
                <w:szCs w:val="18"/>
                <w:vertAlign w:val="subscript"/>
                <w:lang w:eastAsia="ja-JP"/>
              </w:rPr>
              <w:t>III.W</w:t>
            </w:r>
            <w:proofErr w:type="spellEnd"/>
          </w:p>
        </w:tc>
        <w:tc>
          <w:tcPr>
            <w:tcW w:w="632" w:type="dxa"/>
            <w:tcBorders>
              <w:top w:val="single" w:sz="4" w:space="0" w:color="auto"/>
              <w:left w:val="nil"/>
              <w:bottom w:val="single" w:sz="4" w:space="0" w:color="auto"/>
            </w:tcBorders>
            <w:shd w:val="clear" w:color="auto" w:fill="FFFF99"/>
            <w:noWrap/>
          </w:tcPr>
          <w:p w14:paraId="4FED3613" w14:textId="77777777" w:rsidR="00574BE9" w:rsidRPr="00446DC1" w:rsidRDefault="00574BE9" w:rsidP="00B33E2B">
            <w:pPr>
              <w:pStyle w:val="TabelleModuleSpaltenberschrift"/>
              <w:rPr>
                <w:rFonts w:eastAsia="MS Mincho"/>
                <w:szCs w:val="18"/>
                <w:lang w:eastAsia="ja-JP"/>
              </w:rPr>
            </w:pPr>
            <w:proofErr w:type="spellStart"/>
            <w:r w:rsidRPr="00446DC1">
              <w:rPr>
                <w:rFonts w:eastAsia="MS Mincho"/>
                <w:szCs w:val="18"/>
                <w:lang w:eastAsia="ja-JP"/>
              </w:rPr>
              <w:t>Su</w:t>
            </w:r>
            <w:r w:rsidRPr="00446DC1">
              <w:rPr>
                <w:rFonts w:eastAsia="MS Mincho"/>
                <w:sz w:val="16"/>
                <w:szCs w:val="16"/>
                <w:vertAlign w:val="subscript"/>
                <w:lang w:eastAsia="ja-JP"/>
              </w:rPr>
              <w:t>I</w:t>
            </w:r>
            <w:r>
              <w:rPr>
                <w:rFonts w:eastAsia="MS Mincho"/>
                <w:sz w:val="16"/>
                <w:szCs w:val="16"/>
                <w:vertAlign w:val="subscript"/>
                <w:lang w:eastAsia="ja-JP"/>
              </w:rPr>
              <w:t>V</w:t>
            </w:r>
            <w:r w:rsidRPr="00446DC1">
              <w:rPr>
                <w:rFonts w:eastAsia="MS Mincho"/>
                <w:sz w:val="16"/>
                <w:szCs w:val="16"/>
                <w:vertAlign w:val="subscript"/>
                <w:lang w:eastAsia="ja-JP"/>
              </w:rPr>
              <w:t>.W</w:t>
            </w:r>
            <w:proofErr w:type="spellEnd"/>
          </w:p>
        </w:tc>
        <w:tc>
          <w:tcPr>
            <w:tcW w:w="628" w:type="dxa"/>
            <w:tcBorders>
              <w:top w:val="single" w:sz="4" w:space="0" w:color="auto"/>
              <w:bottom w:val="single" w:sz="4" w:space="0" w:color="auto"/>
            </w:tcBorders>
            <w:shd w:val="clear" w:color="auto" w:fill="FFFF99"/>
          </w:tcPr>
          <w:p w14:paraId="549EC98A" w14:textId="49EF81C8" w:rsidR="00574BE9" w:rsidRPr="00446DC1" w:rsidRDefault="00574BE9" w:rsidP="00B33E2B">
            <w:pPr>
              <w:pStyle w:val="TabelleModuleSpaltenberschrift"/>
              <w:rPr>
                <w:rFonts w:eastAsia="MS Mincho"/>
                <w:szCs w:val="18"/>
                <w:lang w:eastAsia="ja-JP"/>
              </w:rPr>
            </w:pPr>
            <w:proofErr w:type="spellStart"/>
            <w:r w:rsidRPr="00446DC1">
              <w:rPr>
                <w:rFonts w:eastAsia="MS Mincho"/>
                <w:szCs w:val="18"/>
                <w:lang w:eastAsia="ja-JP"/>
              </w:rPr>
              <w:t>Su</w:t>
            </w:r>
            <w:r>
              <w:rPr>
                <w:rFonts w:eastAsia="MS Mincho"/>
                <w:szCs w:val="18"/>
                <w:vertAlign w:val="subscript"/>
                <w:lang w:eastAsia="ja-JP"/>
              </w:rPr>
              <w:t>V</w:t>
            </w:r>
            <w:r w:rsidRPr="00446DC1">
              <w:rPr>
                <w:rFonts w:eastAsia="MS Mincho"/>
                <w:szCs w:val="18"/>
                <w:vertAlign w:val="subscript"/>
                <w:lang w:eastAsia="ja-JP"/>
              </w:rPr>
              <w:t>.</w:t>
            </w:r>
            <w:r>
              <w:rPr>
                <w:rFonts w:eastAsia="MS Mincho"/>
                <w:szCs w:val="18"/>
                <w:vertAlign w:val="subscript"/>
                <w:lang w:eastAsia="ja-JP"/>
              </w:rPr>
              <w:t>W</w:t>
            </w:r>
            <w:proofErr w:type="spellEnd"/>
          </w:p>
        </w:tc>
        <w:tc>
          <w:tcPr>
            <w:tcW w:w="610" w:type="dxa"/>
            <w:tcBorders>
              <w:top w:val="single" w:sz="4" w:space="0" w:color="auto"/>
              <w:left w:val="nil"/>
              <w:bottom w:val="single" w:sz="4" w:space="0" w:color="auto"/>
              <w:right w:val="single" w:sz="4" w:space="0" w:color="auto"/>
            </w:tcBorders>
            <w:shd w:val="clear" w:color="auto" w:fill="FFFF99"/>
          </w:tcPr>
          <w:p w14:paraId="2C96FFF6" w14:textId="4A67C134" w:rsidR="00574BE9" w:rsidRPr="00446DC1" w:rsidRDefault="00574BE9" w:rsidP="00B33E2B">
            <w:pPr>
              <w:pStyle w:val="TabelleModuleSpaltenberschrift"/>
              <w:rPr>
                <w:rFonts w:eastAsia="MS Mincho"/>
                <w:szCs w:val="18"/>
                <w:lang w:eastAsia="ja-JP"/>
              </w:rPr>
            </w:pPr>
            <w:proofErr w:type="spellStart"/>
            <w:r w:rsidRPr="00446DC1">
              <w:rPr>
                <w:rFonts w:eastAsia="MS Mincho"/>
                <w:szCs w:val="18"/>
                <w:lang w:eastAsia="ja-JP"/>
              </w:rPr>
              <w:t>Su</w:t>
            </w:r>
            <w:r>
              <w:rPr>
                <w:rFonts w:eastAsia="MS Mincho"/>
                <w:szCs w:val="18"/>
                <w:vertAlign w:val="subscript"/>
                <w:lang w:eastAsia="ja-JP"/>
              </w:rPr>
              <w:t>VI</w:t>
            </w:r>
            <w:r w:rsidRPr="00446DC1">
              <w:rPr>
                <w:rFonts w:eastAsia="MS Mincho"/>
                <w:szCs w:val="18"/>
                <w:vertAlign w:val="subscript"/>
                <w:lang w:eastAsia="ja-JP"/>
              </w:rPr>
              <w:t>.</w:t>
            </w:r>
            <w:r>
              <w:rPr>
                <w:rFonts w:eastAsia="MS Mincho"/>
                <w:szCs w:val="18"/>
                <w:vertAlign w:val="subscript"/>
                <w:lang w:eastAsia="ja-JP"/>
              </w:rPr>
              <w:t>W</w:t>
            </w:r>
            <w:proofErr w:type="spellEnd"/>
          </w:p>
        </w:tc>
      </w:tr>
      <w:tr w:rsidR="00574BE9" w:rsidRPr="00446DC1" w14:paraId="48918969" w14:textId="1C696363" w:rsidTr="008C265A">
        <w:trPr>
          <w:trHeight w:val="259"/>
        </w:trPr>
        <w:tc>
          <w:tcPr>
            <w:tcW w:w="3544" w:type="dxa"/>
            <w:gridSpan w:val="2"/>
            <w:tcBorders>
              <w:top w:val="single" w:sz="4" w:space="0" w:color="auto"/>
              <w:left w:val="single" w:sz="4" w:space="0" w:color="auto"/>
              <w:bottom w:val="single" w:sz="4" w:space="0" w:color="auto"/>
            </w:tcBorders>
            <w:shd w:val="clear" w:color="auto" w:fill="auto"/>
            <w:noWrap/>
          </w:tcPr>
          <w:p w14:paraId="0E8AE5AF" w14:textId="34871C24" w:rsidR="00574BE9" w:rsidRPr="00446DC1" w:rsidRDefault="00574BE9" w:rsidP="00B33E2B">
            <w:pPr>
              <w:pStyle w:val="TabelleModuleSpaltenberschrift"/>
              <w:rPr>
                <w:rFonts w:eastAsia="MS Mincho"/>
                <w:bCs/>
                <w:szCs w:val="18"/>
                <w:lang w:eastAsia="ja-JP"/>
              </w:rPr>
            </w:pPr>
            <w:r w:rsidRPr="00446DC1">
              <w:rPr>
                <w:rFonts w:eastAsia="MS Mincho"/>
                <w:bCs/>
                <w:szCs w:val="18"/>
                <w:lang w:eastAsia="ja-JP"/>
              </w:rPr>
              <w:t xml:space="preserve">Freie Wahlfächer gem. </w:t>
            </w:r>
            <w:r w:rsidR="00F950C2">
              <w:rPr>
                <w:rFonts w:eastAsia="MS Mincho"/>
                <w:bCs/>
                <w:szCs w:val="18"/>
                <w:lang w:eastAsia="ja-JP"/>
              </w:rPr>
              <w:fldChar w:fldCharType="begin"/>
            </w:r>
            <w:r w:rsidR="00F950C2">
              <w:rPr>
                <w:rFonts w:eastAsia="MS Mincho"/>
                <w:bCs/>
                <w:szCs w:val="18"/>
                <w:lang w:eastAsia="ja-JP"/>
              </w:rPr>
              <w:instrText xml:space="preserve"> REF _Ref129080395 \r \h </w:instrText>
            </w:r>
            <w:r w:rsidR="001C7AA5">
              <w:rPr>
                <w:rFonts w:eastAsia="MS Mincho"/>
                <w:bCs/>
                <w:szCs w:val="18"/>
                <w:lang w:eastAsia="ja-JP"/>
              </w:rPr>
              <w:instrText xml:space="preserve"> \* MERGEFORMAT </w:instrText>
            </w:r>
            <w:r w:rsidR="00F950C2">
              <w:rPr>
                <w:rFonts w:eastAsia="MS Mincho"/>
                <w:bCs/>
                <w:szCs w:val="18"/>
                <w:lang w:eastAsia="ja-JP"/>
              </w:rPr>
            </w:r>
            <w:r w:rsidR="00F950C2">
              <w:rPr>
                <w:rFonts w:eastAsia="MS Mincho"/>
                <w:bCs/>
                <w:szCs w:val="18"/>
                <w:lang w:eastAsia="ja-JP"/>
              </w:rPr>
              <w:fldChar w:fldCharType="separate"/>
            </w:r>
            <w:r w:rsidR="00F950C2">
              <w:rPr>
                <w:rFonts w:eastAsia="MS Mincho"/>
                <w:bCs/>
                <w:szCs w:val="18"/>
                <w:lang w:eastAsia="ja-JP"/>
              </w:rPr>
              <w:t>§ 9</w:t>
            </w:r>
            <w:r w:rsidR="00F950C2">
              <w:rPr>
                <w:rFonts w:eastAsia="MS Mincho"/>
                <w:bCs/>
                <w:szCs w:val="18"/>
                <w:lang w:eastAsia="ja-JP"/>
              </w:rPr>
              <w:fldChar w:fldCharType="end"/>
            </w:r>
          </w:p>
        </w:tc>
        <w:tc>
          <w:tcPr>
            <w:tcW w:w="567" w:type="dxa"/>
            <w:tcBorders>
              <w:top w:val="single" w:sz="4" w:space="0" w:color="auto"/>
              <w:left w:val="nil"/>
              <w:bottom w:val="single" w:sz="4" w:space="0" w:color="auto"/>
              <w:right w:val="nil"/>
            </w:tcBorders>
            <w:shd w:val="clear" w:color="auto" w:fill="auto"/>
            <w:noWrap/>
          </w:tcPr>
          <w:p w14:paraId="019A33A2" w14:textId="77777777" w:rsidR="00574BE9" w:rsidRPr="00446DC1" w:rsidRDefault="00574BE9" w:rsidP="00B33E2B">
            <w:pPr>
              <w:pStyle w:val="TabelleModuleSpaltenberschrift"/>
              <w:rPr>
                <w:rFonts w:eastAsia="MS Mincho"/>
                <w:bCs/>
                <w:szCs w:val="18"/>
                <w:lang w:eastAsia="ja-JP"/>
              </w:rPr>
            </w:pPr>
          </w:p>
        </w:tc>
        <w:tc>
          <w:tcPr>
            <w:tcW w:w="567" w:type="dxa"/>
            <w:tcBorders>
              <w:top w:val="single" w:sz="4" w:space="0" w:color="auto"/>
              <w:left w:val="nil"/>
              <w:bottom w:val="single" w:sz="4" w:space="0" w:color="auto"/>
              <w:right w:val="nil"/>
            </w:tcBorders>
            <w:shd w:val="clear" w:color="auto" w:fill="auto"/>
            <w:noWrap/>
          </w:tcPr>
          <w:p w14:paraId="13BB8527" w14:textId="77777777" w:rsidR="00574BE9" w:rsidRPr="00446DC1" w:rsidRDefault="00574BE9" w:rsidP="00B33E2B">
            <w:pPr>
              <w:pStyle w:val="TabelleModuleSpaltenberschrift"/>
              <w:rPr>
                <w:rFonts w:eastAsia="MS Mincho"/>
                <w:bCs/>
                <w:szCs w:val="18"/>
                <w:lang w:eastAsia="ja-JP"/>
              </w:rPr>
            </w:pPr>
          </w:p>
        </w:tc>
        <w:tc>
          <w:tcPr>
            <w:tcW w:w="793" w:type="dxa"/>
            <w:tcBorders>
              <w:top w:val="single" w:sz="4" w:space="0" w:color="auto"/>
              <w:left w:val="nil"/>
              <w:bottom w:val="single" w:sz="4" w:space="0" w:color="auto"/>
              <w:right w:val="nil"/>
            </w:tcBorders>
            <w:shd w:val="clear" w:color="auto" w:fill="auto"/>
            <w:noWrap/>
          </w:tcPr>
          <w:p w14:paraId="1BEFDE98" w14:textId="77777777" w:rsidR="00574BE9" w:rsidRPr="00446DC1" w:rsidRDefault="00574BE9" w:rsidP="00B33E2B">
            <w:pPr>
              <w:pStyle w:val="TabelleModuleSpaltenberschrift"/>
              <w:rPr>
                <w:rFonts w:eastAsia="MS Mincho"/>
                <w:bCs/>
                <w:szCs w:val="18"/>
                <w:lang w:eastAsia="ja-JP"/>
              </w:rPr>
            </w:pPr>
            <w:r w:rsidRPr="00446DC1">
              <w:rPr>
                <w:rFonts w:eastAsia="MS Mincho"/>
                <w:bCs/>
                <w:szCs w:val="18"/>
                <w:lang w:eastAsia="ja-JP"/>
              </w:rPr>
              <w:t>6+x</w:t>
            </w:r>
          </w:p>
        </w:tc>
        <w:tc>
          <w:tcPr>
            <w:tcW w:w="624" w:type="dxa"/>
            <w:tcBorders>
              <w:top w:val="single" w:sz="4" w:space="0" w:color="auto"/>
              <w:left w:val="nil"/>
              <w:bottom w:val="single" w:sz="4" w:space="0" w:color="auto"/>
              <w:right w:val="nil"/>
            </w:tcBorders>
            <w:shd w:val="clear" w:color="auto" w:fill="auto"/>
            <w:noWrap/>
          </w:tcPr>
          <w:p w14:paraId="5C3B3FC0" w14:textId="77777777" w:rsidR="00574BE9" w:rsidRPr="00446DC1" w:rsidRDefault="00574BE9" w:rsidP="00B33E2B">
            <w:pPr>
              <w:pStyle w:val="TabelleModuleSpaltenberschrift"/>
              <w:rPr>
                <w:rFonts w:eastAsia="MS Mincho"/>
                <w:szCs w:val="18"/>
                <w:lang w:eastAsia="ja-JP"/>
              </w:rPr>
            </w:pPr>
          </w:p>
        </w:tc>
        <w:tc>
          <w:tcPr>
            <w:tcW w:w="624" w:type="dxa"/>
            <w:tcBorders>
              <w:top w:val="single" w:sz="4" w:space="0" w:color="auto"/>
              <w:left w:val="nil"/>
              <w:bottom w:val="single" w:sz="4" w:space="0" w:color="auto"/>
              <w:right w:val="nil"/>
            </w:tcBorders>
            <w:shd w:val="clear" w:color="auto" w:fill="auto"/>
            <w:noWrap/>
          </w:tcPr>
          <w:p w14:paraId="680998BA" w14:textId="77777777" w:rsidR="00574BE9" w:rsidRPr="00446DC1" w:rsidRDefault="00574BE9" w:rsidP="00B33E2B">
            <w:pPr>
              <w:pStyle w:val="TabelleModuleSpaltenberschrift"/>
              <w:rPr>
                <w:rFonts w:eastAsia="MS Mincho"/>
                <w:szCs w:val="18"/>
                <w:lang w:eastAsia="ja-JP"/>
              </w:rPr>
            </w:pPr>
          </w:p>
        </w:tc>
        <w:tc>
          <w:tcPr>
            <w:tcW w:w="625" w:type="dxa"/>
            <w:tcBorders>
              <w:top w:val="single" w:sz="4" w:space="0" w:color="auto"/>
              <w:left w:val="nil"/>
              <w:bottom w:val="single" w:sz="4" w:space="0" w:color="auto"/>
              <w:right w:val="nil"/>
            </w:tcBorders>
            <w:shd w:val="clear" w:color="auto" w:fill="auto"/>
            <w:noWrap/>
          </w:tcPr>
          <w:p w14:paraId="53351659" w14:textId="77777777" w:rsidR="00574BE9" w:rsidRPr="00446DC1" w:rsidRDefault="00574BE9" w:rsidP="00B33E2B">
            <w:pPr>
              <w:pStyle w:val="TabelleModuleSpaltenberschrift"/>
              <w:rPr>
                <w:rFonts w:eastAsia="MS Mincho"/>
                <w:szCs w:val="18"/>
                <w:lang w:eastAsia="ja-JP"/>
              </w:rPr>
            </w:pPr>
          </w:p>
        </w:tc>
        <w:tc>
          <w:tcPr>
            <w:tcW w:w="632" w:type="dxa"/>
            <w:tcBorders>
              <w:top w:val="single" w:sz="4" w:space="0" w:color="auto"/>
              <w:left w:val="nil"/>
              <w:bottom w:val="single" w:sz="4" w:space="0" w:color="auto"/>
            </w:tcBorders>
            <w:shd w:val="clear" w:color="auto" w:fill="auto"/>
            <w:noWrap/>
          </w:tcPr>
          <w:p w14:paraId="36A73B0F" w14:textId="77777777" w:rsidR="00574BE9" w:rsidRPr="00446DC1" w:rsidRDefault="00574BE9" w:rsidP="00B33E2B">
            <w:pPr>
              <w:pStyle w:val="TabelleModuleSpaltenberschrift"/>
              <w:rPr>
                <w:rFonts w:eastAsia="MS Mincho"/>
                <w:szCs w:val="18"/>
                <w:lang w:eastAsia="ja-JP"/>
              </w:rPr>
            </w:pPr>
          </w:p>
        </w:tc>
        <w:tc>
          <w:tcPr>
            <w:tcW w:w="628" w:type="dxa"/>
            <w:tcBorders>
              <w:top w:val="single" w:sz="4" w:space="0" w:color="auto"/>
              <w:bottom w:val="single" w:sz="4" w:space="0" w:color="auto"/>
            </w:tcBorders>
          </w:tcPr>
          <w:p w14:paraId="52BBECCF" w14:textId="77777777" w:rsidR="00574BE9" w:rsidRPr="00446DC1" w:rsidRDefault="00574BE9" w:rsidP="00B33E2B">
            <w:pPr>
              <w:pStyle w:val="TabelleModuleSpaltenberschrift"/>
              <w:rPr>
                <w:rFonts w:eastAsia="MS Mincho"/>
                <w:szCs w:val="18"/>
                <w:lang w:eastAsia="ja-JP"/>
              </w:rPr>
            </w:pPr>
          </w:p>
        </w:tc>
        <w:tc>
          <w:tcPr>
            <w:tcW w:w="610" w:type="dxa"/>
            <w:tcBorders>
              <w:top w:val="single" w:sz="4" w:space="0" w:color="auto"/>
              <w:left w:val="nil"/>
              <w:bottom w:val="single" w:sz="4" w:space="0" w:color="auto"/>
              <w:right w:val="single" w:sz="4" w:space="0" w:color="auto"/>
            </w:tcBorders>
          </w:tcPr>
          <w:p w14:paraId="12168FBB" w14:textId="77777777" w:rsidR="00574BE9" w:rsidRPr="00446DC1" w:rsidRDefault="00574BE9" w:rsidP="00B33E2B">
            <w:pPr>
              <w:pStyle w:val="TabelleModuleSpaltenberschrift"/>
              <w:rPr>
                <w:rFonts w:eastAsia="MS Mincho"/>
                <w:szCs w:val="18"/>
                <w:lang w:eastAsia="ja-JP"/>
              </w:rPr>
            </w:pPr>
          </w:p>
        </w:tc>
      </w:tr>
      <w:tr w:rsidR="00574BE9" w:rsidRPr="00446DC1" w14:paraId="56A1B71D" w14:textId="0694A658" w:rsidTr="008C265A">
        <w:trPr>
          <w:trHeight w:val="259"/>
        </w:trPr>
        <w:tc>
          <w:tcPr>
            <w:tcW w:w="1754" w:type="dxa"/>
            <w:tcBorders>
              <w:top w:val="single" w:sz="4" w:space="0" w:color="auto"/>
              <w:left w:val="single" w:sz="4" w:space="0" w:color="auto"/>
              <w:bottom w:val="single" w:sz="4" w:space="0" w:color="auto"/>
            </w:tcBorders>
            <w:shd w:val="clear" w:color="auto" w:fill="FFFF99"/>
            <w:noWrap/>
          </w:tcPr>
          <w:p w14:paraId="12516E9E" w14:textId="77777777" w:rsidR="00574BE9" w:rsidRPr="00446DC1" w:rsidRDefault="00574BE9" w:rsidP="00B33E2B">
            <w:pPr>
              <w:pStyle w:val="TabelleModuleSpaltenberschrift"/>
              <w:rPr>
                <w:rFonts w:eastAsia="MS Mincho"/>
                <w:bCs/>
                <w:szCs w:val="18"/>
                <w:lang w:eastAsia="ja-JP"/>
              </w:rPr>
            </w:pPr>
            <w:r w:rsidRPr="00446DC1">
              <w:rPr>
                <w:rFonts w:eastAsia="MS Mincho"/>
                <w:bCs/>
                <w:szCs w:val="18"/>
                <w:lang w:eastAsia="ja-JP"/>
              </w:rPr>
              <w:t>Summe Gesamt</w:t>
            </w:r>
          </w:p>
        </w:tc>
        <w:tc>
          <w:tcPr>
            <w:tcW w:w="1790" w:type="dxa"/>
            <w:tcBorders>
              <w:top w:val="single" w:sz="4" w:space="0" w:color="auto"/>
              <w:bottom w:val="single" w:sz="4" w:space="0" w:color="auto"/>
            </w:tcBorders>
            <w:shd w:val="clear" w:color="auto" w:fill="FFFF99"/>
            <w:noWrap/>
          </w:tcPr>
          <w:p w14:paraId="590D6556" w14:textId="77777777" w:rsidR="00574BE9" w:rsidRPr="00446DC1" w:rsidRDefault="00574BE9" w:rsidP="00B33E2B">
            <w:pPr>
              <w:pStyle w:val="TabelleModuleSpaltenberschrift"/>
              <w:rPr>
                <w:rFonts w:eastAsia="MS Mincho"/>
                <w:bCs/>
                <w:szCs w:val="18"/>
                <w:lang w:eastAsia="ja-JP"/>
              </w:rPr>
            </w:pPr>
          </w:p>
        </w:tc>
        <w:tc>
          <w:tcPr>
            <w:tcW w:w="567" w:type="dxa"/>
            <w:tcBorders>
              <w:top w:val="single" w:sz="4" w:space="0" w:color="auto"/>
              <w:left w:val="nil"/>
              <w:bottom w:val="single" w:sz="4" w:space="0" w:color="auto"/>
              <w:right w:val="nil"/>
            </w:tcBorders>
            <w:shd w:val="clear" w:color="auto" w:fill="FFFF99"/>
            <w:noWrap/>
          </w:tcPr>
          <w:p w14:paraId="71F56816" w14:textId="77777777" w:rsidR="00574BE9" w:rsidRPr="00446DC1" w:rsidRDefault="00574BE9" w:rsidP="00B33E2B">
            <w:pPr>
              <w:pStyle w:val="TabelleModuleSpaltenberschrift"/>
              <w:rPr>
                <w:rFonts w:eastAsia="MS Mincho"/>
                <w:bCs/>
                <w:szCs w:val="18"/>
                <w:lang w:eastAsia="ja-JP"/>
              </w:rPr>
            </w:pPr>
            <w:proofErr w:type="spellStart"/>
            <w:r w:rsidRPr="00446DC1">
              <w:rPr>
                <w:rFonts w:eastAsia="MS Mincho"/>
                <w:bCs/>
                <w:szCs w:val="18"/>
                <w:lang w:eastAsia="ja-JP"/>
              </w:rPr>
              <w:t>Su</w:t>
            </w:r>
            <w:r w:rsidRPr="00446DC1">
              <w:rPr>
                <w:rFonts w:eastAsia="MS Mincho"/>
                <w:szCs w:val="18"/>
                <w:vertAlign w:val="subscript"/>
                <w:lang w:eastAsia="ja-JP"/>
              </w:rPr>
              <w:t>SSt</w:t>
            </w:r>
            <w:proofErr w:type="spellEnd"/>
          </w:p>
        </w:tc>
        <w:tc>
          <w:tcPr>
            <w:tcW w:w="567" w:type="dxa"/>
            <w:tcBorders>
              <w:top w:val="single" w:sz="4" w:space="0" w:color="auto"/>
              <w:left w:val="nil"/>
              <w:bottom w:val="single" w:sz="4" w:space="0" w:color="auto"/>
              <w:right w:val="nil"/>
            </w:tcBorders>
            <w:shd w:val="clear" w:color="auto" w:fill="FFFF99"/>
            <w:noWrap/>
          </w:tcPr>
          <w:p w14:paraId="6EA6F7A5" w14:textId="77777777" w:rsidR="00574BE9" w:rsidRPr="00446DC1" w:rsidRDefault="00574BE9" w:rsidP="00B33E2B">
            <w:pPr>
              <w:pStyle w:val="TabelleModuleSpaltenberschrift"/>
              <w:rPr>
                <w:rFonts w:eastAsia="MS Mincho"/>
                <w:bCs/>
                <w:szCs w:val="18"/>
                <w:lang w:eastAsia="ja-JP"/>
              </w:rPr>
            </w:pPr>
          </w:p>
        </w:tc>
        <w:tc>
          <w:tcPr>
            <w:tcW w:w="793" w:type="dxa"/>
            <w:tcBorders>
              <w:top w:val="single" w:sz="4" w:space="0" w:color="auto"/>
              <w:left w:val="nil"/>
              <w:bottom w:val="single" w:sz="4" w:space="0" w:color="auto"/>
              <w:right w:val="nil"/>
            </w:tcBorders>
            <w:shd w:val="clear" w:color="auto" w:fill="FFFF99"/>
            <w:noWrap/>
          </w:tcPr>
          <w:p w14:paraId="16776543" w14:textId="77777777" w:rsidR="00574BE9" w:rsidRPr="00446DC1" w:rsidRDefault="00574BE9" w:rsidP="00B33E2B">
            <w:pPr>
              <w:pStyle w:val="TabelleModuleSpaltenberschrift"/>
              <w:rPr>
                <w:rFonts w:eastAsia="MS Mincho"/>
                <w:bCs/>
                <w:szCs w:val="18"/>
                <w:lang w:eastAsia="ja-JP"/>
              </w:rPr>
            </w:pPr>
            <w:r w:rsidRPr="00446DC1">
              <w:rPr>
                <w:rFonts w:eastAsia="MS Mincho"/>
                <w:bCs/>
                <w:szCs w:val="18"/>
                <w:lang w:eastAsia="ja-JP"/>
              </w:rPr>
              <w:t>120</w:t>
            </w:r>
          </w:p>
        </w:tc>
        <w:tc>
          <w:tcPr>
            <w:tcW w:w="624" w:type="dxa"/>
            <w:tcBorders>
              <w:top w:val="single" w:sz="4" w:space="0" w:color="auto"/>
              <w:left w:val="nil"/>
              <w:bottom w:val="single" w:sz="4" w:space="0" w:color="auto"/>
              <w:right w:val="nil"/>
            </w:tcBorders>
            <w:shd w:val="clear" w:color="auto" w:fill="FFFF99"/>
            <w:noWrap/>
          </w:tcPr>
          <w:p w14:paraId="7D74799A" w14:textId="77777777" w:rsidR="00574BE9" w:rsidRPr="00446DC1" w:rsidRDefault="00574BE9" w:rsidP="00B33E2B">
            <w:pPr>
              <w:pStyle w:val="TabelleModuleSpaltenberschrift"/>
              <w:rPr>
                <w:rFonts w:eastAsia="MS Mincho"/>
                <w:bCs/>
                <w:szCs w:val="18"/>
                <w:lang w:eastAsia="ja-JP"/>
              </w:rPr>
            </w:pPr>
            <w:r w:rsidRPr="00446DC1">
              <w:rPr>
                <w:rFonts w:eastAsia="MS Mincho"/>
                <w:bCs/>
                <w:szCs w:val="18"/>
                <w:lang w:eastAsia="ja-JP"/>
              </w:rPr>
              <w:t>30</w:t>
            </w:r>
          </w:p>
        </w:tc>
        <w:tc>
          <w:tcPr>
            <w:tcW w:w="624" w:type="dxa"/>
            <w:tcBorders>
              <w:top w:val="single" w:sz="4" w:space="0" w:color="auto"/>
              <w:left w:val="nil"/>
              <w:bottom w:val="single" w:sz="4" w:space="0" w:color="auto"/>
              <w:right w:val="nil"/>
            </w:tcBorders>
            <w:shd w:val="clear" w:color="auto" w:fill="FFFF99"/>
            <w:noWrap/>
          </w:tcPr>
          <w:p w14:paraId="786A06F9" w14:textId="77777777" w:rsidR="00574BE9" w:rsidRPr="00446DC1" w:rsidRDefault="00574BE9" w:rsidP="00B33E2B">
            <w:pPr>
              <w:pStyle w:val="TabelleModuleSpaltenberschrift"/>
              <w:rPr>
                <w:rFonts w:eastAsia="MS Mincho"/>
                <w:bCs/>
                <w:szCs w:val="18"/>
                <w:lang w:eastAsia="ja-JP"/>
              </w:rPr>
            </w:pPr>
            <w:r w:rsidRPr="00446DC1">
              <w:rPr>
                <w:rFonts w:eastAsia="MS Mincho"/>
                <w:bCs/>
                <w:szCs w:val="18"/>
                <w:lang w:eastAsia="ja-JP"/>
              </w:rPr>
              <w:t>30</w:t>
            </w:r>
          </w:p>
        </w:tc>
        <w:tc>
          <w:tcPr>
            <w:tcW w:w="625" w:type="dxa"/>
            <w:tcBorders>
              <w:top w:val="single" w:sz="4" w:space="0" w:color="auto"/>
              <w:left w:val="nil"/>
              <w:bottom w:val="single" w:sz="4" w:space="0" w:color="auto"/>
              <w:right w:val="nil"/>
            </w:tcBorders>
            <w:shd w:val="clear" w:color="auto" w:fill="FFFF99"/>
            <w:noWrap/>
          </w:tcPr>
          <w:p w14:paraId="169A6C61" w14:textId="77777777" w:rsidR="00574BE9" w:rsidRPr="00446DC1" w:rsidRDefault="00574BE9" w:rsidP="00B33E2B">
            <w:pPr>
              <w:pStyle w:val="TabelleModuleSpaltenberschrift"/>
              <w:rPr>
                <w:rFonts w:eastAsia="MS Mincho"/>
                <w:bCs/>
                <w:szCs w:val="18"/>
                <w:lang w:eastAsia="ja-JP"/>
              </w:rPr>
            </w:pPr>
            <w:r w:rsidRPr="00446DC1">
              <w:rPr>
                <w:rFonts w:eastAsia="MS Mincho"/>
                <w:bCs/>
                <w:szCs w:val="18"/>
                <w:lang w:eastAsia="ja-JP"/>
              </w:rPr>
              <w:t>30</w:t>
            </w:r>
          </w:p>
        </w:tc>
        <w:tc>
          <w:tcPr>
            <w:tcW w:w="632" w:type="dxa"/>
            <w:tcBorders>
              <w:top w:val="single" w:sz="4" w:space="0" w:color="auto"/>
              <w:left w:val="nil"/>
              <w:bottom w:val="single" w:sz="4" w:space="0" w:color="auto"/>
            </w:tcBorders>
            <w:shd w:val="clear" w:color="auto" w:fill="FFFF99"/>
            <w:noWrap/>
          </w:tcPr>
          <w:p w14:paraId="3D3C8AB3" w14:textId="77777777" w:rsidR="00574BE9" w:rsidRPr="00446DC1" w:rsidRDefault="00574BE9" w:rsidP="00B33E2B">
            <w:pPr>
              <w:pStyle w:val="TabelleModuleSpaltenberschrift"/>
              <w:rPr>
                <w:rFonts w:eastAsia="MS Mincho"/>
                <w:bCs/>
                <w:szCs w:val="18"/>
                <w:lang w:eastAsia="ja-JP"/>
              </w:rPr>
            </w:pPr>
            <w:r w:rsidRPr="00446DC1">
              <w:rPr>
                <w:rFonts w:eastAsia="MS Mincho"/>
                <w:bCs/>
                <w:szCs w:val="18"/>
                <w:lang w:eastAsia="ja-JP"/>
              </w:rPr>
              <w:t>30</w:t>
            </w:r>
          </w:p>
        </w:tc>
        <w:tc>
          <w:tcPr>
            <w:tcW w:w="628" w:type="dxa"/>
            <w:tcBorders>
              <w:top w:val="single" w:sz="4" w:space="0" w:color="auto"/>
              <w:bottom w:val="single" w:sz="4" w:space="0" w:color="auto"/>
            </w:tcBorders>
            <w:shd w:val="clear" w:color="auto" w:fill="FFFF99"/>
          </w:tcPr>
          <w:p w14:paraId="425F71A2" w14:textId="635178DA" w:rsidR="00574BE9" w:rsidRPr="00446DC1" w:rsidRDefault="00574BE9" w:rsidP="00B33E2B">
            <w:pPr>
              <w:pStyle w:val="TabelleModuleSpaltenberschrift"/>
              <w:rPr>
                <w:rFonts w:eastAsia="MS Mincho"/>
                <w:bCs/>
                <w:szCs w:val="18"/>
                <w:lang w:eastAsia="ja-JP"/>
              </w:rPr>
            </w:pPr>
            <w:r>
              <w:rPr>
                <w:rFonts w:eastAsia="MS Mincho"/>
                <w:bCs/>
                <w:szCs w:val="18"/>
                <w:lang w:eastAsia="ja-JP"/>
              </w:rPr>
              <w:t>30</w:t>
            </w:r>
          </w:p>
        </w:tc>
        <w:tc>
          <w:tcPr>
            <w:tcW w:w="610" w:type="dxa"/>
            <w:tcBorders>
              <w:top w:val="single" w:sz="4" w:space="0" w:color="auto"/>
              <w:left w:val="nil"/>
              <w:bottom w:val="single" w:sz="4" w:space="0" w:color="auto"/>
              <w:right w:val="single" w:sz="4" w:space="0" w:color="auto"/>
            </w:tcBorders>
            <w:shd w:val="clear" w:color="auto" w:fill="FFFF99"/>
          </w:tcPr>
          <w:p w14:paraId="0FBE344C" w14:textId="773C66D6" w:rsidR="00574BE9" w:rsidRPr="00446DC1" w:rsidRDefault="00574BE9" w:rsidP="00B33E2B">
            <w:pPr>
              <w:pStyle w:val="TabelleModuleSpaltenberschrift"/>
              <w:rPr>
                <w:rFonts w:eastAsia="MS Mincho"/>
                <w:bCs/>
                <w:szCs w:val="18"/>
                <w:lang w:eastAsia="ja-JP"/>
              </w:rPr>
            </w:pPr>
            <w:r>
              <w:rPr>
                <w:rFonts w:eastAsia="MS Mincho"/>
                <w:bCs/>
                <w:szCs w:val="18"/>
                <w:lang w:eastAsia="ja-JP"/>
              </w:rPr>
              <w:t>30</w:t>
            </w:r>
          </w:p>
        </w:tc>
      </w:tr>
    </w:tbl>
    <w:p w14:paraId="0A251495" w14:textId="5E848518" w:rsidR="00734AB8" w:rsidRDefault="00C76324" w:rsidP="003E4611">
      <w:pPr>
        <w:pStyle w:val="TextAnmerkung"/>
      </w:pPr>
      <w:r>
        <w:t xml:space="preserve">Ist im Studium eine Vertiefung oder Spezialisierung vorgesehen, </w:t>
      </w:r>
      <w:r w:rsidR="0098657E">
        <w:t xml:space="preserve">so </w:t>
      </w:r>
      <w:r>
        <w:t xml:space="preserve">ist diese in der Tabelle entsprechend abzubilden. </w:t>
      </w:r>
    </w:p>
    <w:p w14:paraId="0E667F0B" w14:textId="64A43228" w:rsidR="00C76324" w:rsidRPr="00446DC1" w:rsidRDefault="00C76324" w:rsidP="003E4611">
      <w:pPr>
        <w:pStyle w:val="TextAnmerkung"/>
      </w:pPr>
      <w:r>
        <w:t>Es wird empfohlen, für diese Tabelle die dem Mustercurriculum beigelegte Excel-Vorlage zu verwenden und die Tabellen erst vor der Einreichung in das Word-Dokument hineinzukopieren. Es wird darum gebeten, die Tabellenüberschriften bei jedem Seitenumbruch im Word-Dokument mit zu kopieren.</w:t>
      </w:r>
    </w:p>
    <w:p w14:paraId="269BB2CB" w14:textId="55489FAE" w:rsidR="008651EF" w:rsidRPr="00AB6FBF" w:rsidRDefault="00AB6FBF" w:rsidP="0076100E">
      <w:pPr>
        <w:rPr>
          <w:rFonts w:cs="Arial"/>
          <w:bCs/>
          <w:color w:val="0000FF"/>
          <w:sz w:val="16"/>
          <w:szCs w:val="16"/>
        </w:rPr>
      </w:pPr>
      <w:r w:rsidRPr="00AB6FBF">
        <w:rPr>
          <w:rFonts w:cs="Arial"/>
          <w:bCs/>
          <w:color w:val="0000FF"/>
          <w:sz w:val="16"/>
          <w:szCs w:val="16"/>
        </w:rPr>
        <w:t>[Beispiele für optionale Fußnoten:</w:t>
      </w:r>
    </w:p>
    <w:tbl>
      <w:tblPr>
        <w:tblW w:w="9371" w:type="dxa"/>
        <w:tblLayout w:type="fixed"/>
        <w:tblCellMar>
          <w:left w:w="70" w:type="dxa"/>
          <w:right w:w="70" w:type="dxa"/>
        </w:tblCellMar>
        <w:tblLook w:val="04A0" w:firstRow="1" w:lastRow="0" w:firstColumn="1" w:lastColumn="0" w:noHBand="0" w:noVBand="1"/>
      </w:tblPr>
      <w:tblGrid>
        <w:gridCol w:w="9371"/>
      </w:tblGrid>
      <w:tr w:rsidR="00CA6B80" w:rsidRPr="00446DC1" w14:paraId="2DD410BB" w14:textId="77777777" w:rsidTr="00E34783">
        <w:trPr>
          <w:trHeight w:val="285"/>
        </w:trPr>
        <w:tc>
          <w:tcPr>
            <w:tcW w:w="9371" w:type="dxa"/>
            <w:shd w:val="clear" w:color="auto" w:fill="auto"/>
            <w:vAlign w:val="center"/>
            <w:hideMark/>
          </w:tcPr>
          <w:p w14:paraId="1D57C892" w14:textId="77777777" w:rsidR="00CA6B80" w:rsidRPr="00446DC1" w:rsidRDefault="00CA6B80" w:rsidP="00CA6B80">
            <w:pPr>
              <w:rPr>
                <w:rFonts w:cs="Arial"/>
                <w:bCs/>
                <w:color w:val="0000FF"/>
                <w:sz w:val="16"/>
                <w:szCs w:val="16"/>
              </w:rPr>
            </w:pPr>
            <w:r w:rsidRPr="00446DC1">
              <w:rPr>
                <w:rFonts w:cs="Arial"/>
                <w:bCs/>
                <w:color w:val="0000FF"/>
                <w:sz w:val="16"/>
                <w:szCs w:val="16"/>
                <w:vertAlign w:val="superscript"/>
              </w:rPr>
              <w:t>1</w:t>
            </w:r>
            <w:r w:rsidRPr="00446DC1">
              <w:rPr>
                <w:rFonts w:cs="Arial"/>
                <w:bCs/>
                <w:color w:val="0000FF"/>
                <w:sz w:val="16"/>
                <w:szCs w:val="16"/>
              </w:rPr>
              <w:t>: Diese Lehrveranstaltung wird mit „mit Erfolg teilgenommen“ bzw. „ohne Erfolg teilgenommen“ beurteilt.</w:t>
            </w:r>
          </w:p>
          <w:p w14:paraId="4BB65B29" w14:textId="77777777" w:rsidR="00CA6B80" w:rsidRPr="00446DC1" w:rsidRDefault="00CA6B80" w:rsidP="00CA6B80">
            <w:pPr>
              <w:rPr>
                <w:rFonts w:cs="Arial"/>
                <w:bCs/>
                <w:color w:val="0000FF"/>
                <w:sz w:val="16"/>
                <w:szCs w:val="16"/>
              </w:rPr>
            </w:pPr>
            <w:r w:rsidRPr="00446DC1">
              <w:rPr>
                <w:rFonts w:cs="Arial"/>
                <w:bCs/>
                <w:color w:val="0000FF"/>
                <w:sz w:val="16"/>
                <w:szCs w:val="16"/>
                <w:vertAlign w:val="superscript"/>
              </w:rPr>
              <w:t>2</w:t>
            </w:r>
            <w:r w:rsidRPr="00446DC1">
              <w:rPr>
                <w:rFonts w:cs="Arial"/>
                <w:bCs/>
                <w:color w:val="0000FF"/>
                <w:sz w:val="16"/>
                <w:szCs w:val="16"/>
              </w:rPr>
              <w:t>: Diese Lehrveranstaltung wird ausschließlich in englischer Sprache angeboten</w:t>
            </w:r>
          </w:p>
        </w:tc>
      </w:tr>
      <w:tr w:rsidR="00CA6B80" w:rsidRPr="00446DC1" w14:paraId="0BECE863" w14:textId="77777777" w:rsidTr="00E34783">
        <w:trPr>
          <w:trHeight w:val="275"/>
        </w:trPr>
        <w:tc>
          <w:tcPr>
            <w:tcW w:w="9371" w:type="dxa"/>
            <w:shd w:val="clear" w:color="auto" w:fill="auto"/>
            <w:vAlign w:val="center"/>
            <w:hideMark/>
          </w:tcPr>
          <w:p w14:paraId="05BBAD1D" w14:textId="0493ECE7" w:rsidR="00CA6B80" w:rsidRPr="00446DC1" w:rsidRDefault="00CA6B80" w:rsidP="00693F21">
            <w:pPr>
              <w:rPr>
                <w:rFonts w:cs="Arial"/>
                <w:bCs/>
                <w:color w:val="0000FF"/>
                <w:sz w:val="16"/>
                <w:szCs w:val="16"/>
              </w:rPr>
            </w:pPr>
            <w:r w:rsidRPr="00446DC1">
              <w:rPr>
                <w:rFonts w:cs="Arial"/>
                <w:bCs/>
                <w:color w:val="0000FF"/>
                <w:sz w:val="16"/>
                <w:szCs w:val="16"/>
                <w:vertAlign w:val="superscript"/>
              </w:rPr>
              <w:t xml:space="preserve">3: </w:t>
            </w:r>
            <w:r w:rsidRPr="00446DC1">
              <w:rPr>
                <w:rFonts w:cs="Arial"/>
                <w:bCs/>
                <w:color w:val="0000FF"/>
                <w:sz w:val="16"/>
                <w:szCs w:val="16"/>
              </w:rPr>
              <w:t>2/3 SSt.</w:t>
            </w:r>
            <w:r w:rsidR="001B6A70" w:rsidRPr="00446DC1">
              <w:rPr>
                <w:rFonts w:cs="Arial"/>
                <w:bCs/>
                <w:color w:val="0000FF"/>
                <w:sz w:val="16"/>
                <w:szCs w:val="16"/>
              </w:rPr>
              <w:t>/</w:t>
            </w:r>
            <w:r w:rsidRPr="00446DC1">
              <w:rPr>
                <w:rFonts w:cs="Arial"/>
                <w:bCs/>
                <w:color w:val="0000FF"/>
                <w:sz w:val="16"/>
                <w:szCs w:val="16"/>
              </w:rPr>
              <w:t>Vorlesungsteil, 1/3 SSt.</w:t>
            </w:r>
            <w:r w:rsidR="001B6A70" w:rsidRPr="00446DC1">
              <w:rPr>
                <w:rFonts w:cs="Arial"/>
                <w:bCs/>
                <w:color w:val="0000FF"/>
                <w:sz w:val="16"/>
                <w:szCs w:val="16"/>
              </w:rPr>
              <w:t>/</w:t>
            </w:r>
            <w:r w:rsidRPr="00446DC1">
              <w:rPr>
                <w:rFonts w:cs="Arial"/>
                <w:bCs/>
                <w:color w:val="0000FF"/>
                <w:sz w:val="16"/>
                <w:szCs w:val="16"/>
              </w:rPr>
              <w:t>Übungsteil.]</w:t>
            </w:r>
          </w:p>
        </w:tc>
      </w:tr>
    </w:tbl>
    <w:p w14:paraId="6685304F" w14:textId="2EDDD1C1" w:rsidR="00CA6B80" w:rsidRPr="00446DC1" w:rsidRDefault="00455E7B" w:rsidP="003E4611">
      <w:pPr>
        <w:pStyle w:val="TextAnmerkung"/>
      </w:pPr>
      <w:r>
        <w:t>Ad</w:t>
      </w:r>
      <w:r w:rsidR="00CA6B80" w:rsidRPr="0090337A">
        <w:t xml:space="preserve"> Fußnote 3: </w:t>
      </w:r>
      <w:r w:rsidR="00C76324">
        <w:t>B</w:t>
      </w:r>
      <w:r w:rsidR="00CA6B80" w:rsidRPr="0090337A">
        <w:t>ei T</w:t>
      </w:r>
      <w:r w:rsidR="00724BA7">
        <w:t>U Graz-</w:t>
      </w:r>
      <w:r w:rsidR="00CA6B80" w:rsidRPr="0090337A">
        <w:t xml:space="preserve">Lehrveranstaltungen vom Typ VU </w:t>
      </w:r>
      <w:r w:rsidR="00C76324">
        <w:t xml:space="preserve">ist es </w:t>
      </w:r>
      <w:r w:rsidR="00CA6B80" w:rsidRPr="0090337A">
        <w:t>notwendig, den Anteil von Vorlesungen und Übungen im Curriculum auszuweisen.</w:t>
      </w:r>
    </w:p>
    <w:p w14:paraId="410556C1" w14:textId="77777777" w:rsidR="00CA6B80" w:rsidRPr="00446DC1" w:rsidRDefault="00CA6B80" w:rsidP="003E4611">
      <w:pPr>
        <w:pStyle w:val="TextAnmerkungberschrift"/>
      </w:pPr>
      <w:r w:rsidRPr="00446DC1">
        <w:t>Gliederung in Module:</w:t>
      </w:r>
    </w:p>
    <w:p w14:paraId="04DDEF93" w14:textId="16DE61EE" w:rsidR="00CA6B80" w:rsidRPr="00446DC1" w:rsidRDefault="00CA6B80" w:rsidP="003E4611">
      <w:pPr>
        <w:pStyle w:val="TextAnmerkung"/>
      </w:pPr>
      <w:r w:rsidRPr="00446DC1">
        <w:t>Module bilden die Grundbausteine des Studiums. Die Modularisierung ergibt sich aus den Zielen des Bologna-Prozesses und den daraus abgeleiteten Empfehlungen, die beispielsweise von der Österreichischen Bologna Follow-Up Gruppe erstellt wurden</w:t>
      </w:r>
      <w:r w:rsidR="009C06D6">
        <w:t xml:space="preserve"> </w:t>
      </w:r>
      <w:r w:rsidR="00734AB8">
        <w:t>(</w:t>
      </w:r>
      <w:hyperlink r:id="rId10" w:history="1">
        <w:r w:rsidR="00AB6FBF" w:rsidRPr="006047F8">
          <w:rPr>
            <w:rStyle w:val="Hyperlink"/>
          </w:rPr>
          <w:t>https://www.nawigraz.at/bfug</w:t>
        </w:r>
      </w:hyperlink>
      <w:r w:rsidR="00734AB8">
        <w:t>).</w:t>
      </w:r>
      <w:r w:rsidR="00AB6FBF">
        <w:t xml:space="preserve"> </w:t>
      </w:r>
    </w:p>
    <w:p w14:paraId="18B256B3" w14:textId="77777777" w:rsidR="00C76324" w:rsidRDefault="00CA6B80" w:rsidP="003E4611">
      <w:pPr>
        <w:pStyle w:val="TextAnmerkung"/>
      </w:pPr>
      <w:r w:rsidRPr="00446DC1">
        <w:t xml:space="preserve">Ein Modul ist ein Verbund von inhaltlich aufeinander abgestimmten Lehr- und Lernblöcken und besteht aus mindestens zwei Lehrveranstaltungen. Modularisierte Lehrangebote ermöglichen eine didaktisch sinnvolle Verknüpfung aus verschiedenen Bereichen, um u. a. vernetztes bzw. fachübergreifendes Denken zu fördern. Modularisierung ist die thematische und kompetenzorientierte Zusammenführung einzelner Lehr- und Lerninhalte zu übersichtlichen, vordefinierten Einheiten (Module) des Studiums. [vgl. „Handbuch zur </w:t>
      </w:r>
      <w:r w:rsidR="00902848" w:rsidRPr="00446DC1">
        <w:t xml:space="preserve">Entwicklung </w:t>
      </w:r>
      <w:r w:rsidRPr="00446DC1">
        <w:t>von Curricula“ der Uni Graz].</w:t>
      </w:r>
      <w:r w:rsidR="00C76324">
        <w:t xml:space="preserve"> </w:t>
      </w:r>
      <w:r w:rsidR="00C76324" w:rsidRPr="00446DC1">
        <w:t>Ein Modul soll einen Umfang von 15 ECTS-Anrechnungspunkten nicht überschreiten.</w:t>
      </w:r>
    </w:p>
    <w:p w14:paraId="58FFFE34" w14:textId="1397E018" w:rsidR="00C76324" w:rsidRDefault="00C76324" w:rsidP="003E4611">
      <w:pPr>
        <w:pStyle w:val="TextAnmerkung"/>
      </w:pPr>
      <w:r>
        <w:t xml:space="preserve">Module können entweder verpflichtend vorgeschrieben sein (Pflichtmodul) oder es kann eine Wahl aus verschiedenen Modulen vorgesehen werden (Wahlmodul). Innerhalb von Pflicht- oder Wahlmodulen kann eine Auswahl aus Lehrveranstaltungen möglich sein. </w:t>
      </w:r>
      <w:r w:rsidR="0036695A">
        <w:t xml:space="preserve">Die Lehrveranstaltungen der </w:t>
      </w:r>
      <w:r>
        <w:t>Pflichtmodule sind jedenfalls in jedem Studienjahr anzubieten. B</w:t>
      </w:r>
      <w:r w:rsidR="008D7663">
        <w:t>e</w:t>
      </w:r>
      <w:r>
        <w:t>i Wahlmodulen ist sicherzustellen, dass in jedem Studienjahr genügend wählbare Lehrveranstaltungen angeboten werden.</w:t>
      </w:r>
    </w:p>
    <w:p w14:paraId="2E7429F6" w14:textId="1B10C098" w:rsidR="00660D0E" w:rsidRPr="00734AB8" w:rsidRDefault="00660D0E" w:rsidP="00660D0E">
      <w:pPr>
        <w:pStyle w:val="TextAnmerkungberschrift"/>
      </w:pPr>
      <w:r>
        <w:t>Integration</w:t>
      </w:r>
      <w:r w:rsidR="00884E97">
        <w:t xml:space="preserve"> von</w:t>
      </w:r>
      <w:r>
        <w:t xml:space="preserve"> Gender Studies</w:t>
      </w:r>
    </w:p>
    <w:p w14:paraId="2129A102" w14:textId="21B3678D" w:rsidR="00754AFB" w:rsidRPr="00754AFB" w:rsidRDefault="00754AFB" w:rsidP="00754AFB">
      <w:pPr>
        <w:pStyle w:val="TextAnmerkungberschrift"/>
        <w:rPr>
          <w:b w:val="0"/>
          <w:szCs w:val="24"/>
          <w:u w:val="none"/>
        </w:rPr>
      </w:pPr>
      <w:r w:rsidRPr="00754AFB">
        <w:rPr>
          <w:b w:val="0"/>
          <w:szCs w:val="24"/>
          <w:u w:val="none"/>
        </w:rPr>
        <w:t xml:space="preserve">Es ist vorzusehen, dass für alle Studierenden Inhalte aus dem Bereich der Gender Studies (Frauen- und Geschlechterforschung) </w:t>
      </w:r>
      <w:r w:rsidR="00721FCC" w:rsidRPr="00754AFB">
        <w:rPr>
          <w:b w:val="0"/>
          <w:szCs w:val="24"/>
          <w:u w:val="none"/>
        </w:rPr>
        <w:t xml:space="preserve">im Umfang von mindestens 2 ECTS-Anrechnungspunkten </w:t>
      </w:r>
      <w:r w:rsidRPr="00754AFB">
        <w:rPr>
          <w:b w:val="0"/>
          <w:szCs w:val="24"/>
          <w:u w:val="none"/>
        </w:rPr>
        <w:t xml:space="preserve">verpflichtend zu absolvieren sind. </w:t>
      </w:r>
    </w:p>
    <w:p w14:paraId="447641BD" w14:textId="027F71FA" w:rsidR="00754AFB" w:rsidRPr="00754AFB" w:rsidRDefault="00754AFB" w:rsidP="000D34BC">
      <w:pPr>
        <w:pStyle w:val="TextAnmerkungberschrift"/>
        <w:rPr>
          <w:b w:val="0"/>
          <w:szCs w:val="24"/>
          <w:u w:val="none"/>
        </w:rPr>
      </w:pPr>
      <w:r w:rsidRPr="00754AFB">
        <w:rPr>
          <w:b w:val="0"/>
          <w:szCs w:val="24"/>
          <w:u w:val="none"/>
        </w:rPr>
        <w:t xml:space="preserve">Diese Inhalte können entweder ganz oder teilweise in Lehrveranstaltungen gemeinsam mit anderen Inhalten oder </w:t>
      </w:r>
      <w:r w:rsidR="00721FCC">
        <w:rPr>
          <w:b w:val="0"/>
          <w:szCs w:val="24"/>
          <w:u w:val="none"/>
        </w:rPr>
        <w:t>in</w:t>
      </w:r>
      <w:r w:rsidRPr="00754AFB">
        <w:rPr>
          <w:b w:val="0"/>
          <w:szCs w:val="24"/>
          <w:u w:val="none"/>
        </w:rPr>
        <w:t xml:space="preserve"> eigene</w:t>
      </w:r>
      <w:r w:rsidR="00721FCC">
        <w:rPr>
          <w:b w:val="0"/>
          <w:szCs w:val="24"/>
          <w:u w:val="none"/>
        </w:rPr>
        <w:t>n</w:t>
      </w:r>
      <w:r w:rsidRPr="00754AFB">
        <w:rPr>
          <w:b w:val="0"/>
          <w:szCs w:val="24"/>
          <w:u w:val="none"/>
        </w:rPr>
        <w:t xml:space="preserve"> Lehrveranstaltungen </w:t>
      </w:r>
      <w:r w:rsidR="00721FCC">
        <w:rPr>
          <w:b w:val="0"/>
          <w:szCs w:val="24"/>
          <w:u w:val="none"/>
        </w:rPr>
        <w:t>vermittelt werden</w:t>
      </w:r>
      <w:r w:rsidRPr="00754AFB">
        <w:rPr>
          <w:b w:val="0"/>
          <w:szCs w:val="24"/>
          <w:u w:val="none"/>
        </w:rPr>
        <w:t xml:space="preserve">. Welche Lehrveranstaltungen </w:t>
      </w:r>
      <w:r w:rsidRPr="00754AFB">
        <w:rPr>
          <w:b w:val="0"/>
          <w:szCs w:val="24"/>
          <w:u w:val="none"/>
        </w:rPr>
        <w:lastRenderedPageBreak/>
        <w:t>in welchem Umfang zu den 2 ECTS beitragen ist beispielsweise über eine Fußnote klar ersichtlich zu machen.</w:t>
      </w:r>
      <w:r w:rsidR="000D34BC">
        <w:rPr>
          <w:b w:val="0"/>
          <w:szCs w:val="24"/>
          <w:u w:val="none"/>
        </w:rPr>
        <w:t xml:space="preserve"> </w:t>
      </w:r>
      <w:r w:rsidR="000D34BC" w:rsidRPr="00754AFB">
        <w:rPr>
          <w:b w:val="0"/>
          <w:szCs w:val="24"/>
          <w:u w:val="none"/>
        </w:rPr>
        <w:t>Die konkreten Inhalte sind in der Modulbeschreibung auszuweisen.</w:t>
      </w:r>
    </w:p>
    <w:p w14:paraId="6FA27A74" w14:textId="2492BD56" w:rsidR="00754AFB" w:rsidRPr="00754AFB" w:rsidRDefault="00754AFB" w:rsidP="00564107">
      <w:pPr>
        <w:pStyle w:val="TextAnmerkung"/>
      </w:pPr>
      <w:r w:rsidRPr="00754AFB">
        <w:t xml:space="preserve">Für </w:t>
      </w:r>
      <w:r w:rsidR="000D34BC">
        <w:t>geeignete</w:t>
      </w:r>
      <w:r w:rsidR="000D34BC" w:rsidRPr="00754AFB">
        <w:t xml:space="preserve"> </w:t>
      </w:r>
      <w:r w:rsidRPr="00754AFB">
        <w:t xml:space="preserve">Lehrveranstaltungen kann auf das Angebot der Koordinationsstelle für Geschlechterstudien und Gleichstellung der Universität Graz </w:t>
      </w:r>
      <w:r w:rsidR="000D34BC">
        <w:t xml:space="preserve">bzw. das </w:t>
      </w:r>
      <w:r w:rsidR="000D34BC" w:rsidRPr="00754AFB">
        <w:t>Büro für Gleichstellung und Frauenförderung der Technischen Universität Graz</w:t>
      </w:r>
      <w:r w:rsidRPr="00754AFB">
        <w:t xml:space="preserve"> </w:t>
      </w:r>
      <w:r w:rsidR="000D34BC" w:rsidRPr="00754AFB">
        <w:t>zurückgegriffen</w:t>
      </w:r>
      <w:r w:rsidR="000D34BC">
        <w:t xml:space="preserve"> </w:t>
      </w:r>
      <w:r w:rsidRPr="00754AFB">
        <w:t xml:space="preserve">werden. </w:t>
      </w:r>
      <w:r w:rsidR="000D34BC">
        <w:t>Beide Einrichtungen</w:t>
      </w:r>
      <w:r w:rsidRPr="00754AFB">
        <w:t xml:space="preserve"> können im Fall von Beratungsbedarf hinsichtlich der Implementierung bzw. Erweiterung von Lehrveranstaltungen kontaktiert werden.</w:t>
      </w:r>
    </w:p>
    <w:p w14:paraId="794D20E4" w14:textId="77777777" w:rsidR="00AB1537" w:rsidRPr="00734AB8" w:rsidRDefault="00AB1537" w:rsidP="0076100E">
      <w:pPr>
        <w:pStyle w:val="TextAnmerkungberschrift"/>
      </w:pPr>
      <w:r w:rsidRPr="00734AB8">
        <w:t xml:space="preserve">Englischsprachige Lehrveranstaltungen </w:t>
      </w:r>
    </w:p>
    <w:p w14:paraId="270E3326" w14:textId="4A7B08E4" w:rsidR="00043A19" w:rsidRPr="00446DC1" w:rsidRDefault="0038759A" w:rsidP="003E4611">
      <w:pPr>
        <w:pStyle w:val="TextAnmerkung"/>
      </w:pPr>
      <w:r>
        <w:t xml:space="preserve">Sofern </w:t>
      </w:r>
      <w:r w:rsidR="00430393">
        <w:t xml:space="preserve">im Bachelorstudium </w:t>
      </w:r>
      <w:r>
        <w:t>e</w:t>
      </w:r>
      <w:r w:rsidR="00043A19" w:rsidRPr="00446DC1">
        <w:t xml:space="preserve">nglischsprachige Lehrveranstaltungen </w:t>
      </w:r>
      <w:r w:rsidR="009A4A4C">
        <w:t xml:space="preserve">vorgesehen </w:t>
      </w:r>
      <w:r>
        <w:t xml:space="preserve">sind, </w:t>
      </w:r>
      <w:r w:rsidR="00043A19" w:rsidRPr="00446DC1">
        <w:t xml:space="preserve">benötigen </w:t>
      </w:r>
      <w:r>
        <w:t xml:space="preserve">diese </w:t>
      </w:r>
      <w:r w:rsidR="00043A19" w:rsidRPr="00446DC1">
        <w:t>einen englischen Titel und den Hinweis auf die entsprechende Abhaltung.</w:t>
      </w:r>
    </w:p>
    <w:p w14:paraId="4F433485" w14:textId="77777777" w:rsidR="00CA6B80" w:rsidRPr="00446DC1" w:rsidRDefault="00CA6B80" w:rsidP="003E4611">
      <w:pPr>
        <w:pStyle w:val="TextAnmerkungberschrift"/>
      </w:pPr>
      <w:r w:rsidRPr="00446DC1">
        <w:t>30/60 ECTS je Semester/Studienjahr:</w:t>
      </w:r>
    </w:p>
    <w:p w14:paraId="7678B897" w14:textId="77777777" w:rsidR="00AB1537" w:rsidRPr="00446DC1" w:rsidRDefault="00CA6B80" w:rsidP="003E4611">
      <w:pPr>
        <w:pStyle w:val="TextAnmerkung"/>
      </w:pPr>
      <w:r w:rsidRPr="00446DC1">
        <w:t>Das UG legt lediglich fest, dass ein Studienjahr 60 ECTS-Anrechnungspunkte beinhalten muss. Im Rahmen der ECTS-Richtlinien der Europäischen Kommission ist aber darauf Rücksicht zu nehmen, dass jedes Semester 30 ECTS-Anrechnungspunkte beinhaltet.</w:t>
      </w:r>
      <w:r w:rsidR="00AB1537">
        <w:t xml:space="preserve"> Geringfügige Abweichungen von 30 ECTS-Anrechnungspunkten in einem Semester sind möglich, wobei ein Studienjahr 60 ECTS-Anrechnungspunkte umfassen muss.</w:t>
      </w:r>
    </w:p>
    <w:p w14:paraId="3F83A000" w14:textId="6C5FA32D" w:rsidR="00AB1537" w:rsidRDefault="00AB1537" w:rsidP="003E4611">
      <w:pPr>
        <w:pStyle w:val="TextAnmerkungberschrift"/>
      </w:pPr>
      <w:r w:rsidRPr="00446DC1">
        <w:t xml:space="preserve">Identische ECTS-Anrechnungspunkte für </w:t>
      </w:r>
      <w:r w:rsidR="009C06D6" w:rsidRPr="00446DC1">
        <w:t>L</w:t>
      </w:r>
      <w:r w:rsidR="009C06D6">
        <w:t>ehrveranstaltungen</w:t>
      </w:r>
      <w:r w:rsidRPr="00446DC1">
        <w:t xml:space="preserve"> in allen </w:t>
      </w:r>
      <w:r>
        <w:t>Curricula</w:t>
      </w:r>
    </w:p>
    <w:p w14:paraId="379E0527" w14:textId="531D359C" w:rsidR="00AB1537" w:rsidRPr="00446DC1" w:rsidRDefault="00AB1537" w:rsidP="003E4611">
      <w:pPr>
        <w:pStyle w:val="TextAnmerkung"/>
      </w:pPr>
      <w:r>
        <w:t>E</w:t>
      </w:r>
      <w:r w:rsidRPr="00446DC1">
        <w:t>ine Lehrveranstaltung</w:t>
      </w:r>
      <w:r>
        <w:t xml:space="preserve"> muss in allen Curricula, </w:t>
      </w:r>
      <w:r w:rsidR="009D2B4D">
        <w:t>in denen sie</w:t>
      </w:r>
      <w:r>
        <w:t xml:space="preserve"> verwende</w:t>
      </w:r>
      <w:r w:rsidR="009D2B4D">
        <w:t>t wird</w:t>
      </w:r>
      <w:r>
        <w:t xml:space="preserve">, dieselbe </w:t>
      </w:r>
      <w:r w:rsidRPr="00446DC1">
        <w:t xml:space="preserve">Anzahl von ECTS-Anrechnungspunkten </w:t>
      </w:r>
      <w:r>
        <w:t>aufweisen</w:t>
      </w:r>
      <w:r w:rsidRPr="00446DC1">
        <w:t>.</w:t>
      </w:r>
    </w:p>
    <w:p w14:paraId="447EC274" w14:textId="2CF804FE" w:rsidR="00353CA4" w:rsidRPr="00446DC1" w:rsidRDefault="00396D9E" w:rsidP="003E4611">
      <w:pPr>
        <w:pStyle w:val="berschrifteinesParagraphen"/>
      </w:pPr>
      <w:bookmarkStart w:id="48" w:name="_Ref400296170"/>
      <w:bookmarkStart w:id="49" w:name="_Toc421527348"/>
      <w:bookmarkStart w:id="50" w:name="_Toc436340264"/>
      <w:bookmarkStart w:id="51" w:name="_Toc87526619"/>
      <w:bookmarkStart w:id="52" w:name="_Toc132185710"/>
      <w:r w:rsidRPr="00446DC1">
        <w:t>Wahlmodul</w:t>
      </w:r>
      <w:r w:rsidR="001A549B" w:rsidRPr="00446DC1">
        <w:t>[</w:t>
      </w:r>
      <w:r w:rsidR="0031377C" w:rsidRPr="00446DC1">
        <w:t>e</w:t>
      </w:r>
      <w:r w:rsidR="001A549B" w:rsidRPr="00446DC1">
        <w:t>]</w:t>
      </w:r>
      <w:bookmarkEnd w:id="48"/>
      <w:bookmarkEnd w:id="49"/>
      <w:bookmarkEnd w:id="50"/>
      <w:bookmarkEnd w:id="51"/>
      <w:bookmarkEnd w:id="52"/>
    </w:p>
    <w:p w14:paraId="4DF6BE99" w14:textId="088843FA" w:rsidR="00E47E92" w:rsidRPr="00446DC1" w:rsidRDefault="00F950C2" w:rsidP="003E4611">
      <w:pPr>
        <w:pStyle w:val="TextAnmerkung"/>
        <w:rPr>
          <w:rFonts w:eastAsia="MS Mincho"/>
        </w:rPr>
      </w:pPr>
      <w:r>
        <w:rPr>
          <w:rFonts w:eastAsia="MS Mincho"/>
        </w:rPr>
        <w:t>Für jedes</w:t>
      </w:r>
      <w:r w:rsidRPr="00446DC1">
        <w:rPr>
          <w:rFonts w:eastAsia="MS Mincho"/>
        </w:rPr>
        <w:t xml:space="preserve"> </w:t>
      </w:r>
      <w:r>
        <w:rPr>
          <w:rFonts w:eastAsia="MS Mincho"/>
        </w:rPr>
        <w:t>in</w:t>
      </w:r>
      <w:r w:rsidRPr="00446DC1">
        <w:rPr>
          <w:rFonts w:eastAsia="MS Mincho"/>
        </w:rPr>
        <w:t xml:space="preserve"> </w:t>
      </w:r>
      <w:r w:rsidR="00ED78B5" w:rsidRPr="00446DC1">
        <w:rPr>
          <w:rFonts w:eastAsia="MS Mincho"/>
        </w:rPr>
        <w:fldChar w:fldCharType="begin"/>
      </w:r>
      <w:r w:rsidR="00ED78B5" w:rsidRPr="00446DC1">
        <w:rPr>
          <w:rFonts w:eastAsia="MS Mincho"/>
        </w:rPr>
        <w:instrText xml:space="preserve"> REF _Ref400295978 \r \h </w:instrText>
      </w:r>
      <w:r w:rsidR="00ED78B5" w:rsidRPr="00446DC1">
        <w:rPr>
          <w:rFonts w:eastAsia="MS Mincho"/>
        </w:rPr>
      </w:r>
      <w:r w:rsidR="00ED78B5" w:rsidRPr="00446DC1">
        <w:rPr>
          <w:rFonts w:eastAsia="MS Mincho"/>
        </w:rPr>
        <w:fldChar w:fldCharType="separate"/>
      </w:r>
      <w:r>
        <w:rPr>
          <w:rFonts w:eastAsia="MS Mincho"/>
        </w:rPr>
        <w:t>§ 7</w:t>
      </w:r>
      <w:r w:rsidR="00ED78B5" w:rsidRPr="00446DC1">
        <w:rPr>
          <w:rFonts w:eastAsia="MS Mincho"/>
        </w:rPr>
        <w:fldChar w:fldCharType="end"/>
      </w:r>
      <w:r w:rsidR="003B2900" w:rsidRPr="00446DC1">
        <w:rPr>
          <w:rFonts w:eastAsia="MS Mincho"/>
        </w:rPr>
        <w:t xml:space="preserve"> </w:t>
      </w:r>
      <w:r>
        <w:rPr>
          <w:rFonts w:eastAsia="MS Mincho"/>
        </w:rPr>
        <w:t xml:space="preserve">angeführte </w:t>
      </w:r>
      <w:r w:rsidRPr="00446DC1">
        <w:rPr>
          <w:rFonts w:eastAsia="MS Mincho"/>
        </w:rPr>
        <w:t xml:space="preserve">Wahlmodul </w:t>
      </w:r>
      <w:r>
        <w:rPr>
          <w:rFonts w:eastAsia="MS Mincho"/>
        </w:rPr>
        <w:t>ist ein</w:t>
      </w:r>
      <w:r w:rsidRPr="00446DC1">
        <w:rPr>
          <w:rFonts w:eastAsia="MS Mincho"/>
        </w:rPr>
        <w:t xml:space="preserve"> Wahlmodulkatalog anzuführen</w:t>
      </w:r>
      <w:r w:rsidR="00241D73" w:rsidRPr="00446DC1">
        <w:rPr>
          <w:rFonts w:eastAsia="MS Mincho"/>
        </w:rPr>
        <w:t>.</w:t>
      </w:r>
      <w:r w:rsidR="00E47E92" w:rsidRPr="00446DC1">
        <w:rPr>
          <w:rFonts w:eastAsia="MS Mincho"/>
        </w:rPr>
        <w:t xml:space="preserve"> Details zur Auswahl der Lehrveranstaltung</w:t>
      </w:r>
      <w:r w:rsidR="00F435EE" w:rsidRPr="00446DC1">
        <w:rPr>
          <w:rFonts w:eastAsia="MS Mincho"/>
        </w:rPr>
        <w:t>en</w:t>
      </w:r>
      <w:r w:rsidR="00E47E92" w:rsidRPr="00446DC1">
        <w:rPr>
          <w:rFonts w:eastAsia="MS Mincho"/>
        </w:rPr>
        <w:t xml:space="preserve"> sind zu spezifizieren.</w:t>
      </w:r>
    </w:p>
    <w:p w14:paraId="0DFAC0FD" w14:textId="4DF72214" w:rsidR="00241D73" w:rsidRPr="00192079" w:rsidRDefault="00E47E92" w:rsidP="008C265A">
      <w:pPr>
        <w:pStyle w:val="AbsatzeinesParagraphen"/>
        <w:numPr>
          <w:ilvl w:val="0"/>
          <w:numId w:val="41"/>
        </w:numPr>
        <w:rPr>
          <w:rFonts w:eastAsia="MS Mincho"/>
        </w:rPr>
      </w:pPr>
      <w:r w:rsidRPr="00446DC1">
        <w:t xml:space="preserve">Für das Wahlmodul [Bezeichnung] sind Lehrveranstaltungen im Umfang von [XX] ECTS-Anrechnungspunkten aus dem nachfolgenden </w:t>
      </w:r>
      <w:r w:rsidR="00396D9E" w:rsidRPr="00446DC1">
        <w:t xml:space="preserve">Wahlmodulkatalog </w:t>
      </w:r>
      <w:r w:rsidRPr="00446DC1">
        <w:t>zu absolvieren.</w:t>
      </w:r>
      <w:r w:rsidRPr="00192079">
        <w:rPr>
          <w:rFonts w:eastAsia="MS Mincho"/>
        </w:rPr>
        <w:t xml:space="preserve"> </w:t>
      </w:r>
    </w:p>
    <w:tbl>
      <w:tblPr>
        <w:tblW w:w="8868" w:type="dxa"/>
        <w:tblInd w:w="57" w:type="dxa"/>
        <w:tblLayout w:type="fixed"/>
        <w:tblCellMar>
          <w:left w:w="70" w:type="dxa"/>
          <w:right w:w="70" w:type="dxa"/>
        </w:tblCellMar>
        <w:tblLook w:val="0000" w:firstRow="0" w:lastRow="0" w:firstColumn="0" w:lastColumn="0" w:noHBand="0" w:noVBand="0"/>
      </w:tblPr>
      <w:tblGrid>
        <w:gridCol w:w="4474"/>
        <w:gridCol w:w="993"/>
        <w:gridCol w:w="680"/>
        <w:gridCol w:w="879"/>
        <w:gridCol w:w="935"/>
        <w:gridCol w:w="907"/>
      </w:tblGrid>
      <w:tr w:rsidR="003E4611" w:rsidRPr="00446DC1" w14:paraId="1F5354E1" w14:textId="77777777" w:rsidTr="0076100E">
        <w:trPr>
          <w:trHeight w:val="259"/>
          <w:tblHeader/>
        </w:trPr>
        <w:tc>
          <w:tcPr>
            <w:tcW w:w="4474" w:type="dxa"/>
            <w:tcBorders>
              <w:top w:val="single" w:sz="4" w:space="0" w:color="auto"/>
              <w:left w:val="single" w:sz="4" w:space="0" w:color="auto"/>
              <w:bottom w:val="nil"/>
              <w:right w:val="nil"/>
            </w:tcBorders>
            <w:shd w:val="clear" w:color="auto" w:fill="FFFF99"/>
            <w:noWrap/>
            <w:vAlign w:val="bottom"/>
          </w:tcPr>
          <w:p w14:paraId="6A67A1DF" w14:textId="77777777" w:rsidR="003E4611" w:rsidRPr="00446DC1" w:rsidRDefault="003E4611" w:rsidP="003B7569">
            <w:pPr>
              <w:pStyle w:val="TabelleSpaltenberschrift"/>
              <w:rPr>
                <w:rFonts w:eastAsia="MS Mincho"/>
                <w:szCs w:val="18"/>
                <w:lang w:eastAsia="ja-JP"/>
              </w:rPr>
            </w:pPr>
            <w:r w:rsidRPr="00446DC1">
              <w:rPr>
                <w:rFonts w:eastAsia="MS Mincho"/>
                <w:lang w:eastAsia="ja-JP"/>
              </w:rPr>
              <w:t>Wahlmodul [</w:t>
            </w:r>
            <w:r>
              <w:rPr>
                <w:rFonts w:eastAsia="MS Mincho"/>
                <w:lang w:eastAsia="ja-JP"/>
              </w:rPr>
              <w:t>K</w:t>
            </w:r>
            <w:r w:rsidRPr="00446DC1">
              <w:rPr>
                <w:rFonts w:eastAsia="MS Mincho"/>
                <w:lang w:eastAsia="ja-JP"/>
              </w:rPr>
              <w:t>] [Bezeichnung]</w:t>
            </w:r>
          </w:p>
        </w:tc>
        <w:tc>
          <w:tcPr>
            <w:tcW w:w="993" w:type="dxa"/>
            <w:tcBorders>
              <w:top w:val="single" w:sz="4" w:space="0" w:color="auto"/>
              <w:left w:val="nil"/>
              <w:bottom w:val="nil"/>
              <w:right w:val="nil"/>
            </w:tcBorders>
            <w:shd w:val="clear" w:color="auto" w:fill="FFFF99"/>
            <w:noWrap/>
            <w:vAlign w:val="bottom"/>
          </w:tcPr>
          <w:p w14:paraId="24B9D52F" w14:textId="77777777" w:rsidR="003E4611" w:rsidRPr="00446DC1" w:rsidRDefault="003E4611" w:rsidP="00E12B21">
            <w:pPr>
              <w:jc w:val="center"/>
              <w:rPr>
                <w:rFonts w:eastAsia="MS Mincho" w:cs="Arial"/>
                <w:bCs/>
                <w:sz w:val="18"/>
                <w:szCs w:val="18"/>
                <w:lang w:eastAsia="ja-JP"/>
              </w:rPr>
            </w:pPr>
          </w:p>
        </w:tc>
        <w:tc>
          <w:tcPr>
            <w:tcW w:w="680" w:type="dxa"/>
            <w:tcBorders>
              <w:top w:val="single" w:sz="4" w:space="0" w:color="auto"/>
              <w:left w:val="nil"/>
              <w:bottom w:val="nil"/>
              <w:right w:val="nil"/>
            </w:tcBorders>
            <w:shd w:val="clear" w:color="auto" w:fill="FFFF99"/>
            <w:noWrap/>
            <w:vAlign w:val="bottom"/>
          </w:tcPr>
          <w:p w14:paraId="08343881" w14:textId="77777777" w:rsidR="003E4611" w:rsidRPr="00446DC1" w:rsidRDefault="003E4611" w:rsidP="00E12B21">
            <w:pPr>
              <w:jc w:val="center"/>
              <w:rPr>
                <w:rFonts w:eastAsia="MS Mincho" w:cs="Arial"/>
                <w:bCs/>
                <w:sz w:val="18"/>
                <w:szCs w:val="18"/>
                <w:lang w:eastAsia="ja-JP"/>
              </w:rPr>
            </w:pPr>
          </w:p>
        </w:tc>
        <w:tc>
          <w:tcPr>
            <w:tcW w:w="879" w:type="dxa"/>
            <w:tcBorders>
              <w:top w:val="single" w:sz="4" w:space="0" w:color="auto"/>
              <w:left w:val="nil"/>
              <w:bottom w:val="nil"/>
              <w:right w:val="nil"/>
            </w:tcBorders>
            <w:shd w:val="clear" w:color="auto" w:fill="FFFF99"/>
            <w:noWrap/>
            <w:vAlign w:val="bottom"/>
          </w:tcPr>
          <w:p w14:paraId="56686AD4" w14:textId="77777777" w:rsidR="003E4611" w:rsidRPr="00446DC1" w:rsidRDefault="003E4611" w:rsidP="00E12B21">
            <w:pPr>
              <w:jc w:val="center"/>
              <w:rPr>
                <w:rFonts w:eastAsia="MS Mincho" w:cs="Arial"/>
                <w:bCs/>
                <w:sz w:val="18"/>
                <w:szCs w:val="18"/>
                <w:lang w:eastAsia="ja-JP"/>
              </w:rPr>
            </w:pPr>
          </w:p>
        </w:tc>
        <w:tc>
          <w:tcPr>
            <w:tcW w:w="1842" w:type="dxa"/>
            <w:gridSpan w:val="2"/>
            <w:tcBorders>
              <w:top w:val="single" w:sz="4" w:space="0" w:color="auto"/>
              <w:left w:val="nil"/>
              <w:bottom w:val="nil"/>
              <w:right w:val="single" w:sz="4" w:space="0" w:color="auto"/>
            </w:tcBorders>
            <w:shd w:val="clear" w:color="auto" w:fill="FFFF99"/>
            <w:noWrap/>
            <w:vAlign w:val="bottom"/>
          </w:tcPr>
          <w:p w14:paraId="7ED7292B" w14:textId="77777777" w:rsidR="003E4611" w:rsidRPr="00446DC1" w:rsidDel="006D5A6A" w:rsidRDefault="003E4611" w:rsidP="00E12B21">
            <w:pPr>
              <w:jc w:val="center"/>
              <w:rPr>
                <w:rFonts w:eastAsia="MS Mincho" w:cs="Arial"/>
                <w:bCs/>
                <w:sz w:val="18"/>
                <w:szCs w:val="18"/>
                <w:lang w:eastAsia="ja-JP"/>
              </w:rPr>
            </w:pPr>
          </w:p>
        </w:tc>
      </w:tr>
      <w:tr w:rsidR="003E4611" w:rsidRPr="00446DC1" w14:paraId="05758F79" w14:textId="77777777" w:rsidTr="008C265A">
        <w:trPr>
          <w:trHeight w:val="173"/>
          <w:tblHeader/>
        </w:trPr>
        <w:tc>
          <w:tcPr>
            <w:tcW w:w="4474" w:type="dxa"/>
            <w:tcBorders>
              <w:top w:val="nil"/>
              <w:left w:val="single" w:sz="4" w:space="0" w:color="auto"/>
              <w:bottom w:val="single" w:sz="4" w:space="0" w:color="auto"/>
              <w:right w:val="nil"/>
            </w:tcBorders>
            <w:shd w:val="clear" w:color="auto" w:fill="FFFF99"/>
            <w:noWrap/>
            <w:vAlign w:val="bottom"/>
          </w:tcPr>
          <w:p w14:paraId="338E99DF" w14:textId="4947979C" w:rsidR="003E4611" w:rsidRPr="00446DC1" w:rsidRDefault="003E4611" w:rsidP="008C265A">
            <w:pPr>
              <w:pStyle w:val="TabelleSpaltenberschrift"/>
              <w:rPr>
                <w:rFonts w:eastAsia="MS Mincho"/>
                <w:bCs/>
                <w:szCs w:val="18"/>
                <w:lang w:eastAsia="ja-JP"/>
              </w:rPr>
            </w:pPr>
            <w:r w:rsidRPr="008C265A">
              <w:t> </w:t>
            </w:r>
            <w:r w:rsidR="00192079" w:rsidRPr="008C265A">
              <w:t>Lehrveranstaltung</w:t>
            </w:r>
          </w:p>
        </w:tc>
        <w:tc>
          <w:tcPr>
            <w:tcW w:w="993" w:type="dxa"/>
            <w:tcBorders>
              <w:top w:val="nil"/>
              <w:left w:val="nil"/>
              <w:bottom w:val="single" w:sz="4" w:space="0" w:color="auto"/>
              <w:right w:val="nil"/>
            </w:tcBorders>
            <w:shd w:val="clear" w:color="auto" w:fill="FFFF99"/>
            <w:noWrap/>
            <w:vAlign w:val="bottom"/>
          </w:tcPr>
          <w:p w14:paraId="00B1BD62" w14:textId="50234571" w:rsidR="003E4611" w:rsidRPr="0076100E" w:rsidRDefault="003E4611" w:rsidP="0076100E">
            <w:pPr>
              <w:pStyle w:val="TabelleSpaltenberschrift"/>
              <w:rPr>
                <w:rFonts w:eastAsia="MS Mincho"/>
              </w:rPr>
            </w:pPr>
            <w:r w:rsidRPr="0076100E">
              <w:t>SSt.</w:t>
            </w:r>
          </w:p>
        </w:tc>
        <w:tc>
          <w:tcPr>
            <w:tcW w:w="680" w:type="dxa"/>
            <w:tcBorders>
              <w:top w:val="nil"/>
              <w:left w:val="nil"/>
              <w:bottom w:val="single" w:sz="4" w:space="0" w:color="auto"/>
              <w:right w:val="nil"/>
            </w:tcBorders>
            <w:shd w:val="clear" w:color="auto" w:fill="FFFF99"/>
            <w:noWrap/>
            <w:vAlign w:val="bottom"/>
          </w:tcPr>
          <w:p w14:paraId="3DBB0303" w14:textId="6228A500" w:rsidR="003E4611" w:rsidRPr="0076100E" w:rsidRDefault="003E4611" w:rsidP="0076100E">
            <w:pPr>
              <w:pStyle w:val="TabelleSpaltenberschrift"/>
              <w:rPr>
                <w:rFonts w:eastAsia="MS Mincho"/>
              </w:rPr>
            </w:pPr>
            <w:r w:rsidRPr="0076100E">
              <w:rPr>
                <w:rFonts w:eastAsia="MS Mincho"/>
              </w:rPr>
              <w:t>Typ</w:t>
            </w:r>
          </w:p>
        </w:tc>
        <w:tc>
          <w:tcPr>
            <w:tcW w:w="879" w:type="dxa"/>
            <w:tcBorders>
              <w:top w:val="nil"/>
              <w:left w:val="nil"/>
              <w:bottom w:val="single" w:sz="4" w:space="0" w:color="auto"/>
              <w:right w:val="nil"/>
            </w:tcBorders>
            <w:shd w:val="clear" w:color="auto" w:fill="FFFF99"/>
            <w:noWrap/>
            <w:vAlign w:val="bottom"/>
          </w:tcPr>
          <w:p w14:paraId="4A6F5C96" w14:textId="77777777" w:rsidR="003E4611" w:rsidRPr="0076100E" w:rsidRDefault="003E4611" w:rsidP="0076100E">
            <w:pPr>
              <w:pStyle w:val="TabelleSpaltenberschrift"/>
              <w:rPr>
                <w:rFonts w:eastAsia="MS Mincho"/>
              </w:rPr>
            </w:pPr>
            <w:r w:rsidRPr="0076100E">
              <w:rPr>
                <w:rFonts w:eastAsia="MS Mincho"/>
              </w:rPr>
              <w:t>ECTS</w:t>
            </w:r>
          </w:p>
        </w:tc>
        <w:tc>
          <w:tcPr>
            <w:tcW w:w="935" w:type="dxa"/>
            <w:tcBorders>
              <w:top w:val="nil"/>
              <w:left w:val="nil"/>
              <w:bottom w:val="single" w:sz="4" w:space="0" w:color="auto"/>
              <w:right w:val="nil"/>
            </w:tcBorders>
            <w:shd w:val="clear" w:color="auto" w:fill="FFFF99"/>
            <w:noWrap/>
            <w:vAlign w:val="bottom"/>
          </w:tcPr>
          <w:p w14:paraId="2D3FCB46" w14:textId="0829A4EC" w:rsidR="003E4611" w:rsidRPr="0076100E" w:rsidRDefault="003E4611" w:rsidP="0076100E">
            <w:pPr>
              <w:pStyle w:val="TabelleSpaltenberschrift"/>
              <w:rPr>
                <w:rFonts w:eastAsia="MS Mincho"/>
              </w:rPr>
            </w:pPr>
            <w:r w:rsidRPr="0076100E">
              <w:rPr>
                <w:rFonts w:eastAsia="MS Mincho"/>
              </w:rPr>
              <w:t>Uni Graz</w:t>
            </w:r>
            <w:r w:rsidR="00C55F35" w:rsidRPr="008C265A">
              <w:rPr>
                <w:rFonts w:eastAsia="MS Mincho"/>
                <w:vertAlign w:val="superscript"/>
              </w:rPr>
              <w:t>1</w:t>
            </w:r>
          </w:p>
        </w:tc>
        <w:tc>
          <w:tcPr>
            <w:tcW w:w="907" w:type="dxa"/>
            <w:tcBorders>
              <w:top w:val="nil"/>
              <w:left w:val="nil"/>
              <w:bottom w:val="single" w:sz="4" w:space="0" w:color="auto"/>
              <w:right w:val="single" w:sz="4" w:space="0" w:color="auto"/>
            </w:tcBorders>
            <w:shd w:val="clear" w:color="auto" w:fill="FFFF99"/>
            <w:noWrap/>
            <w:vAlign w:val="bottom"/>
          </w:tcPr>
          <w:p w14:paraId="0365FBAC" w14:textId="21F395BD" w:rsidR="003E4611" w:rsidRPr="0076100E" w:rsidRDefault="003E4611" w:rsidP="0076100E">
            <w:pPr>
              <w:pStyle w:val="TabelleSpaltenberschrift"/>
              <w:rPr>
                <w:rFonts w:eastAsia="MS Mincho"/>
              </w:rPr>
            </w:pPr>
            <w:r w:rsidRPr="0076100E">
              <w:rPr>
                <w:rFonts w:eastAsia="MS Mincho"/>
              </w:rPr>
              <w:t>TU Graz</w:t>
            </w:r>
            <w:r w:rsidR="00C55F35" w:rsidRPr="00454B60">
              <w:rPr>
                <w:rFonts w:eastAsia="MS Mincho"/>
                <w:vertAlign w:val="superscript"/>
              </w:rPr>
              <w:t>1</w:t>
            </w:r>
          </w:p>
        </w:tc>
      </w:tr>
      <w:tr w:rsidR="003E4611" w:rsidRPr="00446DC1" w14:paraId="14FFD968" w14:textId="77777777" w:rsidTr="0076100E">
        <w:trPr>
          <w:trHeight w:val="259"/>
        </w:trPr>
        <w:tc>
          <w:tcPr>
            <w:tcW w:w="4474" w:type="dxa"/>
            <w:tcBorders>
              <w:top w:val="single" w:sz="4" w:space="0" w:color="auto"/>
              <w:left w:val="single" w:sz="4" w:space="0" w:color="auto"/>
              <w:bottom w:val="single" w:sz="4" w:space="0" w:color="auto"/>
              <w:right w:val="single" w:sz="4" w:space="0" w:color="auto"/>
            </w:tcBorders>
            <w:noWrap/>
            <w:vAlign w:val="bottom"/>
          </w:tcPr>
          <w:p w14:paraId="6A4322DD" w14:textId="77777777" w:rsidR="003E4611" w:rsidRPr="00446DC1" w:rsidRDefault="003E4611" w:rsidP="0076100E">
            <w:pPr>
              <w:pStyle w:val="TabelleFlietext"/>
              <w:rPr>
                <w:rFonts w:eastAsia="MS Mincho"/>
                <w:lang w:eastAsia="ja-JP"/>
              </w:rPr>
            </w:pPr>
            <w:r>
              <w:rPr>
                <w:rFonts w:eastAsia="MS Mincho"/>
                <w:lang w:eastAsia="ja-JP"/>
              </w:rPr>
              <w:t>[K.1] [LV-Titel]</w:t>
            </w:r>
          </w:p>
        </w:tc>
        <w:tc>
          <w:tcPr>
            <w:tcW w:w="993" w:type="dxa"/>
            <w:tcBorders>
              <w:top w:val="single" w:sz="4" w:space="0" w:color="auto"/>
              <w:left w:val="single" w:sz="4" w:space="0" w:color="auto"/>
              <w:bottom w:val="single" w:sz="4" w:space="0" w:color="auto"/>
              <w:right w:val="single" w:sz="4" w:space="0" w:color="auto"/>
            </w:tcBorders>
            <w:noWrap/>
            <w:vAlign w:val="bottom"/>
          </w:tcPr>
          <w:p w14:paraId="2C9D5B1E" w14:textId="77777777" w:rsidR="003E4611" w:rsidRPr="00446DC1" w:rsidRDefault="003E4611" w:rsidP="0076100E">
            <w:pPr>
              <w:pStyle w:val="TabelleFlietext"/>
              <w:rPr>
                <w:rFonts w:eastAsia="MS Mincho"/>
                <w:lang w:eastAsia="ja-JP"/>
              </w:rPr>
            </w:pPr>
            <w:r w:rsidRPr="00446DC1">
              <w:rPr>
                <w:rFonts w:eastAsia="MS Mincho"/>
                <w:lang w:eastAsia="ja-JP"/>
              </w:rPr>
              <w:t>S</w:t>
            </w:r>
            <w:r w:rsidRPr="00446DC1">
              <w:rPr>
                <w:rFonts w:eastAsia="MS Mincho"/>
                <w:vertAlign w:val="subscript"/>
                <w:lang w:eastAsia="ja-JP"/>
              </w:rPr>
              <w:t>1</w:t>
            </w:r>
          </w:p>
        </w:tc>
        <w:tc>
          <w:tcPr>
            <w:tcW w:w="680" w:type="dxa"/>
            <w:tcBorders>
              <w:top w:val="single" w:sz="4" w:space="0" w:color="auto"/>
              <w:left w:val="single" w:sz="4" w:space="0" w:color="auto"/>
              <w:bottom w:val="single" w:sz="4" w:space="0" w:color="auto"/>
              <w:right w:val="single" w:sz="4" w:space="0" w:color="auto"/>
            </w:tcBorders>
            <w:noWrap/>
            <w:vAlign w:val="bottom"/>
          </w:tcPr>
          <w:p w14:paraId="2BBD57C8" w14:textId="77777777" w:rsidR="003E4611" w:rsidRPr="00446DC1" w:rsidRDefault="003E4611" w:rsidP="0076100E">
            <w:pPr>
              <w:pStyle w:val="TabelleFlietext"/>
              <w:rPr>
                <w:rFonts w:eastAsia="MS Mincho"/>
                <w:lang w:eastAsia="ja-JP"/>
              </w:rPr>
            </w:pPr>
            <w:r w:rsidRPr="00446DC1">
              <w:rPr>
                <w:rFonts w:eastAsia="MS Mincho"/>
                <w:lang w:eastAsia="ja-JP"/>
              </w:rPr>
              <w:t>T</w:t>
            </w:r>
            <w:r w:rsidRPr="00446DC1">
              <w:rPr>
                <w:rFonts w:eastAsia="MS Mincho"/>
                <w:vertAlign w:val="subscript"/>
                <w:lang w:eastAsia="ja-JP"/>
              </w:rPr>
              <w:t>1</w:t>
            </w:r>
          </w:p>
        </w:tc>
        <w:tc>
          <w:tcPr>
            <w:tcW w:w="879" w:type="dxa"/>
            <w:tcBorders>
              <w:top w:val="single" w:sz="4" w:space="0" w:color="auto"/>
              <w:left w:val="single" w:sz="4" w:space="0" w:color="auto"/>
              <w:bottom w:val="single" w:sz="4" w:space="0" w:color="auto"/>
              <w:right w:val="single" w:sz="4" w:space="0" w:color="auto"/>
            </w:tcBorders>
            <w:noWrap/>
            <w:vAlign w:val="bottom"/>
          </w:tcPr>
          <w:p w14:paraId="19DD4AE2" w14:textId="2D99E349" w:rsidR="003E4611" w:rsidRPr="00446DC1" w:rsidRDefault="009C06D6" w:rsidP="0076100E">
            <w:pPr>
              <w:pStyle w:val="TabelleFlietext"/>
              <w:rPr>
                <w:rFonts w:eastAsia="MS Mincho"/>
                <w:lang w:eastAsia="ja-JP"/>
              </w:rPr>
            </w:pPr>
            <w:r>
              <w:rPr>
                <w:rFonts w:eastAsia="MS Mincho"/>
                <w:lang w:eastAsia="ja-JP"/>
              </w:rPr>
              <w:t>E</w:t>
            </w:r>
            <w:r w:rsidR="003E4611" w:rsidRPr="00446DC1">
              <w:rPr>
                <w:rFonts w:eastAsia="MS Mincho"/>
                <w:vertAlign w:val="subscript"/>
                <w:lang w:eastAsia="ja-JP"/>
              </w:rPr>
              <w:t>1</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bottom"/>
          </w:tcPr>
          <w:p w14:paraId="598E6E8E" w14:textId="77777777" w:rsidR="003E4611" w:rsidRPr="00446DC1" w:rsidRDefault="003E4611" w:rsidP="0076100E">
            <w:pPr>
              <w:pStyle w:val="TabelleFlietext"/>
              <w:rPr>
                <w:rFonts w:eastAsia="MS Mincho"/>
                <w:bCs/>
                <w:lang w:eastAsia="ja-JP"/>
              </w:rPr>
            </w:pPr>
          </w:p>
        </w:tc>
        <w:tc>
          <w:tcPr>
            <w:tcW w:w="907" w:type="dxa"/>
            <w:tcBorders>
              <w:top w:val="single" w:sz="4" w:space="0" w:color="auto"/>
              <w:left w:val="single" w:sz="4" w:space="0" w:color="auto"/>
              <w:bottom w:val="single" w:sz="4" w:space="0" w:color="auto"/>
              <w:right w:val="single" w:sz="4" w:space="0" w:color="auto"/>
            </w:tcBorders>
            <w:vAlign w:val="bottom"/>
          </w:tcPr>
          <w:p w14:paraId="48342F1A" w14:textId="77777777" w:rsidR="003E4611" w:rsidRPr="00446DC1" w:rsidRDefault="003E4611" w:rsidP="0076100E">
            <w:pPr>
              <w:pStyle w:val="TabelleFlietext"/>
              <w:rPr>
                <w:rFonts w:eastAsia="MS Mincho"/>
                <w:bCs/>
                <w:lang w:eastAsia="ja-JP"/>
              </w:rPr>
            </w:pPr>
          </w:p>
        </w:tc>
      </w:tr>
      <w:tr w:rsidR="003E4611" w:rsidRPr="00446DC1" w14:paraId="38743009" w14:textId="77777777" w:rsidTr="0076100E">
        <w:trPr>
          <w:trHeight w:val="259"/>
        </w:trPr>
        <w:tc>
          <w:tcPr>
            <w:tcW w:w="4474" w:type="dxa"/>
            <w:tcBorders>
              <w:top w:val="single" w:sz="4" w:space="0" w:color="auto"/>
              <w:left w:val="single" w:sz="4" w:space="0" w:color="auto"/>
              <w:bottom w:val="single" w:sz="4" w:space="0" w:color="auto"/>
              <w:right w:val="single" w:sz="4" w:space="0" w:color="auto"/>
            </w:tcBorders>
            <w:noWrap/>
            <w:vAlign w:val="bottom"/>
          </w:tcPr>
          <w:p w14:paraId="36441FE8" w14:textId="77777777" w:rsidR="003E4611" w:rsidRPr="00446DC1" w:rsidRDefault="003E4611" w:rsidP="0076100E">
            <w:pPr>
              <w:pStyle w:val="TabelleFlietext"/>
              <w:rPr>
                <w:rFonts w:eastAsia="MS Mincho"/>
                <w:lang w:eastAsia="ja-JP"/>
              </w:rPr>
            </w:pPr>
            <w:r>
              <w:rPr>
                <w:rFonts w:eastAsia="MS Mincho"/>
                <w:lang w:eastAsia="ja-JP"/>
              </w:rPr>
              <w:t>[K.2] [LV-Titel]</w:t>
            </w:r>
          </w:p>
        </w:tc>
        <w:tc>
          <w:tcPr>
            <w:tcW w:w="993" w:type="dxa"/>
            <w:tcBorders>
              <w:top w:val="single" w:sz="4" w:space="0" w:color="auto"/>
              <w:left w:val="single" w:sz="4" w:space="0" w:color="auto"/>
              <w:bottom w:val="single" w:sz="4" w:space="0" w:color="auto"/>
              <w:right w:val="single" w:sz="4" w:space="0" w:color="auto"/>
            </w:tcBorders>
            <w:noWrap/>
            <w:vAlign w:val="bottom"/>
          </w:tcPr>
          <w:p w14:paraId="6E88D8CD" w14:textId="77777777" w:rsidR="003E4611" w:rsidRPr="00446DC1" w:rsidRDefault="003E4611" w:rsidP="0076100E">
            <w:pPr>
              <w:pStyle w:val="TabelleFlietext"/>
              <w:rPr>
                <w:rFonts w:eastAsia="MS Mincho"/>
                <w:lang w:eastAsia="ja-JP"/>
              </w:rPr>
            </w:pPr>
            <w:r w:rsidRPr="00446DC1">
              <w:rPr>
                <w:rFonts w:eastAsia="MS Mincho"/>
                <w:lang w:eastAsia="ja-JP"/>
              </w:rPr>
              <w:t>S</w:t>
            </w:r>
            <w:r w:rsidRPr="00446DC1">
              <w:rPr>
                <w:rFonts w:eastAsia="MS Mincho"/>
                <w:vertAlign w:val="subscript"/>
                <w:lang w:eastAsia="ja-JP"/>
              </w:rPr>
              <w:t>2</w:t>
            </w:r>
          </w:p>
        </w:tc>
        <w:tc>
          <w:tcPr>
            <w:tcW w:w="680" w:type="dxa"/>
            <w:tcBorders>
              <w:top w:val="single" w:sz="4" w:space="0" w:color="auto"/>
              <w:left w:val="single" w:sz="4" w:space="0" w:color="auto"/>
              <w:bottom w:val="single" w:sz="4" w:space="0" w:color="auto"/>
              <w:right w:val="single" w:sz="4" w:space="0" w:color="auto"/>
            </w:tcBorders>
            <w:noWrap/>
            <w:vAlign w:val="bottom"/>
          </w:tcPr>
          <w:p w14:paraId="12F2224B" w14:textId="77777777" w:rsidR="003E4611" w:rsidRPr="00446DC1" w:rsidRDefault="003E4611" w:rsidP="0076100E">
            <w:pPr>
              <w:pStyle w:val="TabelleFlietext"/>
              <w:rPr>
                <w:rFonts w:eastAsia="MS Mincho"/>
                <w:lang w:eastAsia="ja-JP"/>
              </w:rPr>
            </w:pPr>
            <w:r w:rsidRPr="00446DC1">
              <w:rPr>
                <w:rFonts w:eastAsia="MS Mincho"/>
                <w:lang w:eastAsia="ja-JP"/>
              </w:rPr>
              <w:t>T</w:t>
            </w:r>
            <w:r w:rsidRPr="00446DC1">
              <w:rPr>
                <w:rFonts w:eastAsia="MS Mincho"/>
                <w:vertAlign w:val="subscript"/>
                <w:lang w:eastAsia="ja-JP"/>
              </w:rPr>
              <w:t>2</w:t>
            </w:r>
          </w:p>
        </w:tc>
        <w:tc>
          <w:tcPr>
            <w:tcW w:w="879" w:type="dxa"/>
            <w:tcBorders>
              <w:top w:val="single" w:sz="4" w:space="0" w:color="auto"/>
              <w:left w:val="single" w:sz="4" w:space="0" w:color="auto"/>
              <w:bottom w:val="single" w:sz="4" w:space="0" w:color="auto"/>
              <w:right w:val="single" w:sz="4" w:space="0" w:color="auto"/>
            </w:tcBorders>
            <w:noWrap/>
            <w:vAlign w:val="bottom"/>
          </w:tcPr>
          <w:p w14:paraId="6E1A476C" w14:textId="40D4E73A" w:rsidR="003E4611" w:rsidRPr="00446DC1" w:rsidRDefault="009C06D6" w:rsidP="0076100E">
            <w:pPr>
              <w:pStyle w:val="TabelleFlietext"/>
              <w:rPr>
                <w:rFonts w:eastAsia="MS Mincho"/>
                <w:lang w:eastAsia="ja-JP"/>
              </w:rPr>
            </w:pPr>
            <w:r>
              <w:rPr>
                <w:rFonts w:eastAsia="MS Mincho"/>
                <w:lang w:eastAsia="ja-JP"/>
              </w:rPr>
              <w:t>E</w:t>
            </w:r>
            <w:r w:rsidR="003E4611" w:rsidRPr="00446DC1">
              <w:rPr>
                <w:rFonts w:eastAsia="MS Mincho"/>
                <w:vertAlign w:val="subscript"/>
                <w:lang w:eastAsia="ja-JP"/>
              </w:rPr>
              <w:t>2</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bottom"/>
          </w:tcPr>
          <w:p w14:paraId="0132F293" w14:textId="77777777" w:rsidR="003E4611" w:rsidRPr="00446DC1" w:rsidRDefault="003E4611" w:rsidP="0076100E">
            <w:pPr>
              <w:pStyle w:val="TabelleFlietext"/>
              <w:rPr>
                <w:rFonts w:eastAsia="MS Mincho"/>
                <w:bCs/>
                <w:lang w:eastAsia="ja-JP"/>
              </w:rPr>
            </w:pPr>
          </w:p>
        </w:tc>
        <w:tc>
          <w:tcPr>
            <w:tcW w:w="907" w:type="dxa"/>
            <w:tcBorders>
              <w:top w:val="single" w:sz="4" w:space="0" w:color="auto"/>
              <w:left w:val="single" w:sz="4" w:space="0" w:color="auto"/>
              <w:bottom w:val="single" w:sz="4" w:space="0" w:color="auto"/>
              <w:right w:val="single" w:sz="4" w:space="0" w:color="auto"/>
            </w:tcBorders>
            <w:vAlign w:val="bottom"/>
          </w:tcPr>
          <w:p w14:paraId="1A909A17" w14:textId="77777777" w:rsidR="003E4611" w:rsidRPr="00446DC1" w:rsidRDefault="003E4611" w:rsidP="0076100E">
            <w:pPr>
              <w:pStyle w:val="TabelleFlietext"/>
              <w:rPr>
                <w:rFonts w:eastAsia="MS Mincho"/>
                <w:bCs/>
                <w:lang w:eastAsia="ja-JP"/>
              </w:rPr>
            </w:pPr>
          </w:p>
        </w:tc>
      </w:tr>
      <w:tr w:rsidR="003E4611" w:rsidRPr="00446DC1" w14:paraId="7F88B467" w14:textId="77777777" w:rsidTr="0076100E">
        <w:trPr>
          <w:trHeight w:val="259"/>
        </w:trPr>
        <w:tc>
          <w:tcPr>
            <w:tcW w:w="4474" w:type="dxa"/>
            <w:tcBorders>
              <w:top w:val="single" w:sz="4" w:space="0" w:color="auto"/>
              <w:left w:val="single" w:sz="4" w:space="0" w:color="auto"/>
              <w:bottom w:val="single" w:sz="4" w:space="0" w:color="auto"/>
              <w:right w:val="single" w:sz="4" w:space="0" w:color="auto"/>
            </w:tcBorders>
            <w:noWrap/>
            <w:vAlign w:val="bottom"/>
          </w:tcPr>
          <w:p w14:paraId="5C6399C7" w14:textId="2A1BBD9B" w:rsidR="003E4611" w:rsidRPr="00446DC1" w:rsidRDefault="003E4611" w:rsidP="0076100E">
            <w:pPr>
              <w:pStyle w:val="TabelleFlietext"/>
              <w:rPr>
                <w:rFonts w:eastAsia="MS Mincho"/>
                <w:i/>
                <w:lang w:eastAsia="ja-JP"/>
              </w:rPr>
            </w:pPr>
            <w:r>
              <w:rPr>
                <w:rFonts w:eastAsia="MS Mincho"/>
                <w:lang w:eastAsia="ja-JP"/>
              </w:rPr>
              <w:t>[K.3] [</w:t>
            </w:r>
            <w:r w:rsidR="009A4A4C">
              <w:rPr>
                <w:rFonts w:eastAsia="MS Mincho"/>
                <w:lang w:eastAsia="ja-JP"/>
              </w:rPr>
              <w:t>LV-Titel]</w:t>
            </w:r>
          </w:p>
        </w:tc>
        <w:tc>
          <w:tcPr>
            <w:tcW w:w="993" w:type="dxa"/>
            <w:tcBorders>
              <w:top w:val="single" w:sz="4" w:space="0" w:color="auto"/>
              <w:left w:val="single" w:sz="4" w:space="0" w:color="auto"/>
              <w:bottom w:val="single" w:sz="4" w:space="0" w:color="auto"/>
              <w:right w:val="single" w:sz="4" w:space="0" w:color="auto"/>
            </w:tcBorders>
            <w:noWrap/>
            <w:vAlign w:val="bottom"/>
          </w:tcPr>
          <w:p w14:paraId="740F5AFB" w14:textId="77777777" w:rsidR="003E4611" w:rsidRPr="00446DC1" w:rsidRDefault="003E4611" w:rsidP="0076100E">
            <w:pPr>
              <w:pStyle w:val="TabelleFlietext"/>
              <w:rPr>
                <w:rFonts w:eastAsia="MS Mincho"/>
                <w:i/>
                <w:lang w:eastAsia="ja-JP"/>
              </w:rPr>
            </w:pPr>
            <w:r w:rsidRPr="00446DC1">
              <w:rPr>
                <w:rFonts w:eastAsia="MS Mincho"/>
                <w:lang w:eastAsia="ja-JP"/>
              </w:rPr>
              <w:t>S</w:t>
            </w:r>
            <w:r>
              <w:rPr>
                <w:rFonts w:eastAsia="MS Mincho"/>
                <w:vertAlign w:val="subscript"/>
                <w:lang w:eastAsia="ja-JP"/>
              </w:rPr>
              <w:t>3</w:t>
            </w:r>
          </w:p>
        </w:tc>
        <w:tc>
          <w:tcPr>
            <w:tcW w:w="680" w:type="dxa"/>
            <w:tcBorders>
              <w:top w:val="single" w:sz="4" w:space="0" w:color="auto"/>
              <w:left w:val="single" w:sz="4" w:space="0" w:color="auto"/>
              <w:bottom w:val="single" w:sz="4" w:space="0" w:color="auto"/>
              <w:right w:val="single" w:sz="4" w:space="0" w:color="auto"/>
            </w:tcBorders>
            <w:noWrap/>
            <w:vAlign w:val="bottom"/>
          </w:tcPr>
          <w:p w14:paraId="0C223A69" w14:textId="77777777" w:rsidR="003E4611" w:rsidRPr="00446DC1" w:rsidRDefault="003E4611" w:rsidP="0076100E">
            <w:pPr>
              <w:pStyle w:val="TabelleFlietext"/>
              <w:rPr>
                <w:rFonts w:eastAsia="MS Mincho"/>
                <w:i/>
                <w:lang w:eastAsia="ja-JP"/>
              </w:rPr>
            </w:pPr>
            <w:r w:rsidRPr="00446DC1">
              <w:rPr>
                <w:rFonts w:eastAsia="MS Mincho"/>
                <w:lang w:eastAsia="ja-JP"/>
              </w:rPr>
              <w:t>T</w:t>
            </w:r>
            <w:r>
              <w:rPr>
                <w:rFonts w:eastAsia="MS Mincho"/>
                <w:vertAlign w:val="subscript"/>
                <w:lang w:eastAsia="ja-JP"/>
              </w:rPr>
              <w:t>3</w:t>
            </w:r>
          </w:p>
        </w:tc>
        <w:tc>
          <w:tcPr>
            <w:tcW w:w="879" w:type="dxa"/>
            <w:tcBorders>
              <w:top w:val="single" w:sz="4" w:space="0" w:color="auto"/>
              <w:left w:val="single" w:sz="4" w:space="0" w:color="auto"/>
              <w:bottom w:val="single" w:sz="4" w:space="0" w:color="auto"/>
              <w:right w:val="single" w:sz="4" w:space="0" w:color="auto"/>
            </w:tcBorders>
            <w:noWrap/>
            <w:vAlign w:val="bottom"/>
          </w:tcPr>
          <w:p w14:paraId="18277EED" w14:textId="10A6BAAD" w:rsidR="003E4611" w:rsidRPr="00446DC1" w:rsidRDefault="009C06D6" w:rsidP="0076100E">
            <w:pPr>
              <w:pStyle w:val="TabelleFlietext"/>
              <w:rPr>
                <w:rFonts w:eastAsia="MS Mincho"/>
                <w:i/>
                <w:lang w:eastAsia="ja-JP"/>
              </w:rPr>
            </w:pPr>
            <w:r>
              <w:rPr>
                <w:rFonts w:eastAsia="MS Mincho"/>
                <w:lang w:eastAsia="ja-JP"/>
              </w:rPr>
              <w:t>E</w:t>
            </w:r>
            <w:r w:rsidR="003E4611">
              <w:rPr>
                <w:rFonts w:eastAsia="MS Mincho"/>
                <w:vertAlign w:val="subscript"/>
                <w:lang w:eastAsia="ja-JP"/>
              </w:rPr>
              <w:t>3</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bottom"/>
          </w:tcPr>
          <w:p w14:paraId="3E3D0717" w14:textId="77777777" w:rsidR="003E4611" w:rsidRPr="00446DC1" w:rsidRDefault="003E4611" w:rsidP="0076100E">
            <w:pPr>
              <w:pStyle w:val="TabelleFlietext"/>
              <w:rPr>
                <w:rFonts w:eastAsia="MS Mincho"/>
                <w:bCs/>
                <w:i/>
                <w:lang w:eastAsia="ja-JP"/>
              </w:rPr>
            </w:pPr>
          </w:p>
        </w:tc>
        <w:tc>
          <w:tcPr>
            <w:tcW w:w="907" w:type="dxa"/>
            <w:tcBorders>
              <w:top w:val="single" w:sz="4" w:space="0" w:color="auto"/>
              <w:left w:val="single" w:sz="4" w:space="0" w:color="auto"/>
              <w:bottom w:val="single" w:sz="4" w:space="0" w:color="auto"/>
              <w:right w:val="single" w:sz="4" w:space="0" w:color="auto"/>
            </w:tcBorders>
            <w:vAlign w:val="bottom"/>
          </w:tcPr>
          <w:p w14:paraId="4645D1A6" w14:textId="77777777" w:rsidR="003E4611" w:rsidRPr="00446DC1" w:rsidRDefault="003E4611" w:rsidP="0076100E">
            <w:pPr>
              <w:pStyle w:val="TabelleFlietext"/>
              <w:rPr>
                <w:rFonts w:eastAsia="MS Mincho"/>
                <w:bCs/>
                <w:i/>
                <w:lang w:eastAsia="ja-JP"/>
              </w:rPr>
            </w:pPr>
          </w:p>
        </w:tc>
      </w:tr>
    </w:tbl>
    <w:p w14:paraId="3063B2F5" w14:textId="77777777" w:rsidR="001435D0" w:rsidRPr="00446DC1" w:rsidRDefault="001435D0" w:rsidP="001435D0">
      <w:pPr>
        <w:rPr>
          <w:sz w:val="16"/>
          <w:szCs w:val="16"/>
          <w:lang w:eastAsia="de-DE"/>
        </w:rPr>
      </w:pPr>
      <w:r w:rsidRPr="00446DC1">
        <w:rPr>
          <w:sz w:val="16"/>
          <w:szCs w:val="16"/>
          <w:vertAlign w:val="superscript"/>
          <w:lang w:eastAsia="de-DE"/>
        </w:rPr>
        <w:t>1</w:t>
      </w:r>
      <w:r w:rsidRPr="00446DC1">
        <w:rPr>
          <w:sz w:val="16"/>
          <w:szCs w:val="16"/>
          <w:lang w:eastAsia="de-DE"/>
        </w:rPr>
        <w:t xml:space="preserve">: Zuordnung der Lehrveranstaltung zu den beteiligten Universitäten. Beide Universitäten sind genannt, wenn die Lehrveranstaltung von beiden Universitäten gemeinsam, parallel oder im Wechsel angeboten </w:t>
      </w:r>
      <w:r>
        <w:rPr>
          <w:sz w:val="16"/>
          <w:szCs w:val="16"/>
          <w:lang w:eastAsia="de-DE"/>
        </w:rPr>
        <w:t>wird</w:t>
      </w:r>
      <w:r w:rsidRPr="00446DC1">
        <w:rPr>
          <w:sz w:val="16"/>
          <w:szCs w:val="16"/>
          <w:lang w:eastAsia="de-DE"/>
        </w:rPr>
        <w:t xml:space="preserve">. </w:t>
      </w:r>
    </w:p>
    <w:p w14:paraId="61A545EE" w14:textId="77777777" w:rsidR="001435D0" w:rsidRPr="008C265A" w:rsidRDefault="001435D0" w:rsidP="008C265A">
      <w:pPr>
        <w:pStyle w:val="AbsatzeinesParagraphen-FlietextmitEinzug"/>
        <w:rPr>
          <w:rFonts w:eastAsia="MS Mincho"/>
        </w:rPr>
      </w:pPr>
    </w:p>
    <w:p w14:paraId="00624D34" w14:textId="27E721B9" w:rsidR="009A4A4C" w:rsidRPr="002E6D5E" w:rsidRDefault="00296292" w:rsidP="009A4A4C">
      <w:pPr>
        <w:pStyle w:val="TextAnmerkung"/>
      </w:pPr>
      <w:r>
        <w:t xml:space="preserve">Optionale </w:t>
      </w:r>
      <w:r w:rsidR="009A4A4C" w:rsidRPr="002E6D5E">
        <w:t>Textvariante für ein Modul</w:t>
      </w:r>
      <w:r w:rsidR="009A4A4C">
        <w:t xml:space="preserve"> im Rahmen der Kooperationen </w:t>
      </w:r>
      <w:proofErr w:type="spellStart"/>
      <w:r w:rsidR="009A4A4C" w:rsidRPr="002E6D5E">
        <w:t>Unite</w:t>
      </w:r>
      <w:proofErr w:type="spellEnd"/>
      <w:r w:rsidR="009A4A4C" w:rsidRPr="002E6D5E">
        <w:t>!</w:t>
      </w:r>
      <w:r w:rsidR="009A4A4C">
        <w:t xml:space="preserve"> </w:t>
      </w:r>
      <w:r w:rsidR="00A16E53">
        <w:t>b</w:t>
      </w:r>
      <w:r w:rsidR="009A4A4C">
        <w:t>zw. ARQUS</w:t>
      </w:r>
      <w:r w:rsidR="009A4A4C" w:rsidRPr="002E6D5E">
        <w:t>:</w:t>
      </w:r>
    </w:p>
    <w:p w14:paraId="563877D1" w14:textId="6905725F" w:rsidR="009A4A4C" w:rsidRDefault="00296292" w:rsidP="009A4A4C">
      <w:pPr>
        <w:pStyle w:val="AbsatzeinesParagraphen"/>
        <w:numPr>
          <w:ilvl w:val="0"/>
          <w:numId w:val="3"/>
        </w:numPr>
      </w:pPr>
      <w:r w:rsidRPr="00EA2F39">
        <w:rPr>
          <w:color w:val="2102FF"/>
        </w:rPr>
        <w:t xml:space="preserve">[Optional] </w:t>
      </w:r>
      <w:r w:rsidR="009A4A4C" w:rsidRPr="002E6D5E">
        <w:t xml:space="preserve">Das Modul [XX] </w:t>
      </w:r>
      <w:r w:rsidR="009A4A4C">
        <w:t>kann</w:t>
      </w:r>
      <w:r w:rsidR="009A4A4C" w:rsidRPr="002E6D5E">
        <w:t xml:space="preserve"> im Rahmen der </w:t>
      </w:r>
      <w:r w:rsidR="009A4A4C">
        <w:t>[</w:t>
      </w:r>
      <w:proofErr w:type="spellStart"/>
      <w:r w:rsidR="009A4A4C" w:rsidRPr="002E6D5E">
        <w:t>Unite</w:t>
      </w:r>
      <w:proofErr w:type="spellEnd"/>
      <w:r w:rsidR="009A4A4C" w:rsidRPr="002E6D5E">
        <w:t>!</w:t>
      </w:r>
      <w:r w:rsidR="009A4A4C">
        <w:t>/ARQUS]</w:t>
      </w:r>
      <w:r w:rsidR="009A4A4C" w:rsidRPr="002E6D5E">
        <w:t>-Kooperation vollständig an der Universität [Name] absolvier</w:t>
      </w:r>
      <w:r w:rsidR="009A4A4C">
        <w:t>t werd</w:t>
      </w:r>
      <w:r w:rsidR="009A4A4C" w:rsidRPr="002E6D5E">
        <w:t xml:space="preserve">en. Der dazu notwendige Auslandsaufenthalt </w:t>
      </w:r>
      <w:r w:rsidR="007C0A7D">
        <w:t>z</w:t>
      </w:r>
      <w:r w:rsidR="00A16E53">
        <w:t>.</w:t>
      </w:r>
      <w:r w:rsidR="007C0A7D">
        <w:t>B</w:t>
      </w:r>
      <w:r w:rsidR="00A16E53">
        <w:t>.</w:t>
      </w:r>
      <w:r w:rsidR="007C0A7D">
        <w:t xml:space="preserve"> </w:t>
      </w:r>
      <w:r w:rsidR="009A4A4C" w:rsidRPr="002E6D5E">
        <w:t xml:space="preserve">über Erasmus+ </w:t>
      </w:r>
      <w:r w:rsidR="00A16E53">
        <w:t xml:space="preserve">ist </w:t>
      </w:r>
      <w:r w:rsidR="009A4A4C" w:rsidRPr="002E6D5E">
        <w:t>rechtzeitig zu beantragen.</w:t>
      </w:r>
    </w:p>
    <w:p w14:paraId="2A2E593B" w14:textId="77777777" w:rsidR="008733EE" w:rsidRPr="00446DC1" w:rsidRDefault="008733EE" w:rsidP="0077518D"/>
    <w:p w14:paraId="4F21EAA0" w14:textId="5EA7490B" w:rsidR="00353CA4" w:rsidRPr="00446DC1" w:rsidRDefault="00396D9E" w:rsidP="003E4611">
      <w:pPr>
        <w:pStyle w:val="berschrifteinesParagraphen"/>
      </w:pPr>
      <w:bookmarkStart w:id="53" w:name="_Toc87526620"/>
      <w:bookmarkStart w:id="54" w:name="_Ref126752480"/>
      <w:bookmarkStart w:id="55" w:name="_Ref126752507"/>
      <w:bookmarkStart w:id="56" w:name="_Ref126752605"/>
      <w:bookmarkStart w:id="57" w:name="_Ref126752754"/>
      <w:bookmarkStart w:id="58" w:name="_Ref126752807"/>
      <w:bookmarkStart w:id="59" w:name="_Ref129080184"/>
      <w:bookmarkStart w:id="60" w:name="_Ref129080216"/>
      <w:bookmarkStart w:id="61" w:name="_Ref129080395"/>
      <w:bookmarkStart w:id="62" w:name="_Toc132185711"/>
      <w:r w:rsidRPr="00446DC1">
        <w:lastRenderedPageBreak/>
        <w:t>Freie Wahlf</w:t>
      </w:r>
      <w:r w:rsidR="00D24A34" w:rsidRPr="00446DC1">
        <w:t>ä</w:t>
      </w:r>
      <w:r w:rsidRPr="00446DC1">
        <w:t>ch</w:t>
      </w:r>
      <w:r w:rsidR="00D24A34" w:rsidRPr="00446DC1">
        <w:t>er</w:t>
      </w:r>
      <w:bookmarkEnd w:id="53"/>
      <w:bookmarkEnd w:id="54"/>
      <w:bookmarkEnd w:id="55"/>
      <w:bookmarkEnd w:id="56"/>
      <w:bookmarkEnd w:id="57"/>
      <w:bookmarkEnd w:id="58"/>
      <w:bookmarkEnd w:id="59"/>
      <w:bookmarkEnd w:id="60"/>
      <w:bookmarkEnd w:id="61"/>
      <w:bookmarkEnd w:id="62"/>
    </w:p>
    <w:p w14:paraId="6332CCD2" w14:textId="3AD7F33E" w:rsidR="00353CA4" w:rsidRPr="00446DC1" w:rsidRDefault="00353CA4" w:rsidP="003E4611">
      <w:pPr>
        <w:pStyle w:val="AbsatzeinesParagraphen"/>
        <w:numPr>
          <w:ilvl w:val="0"/>
          <w:numId w:val="9"/>
        </w:numPr>
      </w:pPr>
      <w:bookmarkStart w:id="63" w:name="_Toc87526621"/>
      <w:r w:rsidRPr="00446DC1">
        <w:t xml:space="preserve">Die im Rahmen </w:t>
      </w:r>
      <w:r w:rsidR="00E76647" w:rsidRPr="00446DC1">
        <w:t xml:space="preserve">der </w:t>
      </w:r>
      <w:r w:rsidR="00396D9E" w:rsidRPr="00446DC1">
        <w:t>freien Wahlf</w:t>
      </w:r>
      <w:r w:rsidR="00E76647" w:rsidRPr="00446DC1">
        <w:t>ächer</w:t>
      </w:r>
      <w:r w:rsidR="00396D9E" w:rsidRPr="00446DC1">
        <w:t xml:space="preserve"> </w:t>
      </w:r>
      <w:r w:rsidRPr="00446DC1">
        <w:t xml:space="preserve">im </w:t>
      </w:r>
      <w:r w:rsidR="00A81A6F">
        <w:t>Bachelor</w:t>
      </w:r>
      <w:r w:rsidR="00A81A6F" w:rsidRPr="00446DC1">
        <w:t xml:space="preserve">studium </w:t>
      </w:r>
      <w:r w:rsidRPr="00446DC1">
        <w:t xml:space="preserve">[Bezeichnung] zu absolvierenden Lehrveranstaltungen dienen der individuellen Schwerpunktsetzung und Weiterentwicklung der Studierenden und können frei aus dem Lehrangebot </w:t>
      </w:r>
      <w:r w:rsidR="0036695A">
        <w:t>aller</w:t>
      </w:r>
      <w:r w:rsidR="0036695A" w:rsidRPr="00446DC1">
        <w:t xml:space="preserve"> </w:t>
      </w:r>
      <w:r w:rsidR="0036695A">
        <w:t xml:space="preserve">anerkannten </w:t>
      </w:r>
      <w:r w:rsidR="0036695A" w:rsidRPr="00446DC1">
        <w:t>in- und ausländische</w:t>
      </w:r>
      <w:r w:rsidR="0036695A">
        <w:t>n</w:t>
      </w:r>
      <w:r w:rsidR="0036695A" w:rsidRPr="00446DC1">
        <w:t xml:space="preserve"> Universitäten</w:t>
      </w:r>
      <w:r w:rsidR="0036695A">
        <w:t>, sowie aller inländischen Fachhochschulen und Pädagogischen Hochschulen</w:t>
      </w:r>
      <w:r w:rsidR="0036695A" w:rsidRPr="00446DC1">
        <w:t xml:space="preserve"> </w:t>
      </w:r>
      <w:r w:rsidRPr="00446DC1">
        <w:t xml:space="preserve">gewählt werden. </w:t>
      </w:r>
      <w:r w:rsidR="00525D62" w:rsidRPr="00446DC1">
        <w:t xml:space="preserve">Anhang III </w:t>
      </w:r>
      <w:r w:rsidRPr="00446DC1">
        <w:t>enthält eine Empfehlung für</w:t>
      </w:r>
      <w:r w:rsidR="00396627" w:rsidRPr="00446DC1">
        <w:t xml:space="preserve"> frei wählbare</w:t>
      </w:r>
      <w:r w:rsidRPr="00446DC1">
        <w:t xml:space="preserve"> Lehrveranstaltungen.</w:t>
      </w:r>
      <w:bookmarkEnd w:id="63"/>
    </w:p>
    <w:p w14:paraId="5427DB06" w14:textId="79AD1F8D" w:rsidR="00E448FD" w:rsidRPr="00E448FD" w:rsidRDefault="00E448FD" w:rsidP="00E448FD">
      <w:pPr>
        <w:pStyle w:val="AbsatzeinesParagraphen"/>
        <w:numPr>
          <w:ilvl w:val="0"/>
          <w:numId w:val="9"/>
        </w:numPr>
      </w:pPr>
      <w:bookmarkStart w:id="64" w:name="_Toc87526622"/>
      <w:r w:rsidRPr="00E448FD">
        <w:t xml:space="preserve">Sofern </w:t>
      </w:r>
      <w:r w:rsidR="00385257">
        <w:t>einem freien Wahlfach</w:t>
      </w:r>
      <w:r w:rsidRPr="00E448FD">
        <w:t xml:space="preserve"> keine ECTS-Anrechnungspunkte zugeordnet sind, erfolgt die Zuordnung von ECTS-Anrechnungspunkten entsprechend dem tats</w:t>
      </w:r>
      <w:r>
        <w:t>ä</w:t>
      </w:r>
      <w:r w:rsidRPr="00E448FD">
        <w:t>chlichen Aufwand durch das zust</w:t>
      </w:r>
      <w:r>
        <w:t>ä</w:t>
      </w:r>
      <w:r w:rsidRPr="00E448FD">
        <w:t>ndige Studienrechtliche Organ.</w:t>
      </w:r>
    </w:p>
    <w:p w14:paraId="4AA4BB55" w14:textId="1425AD79" w:rsidR="009C057E" w:rsidRDefault="00CC26F1" w:rsidP="003E4611">
      <w:pPr>
        <w:pStyle w:val="berschrifteinesParagraphen"/>
      </w:pPr>
      <w:bookmarkStart w:id="65" w:name="_Toc132185712"/>
      <w:bookmarkEnd w:id="64"/>
      <w:r>
        <w:t>Bachelor</w:t>
      </w:r>
      <w:r w:rsidRPr="00446DC1">
        <w:t>arbeit</w:t>
      </w:r>
      <w:bookmarkEnd w:id="65"/>
    </w:p>
    <w:p w14:paraId="5F8A6107" w14:textId="0693B599" w:rsidR="00CC26F1" w:rsidRPr="00CC26F1" w:rsidRDefault="00CC26F1" w:rsidP="003E4611">
      <w:pPr>
        <w:pStyle w:val="TextAnmerkung"/>
      </w:pPr>
      <w:r w:rsidRPr="00CC26F1">
        <w:t>Gemäß § 80 UG ist eine Bachelorarbeit im Rahmen von Lehrveranstaltungen abzufassen.</w:t>
      </w:r>
      <w:r w:rsidR="00053F6C">
        <w:t xml:space="preserve"> </w:t>
      </w:r>
      <w:r w:rsidRPr="00CC26F1">
        <w:t xml:space="preserve">Es sind nähere Bestimmungen über die Abfassung von Bachelorarbeiten aufzunehmen. </w:t>
      </w:r>
    </w:p>
    <w:p w14:paraId="0869B5B5" w14:textId="26407320" w:rsidR="00CC26F1" w:rsidRPr="00CC26F1" w:rsidRDefault="00CC26F1" w:rsidP="003E4611">
      <w:pPr>
        <w:pStyle w:val="TextAnmerkung"/>
      </w:pPr>
      <w:r w:rsidRPr="00CC26F1">
        <w:t xml:space="preserve">Typischerweise werden Bachelorarbeiten im Rahmen von Projekten oder Seminaren angefertigt, </w:t>
      </w:r>
      <w:r w:rsidR="00053F6C">
        <w:t>in deren Rahmen</w:t>
      </w:r>
      <w:r w:rsidR="00053F6C" w:rsidRPr="00CC26F1">
        <w:t xml:space="preserve"> </w:t>
      </w:r>
      <w:r w:rsidRPr="00CC26F1">
        <w:t>die Abschluss</w:t>
      </w:r>
      <w:r w:rsidR="00B41BFE">
        <w:t>arb</w:t>
      </w:r>
      <w:r w:rsidRPr="00CC26F1">
        <w:t>e</w:t>
      </w:r>
      <w:r w:rsidR="00B41BFE">
        <w:t>i</w:t>
      </w:r>
      <w:r w:rsidRPr="00CC26F1">
        <w:t>te</w:t>
      </w:r>
      <w:r w:rsidR="00B41BFE">
        <w:t>n</w:t>
      </w:r>
      <w:r w:rsidRPr="00CC26F1">
        <w:t xml:space="preserve"> nicht nur inhaltlich, sondern auch in ihrer formalen Ausführung als Beurteilungsgrundlage herangezogen werden können. Die Lehrveranstaltung</w:t>
      </w:r>
      <w:r w:rsidR="00895842">
        <w:t xml:space="preserve"> Bachelorprojekt [Bezeichnung]</w:t>
      </w:r>
      <w:r w:rsidRPr="00CC26F1">
        <w:t xml:space="preserve"> soll einen Rahmen von 5 ECTS-Anrechnungspunkten nicht unterschreiten, die Obergrenze für die Arbeit richtet sich nach den Erfordernissen der jeweiligen Studienrichtung. </w:t>
      </w:r>
      <w:r w:rsidR="0096565F">
        <w:t xml:space="preserve">Der Arbeitsaufwand der Studierenden darf </w:t>
      </w:r>
      <w:r w:rsidRPr="00CC26F1">
        <w:t xml:space="preserve">jedoch 15 ECTS-Anrechnungspunkte nicht überschreiten. </w:t>
      </w:r>
    </w:p>
    <w:p w14:paraId="0E2C1859" w14:textId="6E2EBFC4" w:rsidR="00517D3C" w:rsidRDefault="00895842" w:rsidP="003E4611">
      <w:pPr>
        <w:pStyle w:val="Flietext"/>
      </w:pPr>
      <w:bookmarkStart w:id="66" w:name="_Toc87526624"/>
      <w:r>
        <w:t>Es</w:t>
      </w:r>
      <w:r w:rsidR="00CC26F1" w:rsidRPr="0027451D">
        <w:t xml:space="preserve"> ist eine Bachelorarbeit im Rahmen der Lehrveranstaltung [Titel: z</w:t>
      </w:r>
      <w:r w:rsidR="00A16E53">
        <w:t>.</w:t>
      </w:r>
      <w:r w:rsidR="00CC26F1" w:rsidRPr="0027451D">
        <w:t>B</w:t>
      </w:r>
      <w:r w:rsidR="00A16E53">
        <w:t>.</w:t>
      </w:r>
      <w:r w:rsidR="00CC26F1" w:rsidRPr="0027451D">
        <w:t xml:space="preserve"> Bachelorprojekt</w:t>
      </w:r>
      <w:r w:rsidR="00E60D01">
        <w:t xml:space="preserve"> [Bezeichnung]</w:t>
      </w:r>
      <w:r w:rsidR="00CC26F1" w:rsidRPr="0027451D">
        <w:t>]</w:t>
      </w:r>
      <w:r w:rsidR="00517D3C">
        <w:t xml:space="preserve"> zu verfassen</w:t>
      </w:r>
      <w:r w:rsidR="00D20984">
        <w:t xml:space="preserve">. </w:t>
      </w:r>
      <w:r w:rsidR="00D274E3">
        <w:t xml:space="preserve">Die Bachelorarbeit ist eine eigenständige, schriftliche Arbeit. </w:t>
      </w:r>
      <w:r w:rsidR="00D20984">
        <w:t xml:space="preserve">Das Thema hat in einem sinnvollen Zusammenhang mit </w:t>
      </w:r>
      <w:r w:rsidR="00737719">
        <w:t xml:space="preserve">[Nennung konkreter Module, Lehrveranstaltungen, Lehrveranstaltungstypen oder Inhalte] zu stehen. </w:t>
      </w:r>
      <w:r w:rsidR="00D20984">
        <w:t>Ihr fachliches Niveau hat dem Ausbildungsstand des 6. Semesters zu entsprechen</w:t>
      </w:r>
      <w:r w:rsidR="00262478">
        <w:t>.</w:t>
      </w:r>
    </w:p>
    <w:p w14:paraId="515B6EA3" w14:textId="317486CD" w:rsidR="00353CA4" w:rsidRPr="00446DC1" w:rsidRDefault="00875284" w:rsidP="003E4611">
      <w:pPr>
        <w:pStyle w:val="berschrifteinesParagraphen"/>
      </w:pPr>
      <w:bookmarkStart w:id="67" w:name="_Ref400296950"/>
      <w:bookmarkStart w:id="68" w:name="_Toc421527351"/>
      <w:bookmarkStart w:id="69" w:name="_Toc436340267"/>
      <w:bookmarkStart w:id="70" w:name="_Toc87526629"/>
      <w:bookmarkStart w:id="71" w:name="_Toc132185713"/>
      <w:bookmarkEnd w:id="66"/>
      <w:r w:rsidRPr="00446DC1">
        <w:t>Anmeldevoraussetzungen</w:t>
      </w:r>
      <w:r w:rsidR="00C2119C" w:rsidRPr="00446DC1">
        <w:t xml:space="preserve"> für</w:t>
      </w:r>
      <w:r w:rsidR="00394DEF" w:rsidRPr="00446DC1">
        <w:t xml:space="preserve"> Lehrveranstaltungen</w:t>
      </w:r>
      <w:r w:rsidR="00353CA4" w:rsidRPr="00446DC1">
        <w:t>/Prüfungen</w:t>
      </w:r>
      <w:bookmarkEnd w:id="67"/>
      <w:bookmarkEnd w:id="68"/>
      <w:bookmarkEnd w:id="69"/>
      <w:bookmarkEnd w:id="70"/>
      <w:bookmarkEnd w:id="71"/>
    </w:p>
    <w:p w14:paraId="3BB056E8" w14:textId="343C1290" w:rsidR="008733EE" w:rsidRPr="00446DC1" w:rsidRDefault="008733EE" w:rsidP="003E4611">
      <w:pPr>
        <w:pStyle w:val="Flietext"/>
      </w:pPr>
      <w:r w:rsidRPr="00446DC1">
        <w:rPr>
          <w:color w:val="0000FF"/>
        </w:rPr>
        <w:t>[Variante 1:</w:t>
      </w:r>
      <w:r w:rsidRPr="00446DC1">
        <w:t xml:space="preserve"> </w:t>
      </w:r>
      <w:r w:rsidR="00CC26F1" w:rsidRPr="00CC26F1">
        <w:t xml:space="preserve">Mit Ausnahme der Bestimmungen, die die Studieneingangs- und Orientierungsphase gemäß </w:t>
      </w:r>
      <w:r w:rsidR="007A1180">
        <w:fldChar w:fldCharType="begin"/>
      </w:r>
      <w:r w:rsidR="007A1180">
        <w:instrText xml:space="preserve"> REF _Ref129080087 \r \h </w:instrText>
      </w:r>
      <w:r w:rsidR="007A1180">
        <w:fldChar w:fldCharType="separate"/>
      </w:r>
      <w:r w:rsidR="007A1180">
        <w:t>§ 4</w:t>
      </w:r>
      <w:r w:rsidR="007A1180">
        <w:fldChar w:fldCharType="end"/>
      </w:r>
      <w:r w:rsidR="00CC26F1" w:rsidRPr="00CC26F1">
        <w:t xml:space="preserve"> betreffen, sind keine Bedingungen zur </w:t>
      </w:r>
      <w:r w:rsidR="004727C9">
        <w:t>Anmeldung</w:t>
      </w:r>
      <w:r w:rsidR="004727C9" w:rsidRPr="00CC26F1">
        <w:t xml:space="preserve"> </w:t>
      </w:r>
      <w:r w:rsidR="00CC26F1" w:rsidRPr="00CC26F1">
        <w:t>zu Lehrveranstaltungen/Prüfungen festgelegt</w:t>
      </w:r>
      <w:r w:rsidRPr="00446DC1">
        <w:t>.</w:t>
      </w:r>
      <w:r w:rsidRPr="00446DC1">
        <w:rPr>
          <w:color w:val="0000FF"/>
        </w:rPr>
        <w:t>]</w:t>
      </w:r>
    </w:p>
    <w:p w14:paraId="7702C723" w14:textId="7FA0DCB9" w:rsidR="008733EE" w:rsidRPr="00446DC1" w:rsidRDefault="008733EE" w:rsidP="003E4611">
      <w:pPr>
        <w:pStyle w:val="Flietext"/>
        <w:rPr>
          <w:lang w:eastAsia="de-DE"/>
        </w:rPr>
      </w:pPr>
      <w:r w:rsidRPr="00446DC1">
        <w:rPr>
          <w:color w:val="0000FF"/>
          <w:lang w:eastAsia="de-DE"/>
        </w:rPr>
        <w:t>[Variante 2:</w:t>
      </w:r>
      <w:r w:rsidRPr="00446DC1">
        <w:rPr>
          <w:lang w:eastAsia="de-DE"/>
        </w:rPr>
        <w:t xml:space="preserve"> </w:t>
      </w:r>
      <w:r w:rsidR="00CC26F1" w:rsidRPr="00CC26F1">
        <w:rPr>
          <w:lang w:eastAsia="de-DE"/>
        </w:rPr>
        <w:t xml:space="preserve">Zusätzlich zu den Bestimmungen, die die Studieneingangs- und Orientierungsphase gemäß </w:t>
      </w:r>
      <w:r w:rsidR="007A1180">
        <w:rPr>
          <w:lang w:eastAsia="de-DE"/>
        </w:rPr>
        <w:fldChar w:fldCharType="begin"/>
      </w:r>
      <w:r w:rsidR="007A1180">
        <w:rPr>
          <w:lang w:eastAsia="de-DE"/>
        </w:rPr>
        <w:instrText xml:space="preserve"> REF _Ref129080099 \r \h </w:instrText>
      </w:r>
      <w:r w:rsidR="007A1180">
        <w:rPr>
          <w:lang w:eastAsia="de-DE"/>
        </w:rPr>
      </w:r>
      <w:r w:rsidR="007A1180">
        <w:rPr>
          <w:lang w:eastAsia="de-DE"/>
        </w:rPr>
        <w:fldChar w:fldCharType="separate"/>
      </w:r>
      <w:r w:rsidR="007A1180">
        <w:rPr>
          <w:lang w:eastAsia="de-DE"/>
        </w:rPr>
        <w:t>§ 4</w:t>
      </w:r>
      <w:r w:rsidR="007A1180">
        <w:rPr>
          <w:lang w:eastAsia="de-DE"/>
        </w:rPr>
        <w:fldChar w:fldCharType="end"/>
      </w:r>
      <w:r w:rsidR="007A1180">
        <w:rPr>
          <w:lang w:eastAsia="de-DE"/>
        </w:rPr>
        <w:t xml:space="preserve"> </w:t>
      </w:r>
      <w:r w:rsidR="00CC26F1" w:rsidRPr="00CC26F1">
        <w:rPr>
          <w:lang w:eastAsia="de-DE"/>
        </w:rPr>
        <w:t xml:space="preserve">betreffen, sind folgende Bedingungen zur </w:t>
      </w:r>
      <w:r w:rsidR="004727C9">
        <w:t>Anmeldung</w:t>
      </w:r>
      <w:r w:rsidR="004727C9" w:rsidRPr="00CC26F1">
        <w:t xml:space="preserve"> </w:t>
      </w:r>
      <w:r w:rsidR="00CC26F1" w:rsidRPr="00CC26F1">
        <w:rPr>
          <w:lang w:eastAsia="de-DE"/>
        </w:rPr>
        <w:t>zu Lehrveranstaltungen/Prüfungen</w:t>
      </w:r>
      <w:r w:rsidR="009C06D6">
        <w:rPr>
          <w:lang w:eastAsia="de-DE"/>
        </w:rPr>
        <w:t>/Module</w:t>
      </w:r>
      <w:r w:rsidR="00CC26F1" w:rsidRPr="00CC26F1">
        <w:rPr>
          <w:lang w:eastAsia="de-DE"/>
        </w:rPr>
        <w:t xml:space="preserve"> festgelegt</w:t>
      </w:r>
      <w:r w:rsidRPr="00446DC1">
        <w:rPr>
          <w:lang w:eastAsia="de-DE"/>
        </w:rPr>
        <w:t>:</w:t>
      </w:r>
    </w:p>
    <w:tbl>
      <w:tblPr>
        <w:tblW w:w="9087" w:type="dxa"/>
        <w:tblInd w:w="55" w:type="dxa"/>
        <w:tblCellMar>
          <w:left w:w="70" w:type="dxa"/>
          <w:right w:w="70" w:type="dxa"/>
        </w:tblCellMar>
        <w:tblLook w:val="04A0" w:firstRow="1" w:lastRow="0" w:firstColumn="1" w:lastColumn="0" w:noHBand="0" w:noVBand="1"/>
      </w:tblPr>
      <w:tblGrid>
        <w:gridCol w:w="4693"/>
        <w:gridCol w:w="4394"/>
      </w:tblGrid>
      <w:tr w:rsidR="008733EE" w:rsidRPr="00446DC1" w14:paraId="083BC179" w14:textId="77777777" w:rsidTr="0076100E">
        <w:trPr>
          <w:trHeight w:val="340"/>
        </w:trPr>
        <w:tc>
          <w:tcPr>
            <w:tcW w:w="4693" w:type="dxa"/>
            <w:tcBorders>
              <w:top w:val="single" w:sz="4" w:space="0" w:color="000000"/>
              <w:left w:val="single" w:sz="4" w:space="0" w:color="000000"/>
              <w:bottom w:val="single" w:sz="4" w:space="0" w:color="auto"/>
              <w:right w:val="single" w:sz="4" w:space="0" w:color="000000"/>
            </w:tcBorders>
            <w:shd w:val="clear" w:color="000000" w:fill="FFFF99"/>
            <w:vAlign w:val="center"/>
            <w:hideMark/>
          </w:tcPr>
          <w:p w14:paraId="1CB372FB" w14:textId="4AEBD191" w:rsidR="008733EE" w:rsidRPr="00446DC1" w:rsidRDefault="008733EE" w:rsidP="0076100E">
            <w:pPr>
              <w:pStyle w:val="TabelleSpaltenberschrift"/>
              <w:rPr>
                <w:lang w:eastAsia="de-DE"/>
              </w:rPr>
            </w:pPr>
            <w:r w:rsidRPr="00446DC1">
              <w:rPr>
                <w:lang w:eastAsia="de-DE"/>
              </w:rPr>
              <w:t>Lehrveranstaltung</w:t>
            </w:r>
            <w:r w:rsidR="0081636B">
              <w:rPr>
                <w:lang w:eastAsia="de-DE"/>
              </w:rPr>
              <w:t>/Prüfung</w:t>
            </w:r>
            <w:r w:rsidR="009C06D6">
              <w:rPr>
                <w:lang w:eastAsia="de-DE"/>
              </w:rPr>
              <w:t>/Modul</w:t>
            </w:r>
          </w:p>
        </w:tc>
        <w:tc>
          <w:tcPr>
            <w:tcW w:w="4394" w:type="dxa"/>
            <w:tcBorders>
              <w:top w:val="single" w:sz="4" w:space="0" w:color="000000"/>
              <w:left w:val="nil"/>
              <w:bottom w:val="single" w:sz="4" w:space="0" w:color="auto"/>
              <w:right w:val="single" w:sz="4" w:space="0" w:color="000000"/>
            </w:tcBorders>
            <w:shd w:val="clear" w:color="auto" w:fill="FFFF99"/>
            <w:vAlign w:val="center"/>
            <w:hideMark/>
          </w:tcPr>
          <w:p w14:paraId="2B4EC72D" w14:textId="77777777" w:rsidR="008733EE" w:rsidRPr="00446DC1" w:rsidRDefault="008733EE" w:rsidP="0076100E">
            <w:pPr>
              <w:pStyle w:val="TabelleSpaltenberschrift"/>
              <w:rPr>
                <w:lang w:eastAsia="de-DE"/>
              </w:rPr>
            </w:pPr>
            <w:r w:rsidRPr="00446DC1">
              <w:rPr>
                <w:lang w:eastAsia="de-DE"/>
              </w:rPr>
              <w:t>Voraussetzung</w:t>
            </w:r>
          </w:p>
        </w:tc>
      </w:tr>
      <w:tr w:rsidR="008733EE" w:rsidRPr="00446DC1" w14:paraId="7D41305D" w14:textId="77777777" w:rsidTr="00CA6B80">
        <w:trPr>
          <w:trHeight w:val="20"/>
        </w:trPr>
        <w:tc>
          <w:tcPr>
            <w:tcW w:w="4693" w:type="dxa"/>
            <w:tcBorders>
              <w:top w:val="single" w:sz="4" w:space="0" w:color="auto"/>
              <w:left w:val="single" w:sz="4" w:space="0" w:color="auto"/>
              <w:bottom w:val="single" w:sz="4" w:space="0" w:color="auto"/>
              <w:right w:val="single" w:sz="4" w:space="0" w:color="auto"/>
            </w:tcBorders>
            <w:shd w:val="clear" w:color="000000" w:fill="FFFFFF"/>
            <w:vAlign w:val="center"/>
          </w:tcPr>
          <w:p w14:paraId="7779F44E" w14:textId="77777777" w:rsidR="008733EE" w:rsidRPr="00446DC1" w:rsidRDefault="008733EE" w:rsidP="0076100E">
            <w:pPr>
              <w:pStyle w:val="TabelleFlietext"/>
              <w:rPr>
                <w:color w:val="000000"/>
                <w:lang w:eastAsia="de-DE"/>
              </w:rPr>
            </w:pP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tcPr>
          <w:p w14:paraId="1C9E3AC4" w14:textId="77777777" w:rsidR="008733EE" w:rsidRPr="00446DC1" w:rsidRDefault="008733EE" w:rsidP="0076100E">
            <w:pPr>
              <w:pStyle w:val="TabelleFlietext"/>
              <w:rPr>
                <w:color w:val="000000"/>
                <w:lang w:eastAsia="de-DE"/>
              </w:rPr>
            </w:pPr>
          </w:p>
        </w:tc>
      </w:tr>
      <w:tr w:rsidR="008733EE" w:rsidRPr="00446DC1" w14:paraId="130B8260" w14:textId="77777777" w:rsidTr="00CA6B80">
        <w:trPr>
          <w:trHeight w:val="20"/>
        </w:trPr>
        <w:tc>
          <w:tcPr>
            <w:tcW w:w="469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48E964B5" w14:textId="77777777" w:rsidR="008733EE" w:rsidRPr="00446DC1" w:rsidRDefault="008733EE" w:rsidP="0076100E">
            <w:pPr>
              <w:pStyle w:val="TabelleFlietext"/>
              <w:rPr>
                <w:color w:val="000000"/>
                <w:lang w:eastAsia="de-DE"/>
              </w:rPr>
            </w:pPr>
          </w:p>
        </w:tc>
        <w:tc>
          <w:tcPr>
            <w:tcW w:w="4394" w:type="dxa"/>
            <w:tcBorders>
              <w:top w:val="single" w:sz="4" w:space="0" w:color="auto"/>
              <w:left w:val="nil"/>
              <w:bottom w:val="single" w:sz="4" w:space="0" w:color="000000"/>
              <w:right w:val="single" w:sz="4" w:space="0" w:color="000000"/>
            </w:tcBorders>
            <w:shd w:val="clear" w:color="000000" w:fill="FFFFFF"/>
            <w:vAlign w:val="center"/>
          </w:tcPr>
          <w:p w14:paraId="3CC95696" w14:textId="77777777" w:rsidR="008733EE" w:rsidRPr="00446DC1" w:rsidRDefault="008733EE" w:rsidP="0076100E">
            <w:pPr>
              <w:pStyle w:val="TabelleFlietext"/>
              <w:rPr>
                <w:color w:val="000000"/>
                <w:lang w:eastAsia="de-DE"/>
              </w:rPr>
            </w:pPr>
          </w:p>
        </w:tc>
      </w:tr>
      <w:tr w:rsidR="008733EE" w:rsidRPr="00446DC1" w14:paraId="1949C413" w14:textId="77777777" w:rsidTr="00CA6B80">
        <w:trPr>
          <w:trHeight w:val="20"/>
        </w:trPr>
        <w:tc>
          <w:tcPr>
            <w:tcW w:w="469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3B955419" w14:textId="77777777" w:rsidR="008733EE" w:rsidRPr="00446DC1" w:rsidRDefault="008733EE" w:rsidP="0076100E">
            <w:pPr>
              <w:pStyle w:val="TabelleFlietext"/>
              <w:rPr>
                <w:color w:val="000000"/>
                <w:lang w:eastAsia="de-DE"/>
              </w:rPr>
            </w:pPr>
          </w:p>
        </w:tc>
        <w:tc>
          <w:tcPr>
            <w:tcW w:w="4394" w:type="dxa"/>
            <w:tcBorders>
              <w:top w:val="single" w:sz="4" w:space="0" w:color="auto"/>
              <w:left w:val="nil"/>
              <w:bottom w:val="single" w:sz="4" w:space="0" w:color="000000"/>
              <w:right w:val="single" w:sz="4" w:space="0" w:color="000000"/>
            </w:tcBorders>
            <w:shd w:val="clear" w:color="000000" w:fill="FFFFFF"/>
            <w:vAlign w:val="center"/>
          </w:tcPr>
          <w:p w14:paraId="6AC817E6" w14:textId="77777777" w:rsidR="008733EE" w:rsidRPr="00446DC1" w:rsidRDefault="008733EE" w:rsidP="0076100E">
            <w:pPr>
              <w:pStyle w:val="TabelleFlietext"/>
              <w:rPr>
                <w:color w:val="000000"/>
                <w:lang w:eastAsia="de-DE"/>
              </w:rPr>
            </w:pPr>
          </w:p>
        </w:tc>
      </w:tr>
      <w:tr w:rsidR="008733EE" w:rsidRPr="00446DC1" w14:paraId="3704EB8A" w14:textId="77777777" w:rsidTr="00CA6B80">
        <w:trPr>
          <w:trHeight w:val="20"/>
        </w:trPr>
        <w:tc>
          <w:tcPr>
            <w:tcW w:w="4693" w:type="dxa"/>
            <w:tcBorders>
              <w:top w:val="nil"/>
              <w:left w:val="single" w:sz="4" w:space="0" w:color="000000"/>
              <w:bottom w:val="single" w:sz="4" w:space="0" w:color="000000"/>
              <w:right w:val="single" w:sz="4" w:space="0" w:color="000000"/>
            </w:tcBorders>
            <w:shd w:val="clear" w:color="000000" w:fill="FFFFFF"/>
            <w:vAlign w:val="center"/>
          </w:tcPr>
          <w:p w14:paraId="3DF3C792" w14:textId="77777777" w:rsidR="008733EE" w:rsidRPr="00446DC1" w:rsidRDefault="008733EE" w:rsidP="0076100E">
            <w:pPr>
              <w:pStyle w:val="TabelleFlietext"/>
              <w:rPr>
                <w:color w:val="000000"/>
                <w:lang w:eastAsia="de-DE"/>
              </w:rPr>
            </w:pPr>
          </w:p>
        </w:tc>
        <w:tc>
          <w:tcPr>
            <w:tcW w:w="4394" w:type="dxa"/>
            <w:tcBorders>
              <w:top w:val="nil"/>
              <w:left w:val="nil"/>
              <w:bottom w:val="single" w:sz="4" w:space="0" w:color="000000"/>
              <w:right w:val="single" w:sz="4" w:space="0" w:color="000000"/>
            </w:tcBorders>
            <w:shd w:val="clear" w:color="000000" w:fill="FFFFFF"/>
            <w:vAlign w:val="center"/>
          </w:tcPr>
          <w:p w14:paraId="4C3C0E7F" w14:textId="77777777" w:rsidR="008733EE" w:rsidRPr="00446DC1" w:rsidRDefault="008733EE" w:rsidP="0076100E">
            <w:pPr>
              <w:pStyle w:val="TabelleFlietext"/>
              <w:rPr>
                <w:color w:val="000000"/>
                <w:lang w:eastAsia="de-DE"/>
              </w:rPr>
            </w:pPr>
          </w:p>
        </w:tc>
      </w:tr>
      <w:tr w:rsidR="008733EE" w:rsidRPr="00446DC1" w14:paraId="429361D3" w14:textId="77777777" w:rsidTr="00CA6B80">
        <w:trPr>
          <w:trHeight w:val="20"/>
        </w:trPr>
        <w:tc>
          <w:tcPr>
            <w:tcW w:w="4693" w:type="dxa"/>
            <w:tcBorders>
              <w:top w:val="nil"/>
              <w:left w:val="single" w:sz="4" w:space="0" w:color="000000"/>
              <w:bottom w:val="single" w:sz="4" w:space="0" w:color="000000"/>
              <w:right w:val="single" w:sz="4" w:space="0" w:color="000000"/>
            </w:tcBorders>
            <w:shd w:val="clear" w:color="000000" w:fill="FFFFFF"/>
            <w:vAlign w:val="center"/>
          </w:tcPr>
          <w:p w14:paraId="52CCD8F6" w14:textId="77777777" w:rsidR="008733EE" w:rsidRPr="00446DC1" w:rsidRDefault="008733EE" w:rsidP="0076100E">
            <w:pPr>
              <w:pStyle w:val="TabelleFlietext"/>
              <w:rPr>
                <w:color w:val="000000"/>
                <w:lang w:eastAsia="de-DE"/>
              </w:rPr>
            </w:pPr>
          </w:p>
        </w:tc>
        <w:tc>
          <w:tcPr>
            <w:tcW w:w="4394" w:type="dxa"/>
            <w:tcBorders>
              <w:top w:val="nil"/>
              <w:left w:val="nil"/>
              <w:bottom w:val="single" w:sz="4" w:space="0" w:color="000000"/>
              <w:right w:val="single" w:sz="4" w:space="0" w:color="000000"/>
            </w:tcBorders>
            <w:shd w:val="clear" w:color="000000" w:fill="FFFFFF"/>
            <w:vAlign w:val="center"/>
          </w:tcPr>
          <w:p w14:paraId="17AC2851" w14:textId="77777777" w:rsidR="008733EE" w:rsidRPr="00446DC1" w:rsidRDefault="008733EE" w:rsidP="0076100E">
            <w:pPr>
              <w:pStyle w:val="TabelleFlietext"/>
              <w:rPr>
                <w:color w:val="000000"/>
                <w:lang w:eastAsia="de-DE"/>
              </w:rPr>
            </w:pPr>
          </w:p>
        </w:tc>
      </w:tr>
      <w:tr w:rsidR="008733EE" w:rsidRPr="00446DC1" w14:paraId="5237C605" w14:textId="77777777" w:rsidTr="00CA6B80">
        <w:trPr>
          <w:trHeight w:val="20"/>
        </w:trPr>
        <w:tc>
          <w:tcPr>
            <w:tcW w:w="4693" w:type="dxa"/>
            <w:tcBorders>
              <w:top w:val="nil"/>
              <w:left w:val="single" w:sz="4" w:space="0" w:color="000000"/>
              <w:bottom w:val="single" w:sz="4" w:space="0" w:color="000000"/>
              <w:right w:val="single" w:sz="4" w:space="0" w:color="000000"/>
            </w:tcBorders>
            <w:shd w:val="clear" w:color="000000" w:fill="FFFFFF"/>
            <w:vAlign w:val="center"/>
          </w:tcPr>
          <w:p w14:paraId="2B1CB08C" w14:textId="77777777" w:rsidR="008733EE" w:rsidRPr="00446DC1" w:rsidRDefault="008733EE" w:rsidP="0076100E">
            <w:pPr>
              <w:pStyle w:val="TabelleFlietext"/>
              <w:rPr>
                <w:color w:val="000000"/>
                <w:lang w:eastAsia="de-DE"/>
              </w:rPr>
            </w:pPr>
          </w:p>
        </w:tc>
        <w:tc>
          <w:tcPr>
            <w:tcW w:w="4394" w:type="dxa"/>
            <w:tcBorders>
              <w:top w:val="nil"/>
              <w:left w:val="nil"/>
              <w:bottom w:val="single" w:sz="4" w:space="0" w:color="000000"/>
              <w:right w:val="single" w:sz="4" w:space="0" w:color="000000"/>
            </w:tcBorders>
            <w:shd w:val="clear" w:color="000000" w:fill="FFFFFF"/>
            <w:vAlign w:val="center"/>
          </w:tcPr>
          <w:p w14:paraId="06ADBCFC" w14:textId="77777777" w:rsidR="008733EE" w:rsidRPr="00446DC1" w:rsidRDefault="008733EE" w:rsidP="0076100E">
            <w:pPr>
              <w:pStyle w:val="TabelleFlietext"/>
              <w:rPr>
                <w:color w:val="000000"/>
                <w:lang w:eastAsia="de-DE"/>
              </w:rPr>
            </w:pPr>
          </w:p>
        </w:tc>
      </w:tr>
    </w:tbl>
    <w:p w14:paraId="07AD7694" w14:textId="44C77A4B" w:rsidR="004727C9" w:rsidRDefault="00CC26F1" w:rsidP="004727C9">
      <w:pPr>
        <w:pStyle w:val="TextAnmerkung"/>
      </w:pPr>
      <w:r w:rsidRPr="009B0BB6">
        <w:lastRenderedPageBreak/>
        <w:t>Gemäß § 5</w:t>
      </w:r>
      <w:r>
        <w:t>8</w:t>
      </w:r>
      <w:r w:rsidRPr="009B0BB6">
        <w:t xml:space="preserve"> Abs. 7 UG darf </w:t>
      </w:r>
      <w:r w:rsidR="004727C9" w:rsidRPr="00446DC1">
        <w:t>im Curriculum als Voraussetzung für die Anmeldung zu Lehrveranstaltungen</w:t>
      </w:r>
      <w:r w:rsidR="004727C9">
        <w:t>/Prüfungen</w:t>
      </w:r>
      <w:r w:rsidR="004727C9" w:rsidRPr="00446DC1">
        <w:t>, deren Verständnis besondere Vorkenntnisse erfordert, der Nachweis dieser Vorkenntnisse durch die positive Beurteilung bei einer oder mehreren Prüfungen oder in anderer zweckmäßiger Form festgelegt werden.</w:t>
      </w:r>
      <w:r w:rsidR="00C851F9">
        <w:t>]</w:t>
      </w:r>
    </w:p>
    <w:p w14:paraId="24AABC79" w14:textId="77777777" w:rsidR="004727C9" w:rsidRPr="00446DC1" w:rsidRDefault="004727C9" w:rsidP="004727C9">
      <w:pPr>
        <w:pStyle w:val="TextAnmerkung"/>
      </w:pPr>
      <w:r w:rsidRPr="00446DC1">
        <w:t xml:space="preserve">Alle </w:t>
      </w:r>
      <w:r>
        <w:t>Anmeldevoraussetzungen</w:t>
      </w:r>
      <w:r w:rsidRPr="00446DC1">
        <w:t xml:space="preserve"> müssen bei der Einreichung (Aussenden für die Stellungnahme) gesondert begründet werden.</w:t>
      </w:r>
    </w:p>
    <w:p w14:paraId="053E11A1" w14:textId="7793477D" w:rsidR="00C860B5" w:rsidRPr="00446DC1" w:rsidRDefault="00497CBB" w:rsidP="003E4611">
      <w:pPr>
        <w:pStyle w:val="berschrifteinesParagraphen"/>
      </w:pPr>
      <w:bookmarkStart w:id="72" w:name="Paragraph_Ausland_Praxis"/>
      <w:bookmarkStart w:id="73" w:name="_Toc421527352"/>
      <w:bookmarkStart w:id="74" w:name="_Toc436340268"/>
      <w:bookmarkStart w:id="75" w:name="_Toc87526630"/>
      <w:bookmarkStart w:id="76" w:name="_Toc132185714"/>
      <w:bookmarkEnd w:id="72"/>
      <w:r w:rsidRPr="00446DC1">
        <w:t>Auslandsaufenthalte und Praxis</w:t>
      </w:r>
      <w:bookmarkEnd w:id="73"/>
      <w:bookmarkEnd w:id="74"/>
      <w:bookmarkEnd w:id="75"/>
      <w:bookmarkEnd w:id="76"/>
    </w:p>
    <w:p w14:paraId="3936EE0A" w14:textId="6C0E9BBA" w:rsidR="00666355" w:rsidRPr="00446DC1" w:rsidRDefault="00666355" w:rsidP="003E4611">
      <w:pPr>
        <w:pStyle w:val="AbsatzeinesParagraphen"/>
        <w:numPr>
          <w:ilvl w:val="0"/>
          <w:numId w:val="10"/>
        </w:numPr>
      </w:pPr>
      <w:bookmarkStart w:id="77" w:name="_Toc87526631"/>
      <w:bookmarkStart w:id="78" w:name="Paragraph_Absatz_Praxis"/>
      <w:r w:rsidRPr="00446DC1">
        <w:t>Empfohlene Auslandsstudien</w:t>
      </w:r>
      <w:bookmarkEnd w:id="77"/>
    </w:p>
    <w:p w14:paraId="0B56D812" w14:textId="56BE23BD" w:rsidR="00666355" w:rsidRPr="00446DC1" w:rsidRDefault="00666355" w:rsidP="003E4611">
      <w:pPr>
        <w:pStyle w:val="AbsatzeinesParagraphen-FlietextmitEinzug"/>
      </w:pPr>
      <w:r w:rsidRPr="00446DC1">
        <w:t xml:space="preserve">Studierenden wird empfohlen, </w:t>
      </w:r>
      <w:r w:rsidR="00861759">
        <w:rPr>
          <w:lang w:val="de-AT"/>
        </w:rPr>
        <w:t>in ihrem</w:t>
      </w:r>
      <w:r w:rsidR="00861759" w:rsidRPr="00CC26F1">
        <w:rPr>
          <w:lang w:val="de-AT"/>
        </w:rPr>
        <w:t xml:space="preserve"> </w:t>
      </w:r>
      <w:r w:rsidR="00861759">
        <w:rPr>
          <w:lang w:val="de-AT"/>
        </w:rPr>
        <w:t>Studium</w:t>
      </w:r>
      <w:r w:rsidR="00CC26F1" w:rsidRPr="00CC26F1" w:rsidDel="00CC26F1">
        <w:rPr>
          <w:lang w:val="de-AT"/>
        </w:rPr>
        <w:t xml:space="preserve"> </w:t>
      </w:r>
      <w:r w:rsidRPr="00446DC1">
        <w:t>ein</w:t>
      </w:r>
      <w:r w:rsidR="00915710" w:rsidRPr="00446DC1">
        <w:t>en</w:t>
      </w:r>
      <w:r w:rsidRPr="00446DC1">
        <w:t xml:space="preserve"> </w:t>
      </w:r>
      <w:r w:rsidR="00915710" w:rsidRPr="00446DC1">
        <w:t xml:space="preserve">Auslandsaufenthalt </w:t>
      </w:r>
      <w:r w:rsidRPr="00446DC1">
        <w:t xml:space="preserve">zu absolvieren. Dafür [kommt/kommen] in diesem </w:t>
      </w:r>
      <w:r w:rsidR="00CC26F1" w:rsidRPr="00CC26F1">
        <w:rPr>
          <w:lang w:val="de-AT"/>
        </w:rPr>
        <w:t>Bachelor</w:t>
      </w:r>
      <w:proofErr w:type="spellStart"/>
      <w:r w:rsidRPr="00446DC1">
        <w:t>st</w:t>
      </w:r>
      <w:r w:rsidR="00567ECC">
        <w:t>u</w:t>
      </w:r>
      <w:r w:rsidRPr="00446DC1">
        <w:t>dium</w:t>
      </w:r>
      <w:proofErr w:type="spellEnd"/>
      <w:r w:rsidRPr="00446DC1">
        <w:t xml:space="preserve"> insbesondere [das/die] [… bis …] Semester in Frage. </w:t>
      </w:r>
    </w:p>
    <w:p w14:paraId="1DABD1CE" w14:textId="7A51753D" w:rsidR="00666355" w:rsidRPr="00446DC1" w:rsidRDefault="00666355" w:rsidP="003E4611">
      <w:pPr>
        <w:pStyle w:val="AbsatzeinesParagraphen-FlietextmitEinzug"/>
      </w:pPr>
      <w:r w:rsidRPr="00446DC1">
        <w:t xml:space="preserve">Ferner können auf Antrag an das zuständige studienrechtliche Organ auch </w:t>
      </w:r>
      <w:r w:rsidR="003C6AF2" w:rsidRPr="00446DC1">
        <w:t xml:space="preserve">die erbrachten Leistungen von </w:t>
      </w:r>
      <w:r w:rsidRPr="00446DC1">
        <w:t>kürzere</w:t>
      </w:r>
      <w:r w:rsidR="003C6AF2" w:rsidRPr="00446DC1">
        <w:t>n</w:t>
      </w:r>
      <w:r w:rsidRPr="00446DC1">
        <w:t xml:space="preserve"> Studienaufenthalte</w:t>
      </w:r>
      <w:r w:rsidR="003C6AF2" w:rsidRPr="00446DC1">
        <w:t>n</w:t>
      </w:r>
      <w:r w:rsidRPr="00446DC1">
        <w:t xml:space="preserve"> im Ausland, wie beispielsweise die aktive Teilnahme an internationalen Sommer- bzw. Winterschulen, im Rahmen </w:t>
      </w:r>
      <w:r w:rsidR="00E76647" w:rsidRPr="00446DC1">
        <w:t xml:space="preserve">der </w:t>
      </w:r>
      <w:r w:rsidR="00915710" w:rsidRPr="00446DC1">
        <w:t>freien Wahlf</w:t>
      </w:r>
      <w:r w:rsidR="00E76647" w:rsidRPr="00446DC1">
        <w:t>ä</w:t>
      </w:r>
      <w:r w:rsidR="00915710" w:rsidRPr="00446DC1">
        <w:t>ch</w:t>
      </w:r>
      <w:r w:rsidR="00E76647" w:rsidRPr="00446DC1">
        <w:t>er</w:t>
      </w:r>
      <w:r w:rsidR="00915710" w:rsidRPr="00446DC1">
        <w:t xml:space="preserve"> </w:t>
      </w:r>
      <w:r w:rsidRPr="00446DC1">
        <w:t>anerkannt werden.</w:t>
      </w:r>
    </w:p>
    <w:p w14:paraId="639C8634" w14:textId="3B68D75B" w:rsidR="00660A98" w:rsidRPr="00446DC1" w:rsidRDefault="00660A98" w:rsidP="003E4611">
      <w:pPr>
        <w:pStyle w:val="AbsatzeinesParagraphen"/>
        <w:numPr>
          <w:ilvl w:val="0"/>
          <w:numId w:val="10"/>
        </w:numPr>
      </w:pPr>
      <w:bookmarkStart w:id="79" w:name="_Toc87526632"/>
      <w:r w:rsidRPr="00446DC1">
        <w:t>Praxis</w:t>
      </w:r>
      <w:bookmarkEnd w:id="78"/>
      <w:bookmarkEnd w:id="79"/>
      <w:r w:rsidRPr="00446DC1">
        <w:t xml:space="preserve"> </w:t>
      </w:r>
    </w:p>
    <w:p w14:paraId="13D8831A" w14:textId="2F21F65C" w:rsidR="00D11635" w:rsidRPr="00446DC1" w:rsidRDefault="00660A98" w:rsidP="003E4611">
      <w:pPr>
        <w:pStyle w:val="AbsatzeinesParagraphen-FlietextmitEinzug"/>
      </w:pPr>
      <w:r w:rsidRPr="00446DC1">
        <w:t>[</w:t>
      </w:r>
      <w:r w:rsidRPr="00446DC1">
        <w:rPr>
          <w:color w:val="2000FF"/>
        </w:rPr>
        <w:t>Variante</w:t>
      </w:r>
      <w:r w:rsidR="00BB140C" w:rsidRPr="00446DC1">
        <w:rPr>
          <w:color w:val="2000FF"/>
        </w:rPr>
        <w:t xml:space="preserve"> </w:t>
      </w:r>
      <w:r w:rsidRPr="00446DC1">
        <w:rPr>
          <w:color w:val="2000FF"/>
        </w:rPr>
        <w:t>1</w:t>
      </w:r>
      <w:r w:rsidR="00F20BF4" w:rsidRPr="00446DC1">
        <w:t xml:space="preserve">: </w:t>
      </w:r>
      <w:r w:rsidR="00D11635" w:rsidRPr="00446DC1">
        <w:t>Im Rahmen des freien Wahlfachs [optional: der Wahlmodule] besteht die Möglichkeit, eine berufsorientierte Praxis zu absolvieren.</w:t>
      </w:r>
      <w:r w:rsidR="00F20BF4" w:rsidRPr="00446DC1">
        <w:t>]</w:t>
      </w:r>
    </w:p>
    <w:p w14:paraId="6A0F0AD1" w14:textId="5961C1E8" w:rsidR="003B6BC3" w:rsidRPr="00446DC1" w:rsidRDefault="00660A98" w:rsidP="003E4611">
      <w:pPr>
        <w:pStyle w:val="AbsatzeinesParagraphen-FlietextmitEinzug"/>
      </w:pPr>
      <w:r w:rsidRPr="00446DC1">
        <w:t>[</w:t>
      </w:r>
      <w:r w:rsidR="00DE241F" w:rsidRPr="00446DC1">
        <w:rPr>
          <w:color w:val="2000FF"/>
        </w:rPr>
        <w:t>Variante</w:t>
      </w:r>
      <w:r w:rsidR="00BB140C" w:rsidRPr="00446DC1">
        <w:rPr>
          <w:color w:val="2000FF"/>
        </w:rPr>
        <w:t xml:space="preserve"> </w:t>
      </w:r>
      <w:r w:rsidR="00DE241F" w:rsidRPr="00446DC1">
        <w:rPr>
          <w:color w:val="2000FF"/>
        </w:rPr>
        <w:t>2</w:t>
      </w:r>
      <w:r w:rsidR="00F20BF4" w:rsidRPr="00446DC1">
        <w:rPr>
          <w:color w:val="2000FF"/>
        </w:rPr>
        <w:t>:</w:t>
      </w:r>
      <w:r w:rsidRPr="00446DC1">
        <w:rPr>
          <w:color w:val="2000FF"/>
        </w:rPr>
        <w:t xml:space="preserve"> </w:t>
      </w:r>
      <w:r w:rsidR="00497CBB" w:rsidRPr="00446DC1">
        <w:t>Studierenden wird em</w:t>
      </w:r>
      <w:r w:rsidR="003C6AF2" w:rsidRPr="00446DC1">
        <w:t>pfohlen, eine berufsorientierte</w:t>
      </w:r>
      <w:r w:rsidR="00863AA2" w:rsidRPr="00446DC1">
        <w:t xml:space="preserve"> </w:t>
      </w:r>
      <w:r w:rsidR="00497CBB" w:rsidRPr="00446DC1">
        <w:t xml:space="preserve">Praxis im Rahmen </w:t>
      </w:r>
      <w:r w:rsidR="00E76647" w:rsidRPr="00446DC1">
        <w:t xml:space="preserve">der </w:t>
      </w:r>
      <w:r w:rsidR="00915710" w:rsidRPr="00446DC1">
        <w:t>freien Wahlf</w:t>
      </w:r>
      <w:r w:rsidR="00E76647" w:rsidRPr="00446DC1">
        <w:t>ächer</w:t>
      </w:r>
      <w:r w:rsidR="00915710" w:rsidRPr="00446DC1">
        <w:t xml:space="preserve"> </w:t>
      </w:r>
      <w:r w:rsidR="00497CBB" w:rsidRPr="00446DC1">
        <w:t>zu ab</w:t>
      </w:r>
      <w:r w:rsidR="003B6BC3" w:rsidRPr="00446DC1">
        <w:t>solvieren.</w:t>
      </w:r>
      <w:r w:rsidR="00F20BF4" w:rsidRPr="00446DC1">
        <w:t>]</w:t>
      </w:r>
    </w:p>
    <w:p w14:paraId="5E1ED4F5" w14:textId="15C5F911" w:rsidR="00497CBB" w:rsidRPr="00446DC1" w:rsidRDefault="003D1A20" w:rsidP="003E4611">
      <w:pPr>
        <w:pStyle w:val="AbsatzeinesParagraphen-FlietextmitEinzug"/>
      </w:pPr>
      <w:r w:rsidRPr="00446DC1">
        <w:t xml:space="preserve">Dabei entsprechen jeder Arbeitswoche </w:t>
      </w:r>
      <w:r>
        <w:t>bei</w:t>
      </w:r>
      <w:r w:rsidRPr="00446DC1">
        <w:t xml:space="preserve"> Vollbeschäftigung 1,5 ECTS-Anrechnungspunkte. Als Praxis gilt auch die aktive Teilnahme an einer wissenschaftlichen Veranstaltung. Diese Praxis hat in sinnvoller Ergänzung zum Studium zu stehen</w:t>
      </w:r>
      <w:r>
        <w:t xml:space="preserve"> und </w:t>
      </w:r>
      <w:r w:rsidRPr="00446DC1">
        <w:t xml:space="preserve">ist </w:t>
      </w:r>
      <w:r>
        <w:t>vom</w:t>
      </w:r>
      <w:r w:rsidRPr="00446DC1">
        <w:t xml:space="preserve"> zuständigen studienrechtlichen Organ zu genehmigen</w:t>
      </w:r>
      <w:r w:rsidR="00613B66" w:rsidRPr="00446DC1">
        <w:t>.</w:t>
      </w:r>
    </w:p>
    <w:p w14:paraId="42B273E5" w14:textId="20FA6AC2" w:rsidR="00353CA4" w:rsidRPr="00446DC1" w:rsidRDefault="00353CA4" w:rsidP="0006012E">
      <w:pPr>
        <w:pStyle w:val="berschrifteinesAbschnittsrmZiffern"/>
      </w:pPr>
      <w:bookmarkStart w:id="80" w:name="_Toc421527353"/>
      <w:bookmarkStart w:id="81" w:name="_Toc436340269"/>
      <w:bookmarkStart w:id="82" w:name="_Toc87526633"/>
      <w:bookmarkStart w:id="83" w:name="_Toc132185715"/>
      <w:r w:rsidRPr="00446DC1">
        <w:t>Prüfungsordnung</w:t>
      </w:r>
      <w:r w:rsidR="00A77D78" w:rsidRPr="00446DC1">
        <w:t xml:space="preserve"> und </w:t>
      </w:r>
      <w:r w:rsidR="00F97D89" w:rsidRPr="00446DC1">
        <w:t>Studienabschluss</w:t>
      </w:r>
      <w:bookmarkEnd w:id="80"/>
      <w:bookmarkEnd w:id="81"/>
      <w:bookmarkEnd w:id="82"/>
      <w:bookmarkEnd w:id="83"/>
    </w:p>
    <w:p w14:paraId="5314EB23" w14:textId="3B750228" w:rsidR="008C0945" w:rsidRPr="00446DC1" w:rsidRDefault="00567ECC" w:rsidP="003E4611">
      <w:pPr>
        <w:pStyle w:val="berschrifteinesParagraphen"/>
      </w:pPr>
      <w:bookmarkStart w:id="84" w:name="_Toc132185716"/>
      <w:r>
        <w:t>Modulnoten</w:t>
      </w:r>
      <w:bookmarkEnd w:id="84"/>
    </w:p>
    <w:p w14:paraId="10A054C7" w14:textId="44C31176" w:rsidR="003D1A20" w:rsidRPr="00446DC1" w:rsidRDefault="003D1A20" w:rsidP="00321F8E">
      <w:pPr>
        <w:pStyle w:val="Flietext"/>
      </w:pPr>
      <w:r>
        <w:t xml:space="preserve">Die Beurteilung der Module hat so zu erfolgen, dass der nach ECTS- Anrechnungspunkten gewichtete Notendurchschnitt der im Modul zu absolvierenden Prüfungen herangezogen wird. Dabei ist bei Nachkommawerten, die größer als </w:t>
      </w:r>
      <w:r w:rsidR="004727C9">
        <w:t>0</w:t>
      </w:r>
      <w:r>
        <w:t>,5 sind, aufzurunden, sonst abzurunden.</w:t>
      </w:r>
      <w:r w:rsidR="001C4633">
        <w:t xml:space="preserve"> </w:t>
      </w:r>
      <w:r>
        <w:t>Prüfungen, deren Beurteilung ausschließlich die erfolgreiche/nicht erfolgreiche Teilnahme bestätigt, sind in diese Berechnung der Modulnote nicht einzubeziehen. Die positive Beurteilung eines Moduls setzt die positive Beurteilung aller im Modul zu absolvierenden Prüfungen voraus.</w:t>
      </w:r>
    </w:p>
    <w:p w14:paraId="0E75B07C" w14:textId="39D86B53" w:rsidR="00353CA4" w:rsidRPr="00446DC1" w:rsidRDefault="00353CA4" w:rsidP="003E4611">
      <w:pPr>
        <w:pStyle w:val="berschrifteinesParagraphen"/>
      </w:pPr>
      <w:bookmarkStart w:id="85" w:name="_Toc421527355"/>
      <w:bookmarkStart w:id="86" w:name="_Toc436340271"/>
      <w:bookmarkStart w:id="87" w:name="_Toc87526641"/>
      <w:bookmarkStart w:id="88" w:name="_Toc132185717"/>
      <w:r w:rsidRPr="00446DC1">
        <w:t>Studienabschluss</w:t>
      </w:r>
      <w:bookmarkEnd w:id="85"/>
      <w:bookmarkEnd w:id="86"/>
      <w:bookmarkEnd w:id="87"/>
      <w:bookmarkEnd w:id="88"/>
      <w:r w:rsidRPr="00446DC1">
        <w:t xml:space="preserve"> </w:t>
      </w:r>
    </w:p>
    <w:p w14:paraId="54003620" w14:textId="118D5829" w:rsidR="00666355" w:rsidRPr="00446DC1" w:rsidRDefault="00666355" w:rsidP="003E4611">
      <w:pPr>
        <w:pStyle w:val="AbsatzeinesParagraphen"/>
        <w:numPr>
          <w:ilvl w:val="0"/>
          <w:numId w:val="13"/>
        </w:numPr>
      </w:pPr>
      <w:bookmarkStart w:id="89" w:name="_Toc87526642"/>
      <w:r w:rsidRPr="00446DC1">
        <w:t xml:space="preserve">Mit der positiven Beurteilung </w:t>
      </w:r>
      <w:r w:rsidR="003D1A20">
        <w:t>aller gemäß</w:t>
      </w:r>
      <w:r w:rsidR="001C4633">
        <w:t xml:space="preserve"> </w:t>
      </w:r>
      <w:r w:rsidR="009C06D6">
        <w:fldChar w:fldCharType="begin"/>
      </w:r>
      <w:r w:rsidR="009C06D6">
        <w:instrText xml:space="preserve"> REF _Ref134789674 \r \h </w:instrText>
      </w:r>
      <w:r w:rsidR="009C06D6">
        <w:fldChar w:fldCharType="separate"/>
      </w:r>
      <w:r w:rsidR="009C06D6">
        <w:t>§ 3</w:t>
      </w:r>
      <w:r w:rsidR="009C06D6">
        <w:fldChar w:fldCharType="end"/>
      </w:r>
      <w:r w:rsidR="003D1A20">
        <w:t xml:space="preserve"> zu erbringenden Studienleistungen</w:t>
      </w:r>
      <w:r w:rsidR="003D1A20" w:rsidRPr="00446DC1">
        <w:t xml:space="preserve"> </w:t>
      </w:r>
      <w:r w:rsidRPr="00446DC1">
        <w:t xml:space="preserve">wird das </w:t>
      </w:r>
      <w:r w:rsidR="00165B67">
        <w:t>Bachelor</w:t>
      </w:r>
      <w:r w:rsidR="00165B67" w:rsidRPr="00446DC1">
        <w:t xml:space="preserve">studium </w:t>
      </w:r>
      <w:r w:rsidRPr="00446DC1">
        <w:t>abgeschlossen.</w:t>
      </w:r>
      <w:bookmarkEnd w:id="89"/>
    </w:p>
    <w:p w14:paraId="2729427E" w14:textId="52A3C3C4" w:rsidR="00666355" w:rsidRPr="00446DC1" w:rsidRDefault="00666355" w:rsidP="003E4611">
      <w:pPr>
        <w:pStyle w:val="AbsatzeinesParagraphen"/>
      </w:pPr>
      <w:bookmarkStart w:id="90" w:name="_Toc87526643"/>
      <w:r w:rsidRPr="00446DC1">
        <w:t xml:space="preserve">Über den erfolgreichen Abschluss des Studiums ist ein Abschlusszeugnis auszustellen. Das Abschlusszeugnis über das </w:t>
      </w:r>
      <w:r w:rsidR="005A57B4">
        <w:t>Bachelor</w:t>
      </w:r>
      <w:r w:rsidR="005A57B4" w:rsidRPr="00446DC1">
        <w:t xml:space="preserve">studium </w:t>
      </w:r>
      <w:r w:rsidRPr="00446DC1">
        <w:t>[Bezeichnung] enthält</w:t>
      </w:r>
      <w:bookmarkEnd w:id="90"/>
      <w:r w:rsidRPr="00446DC1">
        <w:t xml:space="preserve"> </w:t>
      </w:r>
    </w:p>
    <w:p w14:paraId="74E89F95" w14:textId="3437866A" w:rsidR="00666355" w:rsidRPr="00446DC1" w:rsidRDefault="00666355" w:rsidP="003E4611">
      <w:pPr>
        <w:pStyle w:val="AbsatzeinesParagraphen-FlietextmitEinzug"/>
        <w:numPr>
          <w:ilvl w:val="0"/>
          <w:numId w:val="14"/>
        </w:numPr>
      </w:pPr>
      <w:r w:rsidRPr="00446DC1">
        <w:lastRenderedPageBreak/>
        <w:t xml:space="preserve">eine Auflistung aller </w:t>
      </w:r>
      <w:r w:rsidR="003D1A20">
        <w:t>abso</w:t>
      </w:r>
      <w:r w:rsidR="0053685B">
        <w:t>l</w:t>
      </w:r>
      <w:r w:rsidR="003D1A20">
        <w:t xml:space="preserve">vierten </w:t>
      </w:r>
      <w:r w:rsidRPr="00446DC1">
        <w:t xml:space="preserve">Module gemäß </w:t>
      </w:r>
      <w:r w:rsidR="00B41BFE">
        <w:fldChar w:fldCharType="begin"/>
      </w:r>
      <w:r w:rsidR="00B41BFE">
        <w:instrText xml:space="preserve"> REF _Ref134793927 \r \h </w:instrText>
      </w:r>
      <w:r w:rsidR="00B41BFE">
        <w:fldChar w:fldCharType="separate"/>
      </w:r>
      <w:r w:rsidR="00B41BFE">
        <w:t>§ 3</w:t>
      </w:r>
      <w:r w:rsidR="00B41BFE">
        <w:fldChar w:fldCharType="end"/>
      </w:r>
      <w:r w:rsidR="00463CEA">
        <w:t xml:space="preserve"> </w:t>
      </w:r>
      <w:r w:rsidRPr="00446DC1">
        <w:t>(inklusive ECTS-Anrechnungspunkte) und deren Beurteilungen,</w:t>
      </w:r>
    </w:p>
    <w:p w14:paraId="1B3EFFBB" w14:textId="5D461BD7" w:rsidR="00666355" w:rsidRPr="00EA2F39" w:rsidRDefault="006C3A95" w:rsidP="003E4611">
      <w:pPr>
        <w:pStyle w:val="AbsatzeinesParagraphen-FlietextmitEinzug"/>
        <w:numPr>
          <w:ilvl w:val="0"/>
          <w:numId w:val="14"/>
        </w:numPr>
      </w:pPr>
      <w:r>
        <w:t xml:space="preserve">die </w:t>
      </w:r>
      <w:r w:rsidR="00666355" w:rsidRPr="00EA2F39">
        <w:t>Beurteilung</w:t>
      </w:r>
      <w:r w:rsidR="001B3FB7">
        <w:t xml:space="preserve"> und </w:t>
      </w:r>
      <w:r w:rsidR="0076159C">
        <w:t>nach Möglichkeit</w:t>
      </w:r>
      <w:r w:rsidR="004A1EC8">
        <w:t xml:space="preserve"> den</w:t>
      </w:r>
      <w:r w:rsidR="001B3FB7">
        <w:t xml:space="preserve"> Titel</w:t>
      </w:r>
      <w:r w:rsidR="00666355" w:rsidRPr="00EA2F39">
        <w:t xml:space="preserve"> der </w:t>
      </w:r>
      <w:r w:rsidR="00165B67" w:rsidRPr="00EA2F39">
        <w:t>Bachelorarbeit</w:t>
      </w:r>
      <w:r w:rsidR="00666355" w:rsidRPr="00EA2F39">
        <w:t>,</w:t>
      </w:r>
    </w:p>
    <w:p w14:paraId="2F5E540E" w14:textId="28DDA8F6" w:rsidR="00666355" w:rsidRPr="00446DC1" w:rsidRDefault="00666355" w:rsidP="003E4611">
      <w:pPr>
        <w:pStyle w:val="AbsatzeinesParagraphen-FlietextmitEinzug"/>
        <w:numPr>
          <w:ilvl w:val="0"/>
          <w:numId w:val="14"/>
        </w:numPr>
      </w:pPr>
      <w:r w:rsidRPr="00446DC1">
        <w:t xml:space="preserve">den Gesamtumfang in ECTS-Anrechnungspunkten </w:t>
      </w:r>
      <w:r w:rsidR="00E76647" w:rsidRPr="00446DC1">
        <w:t xml:space="preserve">der </w:t>
      </w:r>
      <w:r w:rsidR="00370088" w:rsidRPr="00446DC1">
        <w:t>freien Wahlf</w:t>
      </w:r>
      <w:r w:rsidR="00E76647" w:rsidRPr="00446DC1">
        <w:t>ächer</w:t>
      </w:r>
      <w:r w:rsidR="00370088" w:rsidRPr="00446DC1">
        <w:t xml:space="preserve"> </w:t>
      </w:r>
      <w:r w:rsidRPr="00446DC1">
        <w:t xml:space="preserve">gemäß </w:t>
      </w:r>
      <w:r w:rsidR="00C33AE9">
        <w:fldChar w:fldCharType="begin"/>
      </w:r>
      <w:r w:rsidR="00C33AE9">
        <w:instrText xml:space="preserve"> REF _Ref129080184 \r \h </w:instrText>
      </w:r>
      <w:r w:rsidR="00C33AE9">
        <w:fldChar w:fldCharType="separate"/>
      </w:r>
      <w:r w:rsidR="00C33AE9">
        <w:t>§ 9</w:t>
      </w:r>
      <w:r w:rsidR="00C33AE9">
        <w:fldChar w:fldCharType="end"/>
      </w:r>
      <w:r w:rsidR="0036244E" w:rsidRPr="00446DC1">
        <w:t xml:space="preserve"> </w:t>
      </w:r>
      <w:r w:rsidRPr="00446DC1">
        <w:t>sowie</w:t>
      </w:r>
    </w:p>
    <w:p w14:paraId="50CB6863" w14:textId="77777777" w:rsidR="00666355" w:rsidRPr="00446DC1" w:rsidRDefault="00666355" w:rsidP="003E4611">
      <w:pPr>
        <w:pStyle w:val="AbsatzeinesParagraphen-FlietextmitEinzug"/>
        <w:numPr>
          <w:ilvl w:val="0"/>
          <w:numId w:val="14"/>
        </w:numPr>
      </w:pPr>
      <w:r w:rsidRPr="00446DC1">
        <w:t>die Ges</w:t>
      </w:r>
      <w:r w:rsidR="00A74AB0" w:rsidRPr="00446DC1">
        <w:t>amtbeurteilung.</w:t>
      </w:r>
    </w:p>
    <w:p w14:paraId="26708CDC" w14:textId="77777777" w:rsidR="00666355" w:rsidRPr="00003988" w:rsidRDefault="00666355" w:rsidP="0076100E"/>
    <w:p w14:paraId="46D8A72B" w14:textId="2AA85E83" w:rsidR="00353CA4" w:rsidRPr="00446DC1" w:rsidRDefault="00370088" w:rsidP="0006012E">
      <w:pPr>
        <w:pStyle w:val="berschrifteinesAbschnittsrmZiffern"/>
      </w:pPr>
      <w:bookmarkStart w:id="91" w:name="_Toc421527356"/>
      <w:bookmarkStart w:id="92" w:name="_Toc436340272"/>
      <w:bookmarkStart w:id="93" w:name="_Toc87526644"/>
      <w:bookmarkStart w:id="94" w:name="_Toc132185718"/>
      <w:r w:rsidRPr="00446DC1">
        <w:t>Inkraf</w:t>
      </w:r>
      <w:r w:rsidR="00FA4140" w:rsidRPr="00446DC1">
        <w:t>t</w:t>
      </w:r>
      <w:r w:rsidRPr="00446DC1">
        <w:t>treten</w:t>
      </w:r>
      <w:r w:rsidR="007D49A9" w:rsidRPr="00446DC1">
        <w:t xml:space="preserve"> und </w:t>
      </w:r>
      <w:r w:rsidR="00353CA4" w:rsidRPr="00446DC1">
        <w:t>Übergangsbestimmungen</w:t>
      </w:r>
      <w:bookmarkEnd w:id="91"/>
      <w:bookmarkEnd w:id="92"/>
      <w:bookmarkEnd w:id="93"/>
      <w:bookmarkEnd w:id="94"/>
    </w:p>
    <w:p w14:paraId="0091EEE6" w14:textId="058653D3" w:rsidR="007D49A9" w:rsidRPr="00446DC1" w:rsidRDefault="00370088" w:rsidP="003E4611">
      <w:pPr>
        <w:pStyle w:val="berschrifteinesParagraphen"/>
      </w:pPr>
      <w:bookmarkStart w:id="95" w:name="_Toc87526645"/>
      <w:bookmarkStart w:id="96" w:name="_Toc132185719"/>
      <w:r w:rsidRPr="00446DC1">
        <w:t>Inkraf</w:t>
      </w:r>
      <w:r w:rsidR="00FA4140" w:rsidRPr="00446DC1">
        <w:t>t</w:t>
      </w:r>
      <w:r w:rsidRPr="00446DC1">
        <w:t>treten</w:t>
      </w:r>
      <w:bookmarkEnd w:id="95"/>
      <w:bookmarkEnd w:id="96"/>
    </w:p>
    <w:p w14:paraId="79868B99" w14:textId="5B442522" w:rsidR="007D49A9" w:rsidRPr="00446DC1" w:rsidRDefault="007D49A9" w:rsidP="003E4611">
      <w:pPr>
        <w:pStyle w:val="Flietext"/>
      </w:pPr>
      <w:r w:rsidRPr="00446DC1">
        <w:t xml:space="preserve">Dieses Curriculum 20XX [in der Version </w:t>
      </w:r>
      <w:r w:rsidR="00E4116F" w:rsidRPr="00446DC1">
        <w:t>20</w:t>
      </w:r>
      <w:r w:rsidR="00E4116F">
        <w:t>ZZ</w:t>
      </w:r>
      <w:r w:rsidRPr="00446DC1">
        <w:t xml:space="preserve">] tritt mit dem 1. Oktober </w:t>
      </w:r>
      <w:r w:rsidR="0053685B">
        <w:t>20</w:t>
      </w:r>
      <w:r w:rsidRPr="00446DC1">
        <w:t>jj in Kraft.</w:t>
      </w:r>
    </w:p>
    <w:p w14:paraId="05484B92" w14:textId="6FB78A77" w:rsidR="007D49A9" w:rsidRPr="00446DC1" w:rsidRDefault="00C76E17" w:rsidP="003E4611">
      <w:pPr>
        <w:pStyle w:val="berschrifteinesParagraphen"/>
      </w:pPr>
      <w:bookmarkStart w:id="97" w:name="_Toc421527358"/>
      <w:bookmarkStart w:id="98" w:name="_Toc436340274"/>
      <w:bookmarkStart w:id="99" w:name="_Toc87526646"/>
      <w:bookmarkStart w:id="100" w:name="_Toc132185720"/>
      <w:r w:rsidRPr="00446DC1">
        <w:t>Übergangsbestimmungen</w:t>
      </w:r>
      <w:bookmarkEnd w:id="97"/>
      <w:bookmarkEnd w:id="98"/>
      <w:bookmarkEnd w:id="99"/>
      <w:bookmarkEnd w:id="100"/>
    </w:p>
    <w:p w14:paraId="4187CC2C" w14:textId="0E2A293B" w:rsidR="00370088" w:rsidRPr="00446DC1" w:rsidRDefault="00370088" w:rsidP="003E4611">
      <w:pPr>
        <w:pStyle w:val="TextAnmerkung"/>
      </w:pPr>
      <w:r w:rsidRPr="00446DC1">
        <w:t xml:space="preserve">Bei Neueinrichtung eines </w:t>
      </w:r>
      <w:r w:rsidR="00165B67">
        <w:t>Bachelo</w:t>
      </w:r>
      <w:r w:rsidR="00165B67" w:rsidRPr="00446DC1">
        <w:t>rstudiums</w:t>
      </w:r>
      <w:r w:rsidR="00185E82">
        <w:t xml:space="preserve"> </w:t>
      </w:r>
      <w:r w:rsidRPr="00446DC1">
        <w:t>ist dieser § zu löschen.</w:t>
      </w:r>
    </w:p>
    <w:p w14:paraId="11B08D4D" w14:textId="2EDBDA53" w:rsidR="00370088" w:rsidRPr="00446DC1" w:rsidRDefault="00370088" w:rsidP="003E4611">
      <w:pPr>
        <w:pStyle w:val="TextAnmerkung"/>
      </w:pPr>
      <w:r w:rsidRPr="00446DC1">
        <w:t xml:space="preserve">Eine passende Formulierung wird im Rahmen des </w:t>
      </w:r>
      <w:proofErr w:type="spellStart"/>
      <w:r w:rsidRPr="00446DC1">
        <w:t>Stellungnahmeverfahrens</w:t>
      </w:r>
      <w:proofErr w:type="spellEnd"/>
      <w:r w:rsidRPr="00446DC1">
        <w:t xml:space="preserve"> zur Verfügung gestellt. </w:t>
      </w:r>
    </w:p>
    <w:p w14:paraId="2FBCD61E" w14:textId="0C0E8C00" w:rsidR="002707B2" w:rsidRPr="00003988" w:rsidRDefault="002707B2" w:rsidP="0076100E"/>
    <w:p w14:paraId="7A6F0FD7" w14:textId="74B485D8" w:rsidR="00353CA4" w:rsidRPr="00446DC1" w:rsidRDefault="00353CA4" w:rsidP="00833C1E">
      <w:pPr>
        <w:pStyle w:val="Titel-berschrift"/>
      </w:pPr>
      <w:r w:rsidRPr="00446DC1">
        <w:br w:type="page"/>
      </w:r>
      <w:r w:rsidRPr="00446DC1">
        <w:lastRenderedPageBreak/>
        <w:t xml:space="preserve">Anhang zum Curriculum des </w:t>
      </w:r>
      <w:r w:rsidR="00165B67">
        <w:t>Bachelor</w:t>
      </w:r>
      <w:r w:rsidR="00165B67" w:rsidRPr="00446DC1">
        <w:t xml:space="preserve">studiums </w:t>
      </w:r>
      <w:r w:rsidRPr="00446DC1">
        <w:t>[Bezeichnung]</w:t>
      </w:r>
    </w:p>
    <w:p w14:paraId="11BFAE3C" w14:textId="77777777" w:rsidR="00414858" w:rsidRPr="00003988" w:rsidRDefault="00414858" w:rsidP="0076100E">
      <w:bookmarkStart w:id="101" w:name="_Toc416183251"/>
      <w:bookmarkStart w:id="102" w:name="_Toc436341040"/>
      <w:bookmarkEnd w:id="101"/>
      <w:bookmarkEnd w:id="102"/>
    </w:p>
    <w:p w14:paraId="018BE27B" w14:textId="28F7BC0F" w:rsidR="00414858" w:rsidRPr="00446DC1" w:rsidRDefault="005A2619" w:rsidP="003E4611">
      <w:pPr>
        <w:pStyle w:val="berschrifteinesAnhangs"/>
      </w:pPr>
      <w:bookmarkStart w:id="103" w:name="_Toc416183252"/>
      <w:bookmarkStart w:id="104" w:name="_Toc436341041"/>
      <w:bookmarkStart w:id="105" w:name="_Toc132185721"/>
      <w:r w:rsidRPr="00446DC1">
        <w:t xml:space="preserve">Anhang I: </w:t>
      </w:r>
      <w:r w:rsidR="00414858" w:rsidRPr="00446DC1">
        <w:t>Modulbeschreibung</w:t>
      </w:r>
      <w:r w:rsidR="00C45BBA" w:rsidRPr="00446DC1">
        <w:t>en</w:t>
      </w:r>
      <w:bookmarkEnd w:id="103"/>
      <w:bookmarkEnd w:id="104"/>
      <w:bookmarkEnd w:id="105"/>
    </w:p>
    <w:p w14:paraId="6E7C4260" w14:textId="726839EC" w:rsidR="00414858" w:rsidRPr="00446DC1" w:rsidRDefault="00414858" w:rsidP="003E4611">
      <w:pPr>
        <w:pStyle w:val="TextAnmerkung"/>
      </w:pPr>
      <w:r w:rsidRPr="00446DC1">
        <w:t>Die Definition der vermittelnden Kenntnisse und Fertigkeiten der Module erfolgt jeweils durch eine stichwortartige Auflistung der wichtigsten Lehrinhalte und eine Definition der Lehrziele in Form einer Ausformulierung der von den Studierenden im betreffenden Modul erworbenen Kompetenzen</w:t>
      </w:r>
      <w:r w:rsidR="00FB2A17" w:rsidRPr="00446DC1">
        <w:t xml:space="preserve">. Die im Qualifikationsprofil ausgewiesenen Kompetenzen müssen sich hier widerspiegeln. </w:t>
      </w:r>
    </w:p>
    <w:p w14:paraId="300B57D6" w14:textId="10A52ABF" w:rsidR="0071502F" w:rsidRPr="00446DC1" w:rsidRDefault="0071502F" w:rsidP="003E4611">
      <w:pPr>
        <w:pStyle w:val="TextAnmerkung"/>
      </w:pPr>
      <w:r w:rsidRPr="00446DC1">
        <w:t>Siehe dazu</w:t>
      </w:r>
      <w:r w:rsidR="0053685B" w:rsidRPr="00446DC1">
        <w:t xml:space="preserve"> </w:t>
      </w:r>
      <w:r w:rsidR="0053685B">
        <w:t>z</w:t>
      </w:r>
      <w:r w:rsidR="00594BF1">
        <w:t>.</w:t>
      </w:r>
      <w:r w:rsidR="0053685B">
        <w:t>B</w:t>
      </w:r>
      <w:r w:rsidR="00594BF1">
        <w:t>.</w:t>
      </w:r>
      <w:r w:rsidR="0053685B" w:rsidRPr="00446DC1">
        <w:t xml:space="preserve"> </w:t>
      </w:r>
      <w:r w:rsidR="00003988">
        <w:t xml:space="preserve">das </w:t>
      </w:r>
      <w:r w:rsidR="0053685B" w:rsidRPr="00446DC1">
        <w:t>„Handbuch zur Entwicklung von Curricula</w:t>
      </w:r>
      <w:r w:rsidR="0053685B">
        <w:t>“</w:t>
      </w:r>
      <w:r w:rsidR="0053685B" w:rsidRPr="001E7476">
        <w:t xml:space="preserve"> </w:t>
      </w:r>
      <w:r w:rsidR="0053685B" w:rsidRPr="00446DC1">
        <w:t>der Uni Graz</w:t>
      </w:r>
      <w:r w:rsidR="001C4633">
        <w:t xml:space="preserve"> </w:t>
      </w:r>
      <w:r w:rsidR="00567ECC">
        <w:t>(</w:t>
      </w:r>
      <w:hyperlink r:id="rId11" w:history="1">
        <w:r w:rsidR="00567ECC" w:rsidRPr="00567ECC">
          <w:rPr>
            <w:rStyle w:val="Hyperlink"/>
          </w:rPr>
          <w:t>https://www.nawigraz.at/handbuch</w:t>
        </w:r>
      </w:hyperlink>
      <w:r w:rsidR="00567ECC">
        <w:t>)</w:t>
      </w:r>
      <w:r w:rsidRPr="00446DC1">
        <w:t>.</w:t>
      </w:r>
    </w:p>
    <w:p w14:paraId="70EB7F2D" w14:textId="77777777" w:rsidR="00A968C5" w:rsidRPr="00003988" w:rsidRDefault="00A968C5" w:rsidP="0076100E"/>
    <w:tbl>
      <w:tblPr>
        <w:tblW w:w="9237" w:type="dxa"/>
        <w:tblLayout w:type="fixed"/>
        <w:tblLook w:val="01E0" w:firstRow="1" w:lastRow="1" w:firstColumn="1" w:lastColumn="1" w:noHBand="0" w:noVBand="0"/>
      </w:tblPr>
      <w:tblGrid>
        <w:gridCol w:w="2830"/>
        <w:gridCol w:w="6407"/>
      </w:tblGrid>
      <w:tr w:rsidR="00A968C5" w:rsidRPr="00446DC1" w14:paraId="04FC6C9C" w14:textId="77777777" w:rsidTr="00F162E5">
        <w:tc>
          <w:tcPr>
            <w:tcW w:w="2830" w:type="dxa"/>
            <w:tcBorders>
              <w:top w:val="single" w:sz="4" w:space="0" w:color="000000"/>
              <w:left w:val="single" w:sz="4" w:space="0" w:color="000000"/>
              <w:bottom w:val="single" w:sz="4" w:space="0" w:color="000000"/>
              <w:right w:val="single" w:sz="4" w:space="0" w:color="000000"/>
            </w:tcBorders>
            <w:shd w:val="clear" w:color="auto" w:fill="D9D9D9"/>
          </w:tcPr>
          <w:p w14:paraId="157AD9E9" w14:textId="022BFCFB" w:rsidR="00A968C5" w:rsidRPr="00446DC1" w:rsidRDefault="00A968C5" w:rsidP="00F162E5">
            <w:pPr>
              <w:widowControl w:val="0"/>
              <w:rPr>
                <w:rFonts w:cs="Arial"/>
                <w:b/>
                <w:sz w:val="22"/>
                <w:szCs w:val="22"/>
              </w:rPr>
            </w:pPr>
            <w:r w:rsidRPr="00446DC1">
              <w:rPr>
                <w:rFonts w:cs="Arial"/>
                <w:b/>
                <w:sz w:val="22"/>
                <w:szCs w:val="22"/>
              </w:rPr>
              <w:t>Modul [</w:t>
            </w:r>
            <w:r w:rsidR="0053685B">
              <w:rPr>
                <w:rFonts w:cs="Arial"/>
                <w:b/>
                <w:sz w:val="22"/>
                <w:szCs w:val="22"/>
              </w:rPr>
              <w:t>A</w:t>
            </w:r>
            <w:r w:rsidRPr="00446DC1">
              <w:rPr>
                <w:rFonts w:cs="Arial"/>
                <w:b/>
                <w:sz w:val="22"/>
                <w:szCs w:val="22"/>
              </w:rPr>
              <w:t>]</w:t>
            </w:r>
          </w:p>
        </w:tc>
        <w:tc>
          <w:tcPr>
            <w:tcW w:w="6407" w:type="dxa"/>
            <w:tcBorders>
              <w:top w:val="single" w:sz="4" w:space="0" w:color="000000"/>
              <w:left w:val="single" w:sz="4" w:space="0" w:color="000000"/>
              <w:bottom w:val="single" w:sz="4" w:space="0" w:color="000000"/>
              <w:right w:val="single" w:sz="4" w:space="0" w:color="000000"/>
            </w:tcBorders>
            <w:shd w:val="clear" w:color="auto" w:fill="D9D9D9"/>
          </w:tcPr>
          <w:p w14:paraId="25067D2A" w14:textId="7705F39A" w:rsidR="00A968C5" w:rsidRPr="00446DC1" w:rsidRDefault="0053685B" w:rsidP="00F162E5">
            <w:pPr>
              <w:widowControl w:val="0"/>
              <w:rPr>
                <w:rFonts w:cs="Arial"/>
                <w:b/>
                <w:sz w:val="22"/>
                <w:szCs w:val="22"/>
              </w:rPr>
            </w:pPr>
            <w:r>
              <w:rPr>
                <w:rFonts w:cs="Arial"/>
                <w:b/>
                <w:sz w:val="22"/>
                <w:szCs w:val="22"/>
              </w:rPr>
              <w:t>[Titel]</w:t>
            </w:r>
          </w:p>
        </w:tc>
      </w:tr>
      <w:tr w:rsidR="00A968C5" w:rsidRPr="00446DC1" w14:paraId="467A7F74" w14:textId="77777777" w:rsidTr="00F162E5">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62DF4090" w14:textId="77777777" w:rsidR="00A968C5" w:rsidRPr="00446DC1" w:rsidRDefault="00A968C5" w:rsidP="00E123C0">
            <w:pPr>
              <w:pStyle w:val="TabelleSpaltenberschrift"/>
            </w:pPr>
            <w:r w:rsidRPr="00446DC1">
              <w:t>ECTS-Anrechnungspunkte</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14:paraId="29BCAE61" w14:textId="77777777" w:rsidR="00A968C5" w:rsidRPr="00446DC1" w:rsidRDefault="00A968C5" w:rsidP="00F162E5">
            <w:pPr>
              <w:pStyle w:val="TabelleFlietext"/>
            </w:pPr>
            <w:r w:rsidRPr="00446DC1">
              <w:t>[...]</w:t>
            </w:r>
          </w:p>
        </w:tc>
      </w:tr>
      <w:tr w:rsidR="00A968C5" w:rsidRPr="00446DC1" w14:paraId="31B2B3A5" w14:textId="77777777" w:rsidTr="00F162E5">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6478522A" w14:textId="77777777" w:rsidR="00A968C5" w:rsidRPr="00446DC1" w:rsidRDefault="00A968C5" w:rsidP="00E123C0">
            <w:pPr>
              <w:pStyle w:val="TabelleSpaltenberschrift"/>
              <w:rPr>
                <w:sz w:val="22"/>
              </w:rPr>
            </w:pPr>
            <w:r w:rsidRPr="00446DC1">
              <w:t>Inhalte</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14:paraId="76F50AF8" w14:textId="512C6CBE" w:rsidR="00A968C5" w:rsidRPr="00446DC1" w:rsidRDefault="00A968C5" w:rsidP="008C265A">
            <w:pPr>
              <w:pStyle w:val="AufzhlungModulbeschreibung"/>
              <w:numPr>
                <w:ilvl w:val="0"/>
                <w:numId w:val="0"/>
              </w:numPr>
              <w:ind w:left="75" w:hanging="75"/>
              <w:rPr>
                <w:b/>
                <w:bCs/>
              </w:rPr>
            </w:pPr>
            <w:r w:rsidRPr="009C06D6">
              <w:rPr>
                <w:color w:val="0000FF"/>
              </w:rPr>
              <w:t>[</w:t>
            </w:r>
            <w:r w:rsidR="009C06D6" w:rsidRPr="009C06D6">
              <w:rPr>
                <w:color w:val="0000FF"/>
              </w:rPr>
              <w:t>Es sind maximal 10 Stichworte zu formulieren, welche den Inhalt des Moduls beschreiben. Diese können auch in Form von Aufzählungspunkten angeführt werden.]</w:t>
            </w:r>
          </w:p>
        </w:tc>
      </w:tr>
      <w:tr w:rsidR="00A968C5" w:rsidRPr="00446DC1" w14:paraId="576899E2" w14:textId="77777777" w:rsidTr="00F162E5">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FA29BFB" w14:textId="3A5F41D3" w:rsidR="00A968C5" w:rsidRPr="00446DC1" w:rsidRDefault="0053685B" w:rsidP="00E123C0">
            <w:pPr>
              <w:pStyle w:val="TabelleSpaltenberschrift"/>
            </w:pPr>
            <w:r>
              <w:t>Erwartete Lernerg</w:t>
            </w:r>
            <w:r w:rsidR="004D34D1">
              <w:t>e</w:t>
            </w:r>
            <w:r>
              <w:t>bnisse</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14:paraId="10645A29" w14:textId="3A6BFE41" w:rsidR="00A968C5" w:rsidRPr="008C265A" w:rsidRDefault="00A968C5" w:rsidP="008C265A">
            <w:pPr>
              <w:pStyle w:val="TabelleFlietext"/>
            </w:pPr>
            <w:r w:rsidRPr="00446DC1">
              <w:t>Studierende sind nach Abschluss des Moduls in der Lage,</w:t>
            </w:r>
          </w:p>
          <w:p w14:paraId="7997717E" w14:textId="09AAC12C" w:rsidR="00153398" w:rsidRPr="008C265A" w:rsidRDefault="00A968C5" w:rsidP="008C265A">
            <w:pPr>
              <w:pStyle w:val="TabelleFlietext"/>
              <w:rPr>
                <w:color w:val="0000FF"/>
              </w:rPr>
            </w:pPr>
            <w:r w:rsidRPr="008C265A">
              <w:rPr>
                <w:color w:val="0000FF"/>
              </w:rPr>
              <w:t>[</w:t>
            </w:r>
            <w:r w:rsidR="0053685B" w:rsidRPr="008C265A">
              <w:rPr>
                <w:color w:val="0000FF"/>
              </w:rPr>
              <w:t xml:space="preserve">Es </w:t>
            </w:r>
            <w:r w:rsidRPr="008C265A">
              <w:rPr>
                <w:color w:val="0000FF"/>
              </w:rPr>
              <w:t>sind 5 bis 8 Learning Outcomes pro Modul zu formulieren, welche die</w:t>
            </w:r>
            <w:r w:rsidR="00594BF1" w:rsidRPr="008C265A">
              <w:rPr>
                <w:color w:val="0000FF"/>
              </w:rPr>
              <w:t xml:space="preserve"> </w:t>
            </w:r>
            <w:r w:rsidRPr="008C265A">
              <w:rPr>
                <w:color w:val="0000FF"/>
              </w:rPr>
              <w:t>fachlichen und methodischen sowie, wenn möglich, sozialen und personalen Kompetenzen widerspiegeln. Sie sind am Qualifikationsprofil des Studiums auszurichten.</w:t>
            </w:r>
            <w:r w:rsidR="00153398" w:rsidRPr="008C265A">
              <w:rPr>
                <w:color w:val="0000FF"/>
              </w:rPr>
              <w:t xml:space="preserve"> Beispieltext:</w:t>
            </w:r>
          </w:p>
          <w:p w14:paraId="79AFAF0A" w14:textId="06F11447" w:rsidR="00153398" w:rsidRPr="002458BC" w:rsidRDefault="00153398" w:rsidP="008C265A">
            <w:pPr>
              <w:pStyle w:val="AufzhlungModulbeschreibung"/>
              <w:numPr>
                <w:ilvl w:val="0"/>
                <w:numId w:val="43"/>
              </w:numPr>
              <w:ind w:left="460"/>
            </w:pPr>
            <w:r w:rsidRPr="002458BC">
              <w:t>partielle Differentialgleichungen zu klassifizieren,</w:t>
            </w:r>
          </w:p>
          <w:p w14:paraId="63BC8C86" w14:textId="7869F470" w:rsidR="00153398" w:rsidRPr="002458BC" w:rsidRDefault="00153398" w:rsidP="008C265A">
            <w:pPr>
              <w:pStyle w:val="AufzhlungModulbeschreibung"/>
              <w:numPr>
                <w:ilvl w:val="0"/>
                <w:numId w:val="43"/>
              </w:numPr>
              <w:ind w:left="460"/>
            </w:pPr>
            <w:r w:rsidRPr="002458BC">
              <w:t>die Normaltypen linearer PDEs 2. Ordnung analytisch zu lösen,</w:t>
            </w:r>
          </w:p>
          <w:p w14:paraId="74E384BF" w14:textId="619E427C" w:rsidR="00A968C5" w:rsidRPr="008C265A" w:rsidRDefault="00153398" w:rsidP="008C265A">
            <w:pPr>
              <w:pStyle w:val="AufzhlungModulbeschreibung"/>
              <w:numPr>
                <w:ilvl w:val="0"/>
                <w:numId w:val="43"/>
              </w:numPr>
              <w:ind w:left="460"/>
            </w:pPr>
            <w:r w:rsidRPr="002458BC">
              <w:t>geeignete numerische Lösungsverfahren für die Grundtypen auszuwählen.</w:t>
            </w:r>
            <w:r w:rsidR="00A968C5" w:rsidRPr="002458BC">
              <w:t>]</w:t>
            </w:r>
          </w:p>
        </w:tc>
      </w:tr>
      <w:tr w:rsidR="00A968C5" w:rsidRPr="00446DC1" w14:paraId="47E5BBA2" w14:textId="77777777" w:rsidTr="00F162E5">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6898940" w14:textId="77777777" w:rsidR="00A968C5" w:rsidRPr="00446DC1" w:rsidRDefault="00A968C5" w:rsidP="00E123C0">
            <w:pPr>
              <w:pStyle w:val="TabelleSpaltenberschrift"/>
            </w:pPr>
            <w:r w:rsidRPr="00446DC1">
              <w:t>Inhaltliche Voraussetzungen für die Teilnahme</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14:paraId="05632742" w14:textId="681BDC2A" w:rsidR="00A968C5" w:rsidRPr="00446DC1" w:rsidRDefault="009C06D6" w:rsidP="008C265A">
            <w:pPr>
              <w:pStyle w:val="TabelleFlietext"/>
            </w:pPr>
            <w:r>
              <w:rPr>
                <w:i/>
                <w:iCs/>
                <w:color w:val="0000FF"/>
              </w:rPr>
              <w:t>[</w:t>
            </w:r>
            <w:r w:rsidR="00A968C5" w:rsidRPr="00446DC1">
              <w:t xml:space="preserve">Angabe von empfohlenen Kenntnissen, Fähigkeiten und die Nennung von etwaigen </w:t>
            </w:r>
            <w:r>
              <w:rPr>
                <w:i/>
                <w:iCs/>
                <w:color w:val="0000FF"/>
              </w:rPr>
              <w:t>empfohlenen</w:t>
            </w:r>
            <w:r w:rsidR="00A968C5" w:rsidRPr="00446DC1">
              <w:t xml:space="preserve"> Vorgängermodulen</w:t>
            </w:r>
            <w:r>
              <w:rPr>
                <w:i/>
                <w:iCs/>
                <w:color w:val="0000FF"/>
              </w:rPr>
              <w:t>]</w:t>
            </w:r>
          </w:p>
        </w:tc>
      </w:tr>
      <w:tr w:rsidR="00A968C5" w:rsidRPr="00446DC1" w14:paraId="4710256A" w14:textId="77777777" w:rsidTr="00F162E5">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35C1995" w14:textId="77777777" w:rsidR="00A968C5" w:rsidRPr="00446DC1" w:rsidRDefault="00A968C5" w:rsidP="00E123C0">
            <w:pPr>
              <w:pStyle w:val="TabelleSpaltenberschrift"/>
            </w:pPr>
            <w:r w:rsidRPr="00446DC1">
              <w:t>Häufigkeit des Angebots des Moduls</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14:paraId="0F4E39E8" w14:textId="7C604D92" w:rsidR="00A968C5" w:rsidRPr="00446DC1" w:rsidRDefault="00A968C5" w:rsidP="008C265A">
            <w:pPr>
              <w:pStyle w:val="TabelleFlietext"/>
            </w:pPr>
            <w:r w:rsidRPr="00446DC1">
              <w:t>Z.B. jedes Semester, jedes Studienjahr, jedes zweite Studienjahr</w:t>
            </w:r>
          </w:p>
        </w:tc>
      </w:tr>
    </w:tbl>
    <w:p w14:paraId="51782CD2" w14:textId="77777777" w:rsidR="00A968C5" w:rsidRPr="00003988" w:rsidRDefault="00A968C5" w:rsidP="0076100E"/>
    <w:p w14:paraId="039D4095" w14:textId="77777777" w:rsidR="005157EF" w:rsidRPr="00003988" w:rsidRDefault="005157EF" w:rsidP="0076100E"/>
    <w:p w14:paraId="038589D1" w14:textId="62F99A21" w:rsidR="0075637B" w:rsidRPr="00446DC1" w:rsidRDefault="005157EF" w:rsidP="003E4611">
      <w:pPr>
        <w:pStyle w:val="berschrifteinesAnhangs"/>
      </w:pPr>
      <w:r w:rsidRPr="00446DC1">
        <w:br w:type="page"/>
      </w:r>
      <w:bookmarkStart w:id="106" w:name="_Toc132185722"/>
      <w:r w:rsidR="0075637B" w:rsidRPr="00446DC1">
        <w:lastRenderedPageBreak/>
        <w:t>Anhang II</w:t>
      </w:r>
      <w:r w:rsidR="005A2619" w:rsidRPr="00446DC1">
        <w:t>: Musterstudienverlauf</w:t>
      </w:r>
      <w:bookmarkEnd w:id="106"/>
    </w:p>
    <w:p w14:paraId="57DB5FC6" w14:textId="0FDA2269" w:rsidR="00C427CB" w:rsidRPr="00446DC1" w:rsidRDefault="00E47B72" w:rsidP="003E4611">
      <w:pPr>
        <w:pStyle w:val="TextAnmerkung"/>
      </w:pPr>
      <w:r w:rsidRPr="00446DC1">
        <w:t>Gem</w:t>
      </w:r>
      <w:r w:rsidR="004D34D1">
        <w:t>.</w:t>
      </w:r>
      <w:r w:rsidR="00326659">
        <w:t xml:space="preserve"> </w:t>
      </w:r>
      <w:r w:rsidR="004D34D1" w:rsidRPr="00446DC1">
        <w:t xml:space="preserve">§ </w:t>
      </w:r>
      <w:r w:rsidR="004D34D1">
        <w:t>54e Abs. 2 UG</w:t>
      </w:r>
      <w:r w:rsidR="00C427CB" w:rsidRPr="00446DC1">
        <w:t xml:space="preserve"> ist im Curriculum eine Zuordnung der </w:t>
      </w:r>
      <w:r w:rsidR="009C06D6" w:rsidRPr="00446DC1">
        <w:t>L</w:t>
      </w:r>
      <w:r w:rsidR="009C06D6">
        <w:t>ehrveranstaltungen</w:t>
      </w:r>
      <w:r w:rsidR="00C427CB" w:rsidRPr="00446DC1">
        <w:t xml:space="preserve"> zu den beteiligten Universitäten vorzunehmen.</w:t>
      </w:r>
    </w:p>
    <w:p w14:paraId="15F61403" w14:textId="1F3E67F6" w:rsidR="00353CA4" w:rsidRPr="00446DC1" w:rsidRDefault="00353CA4" w:rsidP="003E4611">
      <w:pPr>
        <w:pStyle w:val="Flietext"/>
      </w:pPr>
      <w:bookmarkStart w:id="107" w:name="_Toc416183254"/>
      <w:bookmarkStart w:id="108" w:name="_Toc436341042"/>
      <w:r w:rsidRPr="00446DC1">
        <w:t>Studienablauf</w:t>
      </w:r>
      <w:bookmarkEnd w:id="107"/>
      <w:bookmarkEnd w:id="108"/>
    </w:p>
    <w:tbl>
      <w:tblPr>
        <w:tblW w:w="9155" w:type="dxa"/>
        <w:tblInd w:w="55" w:type="dxa"/>
        <w:tblCellMar>
          <w:left w:w="70" w:type="dxa"/>
          <w:right w:w="70" w:type="dxa"/>
        </w:tblCellMar>
        <w:tblLook w:val="0000" w:firstRow="0" w:lastRow="0" w:firstColumn="0" w:lastColumn="0" w:noHBand="0" w:noVBand="0"/>
      </w:tblPr>
      <w:tblGrid>
        <w:gridCol w:w="5595"/>
        <w:gridCol w:w="811"/>
        <w:gridCol w:w="672"/>
        <w:gridCol w:w="935"/>
        <w:gridCol w:w="583"/>
        <w:gridCol w:w="583"/>
      </w:tblGrid>
      <w:tr w:rsidR="00353CA4" w:rsidRPr="00446DC1" w14:paraId="7E830307" w14:textId="77777777" w:rsidTr="005A57B4">
        <w:trPr>
          <w:trHeight w:val="255"/>
        </w:trPr>
        <w:tc>
          <w:tcPr>
            <w:tcW w:w="5595" w:type="dxa"/>
            <w:tcBorders>
              <w:top w:val="nil"/>
              <w:left w:val="nil"/>
              <w:bottom w:val="nil"/>
              <w:right w:val="nil"/>
            </w:tcBorders>
            <w:shd w:val="clear" w:color="auto" w:fill="E6E6E6"/>
            <w:noWrap/>
            <w:vAlign w:val="center"/>
          </w:tcPr>
          <w:p w14:paraId="1C6A6BD8" w14:textId="77777777" w:rsidR="00353CA4" w:rsidRPr="00446DC1" w:rsidRDefault="00353CA4" w:rsidP="0076100E">
            <w:pPr>
              <w:pStyle w:val="TabelleFlietext"/>
              <w:rPr>
                <w:lang w:eastAsia="de-DE"/>
              </w:rPr>
            </w:pPr>
            <w:r w:rsidRPr="00446DC1">
              <w:rPr>
                <w:lang w:eastAsia="de-DE"/>
              </w:rPr>
              <w:t>1. Semester</w:t>
            </w:r>
          </w:p>
        </w:tc>
        <w:tc>
          <w:tcPr>
            <w:tcW w:w="811" w:type="dxa"/>
            <w:tcBorders>
              <w:top w:val="nil"/>
              <w:left w:val="nil"/>
              <w:bottom w:val="nil"/>
              <w:right w:val="nil"/>
            </w:tcBorders>
            <w:shd w:val="clear" w:color="auto" w:fill="E6E6E6"/>
            <w:noWrap/>
            <w:vAlign w:val="center"/>
          </w:tcPr>
          <w:p w14:paraId="39B7EC26" w14:textId="77777777" w:rsidR="00353CA4" w:rsidRPr="00446DC1" w:rsidRDefault="00353CA4" w:rsidP="0076100E">
            <w:pPr>
              <w:pStyle w:val="TabelleFlietext"/>
              <w:rPr>
                <w:lang w:eastAsia="de-DE"/>
              </w:rPr>
            </w:pPr>
            <w:r w:rsidRPr="00446DC1">
              <w:rPr>
                <w:b/>
                <w:lang w:eastAsia="de-DE"/>
              </w:rPr>
              <w:t>SSt</w:t>
            </w:r>
            <w:r w:rsidR="003A7C05" w:rsidRPr="00446DC1">
              <w:rPr>
                <w:b/>
                <w:lang w:eastAsia="de-DE"/>
              </w:rPr>
              <w:t>.</w:t>
            </w:r>
          </w:p>
        </w:tc>
        <w:tc>
          <w:tcPr>
            <w:tcW w:w="672" w:type="dxa"/>
            <w:tcBorders>
              <w:top w:val="nil"/>
              <w:left w:val="nil"/>
              <w:bottom w:val="nil"/>
              <w:right w:val="nil"/>
            </w:tcBorders>
            <w:shd w:val="clear" w:color="auto" w:fill="E6E6E6"/>
            <w:noWrap/>
            <w:vAlign w:val="center"/>
          </w:tcPr>
          <w:p w14:paraId="5FEB4DDC" w14:textId="77777777" w:rsidR="00353CA4" w:rsidRPr="00446DC1" w:rsidRDefault="00353CA4" w:rsidP="0076100E">
            <w:pPr>
              <w:pStyle w:val="TabelleFlietext"/>
              <w:rPr>
                <w:lang w:eastAsia="de-DE"/>
              </w:rPr>
            </w:pPr>
            <w:r w:rsidRPr="00446DC1">
              <w:rPr>
                <w:b/>
                <w:lang w:eastAsia="de-DE"/>
              </w:rPr>
              <w:t>Typ</w:t>
            </w:r>
          </w:p>
        </w:tc>
        <w:tc>
          <w:tcPr>
            <w:tcW w:w="935" w:type="dxa"/>
            <w:tcBorders>
              <w:top w:val="nil"/>
              <w:left w:val="nil"/>
              <w:bottom w:val="nil"/>
              <w:right w:val="nil"/>
            </w:tcBorders>
            <w:shd w:val="clear" w:color="auto" w:fill="E6E6E6"/>
            <w:noWrap/>
            <w:vAlign w:val="center"/>
          </w:tcPr>
          <w:p w14:paraId="6116EBE1" w14:textId="77777777" w:rsidR="00353CA4" w:rsidRPr="00446DC1" w:rsidRDefault="00353CA4" w:rsidP="0076100E">
            <w:pPr>
              <w:pStyle w:val="TabelleFlietext"/>
              <w:rPr>
                <w:b/>
                <w:lang w:eastAsia="de-DE"/>
              </w:rPr>
            </w:pPr>
            <w:r w:rsidRPr="00446DC1">
              <w:rPr>
                <w:b/>
                <w:lang w:eastAsia="de-DE"/>
              </w:rPr>
              <w:t>ECTS</w:t>
            </w:r>
          </w:p>
        </w:tc>
        <w:tc>
          <w:tcPr>
            <w:tcW w:w="571" w:type="dxa"/>
            <w:tcBorders>
              <w:top w:val="nil"/>
              <w:left w:val="nil"/>
              <w:bottom w:val="nil"/>
              <w:right w:val="nil"/>
            </w:tcBorders>
            <w:shd w:val="clear" w:color="auto" w:fill="E6E6E6"/>
            <w:vAlign w:val="center"/>
          </w:tcPr>
          <w:p w14:paraId="4763F359" w14:textId="77777777" w:rsidR="00353CA4" w:rsidRPr="00446DC1" w:rsidRDefault="00353CA4" w:rsidP="0076100E">
            <w:pPr>
              <w:pStyle w:val="TabelleFlietext"/>
              <w:rPr>
                <w:b/>
                <w:lang w:eastAsia="de-DE"/>
              </w:rPr>
            </w:pPr>
            <w:r w:rsidRPr="00446DC1">
              <w:rPr>
                <w:b/>
                <w:lang w:eastAsia="de-DE"/>
              </w:rPr>
              <w:t>U</w:t>
            </w:r>
            <w:r w:rsidR="00773AD1" w:rsidRPr="00446DC1">
              <w:rPr>
                <w:b/>
                <w:lang w:eastAsia="de-DE"/>
              </w:rPr>
              <w:t>ni Graz</w:t>
            </w:r>
            <w:r w:rsidR="00773AD1" w:rsidRPr="00446DC1">
              <w:rPr>
                <w:b/>
                <w:vertAlign w:val="superscript"/>
                <w:lang w:eastAsia="de-DE"/>
              </w:rPr>
              <w:t>1</w:t>
            </w:r>
          </w:p>
        </w:tc>
        <w:tc>
          <w:tcPr>
            <w:tcW w:w="571" w:type="dxa"/>
            <w:tcBorders>
              <w:top w:val="nil"/>
              <w:left w:val="nil"/>
              <w:bottom w:val="nil"/>
              <w:right w:val="nil"/>
            </w:tcBorders>
            <w:shd w:val="clear" w:color="auto" w:fill="E6E6E6"/>
            <w:vAlign w:val="center"/>
          </w:tcPr>
          <w:p w14:paraId="607B8AA7" w14:textId="77777777" w:rsidR="00353CA4" w:rsidRPr="00446DC1" w:rsidRDefault="00F56561" w:rsidP="0076100E">
            <w:pPr>
              <w:pStyle w:val="TabelleFlietext"/>
              <w:rPr>
                <w:b/>
                <w:lang w:eastAsia="de-DE"/>
              </w:rPr>
            </w:pPr>
            <w:r w:rsidRPr="00446DC1">
              <w:rPr>
                <w:b/>
                <w:lang w:eastAsia="de-DE"/>
              </w:rPr>
              <w:t>TU Graz</w:t>
            </w:r>
            <w:r w:rsidR="00773AD1" w:rsidRPr="00446DC1">
              <w:rPr>
                <w:b/>
                <w:vertAlign w:val="superscript"/>
                <w:lang w:eastAsia="de-DE"/>
              </w:rPr>
              <w:t>1</w:t>
            </w:r>
          </w:p>
        </w:tc>
      </w:tr>
      <w:tr w:rsidR="00353CA4" w:rsidRPr="00446DC1" w14:paraId="05D08B90" w14:textId="77777777" w:rsidTr="005A57B4">
        <w:trPr>
          <w:trHeight w:val="255"/>
        </w:trPr>
        <w:tc>
          <w:tcPr>
            <w:tcW w:w="5595" w:type="dxa"/>
            <w:tcBorders>
              <w:top w:val="nil"/>
              <w:left w:val="nil"/>
              <w:bottom w:val="nil"/>
              <w:right w:val="nil"/>
            </w:tcBorders>
            <w:noWrap/>
            <w:vAlign w:val="center"/>
          </w:tcPr>
          <w:p w14:paraId="031825FF" w14:textId="3E66BFE1" w:rsidR="00353CA4" w:rsidRPr="00446DC1" w:rsidRDefault="009C06D6" w:rsidP="0076100E">
            <w:pPr>
              <w:pStyle w:val="TabelleFlietext"/>
              <w:rPr>
                <w:lang w:eastAsia="de-DE"/>
              </w:rPr>
            </w:pPr>
            <w:r>
              <w:rPr>
                <w:lang w:eastAsia="de-DE"/>
              </w:rPr>
              <w:t>[A.1] [Lehrveranstaltungstitel A.</w:t>
            </w:r>
            <w:r w:rsidR="00353CA4" w:rsidRPr="00446DC1">
              <w:rPr>
                <w:lang w:eastAsia="de-DE"/>
              </w:rPr>
              <w:t>1</w:t>
            </w:r>
            <w:r>
              <w:rPr>
                <w:lang w:eastAsia="de-DE"/>
              </w:rPr>
              <w:t>]</w:t>
            </w:r>
          </w:p>
        </w:tc>
        <w:tc>
          <w:tcPr>
            <w:tcW w:w="811" w:type="dxa"/>
            <w:tcBorders>
              <w:top w:val="nil"/>
              <w:left w:val="nil"/>
              <w:bottom w:val="nil"/>
              <w:right w:val="nil"/>
            </w:tcBorders>
            <w:noWrap/>
            <w:vAlign w:val="center"/>
          </w:tcPr>
          <w:p w14:paraId="50766441" w14:textId="76203EF7" w:rsidR="00353CA4" w:rsidRPr="00446DC1" w:rsidRDefault="00353CA4" w:rsidP="0076100E">
            <w:pPr>
              <w:pStyle w:val="TabelleFlietext"/>
              <w:rPr>
                <w:lang w:eastAsia="de-DE"/>
              </w:rPr>
            </w:pPr>
          </w:p>
        </w:tc>
        <w:tc>
          <w:tcPr>
            <w:tcW w:w="672" w:type="dxa"/>
            <w:tcBorders>
              <w:top w:val="nil"/>
              <w:left w:val="nil"/>
              <w:bottom w:val="nil"/>
              <w:right w:val="nil"/>
            </w:tcBorders>
            <w:noWrap/>
            <w:vAlign w:val="center"/>
          </w:tcPr>
          <w:p w14:paraId="68F0E96E" w14:textId="77777777" w:rsidR="00353CA4" w:rsidRPr="00446DC1" w:rsidRDefault="00353CA4" w:rsidP="0076100E">
            <w:pPr>
              <w:pStyle w:val="TabelleFlietext"/>
              <w:rPr>
                <w:lang w:eastAsia="de-DE"/>
              </w:rPr>
            </w:pPr>
          </w:p>
        </w:tc>
        <w:tc>
          <w:tcPr>
            <w:tcW w:w="935" w:type="dxa"/>
            <w:tcBorders>
              <w:top w:val="nil"/>
              <w:left w:val="nil"/>
              <w:bottom w:val="nil"/>
              <w:right w:val="nil"/>
            </w:tcBorders>
            <w:noWrap/>
            <w:vAlign w:val="center"/>
          </w:tcPr>
          <w:p w14:paraId="7D380D4E"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6A635C33"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00D4FBE7" w14:textId="77777777" w:rsidR="00353CA4" w:rsidRPr="00446DC1" w:rsidRDefault="00353CA4" w:rsidP="0076100E">
            <w:pPr>
              <w:pStyle w:val="TabelleFlietext"/>
              <w:rPr>
                <w:lang w:eastAsia="de-DE"/>
              </w:rPr>
            </w:pPr>
          </w:p>
        </w:tc>
      </w:tr>
      <w:tr w:rsidR="00353CA4" w:rsidRPr="00446DC1" w14:paraId="007F1FC9" w14:textId="77777777" w:rsidTr="005A57B4">
        <w:trPr>
          <w:trHeight w:val="255"/>
        </w:trPr>
        <w:tc>
          <w:tcPr>
            <w:tcW w:w="5595" w:type="dxa"/>
            <w:tcBorders>
              <w:top w:val="nil"/>
              <w:left w:val="nil"/>
              <w:bottom w:val="nil"/>
              <w:right w:val="nil"/>
            </w:tcBorders>
            <w:noWrap/>
            <w:vAlign w:val="center"/>
          </w:tcPr>
          <w:p w14:paraId="2C86C119" w14:textId="06DBFB40" w:rsidR="00353CA4" w:rsidRPr="00446DC1" w:rsidRDefault="009C06D6" w:rsidP="0076100E">
            <w:pPr>
              <w:pStyle w:val="TabelleFlietext"/>
              <w:rPr>
                <w:lang w:eastAsia="de-DE"/>
              </w:rPr>
            </w:pPr>
            <w:r>
              <w:rPr>
                <w:lang w:eastAsia="de-DE"/>
              </w:rPr>
              <w:t>[A.2] [Lehrveranstaltungstitel A.2]</w:t>
            </w:r>
          </w:p>
        </w:tc>
        <w:tc>
          <w:tcPr>
            <w:tcW w:w="811" w:type="dxa"/>
            <w:tcBorders>
              <w:top w:val="nil"/>
              <w:left w:val="nil"/>
              <w:bottom w:val="nil"/>
              <w:right w:val="nil"/>
            </w:tcBorders>
            <w:noWrap/>
            <w:vAlign w:val="center"/>
          </w:tcPr>
          <w:p w14:paraId="48AA9A61" w14:textId="77777777" w:rsidR="00353CA4" w:rsidRPr="00446DC1" w:rsidRDefault="00353CA4" w:rsidP="0076100E">
            <w:pPr>
              <w:pStyle w:val="TabelleFlietext"/>
              <w:rPr>
                <w:lang w:eastAsia="de-DE"/>
              </w:rPr>
            </w:pPr>
          </w:p>
        </w:tc>
        <w:tc>
          <w:tcPr>
            <w:tcW w:w="672" w:type="dxa"/>
            <w:tcBorders>
              <w:top w:val="nil"/>
              <w:left w:val="nil"/>
              <w:bottom w:val="nil"/>
              <w:right w:val="nil"/>
            </w:tcBorders>
            <w:noWrap/>
            <w:vAlign w:val="center"/>
          </w:tcPr>
          <w:p w14:paraId="53F161ED" w14:textId="77777777" w:rsidR="00353CA4" w:rsidRPr="00446DC1" w:rsidRDefault="00353CA4" w:rsidP="0076100E">
            <w:pPr>
              <w:pStyle w:val="TabelleFlietext"/>
              <w:rPr>
                <w:lang w:eastAsia="de-DE"/>
              </w:rPr>
            </w:pPr>
          </w:p>
        </w:tc>
        <w:tc>
          <w:tcPr>
            <w:tcW w:w="935" w:type="dxa"/>
            <w:tcBorders>
              <w:top w:val="nil"/>
              <w:left w:val="nil"/>
              <w:bottom w:val="nil"/>
              <w:right w:val="nil"/>
            </w:tcBorders>
            <w:noWrap/>
            <w:vAlign w:val="center"/>
          </w:tcPr>
          <w:p w14:paraId="6E46ABCB"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28397DC3"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409A74C9" w14:textId="77777777" w:rsidR="00353CA4" w:rsidRPr="00446DC1" w:rsidRDefault="00353CA4" w:rsidP="0076100E">
            <w:pPr>
              <w:pStyle w:val="TabelleFlietext"/>
              <w:rPr>
                <w:lang w:eastAsia="de-DE"/>
              </w:rPr>
            </w:pPr>
          </w:p>
        </w:tc>
      </w:tr>
      <w:tr w:rsidR="00353CA4" w:rsidRPr="00446DC1" w14:paraId="79F6B5A5" w14:textId="77777777" w:rsidTr="005A57B4">
        <w:trPr>
          <w:trHeight w:val="255"/>
        </w:trPr>
        <w:tc>
          <w:tcPr>
            <w:tcW w:w="5595" w:type="dxa"/>
            <w:tcBorders>
              <w:top w:val="nil"/>
              <w:left w:val="nil"/>
              <w:bottom w:val="nil"/>
              <w:right w:val="nil"/>
            </w:tcBorders>
            <w:noWrap/>
            <w:vAlign w:val="center"/>
          </w:tcPr>
          <w:p w14:paraId="27F3108D" w14:textId="77777777" w:rsidR="00353CA4" w:rsidRPr="00446DC1" w:rsidRDefault="00353CA4" w:rsidP="0076100E">
            <w:pPr>
              <w:pStyle w:val="TabelleFlietext"/>
              <w:rPr>
                <w:lang w:eastAsia="de-DE"/>
              </w:rPr>
            </w:pPr>
          </w:p>
        </w:tc>
        <w:tc>
          <w:tcPr>
            <w:tcW w:w="811" w:type="dxa"/>
            <w:tcBorders>
              <w:top w:val="nil"/>
              <w:left w:val="nil"/>
              <w:bottom w:val="nil"/>
              <w:right w:val="nil"/>
            </w:tcBorders>
            <w:noWrap/>
            <w:vAlign w:val="center"/>
          </w:tcPr>
          <w:p w14:paraId="32CEC359" w14:textId="77777777" w:rsidR="00353CA4" w:rsidRPr="00446DC1" w:rsidRDefault="00353CA4" w:rsidP="0076100E">
            <w:pPr>
              <w:pStyle w:val="TabelleFlietext"/>
              <w:rPr>
                <w:lang w:eastAsia="de-DE"/>
              </w:rPr>
            </w:pPr>
          </w:p>
        </w:tc>
        <w:tc>
          <w:tcPr>
            <w:tcW w:w="672" w:type="dxa"/>
            <w:tcBorders>
              <w:top w:val="nil"/>
              <w:left w:val="nil"/>
              <w:bottom w:val="nil"/>
              <w:right w:val="nil"/>
            </w:tcBorders>
            <w:noWrap/>
            <w:vAlign w:val="center"/>
          </w:tcPr>
          <w:p w14:paraId="4128EF4F" w14:textId="77777777" w:rsidR="00353CA4" w:rsidRPr="00446DC1" w:rsidRDefault="00353CA4" w:rsidP="0076100E">
            <w:pPr>
              <w:pStyle w:val="TabelleFlietext"/>
              <w:rPr>
                <w:lang w:eastAsia="de-DE"/>
              </w:rPr>
            </w:pPr>
          </w:p>
        </w:tc>
        <w:tc>
          <w:tcPr>
            <w:tcW w:w="935" w:type="dxa"/>
            <w:tcBorders>
              <w:top w:val="nil"/>
              <w:left w:val="nil"/>
              <w:bottom w:val="nil"/>
              <w:right w:val="nil"/>
            </w:tcBorders>
            <w:noWrap/>
            <w:vAlign w:val="center"/>
          </w:tcPr>
          <w:p w14:paraId="5A716DD8"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4C8FEC35"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486586F1" w14:textId="77777777" w:rsidR="00353CA4" w:rsidRPr="00446DC1" w:rsidRDefault="00353CA4" w:rsidP="0076100E">
            <w:pPr>
              <w:pStyle w:val="TabelleFlietext"/>
              <w:rPr>
                <w:lang w:eastAsia="de-DE"/>
              </w:rPr>
            </w:pPr>
          </w:p>
        </w:tc>
      </w:tr>
      <w:tr w:rsidR="00353CA4" w:rsidRPr="00446DC1" w14:paraId="16E571D5" w14:textId="77777777" w:rsidTr="005A57B4">
        <w:trPr>
          <w:trHeight w:val="255"/>
        </w:trPr>
        <w:tc>
          <w:tcPr>
            <w:tcW w:w="5595" w:type="dxa"/>
            <w:tcBorders>
              <w:top w:val="nil"/>
              <w:left w:val="nil"/>
              <w:bottom w:val="nil"/>
              <w:right w:val="nil"/>
            </w:tcBorders>
            <w:noWrap/>
            <w:vAlign w:val="center"/>
          </w:tcPr>
          <w:p w14:paraId="08A382F1" w14:textId="404277EE" w:rsidR="00353CA4" w:rsidRPr="00446DC1" w:rsidRDefault="009C06D6" w:rsidP="0076100E">
            <w:pPr>
              <w:pStyle w:val="TabelleFlietext"/>
              <w:rPr>
                <w:lang w:eastAsia="de-DE"/>
              </w:rPr>
            </w:pPr>
            <w:r>
              <w:rPr>
                <w:lang w:eastAsia="de-DE"/>
              </w:rPr>
              <w:t>[</w:t>
            </w:r>
            <w:proofErr w:type="spellStart"/>
            <w:r>
              <w:rPr>
                <w:lang w:eastAsia="de-DE"/>
              </w:rPr>
              <w:t>A.n</w:t>
            </w:r>
            <w:proofErr w:type="spellEnd"/>
            <w:r>
              <w:rPr>
                <w:lang w:eastAsia="de-DE"/>
              </w:rPr>
              <w:t xml:space="preserve">] [Lehrveranstaltungstitel </w:t>
            </w:r>
            <w:proofErr w:type="spellStart"/>
            <w:r>
              <w:rPr>
                <w:lang w:eastAsia="de-DE"/>
              </w:rPr>
              <w:t>A.n</w:t>
            </w:r>
            <w:proofErr w:type="spellEnd"/>
            <w:r>
              <w:rPr>
                <w:lang w:eastAsia="de-DE"/>
              </w:rPr>
              <w:t>]</w:t>
            </w:r>
          </w:p>
        </w:tc>
        <w:tc>
          <w:tcPr>
            <w:tcW w:w="811" w:type="dxa"/>
            <w:tcBorders>
              <w:top w:val="nil"/>
              <w:left w:val="nil"/>
              <w:bottom w:val="nil"/>
              <w:right w:val="nil"/>
            </w:tcBorders>
            <w:noWrap/>
            <w:vAlign w:val="center"/>
          </w:tcPr>
          <w:p w14:paraId="03E2FEBE" w14:textId="77777777" w:rsidR="00353CA4" w:rsidRPr="00446DC1" w:rsidRDefault="00353CA4" w:rsidP="0076100E">
            <w:pPr>
              <w:pStyle w:val="TabelleFlietext"/>
              <w:rPr>
                <w:lang w:eastAsia="de-DE"/>
              </w:rPr>
            </w:pPr>
          </w:p>
        </w:tc>
        <w:tc>
          <w:tcPr>
            <w:tcW w:w="672" w:type="dxa"/>
            <w:tcBorders>
              <w:top w:val="nil"/>
              <w:left w:val="nil"/>
              <w:bottom w:val="nil"/>
              <w:right w:val="nil"/>
            </w:tcBorders>
            <w:noWrap/>
            <w:vAlign w:val="center"/>
          </w:tcPr>
          <w:p w14:paraId="3653726D" w14:textId="77777777" w:rsidR="00353CA4" w:rsidRPr="00446DC1" w:rsidRDefault="00353CA4" w:rsidP="0076100E">
            <w:pPr>
              <w:pStyle w:val="TabelleFlietext"/>
              <w:rPr>
                <w:lang w:eastAsia="de-DE"/>
              </w:rPr>
            </w:pPr>
          </w:p>
        </w:tc>
        <w:tc>
          <w:tcPr>
            <w:tcW w:w="935" w:type="dxa"/>
            <w:tcBorders>
              <w:top w:val="nil"/>
              <w:left w:val="nil"/>
              <w:bottom w:val="nil"/>
              <w:right w:val="nil"/>
            </w:tcBorders>
            <w:noWrap/>
            <w:vAlign w:val="center"/>
          </w:tcPr>
          <w:p w14:paraId="3A598A4D"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181B897C"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737627E5" w14:textId="77777777" w:rsidR="00353CA4" w:rsidRPr="00446DC1" w:rsidRDefault="00353CA4" w:rsidP="0076100E">
            <w:pPr>
              <w:pStyle w:val="TabelleFlietext"/>
              <w:rPr>
                <w:lang w:eastAsia="de-DE"/>
              </w:rPr>
            </w:pPr>
          </w:p>
        </w:tc>
      </w:tr>
      <w:tr w:rsidR="00353CA4" w:rsidRPr="00446DC1" w14:paraId="176F7D95" w14:textId="77777777" w:rsidTr="005A57B4">
        <w:trPr>
          <w:trHeight w:val="255"/>
        </w:trPr>
        <w:tc>
          <w:tcPr>
            <w:tcW w:w="5595" w:type="dxa"/>
            <w:tcBorders>
              <w:top w:val="single" w:sz="4" w:space="0" w:color="auto"/>
              <w:left w:val="nil"/>
              <w:bottom w:val="single" w:sz="4" w:space="0" w:color="auto"/>
              <w:right w:val="nil"/>
            </w:tcBorders>
            <w:shd w:val="clear" w:color="auto" w:fill="E6E6E6"/>
            <w:noWrap/>
            <w:vAlign w:val="center"/>
          </w:tcPr>
          <w:p w14:paraId="7B4CB2BF" w14:textId="77777777" w:rsidR="00353CA4" w:rsidRPr="00446DC1" w:rsidRDefault="00353CA4" w:rsidP="0076100E">
            <w:pPr>
              <w:pStyle w:val="TabelleFlietext"/>
              <w:rPr>
                <w:lang w:eastAsia="de-DE"/>
              </w:rPr>
            </w:pPr>
            <w:r w:rsidRPr="00446DC1">
              <w:rPr>
                <w:lang w:eastAsia="de-DE"/>
              </w:rPr>
              <w:t>1. Semester Summe</w:t>
            </w:r>
          </w:p>
        </w:tc>
        <w:tc>
          <w:tcPr>
            <w:tcW w:w="811" w:type="dxa"/>
            <w:tcBorders>
              <w:top w:val="single" w:sz="4" w:space="0" w:color="auto"/>
              <w:left w:val="nil"/>
              <w:bottom w:val="single" w:sz="4" w:space="0" w:color="auto"/>
              <w:right w:val="nil"/>
            </w:tcBorders>
            <w:shd w:val="clear" w:color="auto" w:fill="E6E6E6"/>
            <w:noWrap/>
            <w:vAlign w:val="center"/>
          </w:tcPr>
          <w:p w14:paraId="48723655" w14:textId="77777777" w:rsidR="00353CA4" w:rsidRPr="00446DC1" w:rsidRDefault="00353CA4" w:rsidP="0076100E">
            <w:pPr>
              <w:pStyle w:val="TabelleFlietext"/>
              <w:rPr>
                <w:lang w:eastAsia="de-DE"/>
              </w:rPr>
            </w:pPr>
          </w:p>
        </w:tc>
        <w:tc>
          <w:tcPr>
            <w:tcW w:w="672" w:type="dxa"/>
            <w:tcBorders>
              <w:top w:val="single" w:sz="4" w:space="0" w:color="auto"/>
              <w:left w:val="nil"/>
              <w:bottom w:val="single" w:sz="4" w:space="0" w:color="auto"/>
              <w:right w:val="nil"/>
            </w:tcBorders>
            <w:shd w:val="clear" w:color="auto" w:fill="E6E6E6"/>
            <w:noWrap/>
            <w:vAlign w:val="center"/>
          </w:tcPr>
          <w:p w14:paraId="609B38EA" w14:textId="77777777" w:rsidR="00353CA4" w:rsidRPr="00446DC1" w:rsidRDefault="00353CA4" w:rsidP="0076100E">
            <w:pPr>
              <w:pStyle w:val="TabelleFlietext"/>
              <w:rPr>
                <w:lang w:eastAsia="de-DE"/>
              </w:rPr>
            </w:pPr>
            <w:r w:rsidRPr="00446DC1">
              <w:rPr>
                <w:lang w:eastAsia="de-DE"/>
              </w:rPr>
              <w:t> </w:t>
            </w:r>
          </w:p>
        </w:tc>
        <w:tc>
          <w:tcPr>
            <w:tcW w:w="935" w:type="dxa"/>
            <w:tcBorders>
              <w:top w:val="single" w:sz="4" w:space="0" w:color="auto"/>
              <w:left w:val="nil"/>
              <w:bottom w:val="single" w:sz="4" w:space="0" w:color="auto"/>
              <w:right w:val="nil"/>
            </w:tcBorders>
            <w:shd w:val="clear" w:color="auto" w:fill="E6E6E6"/>
            <w:noWrap/>
            <w:vAlign w:val="center"/>
          </w:tcPr>
          <w:p w14:paraId="3DE34146" w14:textId="77777777" w:rsidR="00353CA4" w:rsidRPr="00446DC1" w:rsidRDefault="00353CA4" w:rsidP="0076100E">
            <w:pPr>
              <w:pStyle w:val="TabelleFlietext"/>
              <w:rPr>
                <w:lang w:eastAsia="de-DE"/>
              </w:rPr>
            </w:pPr>
          </w:p>
        </w:tc>
        <w:tc>
          <w:tcPr>
            <w:tcW w:w="571" w:type="dxa"/>
            <w:tcBorders>
              <w:top w:val="single" w:sz="4" w:space="0" w:color="auto"/>
              <w:left w:val="nil"/>
              <w:bottom w:val="single" w:sz="4" w:space="0" w:color="auto"/>
              <w:right w:val="nil"/>
            </w:tcBorders>
            <w:shd w:val="clear" w:color="auto" w:fill="E6E6E6"/>
          </w:tcPr>
          <w:p w14:paraId="524BF338" w14:textId="77777777" w:rsidR="00353CA4" w:rsidRPr="00446DC1" w:rsidRDefault="00353CA4" w:rsidP="0076100E">
            <w:pPr>
              <w:pStyle w:val="TabelleFlietext"/>
              <w:rPr>
                <w:lang w:eastAsia="de-DE"/>
              </w:rPr>
            </w:pPr>
          </w:p>
        </w:tc>
        <w:tc>
          <w:tcPr>
            <w:tcW w:w="571" w:type="dxa"/>
            <w:tcBorders>
              <w:top w:val="single" w:sz="4" w:space="0" w:color="auto"/>
              <w:left w:val="nil"/>
              <w:bottom w:val="single" w:sz="4" w:space="0" w:color="auto"/>
              <w:right w:val="nil"/>
            </w:tcBorders>
            <w:shd w:val="clear" w:color="auto" w:fill="E6E6E6"/>
          </w:tcPr>
          <w:p w14:paraId="46BE8E8C" w14:textId="77777777" w:rsidR="00353CA4" w:rsidRPr="00446DC1" w:rsidRDefault="00353CA4" w:rsidP="0076100E">
            <w:pPr>
              <w:pStyle w:val="TabelleFlietext"/>
              <w:rPr>
                <w:lang w:eastAsia="de-DE"/>
              </w:rPr>
            </w:pPr>
          </w:p>
        </w:tc>
      </w:tr>
      <w:tr w:rsidR="00353CA4" w:rsidRPr="00446DC1" w14:paraId="7E35CD99" w14:textId="77777777" w:rsidTr="005A57B4">
        <w:trPr>
          <w:trHeight w:val="255"/>
        </w:trPr>
        <w:tc>
          <w:tcPr>
            <w:tcW w:w="5595" w:type="dxa"/>
            <w:tcBorders>
              <w:top w:val="single" w:sz="4" w:space="0" w:color="auto"/>
              <w:left w:val="nil"/>
              <w:right w:val="nil"/>
            </w:tcBorders>
            <w:noWrap/>
            <w:vAlign w:val="center"/>
          </w:tcPr>
          <w:p w14:paraId="2B31861C" w14:textId="77777777" w:rsidR="00353CA4" w:rsidRPr="00446DC1" w:rsidRDefault="00353CA4" w:rsidP="0076100E">
            <w:pPr>
              <w:pStyle w:val="TabelleFlietext"/>
              <w:rPr>
                <w:lang w:eastAsia="de-DE"/>
              </w:rPr>
            </w:pPr>
          </w:p>
        </w:tc>
        <w:tc>
          <w:tcPr>
            <w:tcW w:w="811" w:type="dxa"/>
            <w:tcBorders>
              <w:top w:val="single" w:sz="4" w:space="0" w:color="auto"/>
              <w:left w:val="nil"/>
              <w:right w:val="nil"/>
            </w:tcBorders>
            <w:noWrap/>
            <w:vAlign w:val="center"/>
          </w:tcPr>
          <w:p w14:paraId="25F2B6DE" w14:textId="77777777" w:rsidR="00353CA4" w:rsidRPr="00446DC1" w:rsidRDefault="00353CA4" w:rsidP="0076100E">
            <w:pPr>
              <w:pStyle w:val="TabelleFlietext"/>
              <w:rPr>
                <w:lang w:eastAsia="de-DE"/>
              </w:rPr>
            </w:pPr>
          </w:p>
        </w:tc>
        <w:tc>
          <w:tcPr>
            <w:tcW w:w="672" w:type="dxa"/>
            <w:tcBorders>
              <w:top w:val="single" w:sz="4" w:space="0" w:color="auto"/>
              <w:left w:val="nil"/>
              <w:right w:val="nil"/>
            </w:tcBorders>
            <w:noWrap/>
            <w:vAlign w:val="center"/>
          </w:tcPr>
          <w:p w14:paraId="6B5E1C31" w14:textId="77777777" w:rsidR="00353CA4" w:rsidRPr="00446DC1" w:rsidRDefault="00353CA4" w:rsidP="0076100E">
            <w:pPr>
              <w:pStyle w:val="TabelleFlietext"/>
              <w:rPr>
                <w:lang w:eastAsia="de-DE"/>
              </w:rPr>
            </w:pPr>
          </w:p>
        </w:tc>
        <w:tc>
          <w:tcPr>
            <w:tcW w:w="935" w:type="dxa"/>
            <w:tcBorders>
              <w:top w:val="single" w:sz="4" w:space="0" w:color="auto"/>
              <w:left w:val="nil"/>
              <w:right w:val="nil"/>
            </w:tcBorders>
            <w:noWrap/>
            <w:vAlign w:val="center"/>
          </w:tcPr>
          <w:p w14:paraId="146C70D3" w14:textId="77777777" w:rsidR="00353CA4" w:rsidRPr="00446DC1" w:rsidRDefault="00353CA4" w:rsidP="0076100E">
            <w:pPr>
              <w:pStyle w:val="TabelleFlietext"/>
              <w:rPr>
                <w:lang w:eastAsia="de-DE"/>
              </w:rPr>
            </w:pPr>
          </w:p>
        </w:tc>
        <w:tc>
          <w:tcPr>
            <w:tcW w:w="571" w:type="dxa"/>
            <w:tcBorders>
              <w:top w:val="single" w:sz="4" w:space="0" w:color="auto"/>
              <w:left w:val="nil"/>
              <w:right w:val="nil"/>
            </w:tcBorders>
          </w:tcPr>
          <w:p w14:paraId="1F310D38" w14:textId="77777777" w:rsidR="00353CA4" w:rsidRPr="00446DC1" w:rsidRDefault="00353CA4" w:rsidP="0076100E">
            <w:pPr>
              <w:pStyle w:val="TabelleFlietext"/>
              <w:rPr>
                <w:lang w:eastAsia="de-DE"/>
              </w:rPr>
            </w:pPr>
          </w:p>
        </w:tc>
        <w:tc>
          <w:tcPr>
            <w:tcW w:w="571" w:type="dxa"/>
            <w:tcBorders>
              <w:top w:val="single" w:sz="4" w:space="0" w:color="auto"/>
              <w:left w:val="nil"/>
              <w:right w:val="nil"/>
            </w:tcBorders>
          </w:tcPr>
          <w:p w14:paraId="37D4EA85" w14:textId="77777777" w:rsidR="00353CA4" w:rsidRPr="00446DC1" w:rsidRDefault="00353CA4" w:rsidP="0076100E">
            <w:pPr>
              <w:pStyle w:val="TabelleFlietext"/>
              <w:rPr>
                <w:lang w:eastAsia="de-DE"/>
              </w:rPr>
            </w:pPr>
          </w:p>
        </w:tc>
      </w:tr>
      <w:tr w:rsidR="00353CA4" w:rsidRPr="00446DC1" w14:paraId="4D2E0485" w14:textId="77777777" w:rsidTr="005A57B4">
        <w:trPr>
          <w:trHeight w:val="255"/>
        </w:trPr>
        <w:tc>
          <w:tcPr>
            <w:tcW w:w="5595" w:type="dxa"/>
            <w:tcBorders>
              <w:top w:val="nil"/>
              <w:left w:val="nil"/>
              <w:bottom w:val="nil"/>
              <w:right w:val="nil"/>
            </w:tcBorders>
            <w:shd w:val="clear" w:color="auto" w:fill="E6E6E6"/>
            <w:noWrap/>
            <w:vAlign w:val="center"/>
          </w:tcPr>
          <w:p w14:paraId="711D6C40" w14:textId="77777777" w:rsidR="00353CA4" w:rsidRPr="00446DC1" w:rsidRDefault="00353CA4" w:rsidP="0076100E">
            <w:pPr>
              <w:pStyle w:val="TabelleFlietext"/>
              <w:rPr>
                <w:lang w:eastAsia="de-DE"/>
              </w:rPr>
            </w:pPr>
            <w:r w:rsidRPr="00446DC1">
              <w:rPr>
                <w:lang w:eastAsia="de-DE"/>
              </w:rPr>
              <w:t>2. Semester</w:t>
            </w:r>
          </w:p>
        </w:tc>
        <w:tc>
          <w:tcPr>
            <w:tcW w:w="811" w:type="dxa"/>
            <w:tcBorders>
              <w:top w:val="nil"/>
              <w:left w:val="nil"/>
              <w:bottom w:val="nil"/>
              <w:right w:val="nil"/>
            </w:tcBorders>
            <w:shd w:val="clear" w:color="auto" w:fill="E6E6E6"/>
            <w:noWrap/>
            <w:vAlign w:val="center"/>
          </w:tcPr>
          <w:p w14:paraId="10CED541" w14:textId="77777777" w:rsidR="00353CA4" w:rsidRPr="00446DC1" w:rsidRDefault="00353CA4" w:rsidP="0076100E">
            <w:pPr>
              <w:pStyle w:val="TabelleFlietext"/>
              <w:rPr>
                <w:lang w:eastAsia="de-DE"/>
              </w:rPr>
            </w:pPr>
            <w:r w:rsidRPr="00446DC1">
              <w:rPr>
                <w:lang w:eastAsia="de-DE"/>
              </w:rPr>
              <w:t> </w:t>
            </w:r>
          </w:p>
        </w:tc>
        <w:tc>
          <w:tcPr>
            <w:tcW w:w="672" w:type="dxa"/>
            <w:tcBorders>
              <w:top w:val="nil"/>
              <w:left w:val="nil"/>
              <w:bottom w:val="nil"/>
              <w:right w:val="nil"/>
            </w:tcBorders>
            <w:shd w:val="clear" w:color="auto" w:fill="E6E6E6"/>
            <w:noWrap/>
            <w:vAlign w:val="center"/>
          </w:tcPr>
          <w:p w14:paraId="69D7D7C8" w14:textId="77777777" w:rsidR="00353CA4" w:rsidRPr="00446DC1" w:rsidRDefault="00353CA4" w:rsidP="0076100E">
            <w:pPr>
              <w:pStyle w:val="TabelleFlietext"/>
              <w:rPr>
                <w:lang w:eastAsia="de-DE"/>
              </w:rPr>
            </w:pPr>
            <w:r w:rsidRPr="00446DC1">
              <w:rPr>
                <w:lang w:eastAsia="de-DE"/>
              </w:rPr>
              <w:t> </w:t>
            </w:r>
          </w:p>
        </w:tc>
        <w:tc>
          <w:tcPr>
            <w:tcW w:w="935" w:type="dxa"/>
            <w:tcBorders>
              <w:top w:val="nil"/>
              <w:left w:val="nil"/>
              <w:bottom w:val="nil"/>
              <w:right w:val="nil"/>
            </w:tcBorders>
            <w:shd w:val="clear" w:color="auto" w:fill="E6E6E6"/>
            <w:noWrap/>
            <w:vAlign w:val="center"/>
          </w:tcPr>
          <w:p w14:paraId="187E0434" w14:textId="77777777" w:rsidR="00353CA4" w:rsidRPr="00446DC1" w:rsidRDefault="00353CA4" w:rsidP="0076100E">
            <w:pPr>
              <w:pStyle w:val="TabelleFlietext"/>
              <w:rPr>
                <w:lang w:eastAsia="de-DE"/>
              </w:rPr>
            </w:pPr>
            <w:r w:rsidRPr="00446DC1">
              <w:rPr>
                <w:lang w:eastAsia="de-DE"/>
              </w:rPr>
              <w:t> </w:t>
            </w:r>
          </w:p>
        </w:tc>
        <w:tc>
          <w:tcPr>
            <w:tcW w:w="571" w:type="dxa"/>
            <w:tcBorders>
              <w:top w:val="nil"/>
              <w:left w:val="nil"/>
              <w:bottom w:val="nil"/>
              <w:right w:val="nil"/>
            </w:tcBorders>
            <w:shd w:val="clear" w:color="auto" w:fill="E6E6E6"/>
          </w:tcPr>
          <w:p w14:paraId="3573EBA0" w14:textId="77777777" w:rsidR="00353CA4" w:rsidRPr="00446DC1" w:rsidRDefault="00353CA4" w:rsidP="0076100E">
            <w:pPr>
              <w:pStyle w:val="TabelleFlietext"/>
              <w:rPr>
                <w:lang w:eastAsia="de-DE"/>
              </w:rPr>
            </w:pPr>
          </w:p>
        </w:tc>
        <w:tc>
          <w:tcPr>
            <w:tcW w:w="571" w:type="dxa"/>
            <w:tcBorders>
              <w:top w:val="nil"/>
              <w:left w:val="nil"/>
              <w:bottom w:val="nil"/>
              <w:right w:val="nil"/>
            </w:tcBorders>
            <w:shd w:val="clear" w:color="auto" w:fill="E6E6E6"/>
          </w:tcPr>
          <w:p w14:paraId="3B231D76" w14:textId="77777777" w:rsidR="00353CA4" w:rsidRPr="00446DC1" w:rsidRDefault="00353CA4" w:rsidP="0076100E">
            <w:pPr>
              <w:pStyle w:val="TabelleFlietext"/>
              <w:rPr>
                <w:lang w:eastAsia="de-DE"/>
              </w:rPr>
            </w:pPr>
          </w:p>
        </w:tc>
      </w:tr>
      <w:tr w:rsidR="00353CA4" w:rsidRPr="00446DC1" w14:paraId="29887128" w14:textId="77777777" w:rsidTr="005A57B4">
        <w:trPr>
          <w:trHeight w:val="255"/>
        </w:trPr>
        <w:tc>
          <w:tcPr>
            <w:tcW w:w="5595" w:type="dxa"/>
            <w:tcBorders>
              <w:top w:val="nil"/>
              <w:left w:val="nil"/>
              <w:bottom w:val="nil"/>
              <w:right w:val="nil"/>
            </w:tcBorders>
            <w:noWrap/>
            <w:vAlign w:val="center"/>
          </w:tcPr>
          <w:p w14:paraId="7970352F" w14:textId="50FFA958" w:rsidR="00353CA4" w:rsidRPr="00446DC1" w:rsidRDefault="009C06D6" w:rsidP="0076100E">
            <w:pPr>
              <w:pStyle w:val="TabelleFlietext"/>
              <w:rPr>
                <w:lang w:eastAsia="de-DE"/>
              </w:rPr>
            </w:pPr>
            <w:r>
              <w:rPr>
                <w:lang w:eastAsia="de-DE"/>
              </w:rPr>
              <w:t>[B.1] [Lehrveranstaltungstitel B.</w:t>
            </w:r>
            <w:r w:rsidRPr="00446DC1">
              <w:rPr>
                <w:lang w:eastAsia="de-DE"/>
              </w:rPr>
              <w:t>1</w:t>
            </w:r>
            <w:r>
              <w:rPr>
                <w:lang w:eastAsia="de-DE"/>
              </w:rPr>
              <w:t>]</w:t>
            </w:r>
          </w:p>
        </w:tc>
        <w:tc>
          <w:tcPr>
            <w:tcW w:w="811" w:type="dxa"/>
            <w:tcBorders>
              <w:top w:val="nil"/>
              <w:left w:val="nil"/>
              <w:bottom w:val="nil"/>
              <w:right w:val="nil"/>
            </w:tcBorders>
            <w:noWrap/>
            <w:vAlign w:val="center"/>
          </w:tcPr>
          <w:p w14:paraId="60B5483B" w14:textId="77777777" w:rsidR="00353CA4" w:rsidRPr="00446DC1" w:rsidRDefault="00353CA4" w:rsidP="0076100E">
            <w:pPr>
              <w:pStyle w:val="TabelleFlietext"/>
              <w:rPr>
                <w:lang w:eastAsia="de-DE"/>
              </w:rPr>
            </w:pPr>
          </w:p>
        </w:tc>
        <w:tc>
          <w:tcPr>
            <w:tcW w:w="672" w:type="dxa"/>
            <w:tcBorders>
              <w:top w:val="nil"/>
              <w:left w:val="nil"/>
              <w:bottom w:val="nil"/>
              <w:right w:val="nil"/>
            </w:tcBorders>
            <w:noWrap/>
            <w:vAlign w:val="center"/>
          </w:tcPr>
          <w:p w14:paraId="25A0D886" w14:textId="77777777" w:rsidR="00353CA4" w:rsidRPr="00446DC1" w:rsidRDefault="00353CA4" w:rsidP="0076100E">
            <w:pPr>
              <w:pStyle w:val="TabelleFlietext"/>
              <w:rPr>
                <w:lang w:eastAsia="de-DE"/>
              </w:rPr>
            </w:pPr>
          </w:p>
        </w:tc>
        <w:tc>
          <w:tcPr>
            <w:tcW w:w="935" w:type="dxa"/>
            <w:tcBorders>
              <w:top w:val="nil"/>
              <w:left w:val="nil"/>
              <w:bottom w:val="nil"/>
              <w:right w:val="nil"/>
            </w:tcBorders>
            <w:noWrap/>
            <w:vAlign w:val="center"/>
          </w:tcPr>
          <w:p w14:paraId="269F6566"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4C01AFED"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77C707F0" w14:textId="77777777" w:rsidR="00353CA4" w:rsidRPr="00446DC1" w:rsidRDefault="00353CA4" w:rsidP="0076100E">
            <w:pPr>
              <w:pStyle w:val="TabelleFlietext"/>
              <w:rPr>
                <w:lang w:eastAsia="de-DE"/>
              </w:rPr>
            </w:pPr>
          </w:p>
        </w:tc>
      </w:tr>
      <w:tr w:rsidR="00353CA4" w:rsidRPr="00446DC1" w14:paraId="7FEBF33A" w14:textId="77777777" w:rsidTr="005A57B4">
        <w:trPr>
          <w:trHeight w:val="255"/>
        </w:trPr>
        <w:tc>
          <w:tcPr>
            <w:tcW w:w="5595" w:type="dxa"/>
            <w:tcBorders>
              <w:top w:val="nil"/>
              <w:left w:val="nil"/>
              <w:bottom w:val="nil"/>
              <w:right w:val="nil"/>
            </w:tcBorders>
            <w:noWrap/>
            <w:vAlign w:val="center"/>
          </w:tcPr>
          <w:p w14:paraId="7269E5D1" w14:textId="7B108489" w:rsidR="00353CA4" w:rsidRPr="00446DC1" w:rsidRDefault="009C06D6" w:rsidP="0076100E">
            <w:pPr>
              <w:pStyle w:val="TabelleFlietext"/>
              <w:rPr>
                <w:lang w:eastAsia="de-DE"/>
              </w:rPr>
            </w:pPr>
            <w:r>
              <w:rPr>
                <w:lang w:eastAsia="de-DE"/>
              </w:rPr>
              <w:t>[B.2] [Lehrveranstaltungstitel B.2]</w:t>
            </w:r>
          </w:p>
        </w:tc>
        <w:tc>
          <w:tcPr>
            <w:tcW w:w="811" w:type="dxa"/>
            <w:tcBorders>
              <w:top w:val="nil"/>
              <w:left w:val="nil"/>
              <w:bottom w:val="nil"/>
              <w:right w:val="nil"/>
            </w:tcBorders>
            <w:noWrap/>
            <w:vAlign w:val="center"/>
          </w:tcPr>
          <w:p w14:paraId="63A27E68" w14:textId="77777777" w:rsidR="00353CA4" w:rsidRPr="00446DC1" w:rsidRDefault="00353CA4" w:rsidP="0076100E">
            <w:pPr>
              <w:pStyle w:val="TabelleFlietext"/>
              <w:rPr>
                <w:lang w:eastAsia="de-DE"/>
              </w:rPr>
            </w:pPr>
          </w:p>
        </w:tc>
        <w:tc>
          <w:tcPr>
            <w:tcW w:w="672" w:type="dxa"/>
            <w:tcBorders>
              <w:top w:val="nil"/>
              <w:left w:val="nil"/>
              <w:bottom w:val="nil"/>
              <w:right w:val="nil"/>
            </w:tcBorders>
            <w:noWrap/>
            <w:vAlign w:val="center"/>
          </w:tcPr>
          <w:p w14:paraId="6BD842CE" w14:textId="77777777" w:rsidR="00353CA4" w:rsidRPr="00446DC1" w:rsidRDefault="00353CA4" w:rsidP="0076100E">
            <w:pPr>
              <w:pStyle w:val="TabelleFlietext"/>
              <w:rPr>
                <w:lang w:eastAsia="de-DE"/>
              </w:rPr>
            </w:pPr>
          </w:p>
        </w:tc>
        <w:tc>
          <w:tcPr>
            <w:tcW w:w="935" w:type="dxa"/>
            <w:tcBorders>
              <w:top w:val="nil"/>
              <w:left w:val="nil"/>
              <w:bottom w:val="nil"/>
              <w:right w:val="nil"/>
            </w:tcBorders>
            <w:noWrap/>
            <w:vAlign w:val="center"/>
          </w:tcPr>
          <w:p w14:paraId="6287CFAC"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0F36D6A0"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45D46322" w14:textId="77777777" w:rsidR="00353CA4" w:rsidRPr="00446DC1" w:rsidRDefault="00353CA4" w:rsidP="0076100E">
            <w:pPr>
              <w:pStyle w:val="TabelleFlietext"/>
              <w:rPr>
                <w:lang w:eastAsia="de-DE"/>
              </w:rPr>
            </w:pPr>
          </w:p>
        </w:tc>
      </w:tr>
      <w:tr w:rsidR="00353CA4" w:rsidRPr="00446DC1" w14:paraId="60F4F11F" w14:textId="77777777" w:rsidTr="005A57B4">
        <w:trPr>
          <w:trHeight w:val="255"/>
        </w:trPr>
        <w:tc>
          <w:tcPr>
            <w:tcW w:w="5595" w:type="dxa"/>
            <w:tcBorders>
              <w:top w:val="nil"/>
              <w:left w:val="nil"/>
              <w:bottom w:val="nil"/>
              <w:right w:val="nil"/>
            </w:tcBorders>
            <w:noWrap/>
            <w:vAlign w:val="center"/>
          </w:tcPr>
          <w:p w14:paraId="19DEFD25" w14:textId="77777777" w:rsidR="00353CA4" w:rsidRPr="00446DC1" w:rsidRDefault="00353CA4" w:rsidP="0076100E">
            <w:pPr>
              <w:pStyle w:val="TabelleFlietext"/>
              <w:rPr>
                <w:lang w:eastAsia="de-DE"/>
              </w:rPr>
            </w:pPr>
          </w:p>
        </w:tc>
        <w:tc>
          <w:tcPr>
            <w:tcW w:w="811" w:type="dxa"/>
            <w:tcBorders>
              <w:top w:val="nil"/>
              <w:left w:val="nil"/>
              <w:bottom w:val="nil"/>
              <w:right w:val="nil"/>
            </w:tcBorders>
            <w:noWrap/>
            <w:vAlign w:val="center"/>
          </w:tcPr>
          <w:p w14:paraId="1AA23EB3" w14:textId="77777777" w:rsidR="00353CA4" w:rsidRPr="00446DC1" w:rsidRDefault="00353CA4" w:rsidP="0076100E">
            <w:pPr>
              <w:pStyle w:val="TabelleFlietext"/>
              <w:rPr>
                <w:lang w:eastAsia="de-DE"/>
              </w:rPr>
            </w:pPr>
          </w:p>
        </w:tc>
        <w:tc>
          <w:tcPr>
            <w:tcW w:w="672" w:type="dxa"/>
            <w:tcBorders>
              <w:top w:val="nil"/>
              <w:left w:val="nil"/>
              <w:bottom w:val="nil"/>
              <w:right w:val="nil"/>
            </w:tcBorders>
            <w:noWrap/>
            <w:vAlign w:val="center"/>
          </w:tcPr>
          <w:p w14:paraId="5D4C0CBA" w14:textId="77777777" w:rsidR="00353CA4" w:rsidRPr="00446DC1" w:rsidRDefault="00353CA4" w:rsidP="0076100E">
            <w:pPr>
              <w:pStyle w:val="TabelleFlietext"/>
              <w:rPr>
                <w:lang w:eastAsia="de-DE"/>
              </w:rPr>
            </w:pPr>
          </w:p>
        </w:tc>
        <w:tc>
          <w:tcPr>
            <w:tcW w:w="935" w:type="dxa"/>
            <w:tcBorders>
              <w:top w:val="nil"/>
              <w:left w:val="nil"/>
              <w:bottom w:val="nil"/>
              <w:right w:val="nil"/>
            </w:tcBorders>
            <w:noWrap/>
            <w:vAlign w:val="center"/>
          </w:tcPr>
          <w:p w14:paraId="49912226"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5FD7D8D4"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76A632BA" w14:textId="77777777" w:rsidR="00353CA4" w:rsidRPr="00446DC1" w:rsidRDefault="00353CA4" w:rsidP="0076100E">
            <w:pPr>
              <w:pStyle w:val="TabelleFlietext"/>
              <w:rPr>
                <w:lang w:eastAsia="de-DE"/>
              </w:rPr>
            </w:pPr>
          </w:p>
        </w:tc>
      </w:tr>
      <w:tr w:rsidR="00353CA4" w:rsidRPr="00446DC1" w14:paraId="04125969" w14:textId="77777777" w:rsidTr="005A57B4">
        <w:trPr>
          <w:trHeight w:val="255"/>
        </w:trPr>
        <w:tc>
          <w:tcPr>
            <w:tcW w:w="5595" w:type="dxa"/>
            <w:tcBorders>
              <w:top w:val="nil"/>
              <w:left w:val="nil"/>
              <w:bottom w:val="nil"/>
              <w:right w:val="nil"/>
            </w:tcBorders>
            <w:noWrap/>
            <w:vAlign w:val="center"/>
          </w:tcPr>
          <w:p w14:paraId="2FD30D4D" w14:textId="43B9675E" w:rsidR="00353CA4" w:rsidRPr="00446DC1" w:rsidRDefault="009C06D6" w:rsidP="0076100E">
            <w:pPr>
              <w:pStyle w:val="TabelleFlietext"/>
              <w:rPr>
                <w:lang w:eastAsia="de-DE"/>
              </w:rPr>
            </w:pPr>
            <w:r>
              <w:rPr>
                <w:lang w:eastAsia="de-DE"/>
              </w:rPr>
              <w:t>[</w:t>
            </w:r>
            <w:proofErr w:type="spellStart"/>
            <w:r>
              <w:rPr>
                <w:lang w:eastAsia="de-DE"/>
              </w:rPr>
              <w:t>B.n</w:t>
            </w:r>
            <w:proofErr w:type="spellEnd"/>
            <w:r>
              <w:rPr>
                <w:lang w:eastAsia="de-DE"/>
              </w:rPr>
              <w:t xml:space="preserve">] [Lehrveranstaltungstitel </w:t>
            </w:r>
            <w:proofErr w:type="spellStart"/>
            <w:r>
              <w:rPr>
                <w:lang w:eastAsia="de-DE"/>
              </w:rPr>
              <w:t>B.n</w:t>
            </w:r>
            <w:proofErr w:type="spellEnd"/>
            <w:r>
              <w:rPr>
                <w:lang w:eastAsia="de-DE"/>
              </w:rPr>
              <w:t>]</w:t>
            </w:r>
          </w:p>
        </w:tc>
        <w:tc>
          <w:tcPr>
            <w:tcW w:w="811" w:type="dxa"/>
            <w:tcBorders>
              <w:top w:val="nil"/>
              <w:left w:val="nil"/>
              <w:bottom w:val="nil"/>
              <w:right w:val="nil"/>
            </w:tcBorders>
            <w:noWrap/>
            <w:vAlign w:val="center"/>
          </w:tcPr>
          <w:p w14:paraId="4EB2110C" w14:textId="77777777" w:rsidR="00353CA4" w:rsidRPr="00446DC1" w:rsidRDefault="00353CA4" w:rsidP="0076100E">
            <w:pPr>
              <w:pStyle w:val="TabelleFlietext"/>
              <w:rPr>
                <w:lang w:eastAsia="de-DE"/>
              </w:rPr>
            </w:pPr>
          </w:p>
        </w:tc>
        <w:tc>
          <w:tcPr>
            <w:tcW w:w="672" w:type="dxa"/>
            <w:tcBorders>
              <w:top w:val="nil"/>
              <w:left w:val="nil"/>
              <w:bottom w:val="nil"/>
              <w:right w:val="nil"/>
            </w:tcBorders>
            <w:noWrap/>
            <w:vAlign w:val="center"/>
          </w:tcPr>
          <w:p w14:paraId="2044DD8A" w14:textId="77777777" w:rsidR="00353CA4" w:rsidRPr="00446DC1" w:rsidRDefault="00353CA4" w:rsidP="0076100E">
            <w:pPr>
              <w:pStyle w:val="TabelleFlietext"/>
              <w:rPr>
                <w:lang w:eastAsia="de-DE"/>
              </w:rPr>
            </w:pPr>
          </w:p>
        </w:tc>
        <w:tc>
          <w:tcPr>
            <w:tcW w:w="935" w:type="dxa"/>
            <w:tcBorders>
              <w:top w:val="nil"/>
              <w:left w:val="nil"/>
              <w:bottom w:val="nil"/>
              <w:right w:val="nil"/>
            </w:tcBorders>
            <w:noWrap/>
            <w:vAlign w:val="center"/>
          </w:tcPr>
          <w:p w14:paraId="0CF3CB5B"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7FCD1BD3"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7AB16F93" w14:textId="77777777" w:rsidR="00353CA4" w:rsidRPr="00446DC1" w:rsidRDefault="00353CA4" w:rsidP="0076100E">
            <w:pPr>
              <w:pStyle w:val="TabelleFlietext"/>
              <w:rPr>
                <w:lang w:eastAsia="de-DE"/>
              </w:rPr>
            </w:pPr>
          </w:p>
        </w:tc>
      </w:tr>
      <w:tr w:rsidR="00353CA4" w:rsidRPr="00446DC1" w14:paraId="44016281" w14:textId="77777777" w:rsidTr="005A57B4">
        <w:trPr>
          <w:trHeight w:val="255"/>
        </w:trPr>
        <w:tc>
          <w:tcPr>
            <w:tcW w:w="5595" w:type="dxa"/>
            <w:tcBorders>
              <w:top w:val="single" w:sz="4" w:space="0" w:color="auto"/>
              <w:left w:val="nil"/>
              <w:bottom w:val="single" w:sz="4" w:space="0" w:color="auto"/>
              <w:right w:val="nil"/>
            </w:tcBorders>
            <w:shd w:val="clear" w:color="auto" w:fill="E6E6E6"/>
            <w:noWrap/>
            <w:vAlign w:val="center"/>
          </w:tcPr>
          <w:p w14:paraId="4EFCC020" w14:textId="77777777" w:rsidR="00353CA4" w:rsidRPr="00446DC1" w:rsidRDefault="00353CA4" w:rsidP="0076100E">
            <w:pPr>
              <w:pStyle w:val="TabelleFlietext"/>
              <w:rPr>
                <w:lang w:eastAsia="de-DE"/>
              </w:rPr>
            </w:pPr>
            <w:r w:rsidRPr="00446DC1">
              <w:rPr>
                <w:lang w:eastAsia="de-DE"/>
              </w:rPr>
              <w:t>2. Semester Summe</w:t>
            </w:r>
          </w:p>
        </w:tc>
        <w:tc>
          <w:tcPr>
            <w:tcW w:w="811" w:type="dxa"/>
            <w:tcBorders>
              <w:top w:val="single" w:sz="4" w:space="0" w:color="auto"/>
              <w:left w:val="nil"/>
              <w:bottom w:val="single" w:sz="4" w:space="0" w:color="auto"/>
              <w:right w:val="nil"/>
            </w:tcBorders>
            <w:shd w:val="clear" w:color="auto" w:fill="E6E6E6"/>
            <w:noWrap/>
            <w:vAlign w:val="center"/>
          </w:tcPr>
          <w:p w14:paraId="51636131" w14:textId="77777777" w:rsidR="00353CA4" w:rsidRPr="00446DC1" w:rsidRDefault="00353CA4" w:rsidP="0076100E">
            <w:pPr>
              <w:pStyle w:val="TabelleFlietext"/>
              <w:rPr>
                <w:lang w:eastAsia="de-DE"/>
              </w:rPr>
            </w:pPr>
          </w:p>
        </w:tc>
        <w:tc>
          <w:tcPr>
            <w:tcW w:w="672" w:type="dxa"/>
            <w:tcBorders>
              <w:top w:val="single" w:sz="4" w:space="0" w:color="auto"/>
              <w:left w:val="nil"/>
              <w:bottom w:val="single" w:sz="4" w:space="0" w:color="auto"/>
              <w:right w:val="nil"/>
            </w:tcBorders>
            <w:shd w:val="clear" w:color="auto" w:fill="E6E6E6"/>
            <w:noWrap/>
            <w:vAlign w:val="center"/>
          </w:tcPr>
          <w:p w14:paraId="6C947F46" w14:textId="77777777" w:rsidR="00353CA4" w:rsidRPr="00446DC1" w:rsidRDefault="00353CA4" w:rsidP="0076100E">
            <w:pPr>
              <w:pStyle w:val="TabelleFlietext"/>
              <w:rPr>
                <w:lang w:eastAsia="de-DE"/>
              </w:rPr>
            </w:pPr>
            <w:r w:rsidRPr="00446DC1">
              <w:rPr>
                <w:lang w:eastAsia="de-DE"/>
              </w:rPr>
              <w:t> </w:t>
            </w:r>
          </w:p>
        </w:tc>
        <w:tc>
          <w:tcPr>
            <w:tcW w:w="935" w:type="dxa"/>
            <w:tcBorders>
              <w:top w:val="single" w:sz="4" w:space="0" w:color="auto"/>
              <w:left w:val="nil"/>
              <w:bottom w:val="single" w:sz="4" w:space="0" w:color="auto"/>
              <w:right w:val="nil"/>
            </w:tcBorders>
            <w:shd w:val="clear" w:color="auto" w:fill="E6E6E6"/>
            <w:noWrap/>
            <w:vAlign w:val="center"/>
          </w:tcPr>
          <w:p w14:paraId="17E37E8B" w14:textId="77777777" w:rsidR="00353CA4" w:rsidRPr="00446DC1" w:rsidRDefault="00353CA4" w:rsidP="0076100E">
            <w:pPr>
              <w:pStyle w:val="TabelleFlietext"/>
              <w:rPr>
                <w:lang w:eastAsia="de-DE"/>
              </w:rPr>
            </w:pPr>
          </w:p>
        </w:tc>
        <w:tc>
          <w:tcPr>
            <w:tcW w:w="571" w:type="dxa"/>
            <w:tcBorders>
              <w:top w:val="single" w:sz="4" w:space="0" w:color="auto"/>
              <w:left w:val="nil"/>
              <w:bottom w:val="single" w:sz="4" w:space="0" w:color="auto"/>
              <w:right w:val="nil"/>
            </w:tcBorders>
            <w:shd w:val="clear" w:color="auto" w:fill="E6E6E6"/>
          </w:tcPr>
          <w:p w14:paraId="0D7A535F" w14:textId="77777777" w:rsidR="00353CA4" w:rsidRPr="00446DC1" w:rsidRDefault="00353CA4" w:rsidP="0076100E">
            <w:pPr>
              <w:pStyle w:val="TabelleFlietext"/>
              <w:rPr>
                <w:lang w:eastAsia="de-DE"/>
              </w:rPr>
            </w:pPr>
          </w:p>
        </w:tc>
        <w:tc>
          <w:tcPr>
            <w:tcW w:w="571" w:type="dxa"/>
            <w:tcBorders>
              <w:top w:val="single" w:sz="4" w:space="0" w:color="auto"/>
              <w:left w:val="nil"/>
              <w:bottom w:val="single" w:sz="4" w:space="0" w:color="auto"/>
              <w:right w:val="nil"/>
            </w:tcBorders>
            <w:shd w:val="clear" w:color="auto" w:fill="E6E6E6"/>
          </w:tcPr>
          <w:p w14:paraId="28DD11D2" w14:textId="77777777" w:rsidR="00353CA4" w:rsidRPr="00446DC1" w:rsidRDefault="00353CA4" w:rsidP="0076100E">
            <w:pPr>
              <w:pStyle w:val="TabelleFlietext"/>
              <w:rPr>
                <w:lang w:eastAsia="de-DE"/>
              </w:rPr>
            </w:pPr>
          </w:p>
        </w:tc>
      </w:tr>
      <w:tr w:rsidR="00353CA4" w:rsidRPr="00446DC1" w14:paraId="3C66C17D" w14:textId="77777777" w:rsidTr="005A57B4">
        <w:trPr>
          <w:trHeight w:val="255"/>
        </w:trPr>
        <w:tc>
          <w:tcPr>
            <w:tcW w:w="5595" w:type="dxa"/>
            <w:tcBorders>
              <w:top w:val="single" w:sz="4" w:space="0" w:color="auto"/>
              <w:left w:val="nil"/>
              <w:right w:val="nil"/>
            </w:tcBorders>
            <w:noWrap/>
            <w:vAlign w:val="center"/>
          </w:tcPr>
          <w:p w14:paraId="042CD811" w14:textId="77777777" w:rsidR="00353CA4" w:rsidRPr="00446DC1" w:rsidRDefault="00353CA4" w:rsidP="0076100E">
            <w:pPr>
              <w:pStyle w:val="TabelleFlietext"/>
              <w:rPr>
                <w:lang w:eastAsia="de-DE"/>
              </w:rPr>
            </w:pPr>
          </w:p>
        </w:tc>
        <w:tc>
          <w:tcPr>
            <w:tcW w:w="811" w:type="dxa"/>
            <w:tcBorders>
              <w:top w:val="single" w:sz="4" w:space="0" w:color="auto"/>
              <w:left w:val="nil"/>
              <w:right w:val="nil"/>
            </w:tcBorders>
            <w:noWrap/>
            <w:vAlign w:val="center"/>
          </w:tcPr>
          <w:p w14:paraId="4769B88D" w14:textId="77777777" w:rsidR="00353CA4" w:rsidRPr="00446DC1" w:rsidRDefault="00353CA4" w:rsidP="0076100E">
            <w:pPr>
              <w:pStyle w:val="TabelleFlietext"/>
              <w:rPr>
                <w:lang w:eastAsia="de-DE"/>
              </w:rPr>
            </w:pPr>
          </w:p>
        </w:tc>
        <w:tc>
          <w:tcPr>
            <w:tcW w:w="672" w:type="dxa"/>
            <w:tcBorders>
              <w:top w:val="single" w:sz="4" w:space="0" w:color="auto"/>
              <w:left w:val="nil"/>
              <w:right w:val="nil"/>
            </w:tcBorders>
            <w:noWrap/>
            <w:vAlign w:val="center"/>
          </w:tcPr>
          <w:p w14:paraId="3DD9D1CA" w14:textId="77777777" w:rsidR="00353CA4" w:rsidRPr="00446DC1" w:rsidRDefault="00353CA4" w:rsidP="0076100E">
            <w:pPr>
              <w:pStyle w:val="TabelleFlietext"/>
              <w:rPr>
                <w:lang w:eastAsia="de-DE"/>
              </w:rPr>
            </w:pPr>
          </w:p>
        </w:tc>
        <w:tc>
          <w:tcPr>
            <w:tcW w:w="935" w:type="dxa"/>
            <w:tcBorders>
              <w:top w:val="single" w:sz="4" w:space="0" w:color="auto"/>
              <w:left w:val="nil"/>
              <w:right w:val="nil"/>
            </w:tcBorders>
            <w:noWrap/>
            <w:vAlign w:val="center"/>
          </w:tcPr>
          <w:p w14:paraId="685200AE" w14:textId="77777777" w:rsidR="00353CA4" w:rsidRPr="00446DC1" w:rsidRDefault="00353CA4" w:rsidP="0076100E">
            <w:pPr>
              <w:pStyle w:val="TabelleFlietext"/>
              <w:rPr>
                <w:lang w:eastAsia="de-DE"/>
              </w:rPr>
            </w:pPr>
          </w:p>
        </w:tc>
        <w:tc>
          <w:tcPr>
            <w:tcW w:w="571" w:type="dxa"/>
            <w:tcBorders>
              <w:top w:val="single" w:sz="4" w:space="0" w:color="auto"/>
              <w:left w:val="nil"/>
              <w:right w:val="nil"/>
            </w:tcBorders>
          </w:tcPr>
          <w:p w14:paraId="2CF10C4C" w14:textId="77777777" w:rsidR="00353CA4" w:rsidRPr="00446DC1" w:rsidRDefault="00353CA4" w:rsidP="0076100E">
            <w:pPr>
              <w:pStyle w:val="TabelleFlietext"/>
              <w:rPr>
                <w:lang w:eastAsia="de-DE"/>
              </w:rPr>
            </w:pPr>
          </w:p>
        </w:tc>
        <w:tc>
          <w:tcPr>
            <w:tcW w:w="571" w:type="dxa"/>
            <w:tcBorders>
              <w:top w:val="single" w:sz="4" w:space="0" w:color="auto"/>
              <w:left w:val="nil"/>
              <w:right w:val="nil"/>
            </w:tcBorders>
          </w:tcPr>
          <w:p w14:paraId="36718777" w14:textId="77777777" w:rsidR="00353CA4" w:rsidRPr="00446DC1" w:rsidRDefault="00353CA4" w:rsidP="0076100E">
            <w:pPr>
              <w:pStyle w:val="TabelleFlietext"/>
              <w:rPr>
                <w:lang w:eastAsia="de-DE"/>
              </w:rPr>
            </w:pPr>
          </w:p>
        </w:tc>
      </w:tr>
      <w:tr w:rsidR="00353CA4" w:rsidRPr="00446DC1" w14:paraId="77252E78" w14:textId="77777777" w:rsidTr="005A57B4">
        <w:trPr>
          <w:trHeight w:val="255"/>
        </w:trPr>
        <w:tc>
          <w:tcPr>
            <w:tcW w:w="5595" w:type="dxa"/>
            <w:tcBorders>
              <w:top w:val="nil"/>
              <w:left w:val="nil"/>
              <w:bottom w:val="nil"/>
              <w:right w:val="nil"/>
            </w:tcBorders>
            <w:shd w:val="clear" w:color="auto" w:fill="E6E6E6"/>
            <w:noWrap/>
            <w:vAlign w:val="center"/>
          </w:tcPr>
          <w:p w14:paraId="4D19A968" w14:textId="77777777" w:rsidR="00353CA4" w:rsidRPr="00446DC1" w:rsidRDefault="00353CA4" w:rsidP="0076100E">
            <w:pPr>
              <w:pStyle w:val="TabelleFlietext"/>
              <w:rPr>
                <w:lang w:eastAsia="de-DE"/>
              </w:rPr>
            </w:pPr>
            <w:r w:rsidRPr="00446DC1">
              <w:rPr>
                <w:lang w:eastAsia="de-DE"/>
              </w:rPr>
              <w:t>3. Semester</w:t>
            </w:r>
          </w:p>
        </w:tc>
        <w:tc>
          <w:tcPr>
            <w:tcW w:w="811" w:type="dxa"/>
            <w:tcBorders>
              <w:top w:val="nil"/>
              <w:left w:val="nil"/>
              <w:bottom w:val="nil"/>
              <w:right w:val="nil"/>
            </w:tcBorders>
            <w:shd w:val="clear" w:color="auto" w:fill="E6E6E6"/>
            <w:noWrap/>
            <w:vAlign w:val="center"/>
          </w:tcPr>
          <w:p w14:paraId="6C84E22E" w14:textId="77777777" w:rsidR="00353CA4" w:rsidRPr="00446DC1" w:rsidRDefault="00353CA4" w:rsidP="0076100E">
            <w:pPr>
              <w:pStyle w:val="TabelleFlietext"/>
              <w:rPr>
                <w:lang w:eastAsia="de-DE"/>
              </w:rPr>
            </w:pPr>
            <w:r w:rsidRPr="00446DC1">
              <w:rPr>
                <w:lang w:eastAsia="de-DE"/>
              </w:rPr>
              <w:t> </w:t>
            </w:r>
          </w:p>
        </w:tc>
        <w:tc>
          <w:tcPr>
            <w:tcW w:w="672" w:type="dxa"/>
            <w:tcBorders>
              <w:top w:val="nil"/>
              <w:left w:val="nil"/>
              <w:bottom w:val="nil"/>
              <w:right w:val="nil"/>
            </w:tcBorders>
            <w:shd w:val="clear" w:color="auto" w:fill="E6E6E6"/>
            <w:noWrap/>
            <w:vAlign w:val="center"/>
          </w:tcPr>
          <w:p w14:paraId="40E5F207" w14:textId="77777777" w:rsidR="00353CA4" w:rsidRPr="00446DC1" w:rsidRDefault="00353CA4" w:rsidP="0076100E">
            <w:pPr>
              <w:pStyle w:val="TabelleFlietext"/>
              <w:rPr>
                <w:lang w:eastAsia="de-DE"/>
              </w:rPr>
            </w:pPr>
            <w:r w:rsidRPr="00446DC1">
              <w:rPr>
                <w:lang w:eastAsia="de-DE"/>
              </w:rPr>
              <w:t> </w:t>
            </w:r>
          </w:p>
        </w:tc>
        <w:tc>
          <w:tcPr>
            <w:tcW w:w="935" w:type="dxa"/>
            <w:tcBorders>
              <w:top w:val="nil"/>
              <w:left w:val="nil"/>
              <w:bottom w:val="nil"/>
              <w:right w:val="nil"/>
            </w:tcBorders>
            <w:shd w:val="clear" w:color="auto" w:fill="E6E6E6"/>
            <w:noWrap/>
            <w:vAlign w:val="center"/>
          </w:tcPr>
          <w:p w14:paraId="5082BEFF" w14:textId="77777777" w:rsidR="00353CA4" w:rsidRPr="00446DC1" w:rsidRDefault="00353CA4" w:rsidP="0076100E">
            <w:pPr>
              <w:pStyle w:val="TabelleFlietext"/>
              <w:rPr>
                <w:lang w:eastAsia="de-DE"/>
              </w:rPr>
            </w:pPr>
            <w:r w:rsidRPr="00446DC1">
              <w:rPr>
                <w:lang w:eastAsia="de-DE"/>
              </w:rPr>
              <w:t> </w:t>
            </w:r>
          </w:p>
        </w:tc>
        <w:tc>
          <w:tcPr>
            <w:tcW w:w="571" w:type="dxa"/>
            <w:tcBorders>
              <w:top w:val="nil"/>
              <w:left w:val="nil"/>
              <w:bottom w:val="nil"/>
              <w:right w:val="nil"/>
            </w:tcBorders>
            <w:shd w:val="clear" w:color="auto" w:fill="E6E6E6"/>
          </w:tcPr>
          <w:p w14:paraId="42E62F47" w14:textId="77777777" w:rsidR="00353CA4" w:rsidRPr="00446DC1" w:rsidRDefault="00353CA4" w:rsidP="0076100E">
            <w:pPr>
              <w:pStyle w:val="TabelleFlietext"/>
              <w:rPr>
                <w:lang w:eastAsia="de-DE"/>
              </w:rPr>
            </w:pPr>
          </w:p>
        </w:tc>
        <w:tc>
          <w:tcPr>
            <w:tcW w:w="571" w:type="dxa"/>
            <w:tcBorders>
              <w:top w:val="nil"/>
              <w:left w:val="nil"/>
              <w:bottom w:val="nil"/>
              <w:right w:val="nil"/>
            </w:tcBorders>
            <w:shd w:val="clear" w:color="auto" w:fill="E6E6E6"/>
          </w:tcPr>
          <w:p w14:paraId="13B08D30" w14:textId="77777777" w:rsidR="00353CA4" w:rsidRPr="00446DC1" w:rsidRDefault="00353CA4" w:rsidP="0076100E">
            <w:pPr>
              <w:pStyle w:val="TabelleFlietext"/>
              <w:rPr>
                <w:lang w:eastAsia="de-DE"/>
              </w:rPr>
            </w:pPr>
          </w:p>
        </w:tc>
      </w:tr>
      <w:tr w:rsidR="00353CA4" w:rsidRPr="00446DC1" w14:paraId="18256284" w14:textId="77777777" w:rsidTr="005A57B4">
        <w:trPr>
          <w:trHeight w:val="255"/>
        </w:trPr>
        <w:tc>
          <w:tcPr>
            <w:tcW w:w="5595" w:type="dxa"/>
            <w:tcBorders>
              <w:top w:val="nil"/>
              <w:left w:val="nil"/>
              <w:bottom w:val="nil"/>
              <w:right w:val="nil"/>
            </w:tcBorders>
            <w:noWrap/>
            <w:vAlign w:val="center"/>
          </w:tcPr>
          <w:p w14:paraId="6874AF19" w14:textId="3ABF54B2" w:rsidR="00353CA4" w:rsidRPr="00446DC1" w:rsidRDefault="009C06D6" w:rsidP="0076100E">
            <w:pPr>
              <w:pStyle w:val="TabelleFlietext"/>
              <w:rPr>
                <w:lang w:eastAsia="de-DE"/>
              </w:rPr>
            </w:pPr>
            <w:r>
              <w:rPr>
                <w:lang w:eastAsia="de-DE"/>
              </w:rPr>
              <w:t>[C.1] [Lehrveranstaltungstitel C.</w:t>
            </w:r>
            <w:r w:rsidRPr="00446DC1">
              <w:rPr>
                <w:lang w:eastAsia="de-DE"/>
              </w:rPr>
              <w:t>1</w:t>
            </w:r>
            <w:r>
              <w:rPr>
                <w:lang w:eastAsia="de-DE"/>
              </w:rPr>
              <w:t>]</w:t>
            </w:r>
          </w:p>
        </w:tc>
        <w:tc>
          <w:tcPr>
            <w:tcW w:w="811" w:type="dxa"/>
            <w:tcBorders>
              <w:top w:val="nil"/>
              <w:left w:val="nil"/>
              <w:bottom w:val="nil"/>
              <w:right w:val="nil"/>
            </w:tcBorders>
            <w:noWrap/>
            <w:vAlign w:val="center"/>
          </w:tcPr>
          <w:p w14:paraId="5F6E3583" w14:textId="77777777" w:rsidR="00353CA4" w:rsidRPr="00446DC1" w:rsidRDefault="00353CA4" w:rsidP="0076100E">
            <w:pPr>
              <w:pStyle w:val="TabelleFlietext"/>
              <w:rPr>
                <w:lang w:eastAsia="de-DE"/>
              </w:rPr>
            </w:pPr>
          </w:p>
        </w:tc>
        <w:tc>
          <w:tcPr>
            <w:tcW w:w="672" w:type="dxa"/>
            <w:tcBorders>
              <w:top w:val="nil"/>
              <w:left w:val="nil"/>
              <w:bottom w:val="nil"/>
              <w:right w:val="nil"/>
            </w:tcBorders>
            <w:noWrap/>
            <w:vAlign w:val="center"/>
          </w:tcPr>
          <w:p w14:paraId="2207BDDB" w14:textId="77777777" w:rsidR="00353CA4" w:rsidRPr="00446DC1" w:rsidRDefault="00353CA4" w:rsidP="0076100E">
            <w:pPr>
              <w:pStyle w:val="TabelleFlietext"/>
              <w:rPr>
                <w:lang w:eastAsia="de-DE"/>
              </w:rPr>
            </w:pPr>
          </w:p>
        </w:tc>
        <w:tc>
          <w:tcPr>
            <w:tcW w:w="935" w:type="dxa"/>
            <w:tcBorders>
              <w:top w:val="nil"/>
              <w:left w:val="nil"/>
              <w:bottom w:val="nil"/>
              <w:right w:val="nil"/>
            </w:tcBorders>
            <w:noWrap/>
            <w:vAlign w:val="center"/>
          </w:tcPr>
          <w:p w14:paraId="1E0B372E"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2F50912A"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40DDCD9A" w14:textId="77777777" w:rsidR="00353CA4" w:rsidRPr="00446DC1" w:rsidRDefault="00353CA4" w:rsidP="0076100E">
            <w:pPr>
              <w:pStyle w:val="TabelleFlietext"/>
              <w:rPr>
                <w:lang w:eastAsia="de-DE"/>
              </w:rPr>
            </w:pPr>
          </w:p>
        </w:tc>
      </w:tr>
      <w:tr w:rsidR="00353CA4" w:rsidRPr="00446DC1" w14:paraId="3051BC51" w14:textId="77777777" w:rsidTr="005A57B4">
        <w:trPr>
          <w:trHeight w:val="255"/>
        </w:trPr>
        <w:tc>
          <w:tcPr>
            <w:tcW w:w="5595" w:type="dxa"/>
            <w:tcBorders>
              <w:top w:val="nil"/>
              <w:left w:val="nil"/>
              <w:bottom w:val="nil"/>
              <w:right w:val="nil"/>
            </w:tcBorders>
            <w:noWrap/>
            <w:vAlign w:val="center"/>
          </w:tcPr>
          <w:p w14:paraId="6D41260F" w14:textId="5920F872" w:rsidR="00353CA4" w:rsidRPr="00446DC1" w:rsidRDefault="009C06D6" w:rsidP="0076100E">
            <w:pPr>
              <w:pStyle w:val="TabelleFlietext"/>
              <w:rPr>
                <w:lang w:eastAsia="de-DE"/>
              </w:rPr>
            </w:pPr>
            <w:r>
              <w:rPr>
                <w:lang w:eastAsia="de-DE"/>
              </w:rPr>
              <w:t>[C.2] [Lehrveranstaltungstitel C.2]</w:t>
            </w:r>
          </w:p>
        </w:tc>
        <w:tc>
          <w:tcPr>
            <w:tcW w:w="811" w:type="dxa"/>
            <w:tcBorders>
              <w:top w:val="nil"/>
              <w:left w:val="nil"/>
              <w:bottom w:val="nil"/>
              <w:right w:val="nil"/>
            </w:tcBorders>
            <w:noWrap/>
            <w:vAlign w:val="center"/>
          </w:tcPr>
          <w:p w14:paraId="775E11EB" w14:textId="77777777" w:rsidR="00353CA4" w:rsidRPr="00446DC1" w:rsidRDefault="00353CA4" w:rsidP="0076100E">
            <w:pPr>
              <w:pStyle w:val="TabelleFlietext"/>
              <w:rPr>
                <w:lang w:eastAsia="de-DE"/>
              </w:rPr>
            </w:pPr>
          </w:p>
        </w:tc>
        <w:tc>
          <w:tcPr>
            <w:tcW w:w="672" w:type="dxa"/>
            <w:tcBorders>
              <w:top w:val="nil"/>
              <w:left w:val="nil"/>
              <w:bottom w:val="nil"/>
              <w:right w:val="nil"/>
            </w:tcBorders>
            <w:noWrap/>
            <w:vAlign w:val="center"/>
          </w:tcPr>
          <w:p w14:paraId="6EE269F7" w14:textId="77777777" w:rsidR="00353CA4" w:rsidRPr="00446DC1" w:rsidRDefault="00353CA4" w:rsidP="0076100E">
            <w:pPr>
              <w:pStyle w:val="TabelleFlietext"/>
              <w:rPr>
                <w:lang w:eastAsia="de-DE"/>
              </w:rPr>
            </w:pPr>
          </w:p>
        </w:tc>
        <w:tc>
          <w:tcPr>
            <w:tcW w:w="935" w:type="dxa"/>
            <w:tcBorders>
              <w:top w:val="nil"/>
              <w:left w:val="nil"/>
              <w:bottom w:val="nil"/>
              <w:right w:val="nil"/>
            </w:tcBorders>
            <w:noWrap/>
            <w:vAlign w:val="center"/>
          </w:tcPr>
          <w:p w14:paraId="7F0823D6"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7653B35D"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0414E2E9" w14:textId="77777777" w:rsidR="00353CA4" w:rsidRPr="00446DC1" w:rsidRDefault="00353CA4" w:rsidP="0076100E">
            <w:pPr>
              <w:pStyle w:val="TabelleFlietext"/>
              <w:rPr>
                <w:lang w:eastAsia="de-DE"/>
              </w:rPr>
            </w:pPr>
          </w:p>
        </w:tc>
      </w:tr>
      <w:tr w:rsidR="00353CA4" w:rsidRPr="00446DC1" w14:paraId="7A63ACB7" w14:textId="77777777" w:rsidTr="005A57B4">
        <w:trPr>
          <w:trHeight w:val="255"/>
        </w:trPr>
        <w:tc>
          <w:tcPr>
            <w:tcW w:w="5595" w:type="dxa"/>
            <w:tcBorders>
              <w:top w:val="nil"/>
              <w:left w:val="nil"/>
              <w:bottom w:val="nil"/>
              <w:right w:val="nil"/>
            </w:tcBorders>
            <w:noWrap/>
            <w:vAlign w:val="center"/>
          </w:tcPr>
          <w:p w14:paraId="4AB247B1" w14:textId="77777777" w:rsidR="00353CA4" w:rsidRPr="00446DC1" w:rsidRDefault="00353CA4" w:rsidP="0076100E">
            <w:pPr>
              <w:pStyle w:val="TabelleFlietext"/>
              <w:rPr>
                <w:lang w:eastAsia="de-DE"/>
              </w:rPr>
            </w:pPr>
          </w:p>
        </w:tc>
        <w:tc>
          <w:tcPr>
            <w:tcW w:w="811" w:type="dxa"/>
            <w:tcBorders>
              <w:top w:val="nil"/>
              <w:left w:val="nil"/>
              <w:bottom w:val="nil"/>
              <w:right w:val="nil"/>
            </w:tcBorders>
            <w:noWrap/>
            <w:vAlign w:val="center"/>
          </w:tcPr>
          <w:p w14:paraId="34752A18" w14:textId="77777777" w:rsidR="00353CA4" w:rsidRPr="00446DC1" w:rsidRDefault="00353CA4" w:rsidP="0076100E">
            <w:pPr>
              <w:pStyle w:val="TabelleFlietext"/>
              <w:rPr>
                <w:lang w:eastAsia="de-DE"/>
              </w:rPr>
            </w:pPr>
          </w:p>
        </w:tc>
        <w:tc>
          <w:tcPr>
            <w:tcW w:w="672" w:type="dxa"/>
            <w:tcBorders>
              <w:top w:val="nil"/>
              <w:left w:val="nil"/>
              <w:bottom w:val="nil"/>
              <w:right w:val="nil"/>
            </w:tcBorders>
            <w:noWrap/>
            <w:vAlign w:val="center"/>
          </w:tcPr>
          <w:p w14:paraId="0DDC9790" w14:textId="77777777" w:rsidR="00353CA4" w:rsidRPr="00446DC1" w:rsidRDefault="00353CA4" w:rsidP="0076100E">
            <w:pPr>
              <w:pStyle w:val="TabelleFlietext"/>
              <w:rPr>
                <w:lang w:eastAsia="de-DE"/>
              </w:rPr>
            </w:pPr>
          </w:p>
        </w:tc>
        <w:tc>
          <w:tcPr>
            <w:tcW w:w="935" w:type="dxa"/>
            <w:tcBorders>
              <w:top w:val="nil"/>
              <w:left w:val="nil"/>
              <w:bottom w:val="nil"/>
              <w:right w:val="nil"/>
            </w:tcBorders>
            <w:noWrap/>
            <w:vAlign w:val="center"/>
          </w:tcPr>
          <w:p w14:paraId="62AF35AB"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76AAD076"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120C3BED" w14:textId="77777777" w:rsidR="00353CA4" w:rsidRPr="00446DC1" w:rsidRDefault="00353CA4" w:rsidP="0076100E">
            <w:pPr>
              <w:pStyle w:val="TabelleFlietext"/>
              <w:rPr>
                <w:lang w:eastAsia="de-DE"/>
              </w:rPr>
            </w:pPr>
          </w:p>
        </w:tc>
      </w:tr>
      <w:tr w:rsidR="00353CA4" w:rsidRPr="00446DC1" w14:paraId="0AA23891" w14:textId="77777777" w:rsidTr="005A57B4">
        <w:trPr>
          <w:trHeight w:val="255"/>
        </w:trPr>
        <w:tc>
          <w:tcPr>
            <w:tcW w:w="5595" w:type="dxa"/>
            <w:tcBorders>
              <w:top w:val="nil"/>
              <w:left w:val="nil"/>
              <w:bottom w:val="nil"/>
              <w:right w:val="nil"/>
            </w:tcBorders>
            <w:noWrap/>
            <w:vAlign w:val="center"/>
          </w:tcPr>
          <w:p w14:paraId="5CE5DC78" w14:textId="60E807B3" w:rsidR="00353CA4" w:rsidRPr="00446DC1" w:rsidRDefault="009C06D6" w:rsidP="0076100E">
            <w:pPr>
              <w:pStyle w:val="TabelleFlietext"/>
              <w:rPr>
                <w:lang w:eastAsia="de-DE"/>
              </w:rPr>
            </w:pPr>
            <w:r>
              <w:rPr>
                <w:lang w:eastAsia="de-DE"/>
              </w:rPr>
              <w:t>[</w:t>
            </w:r>
            <w:proofErr w:type="spellStart"/>
            <w:r>
              <w:rPr>
                <w:lang w:eastAsia="de-DE"/>
              </w:rPr>
              <w:t>C.n</w:t>
            </w:r>
            <w:proofErr w:type="spellEnd"/>
            <w:r>
              <w:rPr>
                <w:lang w:eastAsia="de-DE"/>
              </w:rPr>
              <w:t xml:space="preserve">] [Lehrveranstaltungstitel </w:t>
            </w:r>
            <w:proofErr w:type="spellStart"/>
            <w:r>
              <w:rPr>
                <w:lang w:eastAsia="de-DE"/>
              </w:rPr>
              <w:t>C.n</w:t>
            </w:r>
            <w:proofErr w:type="spellEnd"/>
            <w:r>
              <w:rPr>
                <w:lang w:eastAsia="de-DE"/>
              </w:rPr>
              <w:t>]</w:t>
            </w:r>
          </w:p>
        </w:tc>
        <w:tc>
          <w:tcPr>
            <w:tcW w:w="811" w:type="dxa"/>
            <w:tcBorders>
              <w:top w:val="nil"/>
              <w:left w:val="nil"/>
              <w:bottom w:val="nil"/>
              <w:right w:val="nil"/>
            </w:tcBorders>
            <w:noWrap/>
            <w:vAlign w:val="center"/>
          </w:tcPr>
          <w:p w14:paraId="7947C853" w14:textId="77777777" w:rsidR="00353CA4" w:rsidRPr="00446DC1" w:rsidRDefault="00353CA4" w:rsidP="0076100E">
            <w:pPr>
              <w:pStyle w:val="TabelleFlietext"/>
              <w:rPr>
                <w:lang w:eastAsia="de-DE"/>
              </w:rPr>
            </w:pPr>
          </w:p>
        </w:tc>
        <w:tc>
          <w:tcPr>
            <w:tcW w:w="672" w:type="dxa"/>
            <w:tcBorders>
              <w:top w:val="nil"/>
              <w:left w:val="nil"/>
              <w:bottom w:val="nil"/>
              <w:right w:val="nil"/>
            </w:tcBorders>
            <w:noWrap/>
            <w:vAlign w:val="center"/>
          </w:tcPr>
          <w:p w14:paraId="51DD0519" w14:textId="77777777" w:rsidR="00353CA4" w:rsidRPr="00446DC1" w:rsidRDefault="00353CA4" w:rsidP="0076100E">
            <w:pPr>
              <w:pStyle w:val="TabelleFlietext"/>
              <w:rPr>
                <w:lang w:eastAsia="de-DE"/>
              </w:rPr>
            </w:pPr>
          </w:p>
        </w:tc>
        <w:tc>
          <w:tcPr>
            <w:tcW w:w="935" w:type="dxa"/>
            <w:tcBorders>
              <w:top w:val="nil"/>
              <w:left w:val="nil"/>
              <w:bottom w:val="nil"/>
              <w:right w:val="nil"/>
            </w:tcBorders>
            <w:noWrap/>
            <w:vAlign w:val="center"/>
          </w:tcPr>
          <w:p w14:paraId="27196E1E"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15A24D2B"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0E771D0D" w14:textId="77777777" w:rsidR="00353CA4" w:rsidRPr="00446DC1" w:rsidRDefault="00353CA4" w:rsidP="0076100E">
            <w:pPr>
              <w:pStyle w:val="TabelleFlietext"/>
              <w:rPr>
                <w:lang w:eastAsia="de-DE"/>
              </w:rPr>
            </w:pPr>
          </w:p>
        </w:tc>
      </w:tr>
      <w:tr w:rsidR="00353CA4" w:rsidRPr="00446DC1" w14:paraId="3442892E" w14:textId="77777777" w:rsidTr="005A57B4">
        <w:trPr>
          <w:trHeight w:val="255"/>
        </w:trPr>
        <w:tc>
          <w:tcPr>
            <w:tcW w:w="5595" w:type="dxa"/>
            <w:tcBorders>
              <w:top w:val="single" w:sz="4" w:space="0" w:color="auto"/>
              <w:left w:val="nil"/>
              <w:bottom w:val="single" w:sz="4" w:space="0" w:color="auto"/>
              <w:right w:val="nil"/>
            </w:tcBorders>
            <w:shd w:val="clear" w:color="auto" w:fill="E6E6E6"/>
            <w:noWrap/>
            <w:vAlign w:val="center"/>
          </w:tcPr>
          <w:p w14:paraId="0C60D909" w14:textId="77777777" w:rsidR="00353CA4" w:rsidRPr="00446DC1" w:rsidRDefault="00353CA4" w:rsidP="0076100E">
            <w:pPr>
              <w:pStyle w:val="TabelleFlietext"/>
              <w:rPr>
                <w:lang w:eastAsia="de-DE"/>
              </w:rPr>
            </w:pPr>
            <w:r w:rsidRPr="00446DC1">
              <w:rPr>
                <w:lang w:eastAsia="de-DE"/>
              </w:rPr>
              <w:t>3. Semester Summe</w:t>
            </w:r>
          </w:p>
        </w:tc>
        <w:tc>
          <w:tcPr>
            <w:tcW w:w="811" w:type="dxa"/>
            <w:tcBorders>
              <w:top w:val="single" w:sz="4" w:space="0" w:color="auto"/>
              <w:left w:val="nil"/>
              <w:bottom w:val="single" w:sz="4" w:space="0" w:color="auto"/>
              <w:right w:val="nil"/>
            </w:tcBorders>
            <w:shd w:val="clear" w:color="auto" w:fill="E6E6E6"/>
            <w:noWrap/>
            <w:vAlign w:val="center"/>
          </w:tcPr>
          <w:p w14:paraId="7A72F73F" w14:textId="77777777" w:rsidR="00353CA4" w:rsidRPr="00446DC1" w:rsidRDefault="00353CA4" w:rsidP="0076100E">
            <w:pPr>
              <w:pStyle w:val="TabelleFlietext"/>
              <w:rPr>
                <w:lang w:eastAsia="de-DE"/>
              </w:rPr>
            </w:pPr>
          </w:p>
        </w:tc>
        <w:tc>
          <w:tcPr>
            <w:tcW w:w="672" w:type="dxa"/>
            <w:tcBorders>
              <w:top w:val="single" w:sz="4" w:space="0" w:color="auto"/>
              <w:left w:val="nil"/>
              <w:bottom w:val="single" w:sz="4" w:space="0" w:color="auto"/>
              <w:right w:val="nil"/>
            </w:tcBorders>
            <w:shd w:val="clear" w:color="auto" w:fill="E6E6E6"/>
            <w:noWrap/>
            <w:vAlign w:val="center"/>
          </w:tcPr>
          <w:p w14:paraId="278428F2" w14:textId="77777777" w:rsidR="00353CA4" w:rsidRPr="00446DC1" w:rsidRDefault="00353CA4" w:rsidP="0076100E">
            <w:pPr>
              <w:pStyle w:val="TabelleFlietext"/>
              <w:rPr>
                <w:lang w:eastAsia="de-DE"/>
              </w:rPr>
            </w:pPr>
            <w:r w:rsidRPr="00446DC1">
              <w:rPr>
                <w:lang w:eastAsia="de-DE"/>
              </w:rPr>
              <w:t> </w:t>
            </w:r>
          </w:p>
        </w:tc>
        <w:tc>
          <w:tcPr>
            <w:tcW w:w="935" w:type="dxa"/>
            <w:tcBorders>
              <w:top w:val="single" w:sz="4" w:space="0" w:color="auto"/>
              <w:left w:val="nil"/>
              <w:bottom w:val="single" w:sz="4" w:space="0" w:color="auto"/>
              <w:right w:val="nil"/>
            </w:tcBorders>
            <w:shd w:val="clear" w:color="auto" w:fill="E6E6E6"/>
            <w:noWrap/>
            <w:vAlign w:val="center"/>
          </w:tcPr>
          <w:p w14:paraId="14238589" w14:textId="77777777" w:rsidR="00353CA4" w:rsidRPr="00446DC1" w:rsidRDefault="00353CA4" w:rsidP="0076100E">
            <w:pPr>
              <w:pStyle w:val="TabelleFlietext"/>
              <w:rPr>
                <w:lang w:eastAsia="de-DE"/>
              </w:rPr>
            </w:pPr>
          </w:p>
        </w:tc>
        <w:tc>
          <w:tcPr>
            <w:tcW w:w="571" w:type="dxa"/>
            <w:tcBorders>
              <w:top w:val="single" w:sz="4" w:space="0" w:color="auto"/>
              <w:left w:val="nil"/>
              <w:bottom w:val="single" w:sz="4" w:space="0" w:color="auto"/>
              <w:right w:val="nil"/>
            </w:tcBorders>
            <w:shd w:val="clear" w:color="auto" w:fill="E6E6E6"/>
          </w:tcPr>
          <w:p w14:paraId="31C6A665" w14:textId="77777777" w:rsidR="00353CA4" w:rsidRPr="00446DC1" w:rsidRDefault="00353CA4" w:rsidP="0076100E">
            <w:pPr>
              <w:pStyle w:val="TabelleFlietext"/>
              <w:rPr>
                <w:lang w:eastAsia="de-DE"/>
              </w:rPr>
            </w:pPr>
          </w:p>
        </w:tc>
        <w:tc>
          <w:tcPr>
            <w:tcW w:w="571" w:type="dxa"/>
            <w:tcBorders>
              <w:top w:val="single" w:sz="4" w:space="0" w:color="auto"/>
              <w:left w:val="nil"/>
              <w:bottom w:val="single" w:sz="4" w:space="0" w:color="auto"/>
              <w:right w:val="nil"/>
            </w:tcBorders>
            <w:shd w:val="clear" w:color="auto" w:fill="E6E6E6"/>
          </w:tcPr>
          <w:p w14:paraId="2CEA516D" w14:textId="77777777" w:rsidR="00353CA4" w:rsidRPr="00446DC1" w:rsidRDefault="00353CA4" w:rsidP="0076100E">
            <w:pPr>
              <w:pStyle w:val="TabelleFlietext"/>
              <w:rPr>
                <w:lang w:eastAsia="de-DE"/>
              </w:rPr>
            </w:pPr>
          </w:p>
        </w:tc>
      </w:tr>
      <w:tr w:rsidR="00353CA4" w:rsidRPr="00446DC1" w14:paraId="7EF0F95A" w14:textId="77777777" w:rsidTr="005A57B4">
        <w:trPr>
          <w:trHeight w:val="255"/>
        </w:trPr>
        <w:tc>
          <w:tcPr>
            <w:tcW w:w="5595" w:type="dxa"/>
            <w:tcBorders>
              <w:top w:val="single" w:sz="4" w:space="0" w:color="auto"/>
              <w:left w:val="nil"/>
              <w:right w:val="nil"/>
            </w:tcBorders>
            <w:noWrap/>
            <w:vAlign w:val="center"/>
          </w:tcPr>
          <w:p w14:paraId="77958798" w14:textId="77777777" w:rsidR="00353CA4" w:rsidRPr="00446DC1" w:rsidRDefault="00353CA4" w:rsidP="0076100E">
            <w:pPr>
              <w:pStyle w:val="TabelleFlietext"/>
              <w:rPr>
                <w:lang w:eastAsia="de-DE"/>
              </w:rPr>
            </w:pPr>
          </w:p>
        </w:tc>
        <w:tc>
          <w:tcPr>
            <w:tcW w:w="811" w:type="dxa"/>
            <w:tcBorders>
              <w:top w:val="single" w:sz="4" w:space="0" w:color="auto"/>
              <w:left w:val="nil"/>
              <w:right w:val="nil"/>
            </w:tcBorders>
            <w:noWrap/>
            <w:vAlign w:val="center"/>
          </w:tcPr>
          <w:p w14:paraId="3E7FC2E9" w14:textId="77777777" w:rsidR="00353CA4" w:rsidRPr="00446DC1" w:rsidRDefault="00353CA4" w:rsidP="0076100E">
            <w:pPr>
              <w:pStyle w:val="TabelleFlietext"/>
              <w:rPr>
                <w:lang w:eastAsia="de-DE"/>
              </w:rPr>
            </w:pPr>
          </w:p>
        </w:tc>
        <w:tc>
          <w:tcPr>
            <w:tcW w:w="672" w:type="dxa"/>
            <w:tcBorders>
              <w:top w:val="single" w:sz="4" w:space="0" w:color="auto"/>
              <w:left w:val="nil"/>
              <w:right w:val="nil"/>
            </w:tcBorders>
            <w:noWrap/>
            <w:vAlign w:val="center"/>
          </w:tcPr>
          <w:p w14:paraId="466545AD" w14:textId="77777777" w:rsidR="00353CA4" w:rsidRPr="00446DC1" w:rsidRDefault="00353CA4" w:rsidP="0076100E">
            <w:pPr>
              <w:pStyle w:val="TabelleFlietext"/>
              <w:rPr>
                <w:lang w:eastAsia="de-DE"/>
              </w:rPr>
            </w:pPr>
          </w:p>
        </w:tc>
        <w:tc>
          <w:tcPr>
            <w:tcW w:w="935" w:type="dxa"/>
            <w:tcBorders>
              <w:top w:val="single" w:sz="4" w:space="0" w:color="auto"/>
              <w:left w:val="nil"/>
              <w:right w:val="nil"/>
            </w:tcBorders>
            <w:noWrap/>
            <w:vAlign w:val="center"/>
          </w:tcPr>
          <w:p w14:paraId="362EE04E" w14:textId="77777777" w:rsidR="00353CA4" w:rsidRPr="00446DC1" w:rsidRDefault="00353CA4" w:rsidP="0076100E">
            <w:pPr>
              <w:pStyle w:val="TabelleFlietext"/>
              <w:rPr>
                <w:lang w:eastAsia="de-DE"/>
              </w:rPr>
            </w:pPr>
          </w:p>
        </w:tc>
        <w:tc>
          <w:tcPr>
            <w:tcW w:w="571" w:type="dxa"/>
            <w:tcBorders>
              <w:top w:val="single" w:sz="4" w:space="0" w:color="auto"/>
              <w:left w:val="nil"/>
              <w:right w:val="nil"/>
            </w:tcBorders>
          </w:tcPr>
          <w:p w14:paraId="3F5FDDBD" w14:textId="77777777" w:rsidR="00353CA4" w:rsidRPr="00446DC1" w:rsidRDefault="00353CA4" w:rsidP="0076100E">
            <w:pPr>
              <w:pStyle w:val="TabelleFlietext"/>
              <w:rPr>
                <w:lang w:eastAsia="de-DE"/>
              </w:rPr>
            </w:pPr>
          </w:p>
        </w:tc>
        <w:tc>
          <w:tcPr>
            <w:tcW w:w="571" w:type="dxa"/>
            <w:tcBorders>
              <w:top w:val="single" w:sz="4" w:space="0" w:color="auto"/>
              <w:left w:val="nil"/>
              <w:right w:val="nil"/>
            </w:tcBorders>
          </w:tcPr>
          <w:p w14:paraId="5BCA677C" w14:textId="77777777" w:rsidR="00353CA4" w:rsidRPr="00446DC1" w:rsidRDefault="00353CA4" w:rsidP="0076100E">
            <w:pPr>
              <w:pStyle w:val="TabelleFlietext"/>
              <w:rPr>
                <w:lang w:eastAsia="de-DE"/>
              </w:rPr>
            </w:pPr>
          </w:p>
        </w:tc>
      </w:tr>
      <w:tr w:rsidR="00353CA4" w:rsidRPr="00446DC1" w14:paraId="20942AEA" w14:textId="77777777" w:rsidTr="005A57B4">
        <w:trPr>
          <w:trHeight w:val="255"/>
        </w:trPr>
        <w:tc>
          <w:tcPr>
            <w:tcW w:w="5595" w:type="dxa"/>
            <w:tcBorders>
              <w:top w:val="nil"/>
              <w:left w:val="nil"/>
              <w:bottom w:val="nil"/>
              <w:right w:val="nil"/>
            </w:tcBorders>
            <w:shd w:val="clear" w:color="auto" w:fill="E6E6E6"/>
            <w:noWrap/>
            <w:vAlign w:val="center"/>
          </w:tcPr>
          <w:p w14:paraId="7D9AF4D1" w14:textId="77777777" w:rsidR="00353CA4" w:rsidRPr="00446DC1" w:rsidRDefault="00353CA4" w:rsidP="0076100E">
            <w:pPr>
              <w:pStyle w:val="TabelleFlietext"/>
              <w:rPr>
                <w:lang w:eastAsia="de-DE"/>
              </w:rPr>
            </w:pPr>
            <w:r w:rsidRPr="00446DC1">
              <w:rPr>
                <w:lang w:eastAsia="de-DE"/>
              </w:rPr>
              <w:t>4. Semester</w:t>
            </w:r>
          </w:p>
        </w:tc>
        <w:tc>
          <w:tcPr>
            <w:tcW w:w="811" w:type="dxa"/>
            <w:tcBorders>
              <w:top w:val="nil"/>
              <w:left w:val="nil"/>
              <w:bottom w:val="nil"/>
              <w:right w:val="nil"/>
            </w:tcBorders>
            <w:shd w:val="clear" w:color="auto" w:fill="E6E6E6"/>
            <w:noWrap/>
            <w:vAlign w:val="center"/>
          </w:tcPr>
          <w:p w14:paraId="3CAEF155" w14:textId="77777777" w:rsidR="00353CA4" w:rsidRPr="00446DC1" w:rsidRDefault="00353CA4" w:rsidP="0076100E">
            <w:pPr>
              <w:pStyle w:val="TabelleFlietext"/>
              <w:rPr>
                <w:lang w:eastAsia="de-DE"/>
              </w:rPr>
            </w:pPr>
            <w:r w:rsidRPr="00446DC1">
              <w:rPr>
                <w:lang w:eastAsia="de-DE"/>
              </w:rPr>
              <w:t> </w:t>
            </w:r>
          </w:p>
        </w:tc>
        <w:tc>
          <w:tcPr>
            <w:tcW w:w="672" w:type="dxa"/>
            <w:tcBorders>
              <w:top w:val="nil"/>
              <w:left w:val="nil"/>
              <w:bottom w:val="nil"/>
              <w:right w:val="nil"/>
            </w:tcBorders>
            <w:shd w:val="clear" w:color="auto" w:fill="E6E6E6"/>
            <w:noWrap/>
            <w:vAlign w:val="center"/>
          </w:tcPr>
          <w:p w14:paraId="1E6D2A04" w14:textId="77777777" w:rsidR="00353CA4" w:rsidRPr="00446DC1" w:rsidRDefault="00353CA4" w:rsidP="0076100E">
            <w:pPr>
              <w:pStyle w:val="TabelleFlietext"/>
              <w:rPr>
                <w:lang w:eastAsia="de-DE"/>
              </w:rPr>
            </w:pPr>
            <w:r w:rsidRPr="00446DC1">
              <w:rPr>
                <w:lang w:eastAsia="de-DE"/>
              </w:rPr>
              <w:t> </w:t>
            </w:r>
          </w:p>
        </w:tc>
        <w:tc>
          <w:tcPr>
            <w:tcW w:w="935" w:type="dxa"/>
            <w:tcBorders>
              <w:top w:val="nil"/>
              <w:left w:val="nil"/>
              <w:bottom w:val="nil"/>
              <w:right w:val="nil"/>
            </w:tcBorders>
            <w:shd w:val="clear" w:color="auto" w:fill="E6E6E6"/>
            <w:noWrap/>
            <w:vAlign w:val="center"/>
          </w:tcPr>
          <w:p w14:paraId="5CF190A7" w14:textId="77777777" w:rsidR="00353CA4" w:rsidRPr="00446DC1" w:rsidRDefault="00353CA4" w:rsidP="0076100E">
            <w:pPr>
              <w:pStyle w:val="TabelleFlietext"/>
              <w:rPr>
                <w:lang w:eastAsia="de-DE"/>
              </w:rPr>
            </w:pPr>
            <w:r w:rsidRPr="00446DC1">
              <w:rPr>
                <w:lang w:eastAsia="de-DE"/>
              </w:rPr>
              <w:t> </w:t>
            </w:r>
          </w:p>
        </w:tc>
        <w:tc>
          <w:tcPr>
            <w:tcW w:w="571" w:type="dxa"/>
            <w:tcBorders>
              <w:top w:val="nil"/>
              <w:left w:val="nil"/>
              <w:bottom w:val="nil"/>
              <w:right w:val="nil"/>
            </w:tcBorders>
            <w:shd w:val="clear" w:color="auto" w:fill="E6E6E6"/>
          </w:tcPr>
          <w:p w14:paraId="3A472F29" w14:textId="77777777" w:rsidR="00353CA4" w:rsidRPr="00446DC1" w:rsidRDefault="00353CA4" w:rsidP="0076100E">
            <w:pPr>
              <w:pStyle w:val="TabelleFlietext"/>
              <w:rPr>
                <w:lang w:eastAsia="de-DE"/>
              </w:rPr>
            </w:pPr>
          </w:p>
        </w:tc>
        <w:tc>
          <w:tcPr>
            <w:tcW w:w="571" w:type="dxa"/>
            <w:tcBorders>
              <w:top w:val="nil"/>
              <w:left w:val="nil"/>
              <w:bottom w:val="nil"/>
              <w:right w:val="nil"/>
            </w:tcBorders>
            <w:shd w:val="clear" w:color="auto" w:fill="E6E6E6"/>
          </w:tcPr>
          <w:p w14:paraId="57E8FF3A" w14:textId="77777777" w:rsidR="00353CA4" w:rsidRPr="00446DC1" w:rsidRDefault="00353CA4" w:rsidP="0076100E">
            <w:pPr>
              <w:pStyle w:val="TabelleFlietext"/>
              <w:rPr>
                <w:lang w:eastAsia="de-DE"/>
              </w:rPr>
            </w:pPr>
          </w:p>
        </w:tc>
      </w:tr>
      <w:tr w:rsidR="00353CA4" w:rsidRPr="00446DC1" w14:paraId="51F0AAF7" w14:textId="77777777" w:rsidTr="005A57B4">
        <w:trPr>
          <w:trHeight w:val="255"/>
        </w:trPr>
        <w:tc>
          <w:tcPr>
            <w:tcW w:w="5595" w:type="dxa"/>
            <w:tcBorders>
              <w:top w:val="nil"/>
              <w:left w:val="nil"/>
              <w:bottom w:val="nil"/>
              <w:right w:val="nil"/>
            </w:tcBorders>
            <w:noWrap/>
            <w:vAlign w:val="center"/>
          </w:tcPr>
          <w:p w14:paraId="6F3F1A7D" w14:textId="407C5982" w:rsidR="00353CA4" w:rsidRPr="00446DC1" w:rsidRDefault="009C06D6" w:rsidP="0076100E">
            <w:pPr>
              <w:pStyle w:val="TabelleFlietext"/>
              <w:rPr>
                <w:lang w:eastAsia="de-DE"/>
              </w:rPr>
            </w:pPr>
            <w:r>
              <w:rPr>
                <w:lang w:eastAsia="de-DE"/>
              </w:rPr>
              <w:t>[D.1] [Lehrveranstaltungstitel D.</w:t>
            </w:r>
            <w:r w:rsidRPr="00446DC1">
              <w:rPr>
                <w:lang w:eastAsia="de-DE"/>
              </w:rPr>
              <w:t>1</w:t>
            </w:r>
            <w:r>
              <w:rPr>
                <w:lang w:eastAsia="de-DE"/>
              </w:rPr>
              <w:t>]</w:t>
            </w:r>
          </w:p>
        </w:tc>
        <w:tc>
          <w:tcPr>
            <w:tcW w:w="811" w:type="dxa"/>
            <w:tcBorders>
              <w:top w:val="nil"/>
              <w:left w:val="nil"/>
              <w:bottom w:val="nil"/>
              <w:right w:val="nil"/>
            </w:tcBorders>
            <w:noWrap/>
            <w:vAlign w:val="center"/>
          </w:tcPr>
          <w:p w14:paraId="62E81230" w14:textId="77777777" w:rsidR="00353CA4" w:rsidRPr="00446DC1" w:rsidRDefault="00353CA4" w:rsidP="0076100E">
            <w:pPr>
              <w:pStyle w:val="TabelleFlietext"/>
              <w:rPr>
                <w:lang w:eastAsia="de-DE"/>
              </w:rPr>
            </w:pPr>
          </w:p>
        </w:tc>
        <w:tc>
          <w:tcPr>
            <w:tcW w:w="672" w:type="dxa"/>
            <w:tcBorders>
              <w:top w:val="nil"/>
              <w:left w:val="nil"/>
              <w:bottom w:val="nil"/>
              <w:right w:val="nil"/>
            </w:tcBorders>
            <w:noWrap/>
            <w:vAlign w:val="center"/>
          </w:tcPr>
          <w:p w14:paraId="7C0EA11D" w14:textId="77777777" w:rsidR="00353CA4" w:rsidRPr="00446DC1" w:rsidRDefault="00353CA4" w:rsidP="0076100E">
            <w:pPr>
              <w:pStyle w:val="TabelleFlietext"/>
              <w:rPr>
                <w:lang w:eastAsia="de-DE"/>
              </w:rPr>
            </w:pPr>
          </w:p>
        </w:tc>
        <w:tc>
          <w:tcPr>
            <w:tcW w:w="935" w:type="dxa"/>
            <w:tcBorders>
              <w:top w:val="nil"/>
              <w:left w:val="nil"/>
              <w:bottom w:val="nil"/>
              <w:right w:val="nil"/>
            </w:tcBorders>
            <w:noWrap/>
            <w:vAlign w:val="center"/>
          </w:tcPr>
          <w:p w14:paraId="5847C208"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53EB8758"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0DB41E07" w14:textId="77777777" w:rsidR="00353CA4" w:rsidRPr="00446DC1" w:rsidRDefault="00353CA4" w:rsidP="0076100E">
            <w:pPr>
              <w:pStyle w:val="TabelleFlietext"/>
              <w:rPr>
                <w:lang w:eastAsia="de-DE"/>
              </w:rPr>
            </w:pPr>
          </w:p>
        </w:tc>
      </w:tr>
      <w:tr w:rsidR="00353CA4" w:rsidRPr="00446DC1" w14:paraId="7F73EBBD" w14:textId="77777777" w:rsidTr="005A57B4">
        <w:trPr>
          <w:trHeight w:val="255"/>
        </w:trPr>
        <w:tc>
          <w:tcPr>
            <w:tcW w:w="5595" w:type="dxa"/>
            <w:tcBorders>
              <w:top w:val="nil"/>
              <w:left w:val="nil"/>
              <w:bottom w:val="nil"/>
              <w:right w:val="nil"/>
            </w:tcBorders>
            <w:noWrap/>
            <w:vAlign w:val="center"/>
          </w:tcPr>
          <w:p w14:paraId="18DB96F5" w14:textId="7D82B740" w:rsidR="00353CA4" w:rsidRPr="00446DC1" w:rsidRDefault="009C06D6" w:rsidP="0076100E">
            <w:pPr>
              <w:pStyle w:val="TabelleFlietext"/>
              <w:rPr>
                <w:lang w:eastAsia="de-DE"/>
              </w:rPr>
            </w:pPr>
            <w:r>
              <w:rPr>
                <w:lang w:eastAsia="de-DE"/>
              </w:rPr>
              <w:t>[D.2] [Lehrveranstaltungstitel D.2]</w:t>
            </w:r>
          </w:p>
        </w:tc>
        <w:tc>
          <w:tcPr>
            <w:tcW w:w="811" w:type="dxa"/>
            <w:tcBorders>
              <w:top w:val="nil"/>
              <w:left w:val="nil"/>
              <w:bottom w:val="nil"/>
              <w:right w:val="nil"/>
            </w:tcBorders>
            <w:noWrap/>
            <w:vAlign w:val="center"/>
          </w:tcPr>
          <w:p w14:paraId="3B3AE496" w14:textId="77777777" w:rsidR="00353CA4" w:rsidRPr="00446DC1" w:rsidRDefault="00353CA4" w:rsidP="0076100E">
            <w:pPr>
              <w:pStyle w:val="TabelleFlietext"/>
              <w:rPr>
                <w:lang w:eastAsia="de-DE"/>
              </w:rPr>
            </w:pPr>
          </w:p>
        </w:tc>
        <w:tc>
          <w:tcPr>
            <w:tcW w:w="672" w:type="dxa"/>
            <w:tcBorders>
              <w:top w:val="nil"/>
              <w:left w:val="nil"/>
              <w:bottom w:val="nil"/>
              <w:right w:val="nil"/>
            </w:tcBorders>
            <w:noWrap/>
            <w:vAlign w:val="center"/>
          </w:tcPr>
          <w:p w14:paraId="5D600F14" w14:textId="77777777" w:rsidR="00353CA4" w:rsidRPr="00446DC1" w:rsidRDefault="00353CA4" w:rsidP="0076100E">
            <w:pPr>
              <w:pStyle w:val="TabelleFlietext"/>
              <w:rPr>
                <w:lang w:eastAsia="de-DE"/>
              </w:rPr>
            </w:pPr>
          </w:p>
        </w:tc>
        <w:tc>
          <w:tcPr>
            <w:tcW w:w="935" w:type="dxa"/>
            <w:tcBorders>
              <w:top w:val="nil"/>
              <w:left w:val="nil"/>
              <w:bottom w:val="nil"/>
              <w:right w:val="nil"/>
            </w:tcBorders>
            <w:noWrap/>
            <w:vAlign w:val="center"/>
          </w:tcPr>
          <w:p w14:paraId="492F6222"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39D49376"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2B29D8EE" w14:textId="77777777" w:rsidR="00353CA4" w:rsidRPr="00446DC1" w:rsidRDefault="00353CA4" w:rsidP="0076100E">
            <w:pPr>
              <w:pStyle w:val="TabelleFlietext"/>
              <w:rPr>
                <w:lang w:eastAsia="de-DE"/>
              </w:rPr>
            </w:pPr>
          </w:p>
        </w:tc>
      </w:tr>
      <w:tr w:rsidR="00353CA4" w:rsidRPr="00446DC1" w14:paraId="10B35D5E" w14:textId="77777777" w:rsidTr="005A57B4">
        <w:trPr>
          <w:trHeight w:val="255"/>
        </w:trPr>
        <w:tc>
          <w:tcPr>
            <w:tcW w:w="5595" w:type="dxa"/>
            <w:tcBorders>
              <w:top w:val="nil"/>
              <w:left w:val="nil"/>
              <w:bottom w:val="nil"/>
              <w:right w:val="nil"/>
            </w:tcBorders>
            <w:noWrap/>
            <w:vAlign w:val="center"/>
          </w:tcPr>
          <w:p w14:paraId="1D27A43A" w14:textId="77777777" w:rsidR="00353CA4" w:rsidRPr="00446DC1" w:rsidRDefault="00353CA4" w:rsidP="0076100E">
            <w:pPr>
              <w:pStyle w:val="TabelleFlietext"/>
              <w:rPr>
                <w:lang w:eastAsia="de-DE"/>
              </w:rPr>
            </w:pPr>
          </w:p>
        </w:tc>
        <w:tc>
          <w:tcPr>
            <w:tcW w:w="811" w:type="dxa"/>
            <w:tcBorders>
              <w:top w:val="nil"/>
              <w:left w:val="nil"/>
              <w:bottom w:val="nil"/>
              <w:right w:val="nil"/>
            </w:tcBorders>
            <w:noWrap/>
            <w:vAlign w:val="center"/>
          </w:tcPr>
          <w:p w14:paraId="14D41492" w14:textId="77777777" w:rsidR="00353CA4" w:rsidRPr="00446DC1" w:rsidRDefault="00353CA4" w:rsidP="0076100E">
            <w:pPr>
              <w:pStyle w:val="TabelleFlietext"/>
              <w:rPr>
                <w:lang w:eastAsia="de-DE"/>
              </w:rPr>
            </w:pPr>
          </w:p>
        </w:tc>
        <w:tc>
          <w:tcPr>
            <w:tcW w:w="672" w:type="dxa"/>
            <w:tcBorders>
              <w:top w:val="nil"/>
              <w:left w:val="nil"/>
              <w:bottom w:val="nil"/>
              <w:right w:val="nil"/>
            </w:tcBorders>
            <w:noWrap/>
            <w:vAlign w:val="center"/>
          </w:tcPr>
          <w:p w14:paraId="2725F42A" w14:textId="77777777" w:rsidR="00353CA4" w:rsidRPr="00446DC1" w:rsidRDefault="00353CA4" w:rsidP="0076100E">
            <w:pPr>
              <w:pStyle w:val="TabelleFlietext"/>
              <w:rPr>
                <w:lang w:eastAsia="de-DE"/>
              </w:rPr>
            </w:pPr>
          </w:p>
        </w:tc>
        <w:tc>
          <w:tcPr>
            <w:tcW w:w="935" w:type="dxa"/>
            <w:tcBorders>
              <w:top w:val="nil"/>
              <w:left w:val="nil"/>
              <w:bottom w:val="nil"/>
              <w:right w:val="nil"/>
            </w:tcBorders>
            <w:noWrap/>
            <w:vAlign w:val="center"/>
          </w:tcPr>
          <w:p w14:paraId="7614C1E7"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155FA22C"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10DD3127" w14:textId="77777777" w:rsidR="00353CA4" w:rsidRPr="00446DC1" w:rsidRDefault="00353CA4" w:rsidP="0076100E">
            <w:pPr>
              <w:pStyle w:val="TabelleFlietext"/>
              <w:rPr>
                <w:lang w:eastAsia="de-DE"/>
              </w:rPr>
            </w:pPr>
          </w:p>
        </w:tc>
      </w:tr>
      <w:tr w:rsidR="00353CA4" w:rsidRPr="00446DC1" w14:paraId="495FCC0B" w14:textId="77777777" w:rsidTr="005A57B4">
        <w:trPr>
          <w:trHeight w:val="255"/>
        </w:trPr>
        <w:tc>
          <w:tcPr>
            <w:tcW w:w="5595" w:type="dxa"/>
            <w:tcBorders>
              <w:top w:val="nil"/>
              <w:left w:val="nil"/>
              <w:bottom w:val="nil"/>
              <w:right w:val="nil"/>
            </w:tcBorders>
            <w:noWrap/>
            <w:vAlign w:val="center"/>
          </w:tcPr>
          <w:p w14:paraId="4C119B77" w14:textId="1ABD0917" w:rsidR="00353CA4" w:rsidRPr="00446DC1" w:rsidRDefault="009C06D6" w:rsidP="0076100E">
            <w:pPr>
              <w:pStyle w:val="TabelleFlietext"/>
              <w:rPr>
                <w:lang w:eastAsia="de-DE"/>
              </w:rPr>
            </w:pPr>
            <w:r>
              <w:rPr>
                <w:lang w:eastAsia="de-DE"/>
              </w:rPr>
              <w:t>[</w:t>
            </w:r>
            <w:proofErr w:type="spellStart"/>
            <w:r>
              <w:rPr>
                <w:lang w:eastAsia="de-DE"/>
              </w:rPr>
              <w:t>D.n</w:t>
            </w:r>
            <w:proofErr w:type="spellEnd"/>
            <w:r>
              <w:rPr>
                <w:lang w:eastAsia="de-DE"/>
              </w:rPr>
              <w:t xml:space="preserve">] [Lehrveranstaltungstitel </w:t>
            </w:r>
            <w:proofErr w:type="spellStart"/>
            <w:r>
              <w:rPr>
                <w:lang w:eastAsia="de-DE"/>
              </w:rPr>
              <w:t>D.n</w:t>
            </w:r>
            <w:proofErr w:type="spellEnd"/>
            <w:r>
              <w:rPr>
                <w:lang w:eastAsia="de-DE"/>
              </w:rPr>
              <w:t>]</w:t>
            </w:r>
          </w:p>
        </w:tc>
        <w:tc>
          <w:tcPr>
            <w:tcW w:w="811" w:type="dxa"/>
            <w:tcBorders>
              <w:top w:val="nil"/>
              <w:left w:val="nil"/>
              <w:bottom w:val="nil"/>
              <w:right w:val="nil"/>
            </w:tcBorders>
            <w:noWrap/>
            <w:vAlign w:val="center"/>
          </w:tcPr>
          <w:p w14:paraId="5A860689" w14:textId="77777777" w:rsidR="00353CA4" w:rsidRPr="00446DC1" w:rsidRDefault="00353CA4" w:rsidP="0076100E">
            <w:pPr>
              <w:pStyle w:val="TabelleFlietext"/>
              <w:rPr>
                <w:lang w:eastAsia="de-DE"/>
              </w:rPr>
            </w:pPr>
          </w:p>
        </w:tc>
        <w:tc>
          <w:tcPr>
            <w:tcW w:w="672" w:type="dxa"/>
            <w:tcBorders>
              <w:top w:val="nil"/>
              <w:left w:val="nil"/>
              <w:bottom w:val="nil"/>
              <w:right w:val="nil"/>
            </w:tcBorders>
            <w:noWrap/>
            <w:vAlign w:val="center"/>
          </w:tcPr>
          <w:p w14:paraId="62B59B98" w14:textId="77777777" w:rsidR="00353CA4" w:rsidRPr="00446DC1" w:rsidRDefault="00353CA4" w:rsidP="0076100E">
            <w:pPr>
              <w:pStyle w:val="TabelleFlietext"/>
              <w:rPr>
                <w:lang w:eastAsia="de-DE"/>
              </w:rPr>
            </w:pPr>
          </w:p>
        </w:tc>
        <w:tc>
          <w:tcPr>
            <w:tcW w:w="935" w:type="dxa"/>
            <w:tcBorders>
              <w:top w:val="nil"/>
              <w:left w:val="nil"/>
              <w:bottom w:val="nil"/>
              <w:right w:val="nil"/>
            </w:tcBorders>
            <w:noWrap/>
            <w:vAlign w:val="center"/>
          </w:tcPr>
          <w:p w14:paraId="6C1F10A6"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7ECEA8DC" w14:textId="77777777" w:rsidR="00353CA4" w:rsidRPr="00446DC1" w:rsidRDefault="00353CA4" w:rsidP="0076100E">
            <w:pPr>
              <w:pStyle w:val="TabelleFlietext"/>
              <w:rPr>
                <w:lang w:eastAsia="de-DE"/>
              </w:rPr>
            </w:pPr>
          </w:p>
        </w:tc>
        <w:tc>
          <w:tcPr>
            <w:tcW w:w="571" w:type="dxa"/>
            <w:tcBorders>
              <w:top w:val="nil"/>
              <w:left w:val="nil"/>
              <w:bottom w:val="nil"/>
              <w:right w:val="nil"/>
            </w:tcBorders>
          </w:tcPr>
          <w:p w14:paraId="59310A2A" w14:textId="77777777" w:rsidR="00353CA4" w:rsidRPr="00446DC1" w:rsidRDefault="00353CA4" w:rsidP="0076100E">
            <w:pPr>
              <w:pStyle w:val="TabelleFlietext"/>
              <w:rPr>
                <w:lang w:eastAsia="de-DE"/>
              </w:rPr>
            </w:pPr>
          </w:p>
        </w:tc>
      </w:tr>
      <w:tr w:rsidR="00353CA4" w:rsidRPr="00446DC1" w14:paraId="5B67A5C0" w14:textId="77777777" w:rsidTr="005A57B4">
        <w:trPr>
          <w:trHeight w:val="255"/>
        </w:trPr>
        <w:tc>
          <w:tcPr>
            <w:tcW w:w="5595" w:type="dxa"/>
            <w:tcBorders>
              <w:top w:val="single" w:sz="4" w:space="0" w:color="auto"/>
              <w:left w:val="nil"/>
              <w:bottom w:val="single" w:sz="4" w:space="0" w:color="auto"/>
              <w:right w:val="nil"/>
            </w:tcBorders>
            <w:shd w:val="clear" w:color="auto" w:fill="E6E6E6"/>
            <w:noWrap/>
            <w:vAlign w:val="center"/>
          </w:tcPr>
          <w:p w14:paraId="7B239337" w14:textId="77777777" w:rsidR="00353CA4" w:rsidRPr="00446DC1" w:rsidRDefault="00353CA4" w:rsidP="0076100E">
            <w:pPr>
              <w:pStyle w:val="TabelleFlietext"/>
              <w:rPr>
                <w:lang w:eastAsia="de-DE"/>
              </w:rPr>
            </w:pPr>
            <w:r w:rsidRPr="00446DC1">
              <w:rPr>
                <w:lang w:eastAsia="de-DE"/>
              </w:rPr>
              <w:t>4. Semester Summe</w:t>
            </w:r>
          </w:p>
        </w:tc>
        <w:tc>
          <w:tcPr>
            <w:tcW w:w="811" w:type="dxa"/>
            <w:tcBorders>
              <w:top w:val="single" w:sz="4" w:space="0" w:color="auto"/>
              <w:left w:val="nil"/>
              <w:bottom w:val="single" w:sz="4" w:space="0" w:color="auto"/>
              <w:right w:val="nil"/>
            </w:tcBorders>
            <w:shd w:val="clear" w:color="auto" w:fill="E6E6E6"/>
            <w:noWrap/>
            <w:vAlign w:val="center"/>
          </w:tcPr>
          <w:p w14:paraId="1ED3A14A" w14:textId="77777777" w:rsidR="00353CA4" w:rsidRPr="00446DC1" w:rsidRDefault="00353CA4" w:rsidP="0076100E">
            <w:pPr>
              <w:pStyle w:val="TabelleFlietext"/>
              <w:rPr>
                <w:lang w:eastAsia="de-DE"/>
              </w:rPr>
            </w:pPr>
          </w:p>
        </w:tc>
        <w:tc>
          <w:tcPr>
            <w:tcW w:w="672" w:type="dxa"/>
            <w:tcBorders>
              <w:top w:val="single" w:sz="4" w:space="0" w:color="auto"/>
              <w:left w:val="nil"/>
              <w:bottom w:val="single" w:sz="4" w:space="0" w:color="auto"/>
              <w:right w:val="nil"/>
            </w:tcBorders>
            <w:shd w:val="clear" w:color="auto" w:fill="E6E6E6"/>
            <w:noWrap/>
            <w:vAlign w:val="center"/>
          </w:tcPr>
          <w:p w14:paraId="37DF548C" w14:textId="77777777" w:rsidR="00353CA4" w:rsidRPr="00446DC1" w:rsidRDefault="00353CA4" w:rsidP="0076100E">
            <w:pPr>
              <w:pStyle w:val="TabelleFlietext"/>
              <w:rPr>
                <w:lang w:eastAsia="de-DE"/>
              </w:rPr>
            </w:pPr>
            <w:r w:rsidRPr="00446DC1">
              <w:rPr>
                <w:lang w:eastAsia="de-DE"/>
              </w:rPr>
              <w:t> </w:t>
            </w:r>
          </w:p>
        </w:tc>
        <w:tc>
          <w:tcPr>
            <w:tcW w:w="935" w:type="dxa"/>
            <w:tcBorders>
              <w:top w:val="single" w:sz="4" w:space="0" w:color="auto"/>
              <w:left w:val="nil"/>
              <w:bottom w:val="single" w:sz="4" w:space="0" w:color="auto"/>
              <w:right w:val="nil"/>
            </w:tcBorders>
            <w:shd w:val="clear" w:color="auto" w:fill="E6E6E6"/>
            <w:noWrap/>
            <w:vAlign w:val="center"/>
          </w:tcPr>
          <w:p w14:paraId="0DBB4F56" w14:textId="77777777" w:rsidR="00353CA4" w:rsidRPr="00446DC1" w:rsidRDefault="00353CA4" w:rsidP="0076100E">
            <w:pPr>
              <w:pStyle w:val="TabelleFlietext"/>
              <w:rPr>
                <w:lang w:eastAsia="de-DE"/>
              </w:rPr>
            </w:pPr>
          </w:p>
        </w:tc>
        <w:tc>
          <w:tcPr>
            <w:tcW w:w="571" w:type="dxa"/>
            <w:tcBorders>
              <w:top w:val="single" w:sz="4" w:space="0" w:color="auto"/>
              <w:left w:val="nil"/>
              <w:bottom w:val="single" w:sz="4" w:space="0" w:color="auto"/>
              <w:right w:val="nil"/>
            </w:tcBorders>
            <w:shd w:val="clear" w:color="auto" w:fill="E6E6E6"/>
          </w:tcPr>
          <w:p w14:paraId="65DF4CDD" w14:textId="77777777" w:rsidR="00353CA4" w:rsidRPr="00446DC1" w:rsidRDefault="00353CA4" w:rsidP="0076100E">
            <w:pPr>
              <w:pStyle w:val="TabelleFlietext"/>
              <w:rPr>
                <w:lang w:eastAsia="de-DE"/>
              </w:rPr>
            </w:pPr>
          </w:p>
        </w:tc>
        <w:tc>
          <w:tcPr>
            <w:tcW w:w="571" w:type="dxa"/>
            <w:tcBorders>
              <w:top w:val="single" w:sz="4" w:space="0" w:color="auto"/>
              <w:left w:val="nil"/>
              <w:bottom w:val="single" w:sz="4" w:space="0" w:color="auto"/>
              <w:right w:val="nil"/>
            </w:tcBorders>
            <w:shd w:val="clear" w:color="auto" w:fill="E6E6E6"/>
          </w:tcPr>
          <w:p w14:paraId="4294A416" w14:textId="77777777" w:rsidR="00353CA4" w:rsidRPr="00446DC1" w:rsidRDefault="00353CA4" w:rsidP="0076100E">
            <w:pPr>
              <w:pStyle w:val="TabelleFlietext"/>
              <w:rPr>
                <w:lang w:eastAsia="de-DE"/>
              </w:rPr>
            </w:pPr>
          </w:p>
        </w:tc>
      </w:tr>
      <w:tr w:rsidR="005A57B4" w:rsidRPr="00446DC1" w14:paraId="662E0960" w14:textId="77777777" w:rsidTr="005A57B4">
        <w:trPr>
          <w:trHeight w:val="255"/>
        </w:trPr>
        <w:tc>
          <w:tcPr>
            <w:tcW w:w="5595" w:type="dxa"/>
            <w:tcBorders>
              <w:top w:val="nil"/>
              <w:left w:val="nil"/>
              <w:bottom w:val="nil"/>
              <w:right w:val="nil"/>
            </w:tcBorders>
            <w:shd w:val="clear" w:color="auto" w:fill="E6E6E6"/>
            <w:noWrap/>
            <w:vAlign w:val="center"/>
          </w:tcPr>
          <w:p w14:paraId="22B0F122" w14:textId="56DF623F" w:rsidR="005A57B4" w:rsidRPr="00446DC1" w:rsidRDefault="005A57B4" w:rsidP="0076100E">
            <w:pPr>
              <w:pStyle w:val="TabelleFlietext"/>
              <w:rPr>
                <w:lang w:eastAsia="de-DE"/>
              </w:rPr>
            </w:pPr>
            <w:r>
              <w:rPr>
                <w:lang w:eastAsia="de-DE"/>
              </w:rPr>
              <w:t>5</w:t>
            </w:r>
            <w:r w:rsidRPr="00446DC1">
              <w:rPr>
                <w:lang w:eastAsia="de-DE"/>
              </w:rPr>
              <w:t>. Semester</w:t>
            </w:r>
          </w:p>
        </w:tc>
        <w:tc>
          <w:tcPr>
            <w:tcW w:w="811" w:type="dxa"/>
            <w:tcBorders>
              <w:top w:val="nil"/>
              <w:left w:val="nil"/>
              <w:bottom w:val="nil"/>
              <w:right w:val="nil"/>
            </w:tcBorders>
            <w:shd w:val="clear" w:color="auto" w:fill="E6E6E6"/>
            <w:noWrap/>
            <w:vAlign w:val="center"/>
          </w:tcPr>
          <w:p w14:paraId="791F6A5B" w14:textId="77777777" w:rsidR="005A57B4" w:rsidRPr="00446DC1" w:rsidRDefault="005A57B4" w:rsidP="0076100E">
            <w:pPr>
              <w:pStyle w:val="TabelleFlietext"/>
              <w:rPr>
                <w:lang w:eastAsia="de-DE"/>
              </w:rPr>
            </w:pPr>
            <w:r w:rsidRPr="00446DC1">
              <w:rPr>
                <w:lang w:eastAsia="de-DE"/>
              </w:rPr>
              <w:t> </w:t>
            </w:r>
          </w:p>
        </w:tc>
        <w:tc>
          <w:tcPr>
            <w:tcW w:w="672" w:type="dxa"/>
            <w:tcBorders>
              <w:top w:val="nil"/>
              <w:left w:val="nil"/>
              <w:bottom w:val="nil"/>
              <w:right w:val="nil"/>
            </w:tcBorders>
            <w:shd w:val="clear" w:color="auto" w:fill="E6E6E6"/>
            <w:noWrap/>
            <w:vAlign w:val="center"/>
          </w:tcPr>
          <w:p w14:paraId="4540306D" w14:textId="77777777" w:rsidR="005A57B4" w:rsidRPr="00446DC1" w:rsidRDefault="005A57B4" w:rsidP="0076100E">
            <w:pPr>
              <w:pStyle w:val="TabelleFlietext"/>
              <w:rPr>
                <w:lang w:eastAsia="de-DE"/>
              </w:rPr>
            </w:pPr>
            <w:r w:rsidRPr="00446DC1">
              <w:rPr>
                <w:lang w:eastAsia="de-DE"/>
              </w:rPr>
              <w:t> </w:t>
            </w:r>
          </w:p>
        </w:tc>
        <w:tc>
          <w:tcPr>
            <w:tcW w:w="935" w:type="dxa"/>
            <w:tcBorders>
              <w:top w:val="nil"/>
              <w:left w:val="nil"/>
              <w:bottom w:val="nil"/>
              <w:right w:val="nil"/>
            </w:tcBorders>
            <w:shd w:val="clear" w:color="auto" w:fill="E6E6E6"/>
            <w:noWrap/>
            <w:vAlign w:val="center"/>
          </w:tcPr>
          <w:p w14:paraId="4A8E99BE" w14:textId="77777777" w:rsidR="005A57B4" w:rsidRPr="00446DC1" w:rsidRDefault="005A57B4" w:rsidP="0076100E">
            <w:pPr>
              <w:pStyle w:val="TabelleFlietext"/>
              <w:rPr>
                <w:lang w:eastAsia="de-DE"/>
              </w:rPr>
            </w:pPr>
            <w:r w:rsidRPr="00446DC1">
              <w:rPr>
                <w:lang w:eastAsia="de-DE"/>
              </w:rPr>
              <w:t> </w:t>
            </w:r>
          </w:p>
        </w:tc>
        <w:tc>
          <w:tcPr>
            <w:tcW w:w="571" w:type="dxa"/>
            <w:tcBorders>
              <w:top w:val="nil"/>
              <w:left w:val="nil"/>
              <w:bottom w:val="nil"/>
              <w:right w:val="nil"/>
            </w:tcBorders>
            <w:shd w:val="clear" w:color="auto" w:fill="E6E6E6"/>
          </w:tcPr>
          <w:p w14:paraId="5BACE730" w14:textId="77777777" w:rsidR="005A57B4" w:rsidRPr="00446DC1" w:rsidRDefault="005A57B4" w:rsidP="0076100E">
            <w:pPr>
              <w:pStyle w:val="TabelleFlietext"/>
              <w:rPr>
                <w:lang w:eastAsia="de-DE"/>
              </w:rPr>
            </w:pPr>
          </w:p>
        </w:tc>
        <w:tc>
          <w:tcPr>
            <w:tcW w:w="571" w:type="dxa"/>
            <w:tcBorders>
              <w:top w:val="nil"/>
              <w:left w:val="nil"/>
              <w:bottom w:val="nil"/>
              <w:right w:val="nil"/>
            </w:tcBorders>
            <w:shd w:val="clear" w:color="auto" w:fill="E6E6E6"/>
          </w:tcPr>
          <w:p w14:paraId="132DFC20" w14:textId="77777777" w:rsidR="005A57B4" w:rsidRPr="00446DC1" w:rsidRDefault="005A57B4" w:rsidP="0076100E">
            <w:pPr>
              <w:pStyle w:val="TabelleFlietext"/>
              <w:rPr>
                <w:lang w:eastAsia="de-DE"/>
              </w:rPr>
            </w:pPr>
          </w:p>
        </w:tc>
      </w:tr>
      <w:tr w:rsidR="005A57B4" w:rsidRPr="00446DC1" w14:paraId="6D07E382" w14:textId="77777777" w:rsidTr="005A57B4">
        <w:trPr>
          <w:trHeight w:val="255"/>
        </w:trPr>
        <w:tc>
          <w:tcPr>
            <w:tcW w:w="5595" w:type="dxa"/>
            <w:tcBorders>
              <w:top w:val="nil"/>
              <w:left w:val="nil"/>
              <w:bottom w:val="nil"/>
              <w:right w:val="nil"/>
            </w:tcBorders>
            <w:noWrap/>
            <w:vAlign w:val="center"/>
          </w:tcPr>
          <w:p w14:paraId="0F2A9918" w14:textId="61126E20" w:rsidR="005A57B4" w:rsidRPr="00446DC1" w:rsidRDefault="009C06D6" w:rsidP="0076100E">
            <w:pPr>
              <w:pStyle w:val="TabelleFlietext"/>
              <w:rPr>
                <w:lang w:eastAsia="de-DE"/>
              </w:rPr>
            </w:pPr>
            <w:r>
              <w:rPr>
                <w:lang w:eastAsia="de-DE"/>
              </w:rPr>
              <w:t>[E.1] [Lehrveranstaltungstitel E.</w:t>
            </w:r>
            <w:r w:rsidRPr="00446DC1">
              <w:rPr>
                <w:lang w:eastAsia="de-DE"/>
              </w:rPr>
              <w:t>1</w:t>
            </w:r>
            <w:r>
              <w:rPr>
                <w:lang w:eastAsia="de-DE"/>
              </w:rPr>
              <w:t>]</w:t>
            </w:r>
          </w:p>
        </w:tc>
        <w:tc>
          <w:tcPr>
            <w:tcW w:w="811" w:type="dxa"/>
            <w:tcBorders>
              <w:top w:val="nil"/>
              <w:left w:val="nil"/>
              <w:bottom w:val="nil"/>
              <w:right w:val="nil"/>
            </w:tcBorders>
            <w:noWrap/>
            <w:vAlign w:val="center"/>
          </w:tcPr>
          <w:p w14:paraId="703FF2CD" w14:textId="77777777" w:rsidR="005A57B4" w:rsidRPr="00446DC1" w:rsidRDefault="005A57B4" w:rsidP="0076100E">
            <w:pPr>
              <w:pStyle w:val="TabelleFlietext"/>
              <w:rPr>
                <w:lang w:eastAsia="de-DE"/>
              </w:rPr>
            </w:pPr>
          </w:p>
        </w:tc>
        <w:tc>
          <w:tcPr>
            <w:tcW w:w="672" w:type="dxa"/>
            <w:tcBorders>
              <w:top w:val="nil"/>
              <w:left w:val="nil"/>
              <w:bottom w:val="nil"/>
              <w:right w:val="nil"/>
            </w:tcBorders>
            <w:noWrap/>
            <w:vAlign w:val="center"/>
          </w:tcPr>
          <w:p w14:paraId="60528E71" w14:textId="77777777" w:rsidR="005A57B4" w:rsidRPr="00446DC1" w:rsidRDefault="005A57B4" w:rsidP="0076100E">
            <w:pPr>
              <w:pStyle w:val="TabelleFlietext"/>
              <w:rPr>
                <w:lang w:eastAsia="de-DE"/>
              </w:rPr>
            </w:pPr>
          </w:p>
        </w:tc>
        <w:tc>
          <w:tcPr>
            <w:tcW w:w="935" w:type="dxa"/>
            <w:tcBorders>
              <w:top w:val="nil"/>
              <w:left w:val="nil"/>
              <w:bottom w:val="nil"/>
              <w:right w:val="nil"/>
            </w:tcBorders>
            <w:noWrap/>
            <w:vAlign w:val="center"/>
          </w:tcPr>
          <w:p w14:paraId="5A2F7B83" w14:textId="77777777" w:rsidR="005A57B4" w:rsidRPr="00446DC1" w:rsidRDefault="005A57B4" w:rsidP="0076100E">
            <w:pPr>
              <w:pStyle w:val="TabelleFlietext"/>
              <w:rPr>
                <w:lang w:eastAsia="de-DE"/>
              </w:rPr>
            </w:pPr>
          </w:p>
        </w:tc>
        <w:tc>
          <w:tcPr>
            <w:tcW w:w="571" w:type="dxa"/>
            <w:tcBorders>
              <w:top w:val="nil"/>
              <w:left w:val="nil"/>
              <w:bottom w:val="nil"/>
              <w:right w:val="nil"/>
            </w:tcBorders>
          </w:tcPr>
          <w:p w14:paraId="6AA23118" w14:textId="77777777" w:rsidR="005A57B4" w:rsidRPr="00446DC1" w:rsidRDefault="005A57B4" w:rsidP="0076100E">
            <w:pPr>
              <w:pStyle w:val="TabelleFlietext"/>
              <w:rPr>
                <w:lang w:eastAsia="de-DE"/>
              </w:rPr>
            </w:pPr>
          </w:p>
        </w:tc>
        <w:tc>
          <w:tcPr>
            <w:tcW w:w="571" w:type="dxa"/>
            <w:tcBorders>
              <w:top w:val="nil"/>
              <w:left w:val="nil"/>
              <w:bottom w:val="nil"/>
              <w:right w:val="nil"/>
            </w:tcBorders>
          </w:tcPr>
          <w:p w14:paraId="6B42641F" w14:textId="77777777" w:rsidR="005A57B4" w:rsidRPr="00446DC1" w:rsidRDefault="005A57B4" w:rsidP="0076100E">
            <w:pPr>
              <w:pStyle w:val="TabelleFlietext"/>
              <w:rPr>
                <w:lang w:eastAsia="de-DE"/>
              </w:rPr>
            </w:pPr>
          </w:p>
        </w:tc>
      </w:tr>
      <w:tr w:rsidR="005A57B4" w:rsidRPr="00446DC1" w14:paraId="4FF89FCE" w14:textId="77777777" w:rsidTr="005A57B4">
        <w:trPr>
          <w:trHeight w:val="255"/>
        </w:trPr>
        <w:tc>
          <w:tcPr>
            <w:tcW w:w="5595" w:type="dxa"/>
            <w:tcBorders>
              <w:top w:val="nil"/>
              <w:left w:val="nil"/>
              <w:bottom w:val="nil"/>
              <w:right w:val="nil"/>
            </w:tcBorders>
            <w:noWrap/>
            <w:vAlign w:val="center"/>
          </w:tcPr>
          <w:p w14:paraId="62AFE1F1" w14:textId="1B17B95D" w:rsidR="005A57B4" w:rsidRPr="00446DC1" w:rsidRDefault="009C06D6" w:rsidP="0076100E">
            <w:pPr>
              <w:pStyle w:val="TabelleFlietext"/>
              <w:rPr>
                <w:lang w:eastAsia="de-DE"/>
              </w:rPr>
            </w:pPr>
            <w:r>
              <w:rPr>
                <w:lang w:eastAsia="de-DE"/>
              </w:rPr>
              <w:t>[E.2] [Lehrveranstaltungstitel E.2]</w:t>
            </w:r>
          </w:p>
        </w:tc>
        <w:tc>
          <w:tcPr>
            <w:tcW w:w="811" w:type="dxa"/>
            <w:tcBorders>
              <w:top w:val="nil"/>
              <w:left w:val="nil"/>
              <w:bottom w:val="nil"/>
              <w:right w:val="nil"/>
            </w:tcBorders>
            <w:noWrap/>
            <w:vAlign w:val="center"/>
          </w:tcPr>
          <w:p w14:paraId="107BD42A" w14:textId="77777777" w:rsidR="005A57B4" w:rsidRPr="00446DC1" w:rsidRDefault="005A57B4" w:rsidP="0076100E">
            <w:pPr>
              <w:pStyle w:val="TabelleFlietext"/>
              <w:rPr>
                <w:lang w:eastAsia="de-DE"/>
              </w:rPr>
            </w:pPr>
          </w:p>
        </w:tc>
        <w:tc>
          <w:tcPr>
            <w:tcW w:w="672" w:type="dxa"/>
            <w:tcBorders>
              <w:top w:val="nil"/>
              <w:left w:val="nil"/>
              <w:bottom w:val="nil"/>
              <w:right w:val="nil"/>
            </w:tcBorders>
            <w:noWrap/>
            <w:vAlign w:val="center"/>
          </w:tcPr>
          <w:p w14:paraId="7986FB2A" w14:textId="77777777" w:rsidR="005A57B4" w:rsidRPr="00446DC1" w:rsidRDefault="005A57B4" w:rsidP="0076100E">
            <w:pPr>
              <w:pStyle w:val="TabelleFlietext"/>
              <w:rPr>
                <w:lang w:eastAsia="de-DE"/>
              </w:rPr>
            </w:pPr>
          </w:p>
        </w:tc>
        <w:tc>
          <w:tcPr>
            <w:tcW w:w="935" w:type="dxa"/>
            <w:tcBorders>
              <w:top w:val="nil"/>
              <w:left w:val="nil"/>
              <w:bottom w:val="nil"/>
              <w:right w:val="nil"/>
            </w:tcBorders>
            <w:noWrap/>
            <w:vAlign w:val="center"/>
          </w:tcPr>
          <w:p w14:paraId="4A5E6508" w14:textId="77777777" w:rsidR="005A57B4" w:rsidRPr="00446DC1" w:rsidRDefault="005A57B4" w:rsidP="0076100E">
            <w:pPr>
              <w:pStyle w:val="TabelleFlietext"/>
              <w:rPr>
                <w:lang w:eastAsia="de-DE"/>
              </w:rPr>
            </w:pPr>
          </w:p>
        </w:tc>
        <w:tc>
          <w:tcPr>
            <w:tcW w:w="571" w:type="dxa"/>
            <w:tcBorders>
              <w:top w:val="nil"/>
              <w:left w:val="nil"/>
              <w:bottom w:val="nil"/>
              <w:right w:val="nil"/>
            </w:tcBorders>
          </w:tcPr>
          <w:p w14:paraId="2256B79A" w14:textId="77777777" w:rsidR="005A57B4" w:rsidRPr="00446DC1" w:rsidRDefault="005A57B4" w:rsidP="0076100E">
            <w:pPr>
              <w:pStyle w:val="TabelleFlietext"/>
              <w:rPr>
                <w:lang w:eastAsia="de-DE"/>
              </w:rPr>
            </w:pPr>
          </w:p>
        </w:tc>
        <w:tc>
          <w:tcPr>
            <w:tcW w:w="571" w:type="dxa"/>
            <w:tcBorders>
              <w:top w:val="nil"/>
              <w:left w:val="nil"/>
              <w:bottom w:val="nil"/>
              <w:right w:val="nil"/>
            </w:tcBorders>
          </w:tcPr>
          <w:p w14:paraId="73CE64A9" w14:textId="77777777" w:rsidR="005A57B4" w:rsidRPr="00446DC1" w:rsidRDefault="005A57B4" w:rsidP="0076100E">
            <w:pPr>
              <w:pStyle w:val="TabelleFlietext"/>
              <w:rPr>
                <w:lang w:eastAsia="de-DE"/>
              </w:rPr>
            </w:pPr>
          </w:p>
        </w:tc>
      </w:tr>
      <w:tr w:rsidR="005A57B4" w:rsidRPr="00446DC1" w14:paraId="7290F44F" w14:textId="77777777" w:rsidTr="005A57B4">
        <w:trPr>
          <w:trHeight w:val="255"/>
        </w:trPr>
        <w:tc>
          <w:tcPr>
            <w:tcW w:w="5595" w:type="dxa"/>
            <w:tcBorders>
              <w:top w:val="nil"/>
              <w:left w:val="nil"/>
              <w:bottom w:val="nil"/>
              <w:right w:val="nil"/>
            </w:tcBorders>
            <w:noWrap/>
            <w:vAlign w:val="center"/>
          </w:tcPr>
          <w:p w14:paraId="101777C8" w14:textId="77777777" w:rsidR="005A57B4" w:rsidRPr="00446DC1" w:rsidRDefault="005A57B4" w:rsidP="0076100E">
            <w:pPr>
              <w:pStyle w:val="TabelleFlietext"/>
              <w:rPr>
                <w:lang w:eastAsia="de-DE"/>
              </w:rPr>
            </w:pPr>
          </w:p>
        </w:tc>
        <w:tc>
          <w:tcPr>
            <w:tcW w:w="811" w:type="dxa"/>
            <w:tcBorders>
              <w:top w:val="nil"/>
              <w:left w:val="nil"/>
              <w:bottom w:val="nil"/>
              <w:right w:val="nil"/>
            </w:tcBorders>
            <w:noWrap/>
            <w:vAlign w:val="center"/>
          </w:tcPr>
          <w:p w14:paraId="6F5AF43E" w14:textId="77777777" w:rsidR="005A57B4" w:rsidRPr="00446DC1" w:rsidRDefault="005A57B4" w:rsidP="0076100E">
            <w:pPr>
              <w:pStyle w:val="TabelleFlietext"/>
              <w:rPr>
                <w:lang w:eastAsia="de-DE"/>
              </w:rPr>
            </w:pPr>
          </w:p>
        </w:tc>
        <w:tc>
          <w:tcPr>
            <w:tcW w:w="672" w:type="dxa"/>
            <w:tcBorders>
              <w:top w:val="nil"/>
              <w:left w:val="nil"/>
              <w:bottom w:val="nil"/>
              <w:right w:val="nil"/>
            </w:tcBorders>
            <w:noWrap/>
            <w:vAlign w:val="center"/>
          </w:tcPr>
          <w:p w14:paraId="0F58DE65" w14:textId="77777777" w:rsidR="005A57B4" w:rsidRPr="00446DC1" w:rsidRDefault="005A57B4" w:rsidP="0076100E">
            <w:pPr>
              <w:pStyle w:val="TabelleFlietext"/>
              <w:rPr>
                <w:lang w:eastAsia="de-DE"/>
              </w:rPr>
            </w:pPr>
          </w:p>
        </w:tc>
        <w:tc>
          <w:tcPr>
            <w:tcW w:w="935" w:type="dxa"/>
            <w:tcBorders>
              <w:top w:val="nil"/>
              <w:left w:val="nil"/>
              <w:bottom w:val="nil"/>
              <w:right w:val="nil"/>
            </w:tcBorders>
            <w:noWrap/>
            <w:vAlign w:val="center"/>
          </w:tcPr>
          <w:p w14:paraId="5F588382" w14:textId="77777777" w:rsidR="005A57B4" w:rsidRPr="00446DC1" w:rsidRDefault="005A57B4" w:rsidP="0076100E">
            <w:pPr>
              <w:pStyle w:val="TabelleFlietext"/>
              <w:rPr>
                <w:lang w:eastAsia="de-DE"/>
              </w:rPr>
            </w:pPr>
          </w:p>
        </w:tc>
        <w:tc>
          <w:tcPr>
            <w:tcW w:w="571" w:type="dxa"/>
            <w:tcBorders>
              <w:top w:val="nil"/>
              <w:left w:val="nil"/>
              <w:bottom w:val="nil"/>
              <w:right w:val="nil"/>
            </w:tcBorders>
          </w:tcPr>
          <w:p w14:paraId="61BA029E" w14:textId="77777777" w:rsidR="005A57B4" w:rsidRPr="00446DC1" w:rsidRDefault="005A57B4" w:rsidP="0076100E">
            <w:pPr>
              <w:pStyle w:val="TabelleFlietext"/>
              <w:rPr>
                <w:lang w:eastAsia="de-DE"/>
              </w:rPr>
            </w:pPr>
          </w:p>
        </w:tc>
        <w:tc>
          <w:tcPr>
            <w:tcW w:w="571" w:type="dxa"/>
            <w:tcBorders>
              <w:top w:val="nil"/>
              <w:left w:val="nil"/>
              <w:bottom w:val="nil"/>
              <w:right w:val="nil"/>
            </w:tcBorders>
          </w:tcPr>
          <w:p w14:paraId="380352EC" w14:textId="77777777" w:rsidR="005A57B4" w:rsidRPr="00446DC1" w:rsidRDefault="005A57B4" w:rsidP="0076100E">
            <w:pPr>
              <w:pStyle w:val="TabelleFlietext"/>
              <w:rPr>
                <w:lang w:eastAsia="de-DE"/>
              </w:rPr>
            </w:pPr>
          </w:p>
        </w:tc>
      </w:tr>
      <w:tr w:rsidR="005A57B4" w:rsidRPr="00446DC1" w14:paraId="36615EFC" w14:textId="77777777" w:rsidTr="005A57B4">
        <w:trPr>
          <w:trHeight w:val="255"/>
        </w:trPr>
        <w:tc>
          <w:tcPr>
            <w:tcW w:w="5595" w:type="dxa"/>
            <w:tcBorders>
              <w:top w:val="nil"/>
              <w:left w:val="nil"/>
              <w:bottom w:val="nil"/>
              <w:right w:val="nil"/>
            </w:tcBorders>
            <w:noWrap/>
            <w:vAlign w:val="center"/>
          </w:tcPr>
          <w:p w14:paraId="3DF96CF7" w14:textId="782EE24C" w:rsidR="005A57B4" w:rsidRPr="00446DC1" w:rsidRDefault="009C06D6" w:rsidP="0076100E">
            <w:pPr>
              <w:pStyle w:val="TabelleFlietext"/>
              <w:rPr>
                <w:lang w:eastAsia="de-DE"/>
              </w:rPr>
            </w:pPr>
            <w:r>
              <w:rPr>
                <w:lang w:eastAsia="de-DE"/>
              </w:rPr>
              <w:t>[</w:t>
            </w:r>
            <w:proofErr w:type="spellStart"/>
            <w:r>
              <w:rPr>
                <w:lang w:eastAsia="de-DE"/>
              </w:rPr>
              <w:t>E.n</w:t>
            </w:r>
            <w:proofErr w:type="spellEnd"/>
            <w:r>
              <w:rPr>
                <w:lang w:eastAsia="de-DE"/>
              </w:rPr>
              <w:t xml:space="preserve">] [Lehrveranstaltungstitel </w:t>
            </w:r>
            <w:proofErr w:type="spellStart"/>
            <w:r>
              <w:rPr>
                <w:lang w:eastAsia="de-DE"/>
              </w:rPr>
              <w:t>E.n</w:t>
            </w:r>
            <w:proofErr w:type="spellEnd"/>
            <w:r>
              <w:rPr>
                <w:lang w:eastAsia="de-DE"/>
              </w:rPr>
              <w:t>]</w:t>
            </w:r>
          </w:p>
        </w:tc>
        <w:tc>
          <w:tcPr>
            <w:tcW w:w="811" w:type="dxa"/>
            <w:tcBorders>
              <w:top w:val="nil"/>
              <w:left w:val="nil"/>
              <w:bottom w:val="nil"/>
              <w:right w:val="nil"/>
            </w:tcBorders>
            <w:noWrap/>
            <w:vAlign w:val="center"/>
          </w:tcPr>
          <w:p w14:paraId="24D619B9" w14:textId="77777777" w:rsidR="005A57B4" w:rsidRPr="00446DC1" w:rsidRDefault="005A57B4" w:rsidP="0076100E">
            <w:pPr>
              <w:pStyle w:val="TabelleFlietext"/>
              <w:rPr>
                <w:lang w:eastAsia="de-DE"/>
              </w:rPr>
            </w:pPr>
          </w:p>
        </w:tc>
        <w:tc>
          <w:tcPr>
            <w:tcW w:w="672" w:type="dxa"/>
            <w:tcBorders>
              <w:top w:val="nil"/>
              <w:left w:val="nil"/>
              <w:bottom w:val="nil"/>
              <w:right w:val="nil"/>
            </w:tcBorders>
            <w:noWrap/>
            <w:vAlign w:val="center"/>
          </w:tcPr>
          <w:p w14:paraId="44A58774" w14:textId="77777777" w:rsidR="005A57B4" w:rsidRPr="00446DC1" w:rsidRDefault="005A57B4" w:rsidP="0076100E">
            <w:pPr>
              <w:pStyle w:val="TabelleFlietext"/>
              <w:rPr>
                <w:lang w:eastAsia="de-DE"/>
              </w:rPr>
            </w:pPr>
          </w:p>
        </w:tc>
        <w:tc>
          <w:tcPr>
            <w:tcW w:w="935" w:type="dxa"/>
            <w:tcBorders>
              <w:top w:val="nil"/>
              <w:left w:val="nil"/>
              <w:bottom w:val="nil"/>
              <w:right w:val="nil"/>
            </w:tcBorders>
            <w:noWrap/>
            <w:vAlign w:val="center"/>
          </w:tcPr>
          <w:p w14:paraId="1D4A3E4A" w14:textId="77777777" w:rsidR="005A57B4" w:rsidRPr="00446DC1" w:rsidRDefault="005A57B4" w:rsidP="0076100E">
            <w:pPr>
              <w:pStyle w:val="TabelleFlietext"/>
              <w:rPr>
                <w:lang w:eastAsia="de-DE"/>
              </w:rPr>
            </w:pPr>
          </w:p>
        </w:tc>
        <w:tc>
          <w:tcPr>
            <w:tcW w:w="571" w:type="dxa"/>
            <w:tcBorders>
              <w:top w:val="nil"/>
              <w:left w:val="nil"/>
              <w:bottom w:val="nil"/>
              <w:right w:val="nil"/>
            </w:tcBorders>
          </w:tcPr>
          <w:p w14:paraId="44446BDB" w14:textId="77777777" w:rsidR="005A57B4" w:rsidRPr="00446DC1" w:rsidRDefault="005A57B4" w:rsidP="0076100E">
            <w:pPr>
              <w:pStyle w:val="TabelleFlietext"/>
              <w:rPr>
                <w:lang w:eastAsia="de-DE"/>
              </w:rPr>
            </w:pPr>
          </w:p>
        </w:tc>
        <w:tc>
          <w:tcPr>
            <w:tcW w:w="571" w:type="dxa"/>
            <w:tcBorders>
              <w:top w:val="nil"/>
              <w:left w:val="nil"/>
              <w:bottom w:val="nil"/>
              <w:right w:val="nil"/>
            </w:tcBorders>
          </w:tcPr>
          <w:p w14:paraId="0FEA9BA2" w14:textId="77777777" w:rsidR="005A57B4" w:rsidRPr="00446DC1" w:rsidRDefault="005A57B4" w:rsidP="0076100E">
            <w:pPr>
              <w:pStyle w:val="TabelleFlietext"/>
              <w:rPr>
                <w:lang w:eastAsia="de-DE"/>
              </w:rPr>
            </w:pPr>
          </w:p>
        </w:tc>
      </w:tr>
      <w:tr w:rsidR="005A57B4" w:rsidRPr="00446DC1" w14:paraId="31F6204A" w14:textId="77777777" w:rsidTr="005A57B4">
        <w:trPr>
          <w:trHeight w:val="255"/>
        </w:trPr>
        <w:tc>
          <w:tcPr>
            <w:tcW w:w="5595" w:type="dxa"/>
            <w:tcBorders>
              <w:top w:val="single" w:sz="4" w:space="0" w:color="auto"/>
              <w:left w:val="nil"/>
              <w:bottom w:val="single" w:sz="4" w:space="0" w:color="auto"/>
              <w:right w:val="nil"/>
            </w:tcBorders>
            <w:shd w:val="clear" w:color="auto" w:fill="E6E6E6"/>
            <w:noWrap/>
            <w:vAlign w:val="center"/>
          </w:tcPr>
          <w:p w14:paraId="5085A7D0" w14:textId="2BD4E996" w:rsidR="005A57B4" w:rsidRPr="00446DC1" w:rsidRDefault="005A57B4" w:rsidP="0076100E">
            <w:pPr>
              <w:pStyle w:val="TabelleFlietext"/>
              <w:rPr>
                <w:lang w:eastAsia="de-DE"/>
              </w:rPr>
            </w:pPr>
            <w:r>
              <w:rPr>
                <w:lang w:eastAsia="de-DE"/>
              </w:rPr>
              <w:t>5</w:t>
            </w:r>
            <w:r w:rsidRPr="00446DC1">
              <w:rPr>
                <w:lang w:eastAsia="de-DE"/>
              </w:rPr>
              <w:t>. Semester Summe</w:t>
            </w:r>
          </w:p>
        </w:tc>
        <w:tc>
          <w:tcPr>
            <w:tcW w:w="811" w:type="dxa"/>
            <w:tcBorders>
              <w:top w:val="single" w:sz="4" w:space="0" w:color="auto"/>
              <w:left w:val="nil"/>
              <w:bottom w:val="single" w:sz="4" w:space="0" w:color="auto"/>
              <w:right w:val="nil"/>
            </w:tcBorders>
            <w:shd w:val="clear" w:color="auto" w:fill="E6E6E6"/>
            <w:noWrap/>
            <w:vAlign w:val="center"/>
          </w:tcPr>
          <w:p w14:paraId="3283AE3B" w14:textId="77777777" w:rsidR="005A57B4" w:rsidRPr="00446DC1" w:rsidRDefault="005A57B4" w:rsidP="0076100E">
            <w:pPr>
              <w:pStyle w:val="TabelleFlietext"/>
              <w:rPr>
                <w:lang w:eastAsia="de-DE"/>
              </w:rPr>
            </w:pPr>
          </w:p>
        </w:tc>
        <w:tc>
          <w:tcPr>
            <w:tcW w:w="672" w:type="dxa"/>
            <w:tcBorders>
              <w:top w:val="single" w:sz="4" w:space="0" w:color="auto"/>
              <w:left w:val="nil"/>
              <w:bottom w:val="single" w:sz="4" w:space="0" w:color="auto"/>
              <w:right w:val="nil"/>
            </w:tcBorders>
            <w:shd w:val="clear" w:color="auto" w:fill="E6E6E6"/>
            <w:noWrap/>
            <w:vAlign w:val="center"/>
          </w:tcPr>
          <w:p w14:paraId="00BFD4D8" w14:textId="77777777" w:rsidR="005A57B4" w:rsidRPr="00446DC1" w:rsidRDefault="005A57B4" w:rsidP="0076100E">
            <w:pPr>
              <w:pStyle w:val="TabelleFlietext"/>
              <w:rPr>
                <w:lang w:eastAsia="de-DE"/>
              </w:rPr>
            </w:pPr>
            <w:r w:rsidRPr="00446DC1">
              <w:rPr>
                <w:lang w:eastAsia="de-DE"/>
              </w:rPr>
              <w:t> </w:t>
            </w:r>
          </w:p>
        </w:tc>
        <w:tc>
          <w:tcPr>
            <w:tcW w:w="935" w:type="dxa"/>
            <w:tcBorders>
              <w:top w:val="single" w:sz="4" w:space="0" w:color="auto"/>
              <w:left w:val="nil"/>
              <w:bottom w:val="single" w:sz="4" w:space="0" w:color="auto"/>
              <w:right w:val="nil"/>
            </w:tcBorders>
            <w:shd w:val="clear" w:color="auto" w:fill="E6E6E6"/>
            <w:noWrap/>
            <w:vAlign w:val="center"/>
          </w:tcPr>
          <w:p w14:paraId="5A5519EA" w14:textId="77777777" w:rsidR="005A57B4" w:rsidRPr="00446DC1" w:rsidRDefault="005A57B4" w:rsidP="0076100E">
            <w:pPr>
              <w:pStyle w:val="TabelleFlietext"/>
              <w:rPr>
                <w:lang w:eastAsia="de-DE"/>
              </w:rPr>
            </w:pPr>
          </w:p>
        </w:tc>
        <w:tc>
          <w:tcPr>
            <w:tcW w:w="571" w:type="dxa"/>
            <w:tcBorders>
              <w:top w:val="single" w:sz="4" w:space="0" w:color="auto"/>
              <w:left w:val="nil"/>
              <w:bottom w:val="single" w:sz="4" w:space="0" w:color="auto"/>
              <w:right w:val="nil"/>
            </w:tcBorders>
            <w:shd w:val="clear" w:color="auto" w:fill="E6E6E6"/>
          </w:tcPr>
          <w:p w14:paraId="0DD00FBC" w14:textId="77777777" w:rsidR="005A57B4" w:rsidRPr="00446DC1" w:rsidRDefault="005A57B4" w:rsidP="0076100E">
            <w:pPr>
              <w:pStyle w:val="TabelleFlietext"/>
              <w:rPr>
                <w:lang w:eastAsia="de-DE"/>
              </w:rPr>
            </w:pPr>
          </w:p>
        </w:tc>
        <w:tc>
          <w:tcPr>
            <w:tcW w:w="571" w:type="dxa"/>
            <w:tcBorders>
              <w:top w:val="single" w:sz="4" w:space="0" w:color="auto"/>
              <w:left w:val="nil"/>
              <w:bottom w:val="single" w:sz="4" w:space="0" w:color="auto"/>
              <w:right w:val="nil"/>
            </w:tcBorders>
            <w:shd w:val="clear" w:color="auto" w:fill="E6E6E6"/>
          </w:tcPr>
          <w:p w14:paraId="01F8698E" w14:textId="77777777" w:rsidR="005A57B4" w:rsidRPr="00446DC1" w:rsidRDefault="005A57B4" w:rsidP="0076100E">
            <w:pPr>
              <w:pStyle w:val="TabelleFlietext"/>
              <w:rPr>
                <w:lang w:eastAsia="de-DE"/>
              </w:rPr>
            </w:pPr>
          </w:p>
        </w:tc>
      </w:tr>
      <w:tr w:rsidR="005A57B4" w:rsidRPr="00446DC1" w14:paraId="6C1463D0" w14:textId="77777777" w:rsidTr="005A57B4">
        <w:trPr>
          <w:trHeight w:val="255"/>
        </w:trPr>
        <w:tc>
          <w:tcPr>
            <w:tcW w:w="5595" w:type="dxa"/>
            <w:tcBorders>
              <w:top w:val="nil"/>
              <w:left w:val="nil"/>
              <w:bottom w:val="nil"/>
              <w:right w:val="nil"/>
            </w:tcBorders>
            <w:shd w:val="clear" w:color="auto" w:fill="E6E6E6"/>
            <w:noWrap/>
            <w:vAlign w:val="center"/>
          </w:tcPr>
          <w:p w14:paraId="6B0E625B" w14:textId="6B229F4A" w:rsidR="005A57B4" w:rsidRPr="00446DC1" w:rsidRDefault="005A57B4" w:rsidP="0076100E">
            <w:pPr>
              <w:pStyle w:val="TabelleFlietext"/>
              <w:rPr>
                <w:lang w:eastAsia="de-DE"/>
              </w:rPr>
            </w:pPr>
            <w:r>
              <w:rPr>
                <w:lang w:eastAsia="de-DE"/>
              </w:rPr>
              <w:t>6</w:t>
            </w:r>
            <w:r w:rsidRPr="00446DC1">
              <w:rPr>
                <w:lang w:eastAsia="de-DE"/>
              </w:rPr>
              <w:t>. Semester</w:t>
            </w:r>
          </w:p>
        </w:tc>
        <w:tc>
          <w:tcPr>
            <w:tcW w:w="811" w:type="dxa"/>
            <w:tcBorders>
              <w:top w:val="nil"/>
              <w:left w:val="nil"/>
              <w:bottom w:val="nil"/>
              <w:right w:val="nil"/>
            </w:tcBorders>
            <w:shd w:val="clear" w:color="auto" w:fill="E6E6E6"/>
            <w:noWrap/>
            <w:vAlign w:val="center"/>
          </w:tcPr>
          <w:p w14:paraId="21E02A02" w14:textId="77777777" w:rsidR="005A57B4" w:rsidRPr="00446DC1" w:rsidRDefault="005A57B4" w:rsidP="0076100E">
            <w:pPr>
              <w:pStyle w:val="TabelleFlietext"/>
              <w:rPr>
                <w:lang w:eastAsia="de-DE"/>
              </w:rPr>
            </w:pPr>
            <w:r w:rsidRPr="00446DC1">
              <w:rPr>
                <w:lang w:eastAsia="de-DE"/>
              </w:rPr>
              <w:t> </w:t>
            </w:r>
          </w:p>
        </w:tc>
        <w:tc>
          <w:tcPr>
            <w:tcW w:w="672" w:type="dxa"/>
            <w:tcBorders>
              <w:top w:val="nil"/>
              <w:left w:val="nil"/>
              <w:bottom w:val="nil"/>
              <w:right w:val="nil"/>
            </w:tcBorders>
            <w:shd w:val="clear" w:color="auto" w:fill="E6E6E6"/>
            <w:noWrap/>
            <w:vAlign w:val="center"/>
          </w:tcPr>
          <w:p w14:paraId="2FB84666" w14:textId="77777777" w:rsidR="005A57B4" w:rsidRPr="00446DC1" w:rsidRDefault="005A57B4" w:rsidP="0076100E">
            <w:pPr>
              <w:pStyle w:val="TabelleFlietext"/>
              <w:rPr>
                <w:lang w:eastAsia="de-DE"/>
              </w:rPr>
            </w:pPr>
            <w:r w:rsidRPr="00446DC1">
              <w:rPr>
                <w:lang w:eastAsia="de-DE"/>
              </w:rPr>
              <w:t> </w:t>
            </w:r>
          </w:p>
        </w:tc>
        <w:tc>
          <w:tcPr>
            <w:tcW w:w="935" w:type="dxa"/>
            <w:tcBorders>
              <w:top w:val="nil"/>
              <w:left w:val="nil"/>
              <w:bottom w:val="nil"/>
              <w:right w:val="nil"/>
            </w:tcBorders>
            <w:shd w:val="clear" w:color="auto" w:fill="E6E6E6"/>
            <w:noWrap/>
            <w:vAlign w:val="center"/>
          </w:tcPr>
          <w:p w14:paraId="4B718F52" w14:textId="77777777" w:rsidR="005A57B4" w:rsidRPr="00446DC1" w:rsidRDefault="005A57B4" w:rsidP="0076100E">
            <w:pPr>
              <w:pStyle w:val="TabelleFlietext"/>
              <w:rPr>
                <w:lang w:eastAsia="de-DE"/>
              </w:rPr>
            </w:pPr>
            <w:r w:rsidRPr="00446DC1">
              <w:rPr>
                <w:lang w:eastAsia="de-DE"/>
              </w:rPr>
              <w:t> </w:t>
            </w:r>
          </w:p>
        </w:tc>
        <w:tc>
          <w:tcPr>
            <w:tcW w:w="571" w:type="dxa"/>
            <w:tcBorders>
              <w:top w:val="nil"/>
              <w:left w:val="nil"/>
              <w:bottom w:val="nil"/>
              <w:right w:val="nil"/>
            </w:tcBorders>
            <w:shd w:val="clear" w:color="auto" w:fill="E6E6E6"/>
          </w:tcPr>
          <w:p w14:paraId="5E941594" w14:textId="77777777" w:rsidR="005A57B4" w:rsidRPr="00446DC1" w:rsidRDefault="005A57B4" w:rsidP="0076100E">
            <w:pPr>
              <w:pStyle w:val="TabelleFlietext"/>
              <w:rPr>
                <w:lang w:eastAsia="de-DE"/>
              </w:rPr>
            </w:pPr>
          </w:p>
        </w:tc>
        <w:tc>
          <w:tcPr>
            <w:tcW w:w="571" w:type="dxa"/>
            <w:tcBorders>
              <w:top w:val="nil"/>
              <w:left w:val="nil"/>
              <w:bottom w:val="nil"/>
              <w:right w:val="nil"/>
            </w:tcBorders>
            <w:shd w:val="clear" w:color="auto" w:fill="E6E6E6"/>
          </w:tcPr>
          <w:p w14:paraId="720CB1F8" w14:textId="77777777" w:rsidR="005A57B4" w:rsidRPr="00446DC1" w:rsidRDefault="005A57B4" w:rsidP="0076100E">
            <w:pPr>
              <w:pStyle w:val="TabelleFlietext"/>
              <w:rPr>
                <w:lang w:eastAsia="de-DE"/>
              </w:rPr>
            </w:pPr>
          </w:p>
        </w:tc>
      </w:tr>
      <w:tr w:rsidR="005A57B4" w:rsidRPr="00446DC1" w14:paraId="61FDCDB1" w14:textId="77777777" w:rsidTr="005A57B4">
        <w:trPr>
          <w:trHeight w:val="255"/>
        </w:trPr>
        <w:tc>
          <w:tcPr>
            <w:tcW w:w="5595" w:type="dxa"/>
            <w:tcBorders>
              <w:top w:val="nil"/>
              <w:left w:val="nil"/>
              <w:bottom w:val="nil"/>
              <w:right w:val="nil"/>
            </w:tcBorders>
            <w:noWrap/>
            <w:vAlign w:val="center"/>
          </w:tcPr>
          <w:p w14:paraId="654611FB" w14:textId="39AC82AF" w:rsidR="005A57B4" w:rsidRPr="00446DC1" w:rsidRDefault="009C06D6" w:rsidP="0076100E">
            <w:pPr>
              <w:pStyle w:val="TabelleFlietext"/>
              <w:rPr>
                <w:lang w:eastAsia="de-DE"/>
              </w:rPr>
            </w:pPr>
            <w:r>
              <w:rPr>
                <w:lang w:eastAsia="de-DE"/>
              </w:rPr>
              <w:t>[F.1] [Lehrveranstaltungstitel F.</w:t>
            </w:r>
            <w:r w:rsidRPr="00446DC1">
              <w:rPr>
                <w:lang w:eastAsia="de-DE"/>
              </w:rPr>
              <w:t>1</w:t>
            </w:r>
            <w:r>
              <w:rPr>
                <w:lang w:eastAsia="de-DE"/>
              </w:rPr>
              <w:t>]</w:t>
            </w:r>
          </w:p>
        </w:tc>
        <w:tc>
          <w:tcPr>
            <w:tcW w:w="811" w:type="dxa"/>
            <w:tcBorders>
              <w:top w:val="nil"/>
              <w:left w:val="nil"/>
              <w:bottom w:val="nil"/>
              <w:right w:val="nil"/>
            </w:tcBorders>
            <w:noWrap/>
            <w:vAlign w:val="center"/>
          </w:tcPr>
          <w:p w14:paraId="4C2CA7EB" w14:textId="77777777" w:rsidR="005A57B4" w:rsidRPr="00446DC1" w:rsidRDefault="005A57B4" w:rsidP="0076100E">
            <w:pPr>
              <w:pStyle w:val="TabelleFlietext"/>
              <w:rPr>
                <w:lang w:eastAsia="de-DE"/>
              </w:rPr>
            </w:pPr>
          </w:p>
        </w:tc>
        <w:tc>
          <w:tcPr>
            <w:tcW w:w="672" w:type="dxa"/>
            <w:tcBorders>
              <w:top w:val="nil"/>
              <w:left w:val="nil"/>
              <w:bottom w:val="nil"/>
              <w:right w:val="nil"/>
            </w:tcBorders>
            <w:noWrap/>
            <w:vAlign w:val="center"/>
          </w:tcPr>
          <w:p w14:paraId="6832C520" w14:textId="77777777" w:rsidR="005A57B4" w:rsidRPr="00446DC1" w:rsidRDefault="005A57B4" w:rsidP="0076100E">
            <w:pPr>
              <w:pStyle w:val="TabelleFlietext"/>
              <w:rPr>
                <w:lang w:eastAsia="de-DE"/>
              </w:rPr>
            </w:pPr>
          </w:p>
        </w:tc>
        <w:tc>
          <w:tcPr>
            <w:tcW w:w="935" w:type="dxa"/>
            <w:tcBorders>
              <w:top w:val="nil"/>
              <w:left w:val="nil"/>
              <w:bottom w:val="nil"/>
              <w:right w:val="nil"/>
            </w:tcBorders>
            <w:noWrap/>
            <w:vAlign w:val="center"/>
          </w:tcPr>
          <w:p w14:paraId="7EC145E5" w14:textId="77777777" w:rsidR="005A57B4" w:rsidRPr="00446DC1" w:rsidRDefault="005A57B4" w:rsidP="0076100E">
            <w:pPr>
              <w:pStyle w:val="TabelleFlietext"/>
              <w:rPr>
                <w:lang w:eastAsia="de-DE"/>
              </w:rPr>
            </w:pPr>
          </w:p>
        </w:tc>
        <w:tc>
          <w:tcPr>
            <w:tcW w:w="571" w:type="dxa"/>
            <w:tcBorders>
              <w:top w:val="nil"/>
              <w:left w:val="nil"/>
              <w:bottom w:val="nil"/>
              <w:right w:val="nil"/>
            </w:tcBorders>
          </w:tcPr>
          <w:p w14:paraId="57A36A43" w14:textId="77777777" w:rsidR="005A57B4" w:rsidRPr="00446DC1" w:rsidRDefault="005A57B4" w:rsidP="0076100E">
            <w:pPr>
              <w:pStyle w:val="TabelleFlietext"/>
              <w:rPr>
                <w:lang w:eastAsia="de-DE"/>
              </w:rPr>
            </w:pPr>
          </w:p>
        </w:tc>
        <w:tc>
          <w:tcPr>
            <w:tcW w:w="571" w:type="dxa"/>
            <w:tcBorders>
              <w:top w:val="nil"/>
              <w:left w:val="nil"/>
              <w:bottom w:val="nil"/>
              <w:right w:val="nil"/>
            </w:tcBorders>
          </w:tcPr>
          <w:p w14:paraId="333060C9" w14:textId="77777777" w:rsidR="005A57B4" w:rsidRPr="00446DC1" w:rsidRDefault="005A57B4" w:rsidP="0076100E">
            <w:pPr>
              <w:pStyle w:val="TabelleFlietext"/>
              <w:rPr>
                <w:lang w:eastAsia="de-DE"/>
              </w:rPr>
            </w:pPr>
          </w:p>
        </w:tc>
      </w:tr>
      <w:tr w:rsidR="005A57B4" w:rsidRPr="00446DC1" w14:paraId="338F35E9" w14:textId="77777777" w:rsidTr="005A57B4">
        <w:trPr>
          <w:trHeight w:val="255"/>
        </w:trPr>
        <w:tc>
          <w:tcPr>
            <w:tcW w:w="5595" w:type="dxa"/>
            <w:tcBorders>
              <w:top w:val="nil"/>
              <w:left w:val="nil"/>
              <w:bottom w:val="nil"/>
              <w:right w:val="nil"/>
            </w:tcBorders>
            <w:noWrap/>
            <w:vAlign w:val="center"/>
          </w:tcPr>
          <w:p w14:paraId="60C8F4DD" w14:textId="2A1E3DD4" w:rsidR="005A57B4" w:rsidRPr="00446DC1" w:rsidRDefault="009C06D6" w:rsidP="0076100E">
            <w:pPr>
              <w:pStyle w:val="TabelleFlietext"/>
              <w:rPr>
                <w:lang w:eastAsia="de-DE"/>
              </w:rPr>
            </w:pPr>
            <w:r>
              <w:rPr>
                <w:lang w:eastAsia="de-DE"/>
              </w:rPr>
              <w:t>[F.2] [Lehrveranstaltungstitel F.2]</w:t>
            </w:r>
          </w:p>
        </w:tc>
        <w:tc>
          <w:tcPr>
            <w:tcW w:w="811" w:type="dxa"/>
            <w:tcBorders>
              <w:top w:val="nil"/>
              <w:left w:val="nil"/>
              <w:bottom w:val="nil"/>
              <w:right w:val="nil"/>
            </w:tcBorders>
            <w:noWrap/>
            <w:vAlign w:val="center"/>
          </w:tcPr>
          <w:p w14:paraId="18669BE7" w14:textId="77777777" w:rsidR="005A57B4" w:rsidRPr="00446DC1" w:rsidRDefault="005A57B4" w:rsidP="0076100E">
            <w:pPr>
              <w:pStyle w:val="TabelleFlietext"/>
              <w:rPr>
                <w:lang w:eastAsia="de-DE"/>
              </w:rPr>
            </w:pPr>
          </w:p>
        </w:tc>
        <w:tc>
          <w:tcPr>
            <w:tcW w:w="672" w:type="dxa"/>
            <w:tcBorders>
              <w:top w:val="nil"/>
              <w:left w:val="nil"/>
              <w:bottom w:val="nil"/>
              <w:right w:val="nil"/>
            </w:tcBorders>
            <w:noWrap/>
            <w:vAlign w:val="center"/>
          </w:tcPr>
          <w:p w14:paraId="3377A9B0" w14:textId="77777777" w:rsidR="005A57B4" w:rsidRPr="00446DC1" w:rsidRDefault="005A57B4" w:rsidP="0076100E">
            <w:pPr>
              <w:pStyle w:val="TabelleFlietext"/>
              <w:rPr>
                <w:lang w:eastAsia="de-DE"/>
              </w:rPr>
            </w:pPr>
          </w:p>
        </w:tc>
        <w:tc>
          <w:tcPr>
            <w:tcW w:w="935" w:type="dxa"/>
            <w:tcBorders>
              <w:top w:val="nil"/>
              <w:left w:val="nil"/>
              <w:bottom w:val="nil"/>
              <w:right w:val="nil"/>
            </w:tcBorders>
            <w:noWrap/>
            <w:vAlign w:val="center"/>
          </w:tcPr>
          <w:p w14:paraId="10B58454" w14:textId="77777777" w:rsidR="005A57B4" w:rsidRPr="00446DC1" w:rsidRDefault="005A57B4" w:rsidP="0076100E">
            <w:pPr>
              <w:pStyle w:val="TabelleFlietext"/>
              <w:rPr>
                <w:lang w:eastAsia="de-DE"/>
              </w:rPr>
            </w:pPr>
          </w:p>
        </w:tc>
        <w:tc>
          <w:tcPr>
            <w:tcW w:w="571" w:type="dxa"/>
            <w:tcBorders>
              <w:top w:val="nil"/>
              <w:left w:val="nil"/>
              <w:bottom w:val="nil"/>
              <w:right w:val="nil"/>
            </w:tcBorders>
          </w:tcPr>
          <w:p w14:paraId="1EA2579F" w14:textId="77777777" w:rsidR="005A57B4" w:rsidRPr="00446DC1" w:rsidRDefault="005A57B4" w:rsidP="0076100E">
            <w:pPr>
              <w:pStyle w:val="TabelleFlietext"/>
              <w:rPr>
                <w:lang w:eastAsia="de-DE"/>
              </w:rPr>
            </w:pPr>
          </w:p>
        </w:tc>
        <w:tc>
          <w:tcPr>
            <w:tcW w:w="571" w:type="dxa"/>
            <w:tcBorders>
              <w:top w:val="nil"/>
              <w:left w:val="nil"/>
              <w:bottom w:val="nil"/>
              <w:right w:val="nil"/>
            </w:tcBorders>
          </w:tcPr>
          <w:p w14:paraId="55081EB7" w14:textId="77777777" w:rsidR="005A57B4" w:rsidRPr="00446DC1" w:rsidRDefault="005A57B4" w:rsidP="0076100E">
            <w:pPr>
              <w:pStyle w:val="TabelleFlietext"/>
              <w:rPr>
                <w:lang w:eastAsia="de-DE"/>
              </w:rPr>
            </w:pPr>
          </w:p>
        </w:tc>
      </w:tr>
      <w:tr w:rsidR="005A57B4" w:rsidRPr="00446DC1" w14:paraId="1632944B" w14:textId="77777777" w:rsidTr="005A57B4">
        <w:trPr>
          <w:trHeight w:val="255"/>
        </w:trPr>
        <w:tc>
          <w:tcPr>
            <w:tcW w:w="5595" w:type="dxa"/>
            <w:tcBorders>
              <w:top w:val="nil"/>
              <w:left w:val="nil"/>
              <w:bottom w:val="nil"/>
              <w:right w:val="nil"/>
            </w:tcBorders>
            <w:noWrap/>
            <w:vAlign w:val="center"/>
          </w:tcPr>
          <w:p w14:paraId="181406E9" w14:textId="77777777" w:rsidR="005A57B4" w:rsidRPr="00446DC1" w:rsidRDefault="005A57B4" w:rsidP="0076100E">
            <w:pPr>
              <w:pStyle w:val="TabelleFlietext"/>
              <w:rPr>
                <w:lang w:eastAsia="de-DE"/>
              </w:rPr>
            </w:pPr>
          </w:p>
        </w:tc>
        <w:tc>
          <w:tcPr>
            <w:tcW w:w="811" w:type="dxa"/>
            <w:tcBorders>
              <w:top w:val="nil"/>
              <w:left w:val="nil"/>
              <w:bottom w:val="nil"/>
              <w:right w:val="nil"/>
            </w:tcBorders>
            <w:noWrap/>
            <w:vAlign w:val="center"/>
          </w:tcPr>
          <w:p w14:paraId="5359D543" w14:textId="77777777" w:rsidR="005A57B4" w:rsidRPr="00446DC1" w:rsidRDefault="005A57B4" w:rsidP="0076100E">
            <w:pPr>
              <w:pStyle w:val="TabelleFlietext"/>
              <w:rPr>
                <w:lang w:eastAsia="de-DE"/>
              </w:rPr>
            </w:pPr>
          </w:p>
        </w:tc>
        <w:tc>
          <w:tcPr>
            <w:tcW w:w="672" w:type="dxa"/>
            <w:tcBorders>
              <w:top w:val="nil"/>
              <w:left w:val="nil"/>
              <w:bottom w:val="nil"/>
              <w:right w:val="nil"/>
            </w:tcBorders>
            <w:noWrap/>
            <w:vAlign w:val="center"/>
          </w:tcPr>
          <w:p w14:paraId="38574328" w14:textId="77777777" w:rsidR="005A57B4" w:rsidRPr="00446DC1" w:rsidRDefault="005A57B4" w:rsidP="0076100E">
            <w:pPr>
              <w:pStyle w:val="TabelleFlietext"/>
              <w:rPr>
                <w:lang w:eastAsia="de-DE"/>
              </w:rPr>
            </w:pPr>
          </w:p>
        </w:tc>
        <w:tc>
          <w:tcPr>
            <w:tcW w:w="935" w:type="dxa"/>
            <w:tcBorders>
              <w:top w:val="nil"/>
              <w:left w:val="nil"/>
              <w:bottom w:val="nil"/>
              <w:right w:val="nil"/>
            </w:tcBorders>
            <w:noWrap/>
            <w:vAlign w:val="center"/>
          </w:tcPr>
          <w:p w14:paraId="06B82AE1" w14:textId="77777777" w:rsidR="005A57B4" w:rsidRPr="00446DC1" w:rsidRDefault="005A57B4" w:rsidP="0076100E">
            <w:pPr>
              <w:pStyle w:val="TabelleFlietext"/>
              <w:rPr>
                <w:lang w:eastAsia="de-DE"/>
              </w:rPr>
            </w:pPr>
          </w:p>
        </w:tc>
        <w:tc>
          <w:tcPr>
            <w:tcW w:w="571" w:type="dxa"/>
            <w:tcBorders>
              <w:top w:val="nil"/>
              <w:left w:val="nil"/>
              <w:bottom w:val="nil"/>
              <w:right w:val="nil"/>
            </w:tcBorders>
          </w:tcPr>
          <w:p w14:paraId="6251A8F1" w14:textId="77777777" w:rsidR="005A57B4" w:rsidRPr="00446DC1" w:rsidRDefault="005A57B4" w:rsidP="0076100E">
            <w:pPr>
              <w:pStyle w:val="TabelleFlietext"/>
              <w:rPr>
                <w:lang w:eastAsia="de-DE"/>
              </w:rPr>
            </w:pPr>
          </w:p>
        </w:tc>
        <w:tc>
          <w:tcPr>
            <w:tcW w:w="571" w:type="dxa"/>
            <w:tcBorders>
              <w:top w:val="nil"/>
              <w:left w:val="nil"/>
              <w:bottom w:val="nil"/>
              <w:right w:val="nil"/>
            </w:tcBorders>
          </w:tcPr>
          <w:p w14:paraId="71CB1005" w14:textId="77777777" w:rsidR="005A57B4" w:rsidRPr="00446DC1" w:rsidRDefault="005A57B4" w:rsidP="0076100E">
            <w:pPr>
              <w:pStyle w:val="TabelleFlietext"/>
              <w:rPr>
                <w:lang w:eastAsia="de-DE"/>
              </w:rPr>
            </w:pPr>
          </w:p>
        </w:tc>
      </w:tr>
      <w:tr w:rsidR="005A57B4" w:rsidRPr="00446DC1" w14:paraId="4C85096F" w14:textId="77777777" w:rsidTr="005A57B4">
        <w:trPr>
          <w:trHeight w:val="255"/>
        </w:trPr>
        <w:tc>
          <w:tcPr>
            <w:tcW w:w="5595" w:type="dxa"/>
            <w:tcBorders>
              <w:top w:val="nil"/>
              <w:left w:val="nil"/>
              <w:bottom w:val="nil"/>
              <w:right w:val="nil"/>
            </w:tcBorders>
            <w:noWrap/>
            <w:vAlign w:val="center"/>
          </w:tcPr>
          <w:p w14:paraId="2D6FBA1E" w14:textId="6536C814" w:rsidR="005A57B4" w:rsidRPr="00446DC1" w:rsidRDefault="009C06D6" w:rsidP="0076100E">
            <w:pPr>
              <w:pStyle w:val="TabelleFlietext"/>
              <w:rPr>
                <w:lang w:eastAsia="de-DE"/>
              </w:rPr>
            </w:pPr>
            <w:r>
              <w:rPr>
                <w:lang w:eastAsia="de-DE"/>
              </w:rPr>
              <w:t>[</w:t>
            </w:r>
            <w:proofErr w:type="spellStart"/>
            <w:r>
              <w:rPr>
                <w:lang w:eastAsia="de-DE"/>
              </w:rPr>
              <w:t>F.n</w:t>
            </w:r>
            <w:proofErr w:type="spellEnd"/>
            <w:r>
              <w:rPr>
                <w:lang w:eastAsia="de-DE"/>
              </w:rPr>
              <w:t xml:space="preserve">] [Lehrveranstaltungstitel </w:t>
            </w:r>
            <w:proofErr w:type="spellStart"/>
            <w:r>
              <w:rPr>
                <w:lang w:eastAsia="de-DE"/>
              </w:rPr>
              <w:t>F.n</w:t>
            </w:r>
            <w:proofErr w:type="spellEnd"/>
            <w:r>
              <w:rPr>
                <w:lang w:eastAsia="de-DE"/>
              </w:rPr>
              <w:t>]</w:t>
            </w:r>
          </w:p>
        </w:tc>
        <w:tc>
          <w:tcPr>
            <w:tcW w:w="811" w:type="dxa"/>
            <w:tcBorders>
              <w:top w:val="nil"/>
              <w:left w:val="nil"/>
              <w:bottom w:val="nil"/>
              <w:right w:val="nil"/>
            </w:tcBorders>
            <w:noWrap/>
            <w:vAlign w:val="center"/>
          </w:tcPr>
          <w:p w14:paraId="3243E592" w14:textId="77777777" w:rsidR="005A57B4" w:rsidRPr="00446DC1" w:rsidRDefault="005A57B4" w:rsidP="0076100E">
            <w:pPr>
              <w:pStyle w:val="TabelleFlietext"/>
              <w:rPr>
                <w:lang w:eastAsia="de-DE"/>
              </w:rPr>
            </w:pPr>
          </w:p>
        </w:tc>
        <w:tc>
          <w:tcPr>
            <w:tcW w:w="672" w:type="dxa"/>
            <w:tcBorders>
              <w:top w:val="nil"/>
              <w:left w:val="nil"/>
              <w:bottom w:val="nil"/>
              <w:right w:val="nil"/>
            </w:tcBorders>
            <w:noWrap/>
            <w:vAlign w:val="center"/>
          </w:tcPr>
          <w:p w14:paraId="71CACF41" w14:textId="77777777" w:rsidR="005A57B4" w:rsidRPr="00446DC1" w:rsidRDefault="005A57B4" w:rsidP="0076100E">
            <w:pPr>
              <w:pStyle w:val="TabelleFlietext"/>
              <w:rPr>
                <w:lang w:eastAsia="de-DE"/>
              </w:rPr>
            </w:pPr>
          </w:p>
        </w:tc>
        <w:tc>
          <w:tcPr>
            <w:tcW w:w="935" w:type="dxa"/>
            <w:tcBorders>
              <w:top w:val="nil"/>
              <w:left w:val="nil"/>
              <w:bottom w:val="nil"/>
              <w:right w:val="nil"/>
            </w:tcBorders>
            <w:noWrap/>
            <w:vAlign w:val="center"/>
          </w:tcPr>
          <w:p w14:paraId="0C7DD9D1" w14:textId="77777777" w:rsidR="005A57B4" w:rsidRPr="00446DC1" w:rsidRDefault="005A57B4" w:rsidP="0076100E">
            <w:pPr>
              <w:pStyle w:val="TabelleFlietext"/>
              <w:rPr>
                <w:lang w:eastAsia="de-DE"/>
              </w:rPr>
            </w:pPr>
          </w:p>
        </w:tc>
        <w:tc>
          <w:tcPr>
            <w:tcW w:w="571" w:type="dxa"/>
            <w:tcBorders>
              <w:top w:val="nil"/>
              <w:left w:val="nil"/>
              <w:bottom w:val="nil"/>
              <w:right w:val="nil"/>
            </w:tcBorders>
          </w:tcPr>
          <w:p w14:paraId="5319DB4D" w14:textId="77777777" w:rsidR="005A57B4" w:rsidRPr="00446DC1" w:rsidRDefault="005A57B4" w:rsidP="0076100E">
            <w:pPr>
              <w:pStyle w:val="TabelleFlietext"/>
              <w:rPr>
                <w:lang w:eastAsia="de-DE"/>
              </w:rPr>
            </w:pPr>
          </w:p>
        </w:tc>
        <w:tc>
          <w:tcPr>
            <w:tcW w:w="571" w:type="dxa"/>
            <w:tcBorders>
              <w:top w:val="nil"/>
              <w:left w:val="nil"/>
              <w:bottom w:val="nil"/>
              <w:right w:val="nil"/>
            </w:tcBorders>
          </w:tcPr>
          <w:p w14:paraId="21FEF18A" w14:textId="77777777" w:rsidR="005A57B4" w:rsidRPr="00446DC1" w:rsidRDefault="005A57B4" w:rsidP="0076100E">
            <w:pPr>
              <w:pStyle w:val="TabelleFlietext"/>
              <w:rPr>
                <w:lang w:eastAsia="de-DE"/>
              </w:rPr>
            </w:pPr>
          </w:p>
        </w:tc>
      </w:tr>
      <w:tr w:rsidR="005A57B4" w:rsidRPr="00446DC1" w14:paraId="6865B6AC" w14:textId="77777777" w:rsidTr="005A57B4">
        <w:trPr>
          <w:trHeight w:val="255"/>
        </w:trPr>
        <w:tc>
          <w:tcPr>
            <w:tcW w:w="5595" w:type="dxa"/>
            <w:tcBorders>
              <w:top w:val="single" w:sz="4" w:space="0" w:color="auto"/>
              <w:left w:val="nil"/>
              <w:bottom w:val="single" w:sz="4" w:space="0" w:color="auto"/>
              <w:right w:val="nil"/>
            </w:tcBorders>
            <w:shd w:val="clear" w:color="auto" w:fill="E6E6E6"/>
            <w:noWrap/>
            <w:vAlign w:val="center"/>
          </w:tcPr>
          <w:p w14:paraId="26C7BA0C" w14:textId="74D313DF" w:rsidR="005A57B4" w:rsidRPr="00446DC1" w:rsidRDefault="005A57B4" w:rsidP="0076100E">
            <w:pPr>
              <w:pStyle w:val="TabelleFlietext"/>
              <w:rPr>
                <w:lang w:eastAsia="de-DE"/>
              </w:rPr>
            </w:pPr>
            <w:r>
              <w:rPr>
                <w:lang w:eastAsia="de-DE"/>
              </w:rPr>
              <w:t>6</w:t>
            </w:r>
            <w:r w:rsidRPr="00446DC1">
              <w:rPr>
                <w:lang w:eastAsia="de-DE"/>
              </w:rPr>
              <w:t>. Semester Summe</w:t>
            </w:r>
          </w:p>
        </w:tc>
        <w:tc>
          <w:tcPr>
            <w:tcW w:w="811" w:type="dxa"/>
            <w:tcBorders>
              <w:top w:val="single" w:sz="4" w:space="0" w:color="auto"/>
              <w:left w:val="nil"/>
              <w:bottom w:val="single" w:sz="4" w:space="0" w:color="auto"/>
              <w:right w:val="nil"/>
            </w:tcBorders>
            <w:shd w:val="clear" w:color="auto" w:fill="E6E6E6"/>
            <w:noWrap/>
            <w:vAlign w:val="center"/>
          </w:tcPr>
          <w:p w14:paraId="57392637" w14:textId="77777777" w:rsidR="005A57B4" w:rsidRPr="00446DC1" w:rsidRDefault="005A57B4" w:rsidP="0076100E">
            <w:pPr>
              <w:pStyle w:val="TabelleFlietext"/>
              <w:rPr>
                <w:lang w:eastAsia="de-DE"/>
              </w:rPr>
            </w:pPr>
          </w:p>
        </w:tc>
        <w:tc>
          <w:tcPr>
            <w:tcW w:w="672" w:type="dxa"/>
            <w:tcBorders>
              <w:top w:val="single" w:sz="4" w:space="0" w:color="auto"/>
              <w:left w:val="nil"/>
              <w:bottom w:val="single" w:sz="4" w:space="0" w:color="auto"/>
              <w:right w:val="nil"/>
            </w:tcBorders>
            <w:shd w:val="clear" w:color="auto" w:fill="E6E6E6"/>
            <w:noWrap/>
            <w:vAlign w:val="center"/>
          </w:tcPr>
          <w:p w14:paraId="467BED3D" w14:textId="77777777" w:rsidR="005A57B4" w:rsidRPr="00446DC1" w:rsidRDefault="005A57B4" w:rsidP="0076100E">
            <w:pPr>
              <w:pStyle w:val="TabelleFlietext"/>
              <w:rPr>
                <w:lang w:eastAsia="de-DE"/>
              </w:rPr>
            </w:pPr>
            <w:r w:rsidRPr="00446DC1">
              <w:rPr>
                <w:lang w:eastAsia="de-DE"/>
              </w:rPr>
              <w:t> </w:t>
            </w:r>
          </w:p>
        </w:tc>
        <w:tc>
          <w:tcPr>
            <w:tcW w:w="935" w:type="dxa"/>
            <w:tcBorders>
              <w:top w:val="single" w:sz="4" w:space="0" w:color="auto"/>
              <w:left w:val="nil"/>
              <w:bottom w:val="single" w:sz="4" w:space="0" w:color="auto"/>
              <w:right w:val="nil"/>
            </w:tcBorders>
            <w:shd w:val="clear" w:color="auto" w:fill="E6E6E6"/>
            <w:noWrap/>
            <w:vAlign w:val="center"/>
          </w:tcPr>
          <w:p w14:paraId="1B490E29" w14:textId="77777777" w:rsidR="005A57B4" w:rsidRPr="00446DC1" w:rsidRDefault="005A57B4" w:rsidP="0076100E">
            <w:pPr>
              <w:pStyle w:val="TabelleFlietext"/>
              <w:rPr>
                <w:lang w:eastAsia="de-DE"/>
              </w:rPr>
            </w:pPr>
          </w:p>
        </w:tc>
        <w:tc>
          <w:tcPr>
            <w:tcW w:w="571" w:type="dxa"/>
            <w:tcBorders>
              <w:top w:val="single" w:sz="4" w:space="0" w:color="auto"/>
              <w:left w:val="nil"/>
              <w:bottom w:val="single" w:sz="4" w:space="0" w:color="auto"/>
              <w:right w:val="nil"/>
            </w:tcBorders>
            <w:shd w:val="clear" w:color="auto" w:fill="E6E6E6"/>
          </w:tcPr>
          <w:p w14:paraId="5CB0FBEE" w14:textId="77777777" w:rsidR="005A57B4" w:rsidRPr="00446DC1" w:rsidRDefault="005A57B4" w:rsidP="0076100E">
            <w:pPr>
              <w:pStyle w:val="TabelleFlietext"/>
              <w:rPr>
                <w:lang w:eastAsia="de-DE"/>
              </w:rPr>
            </w:pPr>
          </w:p>
        </w:tc>
        <w:tc>
          <w:tcPr>
            <w:tcW w:w="571" w:type="dxa"/>
            <w:tcBorders>
              <w:top w:val="single" w:sz="4" w:space="0" w:color="auto"/>
              <w:left w:val="nil"/>
              <w:bottom w:val="single" w:sz="4" w:space="0" w:color="auto"/>
              <w:right w:val="nil"/>
            </w:tcBorders>
            <w:shd w:val="clear" w:color="auto" w:fill="E6E6E6"/>
          </w:tcPr>
          <w:p w14:paraId="0CBDCCC7" w14:textId="77777777" w:rsidR="005A57B4" w:rsidRPr="00446DC1" w:rsidRDefault="005A57B4" w:rsidP="0076100E">
            <w:pPr>
              <w:pStyle w:val="TabelleFlietext"/>
              <w:rPr>
                <w:lang w:eastAsia="de-DE"/>
              </w:rPr>
            </w:pPr>
          </w:p>
        </w:tc>
      </w:tr>
      <w:tr w:rsidR="00353CA4" w:rsidRPr="00446DC1" w14:paraId="4EE21F7C" w14:textId="77777777" w:rsidTr="005A57B4">
        <w:trPr>
          <w:trHeight w:val="255"/>
        </w:trPr>
        <w:tc>
          <w:tcPr>
            <w:tcW w:w="5595" w:type="dxa"/>
            <w:tcBorders>
              <w:top w:val="single" w:sz="4" w:space="0" w:color="auto"/>
              <w:left w:val="nil"/>
              <w:right w:val="nil"/>
            </w:tcBorders>
            <w:noWrap/>
            <w:vAlign w:val="center"/>
          </w:tcPr>
          <w:p w14:paraId="324E94B6" w14:textId="77777777" w:rsidR="00353CA4" w:rsidRPr="00446DC1" w:rsidRDefault="00353CA4" w:rsidP="0076100E">
            <w:pPr>
              <w:pStyle w:val="TabelleFlietext"/>
              <w:rPr>
                <w:lang w:eastAsia="de-DE"/>
              </w:rPr>
            </w:pPr>
          </w:p>
        </w:tc>
        <w:tc>
          <w:tcPr>
            <w:tcW w:w="811" w:type="dxa"/>
            <w:tcBorders>
              <w:top w:val="single" w:sz="4" w:space="0" w:color="auto"/>
              <w:left w:val="nil"/>
              <w:right w:val="nil"/>
            </w:tcBorders>
            <w:noWrap/>
            <w:vAlign w:val="center"/>
          </w:tcPr>
          <w:p w14:paraId="0BABDB6B" w14:textId="77777777" w:rsidR="00353CA4" w:rsidRPr="00446DC1" w:rsidRDefault="00353CA4" w:rsidP="0076100E">
            <w:pPr>
              <w:pStyle w:val="TabelleFlietext"/>
              <w:rPr>
                <w:lang w:eastAsia="de-DE"/>
              </w:rPr>
            </w:pPr>
          </w:p>
        </w:tc>
        <w:tc>
          <w:tcPr>
            <w:tcW w:w="672" w:type="dxa"/>
            <w:tcBorders>
              <w:top w:val="single" w:sz="4" w:space="0" w:color="auto"/>
              <w:left w:val="nil"/>
              <w:right w:val="nil"/>
            </w:tcBorders>
            <w:noWrap/>
            <w:vAlign w:val="center"/>
          </w:tcPr>
          <w:p w14:paraId="5B0D4E6B" w14:textId="77777777" w:rsidR="00353CA4" w:rsidRPr="00446DC1" w:rsidRDefault="00353CA4" w:rsidP="0076100E">
            <w:pPr>
              <w:pStyle w:val="TabelleFlietext"/>
              <w:rPr>
                <w:lang w:eastAsia="de-DE"/>
              </w:rPr>
            </w:pPr>
          </w:p>
        </w:tc>
        <w:tc>
          <w:tcPr>
            <w:tcW w:w="935" w:type="dxa"/>
            <w:tcBorders>
              <w:top w:val="single" w:sz="4" w:space="0" w:color="auto"/>
              <w:left w:val="nil"/>
              <w:right w:val="nil"/>
            </w:tcBorders>
            <w:noWrap/>
            <w:vAlign w:val="center"/>
          </w:tcPr>
          <w:p w14:paraId="288641B4" w14:textId="77777777" w:rsidR="00353CA4" w:rsidRPr="00446DC1" w:rsidRDefault="00353CA4" w:rsidP="0076100E">
            <w:pPr>
              <w:pStyle w:val="TabelleFlietext"/>
              <w:rPr>
                <w:lang w:eastAsia="de-DE"/>
              </w:rPr>
            </w:pPr>
          </w:p>
        </w:tc>
        <w:tc>
          <w:tcPr>
            <w:tcW w:w="571" w:type="dxa"/>
            <w:tcBorders>
              <w:top w:val="single" w:sz="4" w:space="0" w:color="auto"/>
              <w:left w:val="nil"/>
              <w:right w:val="nil"/>
            </w:tcBorders>
          </w:tcPr>
          <w:p w14:paraId="41936045" w14:textId="77777777" w:rsidR="00353CA4" w:rsidRPr="00446DC1" w:rsidRDefault="00353CA4" w:rsidP="0076100E">
            <w:pPr>
              <w:pStyle w:val="TabelleFlietext"/>
              <w:rPr>
                <w:lang w:eastAsia="de-DE"/>
              </w:rPr>
            </w:pPr>
          </w:p>
        </w:tc>
        <w:tc>
          <w:tcPr>
            <w:tcW w:w="571" w:type="dxa"/>
            <w:tcBorders>
              <w:top w:val="single" w:sz="4" w:space="0" w:color="auto"/>
              <w:left w:val="nil"/>
              <w:right w:val="nil"/>
            </w:tcBorders>
          </w:tcPr>
          <w:p w14:paraId="4DE114A7" w14:textId="77777777" w:rsidR="00353CA4" w:rsidRPr="00446DC1" w:rsidRDefault="00353CA4" w:rsidP="0076100E">
            <w:pPr>
              <w:pStyle w:val="TabelleFlietext"/>
              <w:rPr>
                <w:lang w:eastAsia="de-DE"/>
              </w:rPr>
            </w:pPr>
          </w:p>
        </w:tc>
      </w:tr>
      <w:tr w:rsidR="00353CA4" w:rsidRPr="00446DC1" w14:paraId="09A7083A" w14:textId="77777777" w:rsidTr="005A57B4">
        <w:trPr>
          <w:trHeight w:val="255"/>
        </w:trPr>
        <w:tc>
          <w:tcPr>
            <w:tcW w:w="5595" w:type="dxa"/>
            <w:tcBorders>
              <w:top w:val="single" w:sz="4" w:space="0" w:color="auto"/>
              <w:left w:val="nil"/>
              <w:bottom w:val="single" w:sz="4" w:space="0" w:color="auto"/>
              <w:right w:val="nil"/>
            </w:tcBorders>
            <w:shd w:val="clear" w:color="auto" w:fill="E6E6E6"/>
            <w:noWrap/>
            <w:vAlign w:val="center"/>
          </w:tcPr>
          <w:p w14:paraId="53DEC990" w14:textId="77777777" w:rsidR="00353CA4" w:rsidRPr="00446DC1" w:rsidRDefault="00353CA4" w:rsidP="0076100E">
            <w:pPr>
              <w:pStyle w:val="TabelleFlietext"/>
              <w:rPr>
                <w:lang w:eastAsia="de-DE"/>
              </w:rPr>
            </w:pPr>
            <w:r w:rsidRPr="00446DC1">
              <w:rPr>
                <w:lang w:eastAsia="de-DE"/>
              </w:rPr>
              <w:t>Summe ECTS gesamt</w:t>
            </w:r>
          </w:p>
        </w:tc>
        <w:tc>
          <w:tcPr>
            <w:tcW w:w="811" w:type="dxa"/>
            <w:tcBorders>
              <w:top w:val="single" w:sz="4" w:space="0" w:color="auto"/>
              <w:left w:val="nil"/>
              <w:bottom w:val="single" w:sz="4" w:space="0" w:color="auto"/>
              <w:right w:val="nil"/>
            </w:tcBorders>
            <w:shd w:val="clear" w:color="auto" w:fill="E6E6E6"/>
            <w:noWrap/>
            <w:vAlign w:val="center"/>
          </w:tcPr>
          <w:p w14:paraId="24E77A46" w14:textId="77777777" w:rsidR="00353CA4" w:rsidRPr="00446DC1" w:rsidRDefault="00353CA4" w:rsidP="0076100E">
            <w:pPr>
              <w:pStyle w:val="TabelleFlietext"/>
              <w:rPr>
                <w:lang w:eastAsia="de-DE"/>
              </w:rPr>
            </w:pPr>
          </w:p>
        </w:tc>
        <w:tc>
          <w:tcPr>
            <w:tcW w:w="672" w:type="dxa"/>
            <w:tcBorders>
              <w:top w:val="single" w:sz="4" w:space="0" w:color="auto"/>
              <w:left w:val="nil"/>
              <w:bottom w:val="single" w:sz="4" w:space="0" w:color="auto"/>
              <w:right w:val="nil"/>
            </w:tcBorders>
            <w:shd w:val="clear" w:color="auto" w:fill="E6E6E6"/>
            <w:noWrap/>
            <w:vAlign w:val="center"/>
          </w:tcPr>
          <w:p w14:paraId="5F4A848D" w14:textId="77777777" w:rsidR="00353CA4" w:rsidRPr="00446DC1" w:rsidRDefault="00353CA4" w:rsidP="0076100E">
            <w:pPr>
              <w:pStyle w:val="TabelleFlietext"/>
              <w:rPr>
                <w:lang w:eastAsia="de-DE"/>
              </w:rPr>
            </w:pPr>
          </w:p>
        </w:tc>
        <w:tc>
          <w:tcPr>
            <w:tcW w:w="935" w:type="dxa"/>
            <w:tcBorders>
              <w:top w:val="single" w:sz="4" w:space="0" w:color="auto"/>
              <w:left w:val="nil"/>
              <w:bottom w:val="single" w:sz="4" w:space="0" w:color="auto"/>
              <w:right w:val="nil"/>
            </w:tcBorders>
            <w:shd w:val="clear" w:color="auto" w:fill="E6E6E6"/>
            <w:noWrap/>
            <w:vAlign w:val="center"/>
          </w:tcPr>
          <w:p w14:paraId="48CC0D1C" w14:textId="4C7FB750" w:rsidR="00353CA4" w:rsidRPr="00446DC1" w:rsidRDefault="008B2201" w:rsidP="0076100E">
            <w:pPr>
              <w:pStyle w:val="TabelleFlietext"/>
              <w:rPr>
                <w:lang w:eastAsia="de-DE"/>
              </w:rPr>
            </w:pPr>
            <w:r w:rsidRPr="00446DC1">
              <w:rPr>
                <w:lang w:eastAsia="de-DE"/>
              </w:rPr>
              <w:t>1</w:t>
            </w:r>
            <w:r w:rsidR="005A57B4">
              <w:rPr>
                <w:lang w:eastAsia="de-DE"/>
              </w:rPr>
              <w:t>8</w:t>
            </w:r>
            <w:r w:rsidR="00353CA4" w:rsidRPr="00446DC1">
              <w:rPr>
                <w:lang w:eastAsia="de-DE"/>
              </w:rPr>
              <w:t>0</w:t>
            </w:r>
          </w:p>
        </w:tc>
        <w:tc>
          <w:tcPr>
            <w:tcW w:w="571" w:type="dxa"/>
            <w:tcBorders>
              <w:top w:val="single" w:sz="4" w:space="0" w:color="auto"/>
              <w:left w:val="nil"/>
              <w:bottom w:val="single" w:sz="4" w:space="0" w:color="auto"/>
              <w:right w:val="nil"/>
            </w:tcBorders>
            <w:shd w:val="clear" w:color="auto" w:fill="E6E6E6"/>
          </w:tcPr>
          <w:p w14:paraId="571FB6A0" w14:textId="77777777" w:rsidR="00353CA4" w:rsidRPr="00446DC1" w:rsidRDefault="00353CA4" w:rsidP="0076100E">
            <w:pPr>
              <w:pStyle w:val="TabelleFlietext"/>
              <w:rPr>
                <w:lang w:eastAsia="de-DE"/>
              </w:rPr>
            </w:pPr>
          </w:p>
        </w:tc>
        <w:tc>
          <w:tcPr>
            <w:tcW w:w="571" w:type="dxa"/>
            <w:tcBorders>
              <w:top w:val="single" w:sz="4" w:space="0" w:color="auto"/>
              <w:left w:val="nil"/>
              <w:bottom w:val="single" w:sz="4" w:space="0" w:color="auto"/>
              <w:right w:val="nil"/>
            </w:tcBorders>
            <w:shd w:val="clear" w:color="auto" w:fill="E6E6E6"/>
          </w:tcPr>
          <w:p w14:paraId="76ADEE97" w14:textId="77777777" w:rsidR="00353CA4" w:rsidRPr="00446DC1" w:rsidRDefault="00353CA4" w:rsidP="0076100E">
            <w:pPr>
              <w:pStyle w:val="TabelleFlietext"/>
              <w:rPr>
                <w:lang w:eastAsia="de-DE"/>
              </w:rPr>
            </w:pPr>
          </w:p>
        </w:tc>
      </w:tr>
    </w:tbl>
    <w:p w14:paraId="67F345CD" w14:textId="027C6C51" w:rsidR="00ED7394" w:rsidRPr="00446DC1" w:rsidRDefault="00773AD1" w:rsidP="005170C4">
      <w:pPr>
        <w:rPr>
          <w:sz w:val="16"/>
          <w:szCs w:val="16"/>
          <w:lang w:eastAsia="de-DE"/>
        </w:rPr>
      </w:pPr>
      <w:r w:rsidRPr="00446DC1">
        <w:rPr>
          <w:sz w:val="16"/>
          <w:szCs w:val="16"/>
          <w:vertAlign w:val="superscript"/>
          <w:lang w:eastAsia="de-DE"/>
        </w:rPr>
        <w:t>1</w:t>
      </w:r>
      <w:r w:rsidR="00353CA4" w:rsidRPr="00446DC1">
        <w:rPr>
          <w:sz w:val="16"/>
          <w:szCs w:val="16"/>
          <w:lang w:eastAsia="de-DE"/>
        </w:rPr>
        <w:t xml:space="preserve">: </w:t>
      </w:r>
      <w:r w:rsidR="005170C4" w:rsidRPr="00446DC1">
        <w:rPr>
          <w:sz w:val="16"/>
          <w:szCs w:val="16"/>
          <w:lang w:eastAsia="de-DE"/>
        </w:rPr>
        <w:t xml:space="preserve">Zuordnung der Lehrveranstaltung zu den beteiligten Universitäten. Beide Universitäten sind genannt, wenn die Lehrveranstaltung von beiden Universitäten gemeinsam, parallel oder im Wechsel angeboten </w:t>
      </w:r>
      <w:r w:rsidR="00666C19">
        <w:rPr>
          <w:sz w:val="16"/>
          <w:szCs w:val="16"/>
          <w:lang w:eastAsia="de-DE"/>
        </w:rPr>
        <w:t>wird</w:t>
      </w:r>
      <w:r w:rsidR="005170C4" w:rsidRPr="00446DC1">
        <w:rPr>
          <w:sz w:val="16"/>
          <w:szCs w:val="16"/>
          <w:lang w:eastAsia="de-DE"/>
        </w:rPr>
        <w:t xml:space="preserve">. </w:t>
      </w:r>
    </w:p>
    <w:p w14:paraId="364DB0C7" w14:textId="77777777" w:rsidR="00ED7394" w:rsidRPr="00446DC1" w:rsidRDefault="00ED7394">
      <w:pPr>
        <w:rPr>
          <w:sz w:val="16"/>
          <w:szCs w:val="16"/>
          <w:lang w:eastAsia="de-DE"/>
        </w:rPr>
      </w:pPr>
      <w:r w:rsidRPr="00446DC1">
        <w:rPr>
          <w:sz w:val="16"/>
          <w:szCs w:val="16"/>
          <w:lang w:eastAsia="de-DE"/>
        </w:rPr>
        <w:br w:type="page"/>
      </w:r>
    </w:p>
    <w:p w14:paraId="1244B7B1" w14:textId="168A27B2" w:rsidR="00483C7B" w:rsidRPr="00446DC1" w:rsidRDefault="00483C7B" w:rsidP="003E4611">
      <w:pPr>
        <w:pStyle w:val="berschrifteinesAnhangs"/>
      </w:pPr>
      <w:bookmarkStart w:id="109" w:name="_Toc416183255"/>
      <w:bookmarkStart w:id="110" w:name="_Toc436341043"/>
      <w:bookmarkStart w:id="111" w:name="_Toc132185723"/>
      <w:bookmarkStart w:id="112" w:name="_Ref400299660"/>
      <w:bookmarkEnd w:id="109"/>
      <w:bookmarkEnd w:id="110"/>
      <w:r w:rsidRPr="00446DC1">
        <w:lastRenderedPageBreak/>
        <w:t>Anhang III: Empfohlene Lehrveranstaltungen für die freien Wahlfächer</w:t>
      </w:r>
      <w:bookmarkEnd w:id="111"/>
    </w:p>
    <w:bookmarkEnd w:id="112"/>
    <w:p w14:paraId="37CD1FE3" w14:textId="1977050A" w:rsidR="004D34D1" w:rsidRPr="00C228DF" w:rsidRDefault="0067703E" w:rsidP="004D34D1">
      <w:pPr>
        <w:pStyle w:val="Flietext"/>
      </w:pPr>
      <w:r w:rsidRPr="00446DC1">
        <w:t>Freie Wahlfächer</w:t>
      </w:r>
      <w:r w:rsidR="00353CA4" w:rsidRPr="00446DC1">
        <w:t xml:space="preserve"> können </w:t>
      </w:r>
      <w:r w:rsidR="00E47B72" w:rsidRPr="00446DC1">
        <w:t>gem.</w:t>
      </w:r>
      <w:r w:rsidR="00C33AE9">
        <w:t xml:space="preserve"> </w:t>
      </w:r>
      <w:r w:rsidR="00C33AE9">
        <w:fldChar w:fldCharType="begin"/>
      </w:r>
      <w:r w:rsidR="00C33AE9">
        <w:instrText xml:space="preserve"> REF _Ref129080216 \r \h </w:instrText>
      </w:r>
      <w:r w:rsidR="00C33AE9">
        <w:fldChar w:fldCharType="separate"/>
      </w:r>
      <w:r w:rsidR="00C33AE9">
        <w:t>§ 9</w:t>
      </w:r>
      <w:r w:rsidR="00C33AE9">
        <w:fldChar w:fldCharType="end"/>
      </w:r>
      <w:r w:rsidR="00E47B72" w:rsidRPr="00446DC1">
        <w:t xml:space="preserve"> </w:t>
      </w:r>
      <w:r w:rsidR="00353CA4" w:rsidRPr="00446DC1">
        <w:t xml:space="preserve">dieses Curriculums frei </w:t>
      </w:r>
      <w:r w:rsidR="004D34D1" w:rsidRPr="00C228DF">
        <w:t xml:space="preserve">gewählt werden. </w:t>
      </w:r>
    </w:p>
    <w:p w14:paraId="534D0BB9" w14:textId="77777777" w:rsidR="004D34D1" w:rsidRPr="00C228DF" w:rsidRDefault="004D34D1" w:rsidP="004D34D1">
      <w:pPr>
        <w:pStyle w:val="Flietext"/>
      </w:pPr>
      <w:r w:rsidRPr="00C228DF">
        <w:t>Im Sinne einer Verbreiterung der Wissensbasis werden Lehrveranstaltungen aus den Gebieten Fremdsprachen, soziale Kom</w:t>
      </w:r>
      <w:r w:rsidRPr="00C228DF">
        <w:softHyphen/>
        <w:t>petenz, Technikfolgenabschätzung sowie Frauen- und Geschlechterforschung emp</w:t>
      </w:r>
      <w:r w:rsidRPr="00C228DF">
        <w:softHyphen/>
        <w:t xml:space="preserve">fohlen. Insbesondere wird auf das Angebot </w:t>
      </w:r>
      <w:r>
        <w:t>folgender</w:t>
      </w:r>
      <w:r w:rsidRPr="00C228DF">
        <w:t xml:space="preserve"> Serviceeinrichtung</w:t>
      </w:r>
      <w:r>
        <w:t>en</w:t>
      </w:r>
      <w:r w:rsidRPr="00C228DF">
        <w:t xml:space="preserve"> hingewiesen:</w:t>
      </w:r>
    </w:p>
    <w:p w14:paraId="4DC7A441" w14:textId="77777777" w:rsidR="004D34D1" w:rsidRDefault="004D34D1" w:rsidP="004D34D1">
      <w:pPr>
        <w:pStyle w:val="Flietext"/>
        <w:numPr>
          <w:ilvl w:val="0"/>
          <w:numId w:val="27"/>
        </w:numPr>
      </w:pPr>
      <w:r w:rsidRPr="00446DC1">
        <w:t>Sprachen, Schlüsselkompetenzen und Interne Weiterbildung</w:t>
      </w:r>
      <w:r>
        <w:t xml:space="preserve"> und</w:t>
      </w:r>
      <w:r w:rsidRPr="00446DC1">
        <w:t xml:space="preserve"> </w:t>
      </w:r>
    </w:p>
    <w:p w14:paraId="7EF5289A" w14:textId="0608FDD2" w:rsidR="004D34D1" w:rsidRPr="00355445" w:rsidRDefault="004D34D1" w:rsidP="004D34D1">
      <w:pPr>
        <w:pStyle w:val="Flietext"/>
        <w:numPr>
          <w:ilvl w:val="0"/>
          <w:numId w:val="27"/>
        </w:numPr>
        <w:rPr>
          <w:lang w:val="en-US"/>
        </w:rPr>
      </w:pPr>
      <w:r w:rsidRPr="00355445">
        <w:rPr>
          <w:lang w:val="en-US"/>
        </w:rPr>
        <w:t>Science, Technology and Society Unit (STS Unit) der TU Graz</w:t>
      </w:r>
      <w:r w:rsidR="0045576C" w:rsidRPr="00355445">
        <w:rPr>
          <w:lang w:val="en-US"/>
        </w:rPr>
        <w:t>, bzw.</w:t>
      </w:r>
    </w:p>
    <w:p w14:paraId="1E2397BB" w14:textId="77777777" w:rsidR="004D34D1" w:rsidRDefault="004D34D1" w:rsidP="004D34D1">
      <w:pPr>
        <w:pStyle w:val="Flietext"/>
        <w:numPr>
          <w:ilvl w:val="0"/>
          <w:numId w:val="27"/>
        </w:numPr>
      </w:pPr>
      <w:r w:rsidRPr="00446DC1">
        <w:t>Treffpunkt Sprachen</w:t>
      </w:r>
      <w:r>
        <w:t>,</w:t>
      </w:r>
    </w:p>
    <w:p w14:paraId="5680971B" w14:textId="77777777" w:rsidR="004D34D1" w:rsidRDefault="004D34D1" w:rsidP="004D34D1">
      <w:pPr>
        <w:pStyle w:val="Flietext"/>
        <w:numPr>
          <w:ilvl w:val="0"/>
          <w:numId w:val="27"/>
        </w:numPr>
      </w:pPr>
      <w:r w:rsidRPr="007E4F76">
        <w:t>Transferinitiative für Management- und Entrepreneurship-Grundlagen, Awareness, Training und Employability</w:t>
      </w:r>
      <w:r>
        <w:t xml:space="preserve"> (TIMEGATE) sowie </w:t>
      </w:r>
    </w:p>
    <w:p w14:paraId="1E31CD2A" w14:textId="77777777" w:rsidR="004D34D1" w:rsidRPr="00446DC1" w:rsidRDefault="004D34D1" w:rsidP="004D34D1">
      <w:pPr>
        <w:pStyle w:val="Flietext"/>
        <w:numPr>
          <w:ilvl w:val="0"/>
          <w:numId w:val="27"/>
        </w:numPr>
      </w:pPr>
      <w:r w:rsidRPr="00446DC1">
        <w:t>Zentrum für Soziale Kompetenz der Universität Graz .</w:t>
      </w:r>
    </w:p>
    <w:p w14:paraId="534B8713" w14:textId="4100FF18" w:rsidR="00353CA4" w:rsidRPr="00446DC1" w:rsidRDefault="00353CA4" w:rsidP="004D34D1">
      <w:pPr>
        <w:pStyle w:val="Flietext"/>
      </w:pPr>
      <w:r w:rsidRPr="00446DC1">
        <w:rPr>
          <w:color w:val="0000FF"/>
        </w:rPr>
        <w:t>[</w:t>
      </w:r>
      <w:r w:rsidRPr="00446DC1">
        <w:rPr>
          <w:i/>
          <w:color w:val="0000FF"/>
        </w:rPr>
        <w:t>Optional:</w:t>
      </w:r>
      <w:r w:rsidRPr="00446DC1">
        <w:t xml:space="preserve"> Zusätzlich werden noch folgende Lehrveranstaltungen empfohlen: </w:t>
      </w:r>
    </w:p>
    <w:p w14:paraId="1389C3F7" w14:textId="77777777" w:rsidR="00353CA4" w:rsidRPr="00003988" w:rsidRDefault="00353CA4" w:rsidP="0076100E"/>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511"/>
        <w:gridCol w:w="1512"/>
        <w:gridCol w:w="1512"/>
      </w:tblGrid>
      <w:tr w:rsidR="00DF6616" w:rsidRPr="00446DC1" w14:paraId="6ABE6718" w14:textId="77777777" w:rsidTr="003818A1">
        <w:trPr>
          <w:trHeight w:val="370"/>
        </w:trPr>
        <w:tc>
          <w:tcPr>
            <w:tcW w:w="3828" w:type="dxa"/>
            <w:vAlign w:val="center"/>
          </w:tcPr>
          <w:p w14:paraId="2582C00F" w14:textId="77777777" w:rsidR="00DF6616" w:rsidRPr="00446DC1" w:rsidRDefault="00DF6616" w:rsidP="0076100E">
            <w:pPr>
              <w:pStyle w:val="TabelleSpaltenberschrift"/>
            </w:pPr>
            <w:r w:rsidRPr="00446DC1">
              <w:t>Lehrveranstaltung</w:t>
            </w:r>
          </w:p>
        </w:tc>
        <w:tc>
          <w:tcPr>
            <w:tcW w:w="1275" w:type="dxa"/>
            <w:vAlign w:val="center"/>
          </w:tcPr>
          <w:p w14:paraId="240EB4BA" w14:textId="77777777" w:rsidR="00DF6616" w:rsidRPr="00446DC1" w:rsidRDefault="00DF6616" w:rsidP="0076100E">
            <w:pPr>
              <w:pStyle w:val="TabelleSpaltenberschrift"/>
            </w:pPr>
            <w:r w:rsidRPr="00446DC1">
              <w:t>SSt.</w:t>
            </w:r>
          </w:p>
        </w:tc>
        <w:tc>
          <w:tcPr>
            <w:tcW w:w="1276" w:type="dxa"/>
            <w:vAlign w:val="center"/>
          </w:tcPr>
          <w:p w14:paraId="6337FCAA" w14:textId="77777777" w:rsidR="00DF6616" w:rsidRPr="00446DC1" w:rsidRDefault="00DF6616" w:rsidP="0076100E">
            <w:pPr>
              <w:pStyle w:val="TabelleSpaltenberschrift"/>
            </w:pPr>
            <w:r w:rsidRPr="00446DC1">
              <w:t>Typ</w:t>
            </w:r>
          </w:p>
        </w:tc>
        <w:tc>
          <w:tcPr>
            <w:tcW w:w="1276" w:type="dxa"/>
            <w:vAlign w:val="center"/>
          </w:tcPr>
          <w:p w14:paraId="75E4EF54" w14:textId="77777777" w:rsidR="00DF6616" w:rsidRPr="00446DC1" w:rsidRDefault="00DF6616" w:rsidP="0076100E">
            <w:pPr>
              <w:pStyle w:val="TabelleSpaltenberschrift"/>
            </w:pPr>
            <w:r w:rsidRPr="00446DC1">
              <w:t>ECTS</w:t>
            </w:r>
          </w:p>
        </w:tc>
      </w:tr>
      <w:tr w:rsidR="00DF6616" w:rsidRPr="00446DC1" w14:paraId="1773614E" w14:textId="77777777" w:rsidTr="00B54D53">
        <w:trPr>
          <w:trHeight w:hRule="exact" w:val="284"/>
        </w:trPr>
        <w:tc>
          <w:tcPr>
            <w:tcW w:w="3828" w:type="dxa"/>
          </w:tcPr>
          <w:p w14:paraId="47E544B6" w14:textId="77777777" w:rsidR="00DF6616" w:rsidRPr="00446DC1" w:rsidRDefault="00DF6616" w:rsidP="0076100E">
            <w:pPr>
              <w:pStyle w:val="TabelleFlietext"/>
            </w:pPr>
          </w:p>
        </w:tc>
        <w:tc>
          <w:tcPr>
            <w:tcW w:w="1275" w:type="dxa"/>
          </w:tcPr>
          <w:p w14:paraId="4189D1B5" w14:textId="77777777" w:rsidR="00DF6616" w:rsidRPr="00446DC1" w:rsidRDefault="00DF6616" w:rsidP="0076100E">
            <w:pPr>
              <w:pStyle w:val="TabelleFlietext"/>
            </w:pPr>
          </w:p>
        </w:tc>
        <w:tc>
          <w:tcPr>
            <w:tcW w:w="1276" w:type="dxa"/>
          </w:tcPr>
          <w:p w14:paraId="5F3EF38E" w14:textId="77777777" w:rsidR="00DF6616" w:rsidRPr="00446DC1" w:rsidRDefault="00DF6616" w:rsidP="0076100E">
            <w:pPr>
              <w:pStyle w:val="TabelleFlietext"/>
            </w:pPr>
          </w:p>
        </w:tc>
        <w:tc>
          <w:tcPr>
            <w:tcW w:w="1276" w:type="dxa"/>
          </w:tcPr>
          <w:p w14:paraId="0D127085" w14:textId="77777777" w:rsidR="00DF6616" w:rsidRPr="00446DC1" w:rsidRDefault="00DF6616" w:rsidP="0076100E">
            <w:pPr>
              <w:pStyle w:val="TabelleFlietext"/>
            </w:pPr>
          </w:p>
        </w:tc>
      </w:tr>
      <w:tr w:rsidR="00DF6616" w:rsidRPr="00446DC1" w14:paraId="1BCE2CE9" w14:textId="77777777" w:rsidTr="00592E50">
        <w:trPr>
          <w:trHeight w:hRule="exact" w:val="284"/>
        </w:trPr>
        <w:tc>
          <w:tcPr>
            <w:tcW w:w="3828" w:type="dxa"/>
          </w:tcPr>
          <w:p w14:paraId="1C21069E" w14:textId="77777777" w:rsidR="00DF6616" w:rsidRPr="00446DC1" w:rsidRDefault="00DF6616" w:rsidP="0076100E">
            <w:pPr>
              <w:pStyle w:val="TabelleFlietext"/>
            </w:pPr>
          </w:p>
        </w:tc>
        <w:tc>
          <w:tcPr>
            <w:tcW w:w="1275" w:type="dxa"/>
          </w:tcPr>
          <w:p w14:paraId="3A079D43" w14:textId="77777777" w:rsidR="00DF6616" w:rsidRPr="00446DC1" w:rsidRDefault="00DF6616" w:rsidP="0076100E">
            <w:pPr>
              <w:pStyle w:val="TabelleFlietext"/>
            </w:pPr>
          </w:p>
        </w:tc>
        <w:tc>
          <w:tcPr>
            <w:tcW w:w="1276" w:type="dxa"/>
          </w:tcPr>
          <w:p w14:paraId="5128E037" w14:textId="77777777" w:rsidR="00DF6616" w:rsidRPr="00446DC1" w:rsidRDefault="00DF6616" w:rsidP="0076100E">
            <w:pPr>
              <w:pStyle w:val="TabelleFlietext"/>
            </w:pPr>
          </w:p>
        </w:tc>
        <w:tc>
          <w:tcPr>
            <w:tcW w:w="1276" w:type="dxa"/>
          </w:tcPr>
          <w:p w14:paraId="282E85C2" w14:textId="77777777" w:rsidR="00DF6616" w:rsidRPr="00446DC1" w:rsidRDefault="00DF6616" w:rsidP="0076100E">
            <w:pPr>
              <w:pStyle w:val="TabelleFlietext"/>
            </w:pPr>
          </w:p>
        </w:tc>
      </w:tr>
      <w:tr w:rsidR="00DF6616" w:rsidRPr="00446DC1" w14:paraId="7D2A23D5" w14:textId="77777777" w:rsidTr="00960D67">
        <w:trPr>
          <w:trHeight w:hRule="exact" w:val="284"/>
        </w:trPr>
        <w:tc>
          <w:tcPr>
            <w:tcW w:w="3828" w:type="dxa"/>
          </w:tcPr>
          <w:p w14:paraId="37709FFB" w14:textId="77777777" w:rsidR="00DF6616" w:rsidRPr="00446DC1" w:rsidRDefault="00DF6616" w:rsidP="0076100E">
            <w:pPr>
              <w:pStyle w:val="TabelleFlietext"/>
            </w:pPr>
          </w:p>
        </w:tc>
        <w:tc>
          <w:tcPr>
            <w:tcW w:w="1275" w:type="dxa"/>
          </w:tcPr>
          <w:p w14:paraId="76B63081" w14:textId="77777777" w:rsidR="00DF6616" w:rsidRPr="00446DC1" w:rsidRDefault="00DF6616" w:rsidP="0076100E">
            <w:pPr>
              <w:pStyle w:val="TabelleFlietext"/>
            </w:pPr>
          </w:p>
        </w:tc>
        <w:tc>
          <w:tcPr>
            <w:tcW w:w="1276" w:type="dxa"/>
          </w:tcPr>
          <w:p w14:paraId="466FBA47" w14:textId="77777777" w:rsidR="00DF6616" w:rsidRPr="00446DC1" w:rsidRDefault="00DF6616" w:rsidP="0076100E">
            <w:pPr>
              <w:pStyle w:val="TabelleFlietext"/>
            </w:pPr>
          </w:p>
        </w:tc>
        <w:tc>
          <w:tcPr>
            <w:tcW w:w="1276" w:type="dxa"/>
          </w:tcPr>
          <w:p w14:paraId="474A018C" w14:textId="77777777" w:rsidR="00DF6616" w:rsidRPr="00446DC1" w:rsidRDefault="00DF6616" w:rsidP="0076100E">
            <w:pPr>
              <w:pStyle w:val="TabelleFlietext"/>
            </w:pPr>
          </w:p>
        </w:tc>
      </w:tr>
      <w:tr w:rsidR="00DF6616" w:rsidRPr="00446DC1" w14:paraId="7F930D73" w14:textId="77777777" w:rsidTr="003945B0">
        <w:trPr>
          <w:trHeight w:hRule="exact" w:val="284"/>
        </w:trPr>
        <w:tc>
          <w:tcPr>
            <w:tcW w:w="3828" w:type="dxa"/>
          </w:tcPr>
          <w:p w14:paraId="7D5CE413" w14:textId="77777777" w:rsidR="00DF6616" w:rsidRPr="00446DC1" w:rsidRDefault="00DF6616" w:rsidP="0076100E">
            <w:pPr>
              <w:pStyle w:val="TabelleFlietext"/>
            </w:pPr>
          </w:p>
        </w:tc>
        <w:tc>
          <w:tcPr>
            <w:tcW w:w="1275" w:type="dxa"/>
          </w:tcPr>
          <w:p w14:paraId="6FA6A6A9" w14:textId="77777777" w:rsidR="00DF6616" w:rsidRPr="00446DC1" w:rsidRDefault="00DF6616" w:rsidP="0076100E">
            <w:pPr>
              <w:pStyle w:val="TabelleFlietext"/>
            </w:pPr>
          </w:p>
        </w:tc>
        <w:tc>
          <w:tcPr>
            <w:tcW w:w="1276" w:type="dxa"/>
          </w:tcPr>
          <w:p w14:paraId="675481AD" w14:textId="77777777" w:rsidR="00DF6616" w:rsidRPr="00446DC1" w:rsidRDefault="00DF6616" w:rsidP="0076100E">
            <w:pPr>
              <w:pStyle w:val="TabelleFlietext"/>
            </w:pPr>
          </w:p>
        </w:tc>
        <w:tc>
          <w:tcPr>
            <w:tcW w:w="1276" w:type="dxa"/>
          </w:tcPr>
          <w:p w14:paraId="2FFFB36C" w14:textId="77777777" w:rsidR="00DF6616" w:rsidRPr="00446DC1" w:rsidRDefault="00DF6616" w:rsidP="0076100E">
            <w:pPr>
              <w:pStyle w:val="TabelleFlietext"/>
            </w:pPr>
          </w:p>
        </w:tc>
      </w:tr>
      <w:tr w:rsidR="00DF6616" w:rsidRPr="00446DC1" w14:paraId="72D08237" w14:textId="77777777" w:rsidTr="00D74D04">
        <w:trPr>
          <w:trHeight w:hRule="exact" w:val="284"/>
        </w:trPr>
        <w:tc>
          <w:tcPr>
            <w:tcW w:w="3828" w:type="dxa"/>
          </w:tcPr>
          <w:p w14:paraId="59B34D77" w14:textId="77777777" w:rsidR="00DF6616" w:rsidRPr="00446DC1" w:rsidRDefault="00DF6616" w:rsidP="0076100E">
            <w:pPr>
              <w:pStyle w:val="TabelleFlietext"/>
            </w:pPr>
          </w:p>
        </w:tc>
        <w:tc>
          <w:tcPr>
            <w:tcW w:w="1275" w:type="dxa"/>
          </w:tcPr>
          <w:p w14:paraId="4EAFC4FE" w14:textId="77777777" w:rsidR="00DF6616" w:rsidRPr="00446DC1" w:rsidRDefault="00DF6616" w:rsidP="0076100E">
            <w:pPr>
              <w:pStyle w:val="TabelleFlietext"/>
            </w:pPr>
          </w:p>
        </w:tc>
        <w:tc>
          <w:tcPr>
            <w:tcW w:w="1276" w:type="dxa"/>
          </w:tcPr>
          <w:p w14:paraId="48251A4A" w14:textId="77777777" w:rsidR="00DF6616" w:rsidRPr="00446DC1" w:rsidRDefault="00DF6616" w:rsidP="0076100E">
            <w:pPr>
              <w:pStyle w:val="TabelleFlietext"/>
            </w:pPr>
          </w:p>
        </w:tc>
        <w:tc>
          <w:tcPr>
            <w:tcW w:w="1276" w:type="dxa"/>
          </w:tcPr>
          <w:p w14:paraId="526E76CD" w14:textId="77777777" w:rsidR="00DF6616" w:rsidRPr="00446DC1" w:rsidRDefault="00DF6616" w:rsidP="0076100E">
            <w:pPr>
              <w:pStyle w:val="TabelleFlietext"/>
            </w:pPr>
          </w:p>
        </w:tc>
      </w:tr>
    </w:tbl>
    <w:p w14:paraId="4E3E37C2" w14:textId="5E471448" w:rsidR="00353CA4" w:rsidRPr="00446DC1" w:rsidRDefault="00353CA4">
      <w:pPr>
        <w:jc w:val="both"/>
        <w:rPr>
          <w:rFonts w:cs="Arial"/>
          <w:color w:val="0000FF"/>
        </w:rPr>
      </w:pPr>
      <w:r w:rsidRPr="00446DC1">
        <w:rPr>
          <w:rFonts w:cs="Arial"/>
          <w:color w:val="0000FF"/>
        </w:rPr>
        <w:t xml:space="preserve">] </w:t>
      </w:r>
    </w:p>
    <w:p w14:paraId="5ABF2A38" w14:textId="77777777" w:rsidR="004D34D1" w:rsidRPr="0076100E" w:rsidRDefault="004D34D1" w:rsidP="0076100E">
      <w:pPr>
        <w:sectPr w:rsidR="004D34D1" w:rsidRPr="0076100E" w:rsidSect="006C5C86">
          <w:headerReference w:type="default" r:id="rId12"/>
          <w:footerReference w:type="even" r:id="rId13"/>
          <w:footerReference w:type="default" r:id="rId14"/>
          <w:endnotePr>
            <w:numFmt w:val="upperRoman"/>
          </w:endnotePr>
          <w:pgSz w:w="11906" w:h="16838" w:code="9"/>
          <w:pgMar w:top="1418" w:right="1418" w:bottom="1134" w:left="1418" w:header="709" w:footer="709" w:gutter="0"/>
          <w:cols w:space="708"/>
          <w:docGrid w:linePitch="360"/>
        </w:sectPr>
      </w:pPr>
    </w:p>
    <w:p w14:paraId="533B842C" w14:textId="5B1D42B9" w:rsidR="004D34D1" w:rsidRPr="00446DC1" w:rsidRDefault="004D34D1" w:rsidP="004D34D1">
      <w:pPr>
        <w:pStyle w:val="berschrifteinesAnhangs"/>
      </w:pPr>
      <w:bookmarkStart w:id="113" w:name="_Toc128747656"/>
      <w:bookmarkStart w:id="114" w:name="_Toc132185724"/>
      <w:r w:rsidRPr="00446DC1">
        <w:lastRenderedPageBreak/>
        <w:t xml:space="preserve">Anhang IV: </w:t>
      </w:r>
      <w:r w:rsidR="004D136A" w:rsidRPr="0076100E">
        <w:rPr>
          <w:color w:val="2102FF"/>
        </w:rPr>
        <w:t>[Optional]</w:t>
      </w:r>
      <w:r w:rsidR="004D136A">
        <w:t xml:space="preserve"> </w:t>
      </w:r>
      <w:r w:rsidRPr="00446DC1">
        <w:t>Äquivalenzliste</w:t>
      </w:r>
      <w:bookmarkEnd w:id="113"/>
      <w:bookmarkEnd w:id="114"/>
      <w:r w:rsidRPr="00446DC1">
        <w:t xml:space="preserve"> </w:t>
      </w:r>
    </w:p>
    <w:p w14:paraId="2D4A7C01" w14:textId="06CA9512" w:rsidR="004D34D1" w:rsidRPr="00F0490D" w:rsidRDefault="004D34D1" w:rsidP="00C23E7E">
      <w:pPr>
        <w:pStyle w:val="TextAnmerkung"/>
      </w:pPr>
      <w:r>
        <w:t>Bei Änderungen, bei denen Studierende ohne Übergangsfristen unterstellt werden („kleine Änderung“ i.S. der TU Graz-Satzung) ist eine Tabelle anzuführen. Bei Änderungen mit Übergangsfristen („große Änderung“ i.S. der TU Graz-Satzung)</w:t>
      </w:r>
      <w:r w:rsidR="001C4633">
        <w:t xml:space="preserve"> </w:t>
      </w:r>
      <w:r>
        <w:t>sind zwei Tabellen anzuführen, eine Tabelle für Studierende, die in das neue Curriculum umsteigen und eine Tabelle für Studierende, die im auslaufenden Curriculum verbleiben.</w:t>
      </w:r>
      <w:r w:rsidR="003A2CC1">
        <w:t xml:space="preserve"> </w:t>
      </w:r>
      <w:r w:rsidR="00C23E7E">
        <w:t>Bezeichnungen: Bei „kleiner Änderung“ -&gt; „vorhergehendes Curriculum“ bzw. bei „großer Änderung“ -&gt; „auslaufendes Curriculum“.</w:t>
      </w:r>
    </w:p>
    <w:p w14:paraId="6B42B62D" w14:textId="77777777" w:rsidR="004D34D1" w:rsidRPr="004277CF" w:rsidRDefault="004D34D1" w:rsidP="004D34D1">
      <w:pPr>
        <w:pStyle w:val="AbsatzeinesParagraphen"/>
        <w:numPr>
          <w:ilvl w:val="0"/>
          <w:numId w:val="6"/>
        </w:numPr>
      </w:pPr>
      <w:r>
        <w:t>Durchführungsbestimmungen beim Umstieg vom Curriculum [Bezeichnung] [in der Version 20YY] ins Curriculum [Bezeichnung] [in der Version 20ZZ]</w:t>
      </w:r>
    </w:p>
    <w:p w14:paraId="7953CCBD" w14:textId="77777777" w:rsidR="004D34D1" w:rsidRPr="00F0490D" w:rsidRDefault="004D34D1" w:rsidP="004D34D1">
      <w:pPr>
        <w:pStyle w:val="TextAnmerkung"/>
      </w:pPr>
      <w:r w:rsidRPr="00F0490D">
        <w:t>Wenn im auslaufenden Curriculum für eine Prüfung des neuen Curriculums keine entsprechende Prüfung vorgesehen war, ist ggf. in der rechten Spalte die Zeile „</w:t>
      </w:r>
      <w:r>
        <w:t>keine Entsprechung</w:t>
      </w:r>
      <w:r w:rsidRPr="00F0490D">
        <w:t>“ anzuführen (siehe Bsp. unten). Zur besseren Darstellung wurden mögliche Beispiele für Äquivalenzen einzelner bzw. mehrerer Lehrveranstaltungen angegeben.</w:t>
      </w:r>
    </w:p>
    <w:p w14:paraId="1EE25A2F" w14:textId="1D24FCF8" w:rsidR="004D34D1" w:rsidRDefault="004D34D1" w:rsidP="008C265A">
      <w:pPr>
        <w:pStyle w:val="Flietext"/>
        <w:ind w:left="459"/>
      </w:pPr>
      <w:r w:rsidRPr="00F0490D">
        <w:t xml:space="preserve">Auf der linken Seite der Tabelle sind </w:t>
      </w:r>
      <w:r>
        <w:t>Lehrveranstaltungen</w:t>
      </w:r>
      <w:r w:rsidRPr="00F0490D">
        <w:t xml:space="preserve"> des gegenständlichen Curriculums gelistet. Auf der rechten Seite der Tabelle sind die entsprechenden äquivalenten </w:t>
      </w:r>
      <w:r>
        <w:t>Lehrveranstaltungen</w:t>
      </w:r>
      <w:r w:rsidRPr="00F0490D">
        <w:t xml:space="preserve"> des </w:t>
      </w:r>
      <w:r w:rsidR="00480B99">
        <w:t>[vorhergehenden/</w:t>
      </w:r>
      <w:r w:rsidRPr="00F0490D">
        <w:t>auslaufenden</w:t>
      </w:r>
      <w:r w:rsidR="00480B99">
        <w:t>]</w:t>
      </w:r>
      <w:r w:rsidRPr="00F0490D">
        <w:t xml:space="preserve"> Curriculums des </w:t>
      </w:r>
      <w:r w:rsidR="00741BF1">
        <w:t>Bachelor</w:t>
      </w:r>
      <w:r w:rsidRPr="00F0490D">
        <w:t xml:space="preserve">studiums [Bezeichnung] gelistet, welche für </w:t>
      </w:r>
      <w:r>
        <w:t>Lehrveranstaltungen</w:t>
      </w:r>
      <w:r w:rsidRPr="00F0490D">
        <w:t xml:space="preserve"> des aktuellen Curriculums </w:t>
      </w:r>
      <w:r w:rsidR="007867D6">
        <w:t>[</w:t>
      </w:r>
      <w:r w:rsidR="007867D6" w:rsidRPr="00E12B21">
        <w:rPr>
          <w:color w:val="2102FF"/>
        </w:rPr>
        <w:t xml:space="preserve">bei „großer“ Änderung: </w:t>
      </w:r>
      <w:r w:rsidR="007867D6" w:rsidRPr="00F0490D">
        <w:t>bei Umstieg in dieses</w:t>
      </w:r>
      <w:r w:rsidR="007867D6">
        <w:t>]</w:t>
      </w:r>
      <w:r w:rsidR="007867D6" w:rsidRPr="00F0490D">
        <w:t xml:space="preserve"> </w:t>
      </w:r>
      <w:r w:rsidRPr="00F0490D">
        <w:t xml:space="preserve">anerkannt werden. </w:t>
      </w:r>
      <w:r>
        <w:t>Lehrveranstaltungen</w:t>
      </w:r>
      <w:r w:rsidRPr="00F0490D">
        <w:t xml:space="preserve"> des </w:t>
      </w:r>
      <w:r w:rsidR="000C3B29">
        <w:t>[vorhergehenden/</w:t>
      </w:r>
      <w:r w:rsidRPr="00F0490D">
        <w:t>auslaufenden</w:t>
      </w:r>
      <w:r w:rsidR="000C3B29">
        <w:t>]</w:t>
      </w:r>
      <w:r w:rsidRPr="00F0490D">
        <w:t xml:space="preserve"> Curriculums</w:t>
      </w:r>
      <w:r>
        <w:t>, die gemäß dieser Liste keine Entsprechung haben,</w:t>
      </w:r>
      <w:r w:rsidRPr="00F0490D">
        <w:t xml:space="preserve"> können im Rahmen der freien Wahlfächer verwendet werden.</w:t>
      </w:r>
    </w:p>
    <w:p w14:paraId="6CAA89B9" w14:textId="77777777" w:rsidR="004D34D1" w:rsidRPr="00446DC1" w:rsidRDefault="004D34D1" w:rsidP="008C265A">
      <w:pPr>
        <w:pStyle w:val="Flietext"/>
        <w:ind w:left="459"/>
      </w:pPr>
      <w:r>
        <w:t>Lehrveranstaltungen, die bezüglich Titel und Typ, sowie Anzahl der ECTS-Anrechnungspunkte oder Semesterstundenanzahl übereinstimmen, sind äquivalent und werden deshalb nicht in der Liste angeführt.</w:t>
      </w:r>
    </w:p>
    <w:tbl>
      <w:tblPr>
        <w:tblStyle w:val="Tabellenraster"/>
        <w:tblW w:w="14565" w:type="dxa"/>
        <w:tblInd w:w="108" w:type="dxa"/>
        <w:tblLayout w:type="fixed"/>
        <w:tblLook w:val="04A0" w:firstRow="1" w:lastRow="0" w:firstColumn="1" w:lastColumn="0" w:noHBand="0" w:noVBand="1"/>
      </w:tblPr>
      <w:tblGrid>
        <w:gridCol w:w="738"/>
        <w:gridCol w:w="4283"/>
        <w:gridCol w:w="820"/>
        <w:gridCol w:w="702"/>
        <w:gridCol w:w="740"/>
        <w:gridCol w:w="684"/>
        <w:gridCol w:w="4356"/>
        <w:gridCol w:w="794"/>
        <w:gridCol w:w="761"/>
        <w:gridCol w:w="687"/>
      </w:tblGrid>
      <w:tr w:rsidR="004E52D6" w:rsidRPr="00E23FF2" w14:paraId="228B6616" w14:textId="77777777" w:rsidTr="00E12B21">
        <w:tc>
          <w:tcPr>
            <w:tcW w:w="7283" w:type="dxa"/>
            <w:gridSpan w:val="5"/>
            <w:shd w:val="clear" w:color="auto" w:fill="D9D9D9" w:themeFill="background1" w:themeFillShade="D9"/>
            <w:vAlign w:val="center"/>
          </w:tcPr>
          <w:p w14:paraId="7BEF92E6" w14:textId="2F5B48A8" w:rsidR="004E52D6" w:rsidRPr="00820466" w:rsidRDefault="004E52D6" w:rsidP="00E12B21">
            <w:pPr>
              <w:pStyle w:val="TabelleSpaltenberschrift"/>
            </w:pPr>
            <w:r w:rsidRPr="00820466">
              <w:rPr>
                <w:rFonts w:eastAsia="Calibri"/>
              </w:rPr>
              <w:t>Curriculum</w:t>
            </w:r>
            <w:r w:rsidRPr="00E23FF2">
              <w:rPr>
                <w:rFonts w:eastAsia="Calibri"/>
              </w:rPr>
              <w:t xml:space="preserve"> [Bezeichnung]</w:t>
            </w:r>
            <w:r w:rsidRPr="00820466">
              <w:rPr>
                <w:rFonts w:eastAsia="Calibri"/>
              </w:rPr>
              <w:t xml:space="preserve"> in der Fassung </w:t>
            </w:r>
            <w:r w:rsidRPr="0062752E">
              <w:rPr>
                <w:rFonts w:eastAsia="Calibri"/>
              </w:rPr>
              <w:t>[</w:t>
            </w:r>
            <w:r w:rsidR="00445C42" w:rsidRPr="0062752E">
              <w:rPr>
                <w:rFonts w:eastAsia="Calibri"/>
              </w:rPr>
              <w:t>20</w:t>
            </w:r>
            <w:r w:rsidR="00445C42">
              <w:rPr>
                <w:rFonts w:eastAsia="Calibri"/>
              </w:rPr>
              <w:t>ZZ</w:t>
            </w:r>
            <w:r w:rsidRPr="0062752E">
              <w:rPr>
                <w:rFonts w:eastAsia="Calibri"/>
              </w:rPr>
              <w:t>]</w:t>
            </w:r>
          </w:p>
        </w:tc>
        <w:tc>
          <w:tcPr>
            <w:tcW w:w="7282" w:type="dxa"/>
            <w:gridSpan w:val="5"/>
            <w:shd w:val="clear" w:color="auto" w:fill="D9D9D9" w:themeFill="background1" w:themeFillShade="D9"/>
            <w:vAlign w:val="center"/>
          </w:tcPr>
          <w:p w14:paraId="30E37EFC" w14:textId="05E76C0E" w:rsidR="004E52D6" w:rsidRPr="00820466" w:rsidRDefault="00480B99" w:rsidP="00E12B21">
            <w:pPr>
              <w:pStyle w:val="TabelleSpaltenberschrift"/>
            </w:pPr>
            <w:r>
              <w:rPr>
                <w:rFonts w:eastAsia="Calibri"/>
              </w:rPr>
              <w:t>[</w:t>
            </w:r>
            <w:r w:rsidR="004E52D6" w:rsidRPr="00E23FF2">
              <w:rPr>
                <w:rFonts w:eastAsia="Calibri"/>
              </w:rPr>
              <w:t>Vorhergehendes</w:t>
            </w:r>
            <w:r w:rsidR="001862E2">
              <w:rPr>
                <w:rFonts w:eastAsia="Calibri"/>
              </w:rPr>
              <w:t>/Auslaufendes</w:t>
            </w:r>
            <w:r w:rsidR="00153398">
              <w:rPr>
                <w:rFonts w:eastAsia="Calibri"/>
              </w:rPr>
              <w:t xml:space="preserve"> </w:t>
            </w:r>
            <w:r>
              <w:rPr>
                <w:rFonts w:eastAsia="Calibri"/>
              </w:rPr>
              <w:t>]</w:t>
            </w:r>
            <w:r w:rsidR="00FD46C3">
              <w:rPr>
                <w:rFonts w:eastAsia="Calibri"/>
              </w:rPr>
              <w:t xml:space="preserve"> </w:t>
            </w:r>
            <w:r w:rsidR="00153398">
              <w:rPr>
                <w:rFonts w:eastAsia="Calibri"/>
              </w:rPr>
              <w:t>Curriculum</w:t>
            </w:r>
            <w:r w:rsidR="004E52D6" w:rsidRPr="00820466">
              <w:rPr>
                <w:rFonts w:eastAsia="Calibri"/>
              </w:rPr>
              <w:t xml:space="preserve"> </w:t>
            </w:r>
            <w:r w:rsidR="004E52D6" w:rsidRPr="00E23FF2">
              <w:rPr>
                <w:rFonts w:eastAsia="Calibri"/>
              </w:rPr>
              <w:t>[Bezeichnung] in der Fassung [</w:t>
            </w:r>
            <w:r w:rsidR="00445C42" w:rsidRPr="00E23FF2">
              <w:rPr>
                <w:rFonts w:eastAsia="Calibri"/>
              </w:rPr>
              <w:t>20</w:t>
            </w:r>
            <w:r w:rsidR="00445C42">
              <w:rPr>
                <w:rFonts w:eastAsia="Calibri"/>
              </w:rPr>
              <w:t>YY</w:t>
            </w:r>
            <w:r w:rsidR="004E52D6" w:rsidRPr="00E23FF2">
              <w:rPr>
                <w:rFonts w:eastAsia="Calibri"/>
              </w:rPr>
              <w:t>]</w:t>
            </w:r>
          </w:p>
        </w:tc>
      </w:tr>
      <w:tr w:rsidR="004E52D6" w:rsidRPr="00D94F6B" w14:paraId="36DD893C" w14:textId="77777777" w:rsidTr="00E12B21">
        <w:tc>
          <w:tcPr>
            <w:tcW w:w="738" w:type="dxa"/>
            <w:shd w:val="clear" w:color="auto" w:fill="D9D9D9" w:themeFill="background1" w:themeFillShade="D9"/>
            <w:vAlign w:val="center"/>
          </w:tcPr>
          <w:p w14:paraId="58D819FB" w14:textId="77777777" w:rsidR="004E52D6" w:rsidRPr="00E23FF2" w:rsidRDefault="004E52D6" w:rsidP="00E12B21">
            <w:pPr>
              <w:pStyle w:val="TabelleFlietext"/>
            </w:pPr>
          </w:p>
        </w:tc>
        <w:tc>
          <w:tcPr>
            <w:tcW w:w="4283" w:type="dxa"/>
            <w:shd w:val="clear" w:color="auto" w:fill="D9D9D9" w:themeFill="background1" w:themeFillShade="D9"/>
            <w:vAlign w:val="center"/>
          </w:tcPr>
          <w:p w14:paraId="756990AA" w14:textId="77777777" w:rsidR="004E52D6" w:rsidRPr="00E23FF2" w:rsidRDefault="004E52D6" w:rsidP="00E12B21">
            <w:pPr>
              <w:pStyle w:val="TabelleFlietext"/>
            </w:pPr>
            <w:r w:rsidRPr="00E23FF2">
              <w:rPr>
                <w:rFonts w:eastAsia="Calibri"/>
              </w:rPr>
              <w:t>Lehrveranstaltung</w:t>
            </w:r>
          </w:p>
        </w:tc>
        <w:tc>
          <w:tcPr>
            <w:tcW w:w="820" w:type="dxa"/>
            <w:shd w:val="clear" w:color="auto" w:fill="D9D9D9" w:themeFill="background1" w:themeFillShade="D9"/>
            <w:vAlign w:val="center"/>
          </w:tcPr>
          <w:p w14:paraId="6DDFCBD5" w14:textId="77777777" w:rsidR="004E52D6" w:rsidRPr="00E23FF2" w:rsidRDefault="004E52D6" w:rsidP="00E12B21">
            <w:pPr>
              <w:pStyle w:val="TabelleFlietext"/>
            </w:pPr>
            <w:r w:rsidRPr="00E23FF2">
              <w:rPr>
                <w:rFonts w:eastAsia="Calibri"/>
              </w:rPr>
              <w:t>LV-Typ</w:t>
            </w:r>
          </w:p>
        </w:tc>
        <w:tc>
          <w:tcPr>
            <w:tcW w:w="702" w:type="dxa"/>
            <w:shd w:val="clear" w:color="auto" w:fill="D9D9D9" w:themeFill="background1" w:themeFillShade="D9"/>
            <w:vAlign w:val="center"/>
          </w:tcPr>
          <w:p w14:paraId="3D9B90CE" w14:textId="77777777" w:rsidR="004E52D6" w:rsidRPr="00E23FF2" w:rsidRDefault="004E52D6" w:rsidP="00E12B21">
            <w:pPr>
              <w:pStyle w:val="TabelleFlietext"/>
            </w:pPr>
            <w:r w:rsidRPr="00E23FF2">
              <w:rPr>
                <w:rFonts w:eastAsia="Calibri"/>
              </w:rPr>
              <w:t>ECTS</w:t>
            </w:r>
          </w:p>
        </w:tc>
        <w:tc>
          <w:tcPr>
            <w:tcW w:w="740" w:type="dxa"/>
            <w:shd w:val="clear" w:color="auto" w:fill="D9D9D9" w:themeFill="background1" w:themeFillShade="D9"/>
            <w:vAlign w:val="center"/>
          </w:tcPr>
          <w:p w14:paraId="140F145E" w14:textId="77777777" w:rsidR="004E52D6" w:rsidRPr="00E23FF2" w:rsidRDefault="004E52D6" w:rsidP="00E12B21">
            <w:pPr>
              <w:pStyle w:val="TabelleFlietext"/>
            </w:pPr>
            <w:r>
              <w:rPr>
                <w:rFonts w:eastAsia="Calibri"/>
              </w:rPr>
              <w:t>SSt.</w:t>
            </w:r>
            <w:r w:rsidRPr="00E23FF2">
              <w:rPr>
                <w:rFonts w:eastAsia="Calibri"/>
              </w:rPr>
              <w:t>.</w:t>
            </w:r>
          </w:p>
        </w:tc>
        <w:tc>
          <w:tcPr>
            <w:tcW w:w="684" w:type="dxa"/>
            <w:shd w:val="clear" w:color="auto" w:fill="D9D9D9" w:themeFill="background1" w:themeFillShade="D9"/>
            <w:vAlign w:val="center"/>
          </w:tcPr>
          <w:p w14:paraId="218D1259" w14:textId="77777777" w:rsidR="004E52D6" w:rsidRPr="00E23FF2" w:rsidRDefault="004E52D6" w:rsidP="00E12B21">
            <w:pPr>
              <w:pStyle w:val="TabelleFlietext"/>
            </w:pPr>
          </w:p>
        </w:tc>
        <w:tc>
          <w:tcPr>
            <w:tcW w:w="4356" w:type="dxa"/>
            <w:shd w:val="clear" w:color="auto" w:fill="D9D9D9" w:themeFill="background1" w:themeFillShade="D9"/>
            <w:vAlign w:val="center"/>
          </w:tcPr>
          <w:p w14:paraId="3C059CA6" w14:textId="77777777" w:rsidR="004E52D6" w:rsidRPr="00E23FF2" w:rsidRDefault="004E52D6" w:rsidP="00E12B21">
            <w:pPr>
              <w:pStyle w:val="TabelleFlietext"/>
            </w:pPr>
            <w:r w:rsidRPr="00E23FF2">
              <w:rPr>
                <w:rFonts w:eastAsia="Calibri"/>
              </w:rPr>
              <w:t>Lehrveranstaltung</w:t>
            </w:r>
          </w:p>
        </w:tc>
        <w:tc>
          <w:tcPr>
            <w:tcW w:w="794" w:type="dxa"/>
            <w:shd w:val="clear" w:color="auto" w:fill="D9D9D9" w:themeFill="background1" w:themeFillShade="D9"/>
            <w:vAlign w:val="center"/>
          </w:tcPr>
          <w:p w14:paraId="3E576E9C" w14:textId="77777777" w:rsidR="004E52D6" w:rsidRPr="00E23FF2" w:rsidRDefault="004E52D6" w:rsidP="00E12B21">
            <w:pPr>
              <w:pStyle w:val="TabelleFlietext"/>
            </w:pPr>
            <w:r w:rsidRPr="00E23FF2">
              <w:rPr>
                <w:rFonts w:eastAsia="Calibri"/>
              </w:rPr>
              <w:t>LV-Typ</w:t>
            </w:r>
          </w:p>
        </w:tc>
        <w:tc>
          <w:tcPr>
            <w:tcW w:w="761" w:type="dxa"/>
            <w:shd w:val="clear" w:color="auto" w:fill="D9D9D9" w:themeFill="background1" w:themeFillShade="D9"/>
            <w:vAlign w:val="center"/>
          </w:tcPr>
          <w:p w14:paraId="3B3B3C80" w14:textId="77777777" w:rsidR="004E52D6" w:rsidRPr="00E23FF2" w:rsidRDefault="004E52D6" w:rsidP="00E12B21">
            <w:pPr>
              <w:pStyle w:val="TabelleFlietext"/>
            </w:pPr>
            <w:r w:rsidRPr="00E23FF2">
              <w:rPr>
                <w:rFonts w:eastAsia="Calibri"/>
              </w:rPr>
              <w:t>ECTS</w:t>
            </w:r>
          </w:p>
        </w:tc>
        <w:tc>
          <w:tcPr>
            <w:tcW w:w="687" w:type="dxa"/>
            <w:shd w:val="clear" w:color="auto" w:fill="D9D9D9" w:themeFill="background1" w:themeFillShade="D9"/>
            <w:vAlign w:val="center"/>
          </w:tcPr>
          <w:p w14:paraId="6A8CCE91" w14:textId="77777777" w:rsidR="004E52D6" w:rsidRPr="00E23FF2" w:rsidRDefault="004E52D6" w:rsidP="00E12B21">
            <w:pPr>
              <w:pStyle w:val="TabelleFlietext"/>
            </w:pPr>
            <w:r>
              <w:rPr>
                <w:rFonts w:eastAsia="Calibri"/>
              </w:rPr>
              <w:t>SSt.</w:t>
            </w:r>
            <w:r w:rsidRPr="00E23FF2">
              <w:rPr>
                <w:rFonts w:eastAsia="Calibri"/>
              </w:rPr>
              <w:t>.</w:t>
            </w:r>
          </w:p>
        </w:tc>
      </w:tr>
      <w:tr w:rsidR="004E52D6" w:rsidRPr="00E23FF2" w14:paraId="00BA6650" w14:textId="77777777" w:rsidTr="00E12B21">
        <w:tc>
          <w:tcPr>
            <w:tcW w:w="738" w:type="dxa"/>
            <w:vAlign w:val="center"/>
          </w:tcPr>
          <w:p w14:paraId="6BE6A699" w14:textId="77777777" w:rsidR="004E52D6" w:rsidRPr="00E23FF2" w:rsidRDefault="004E52D6" w:rsidP="00E12B21">
            <w:pPr>
              <w:pStyle w:val="TabelleFlietext"/>
              <w:rPr>
                <w:highlight w:val="yellow"/>
              </w:rPr>
            </w:pPr>
          </w:p>
        </w:tc>
        <w:tc>
          <w:tcPr>
            <w:tcW w:w="4283" w:type="dxa"/>
            <w:vAlign w:val="center"/>
          </w:tcPr>
          <w:p w14:paraId="0A9239B1" w14:textId="77777777" w:rsidR="004E52D6" w:rsidRPr="00E23FF2" w:rsidRDefault="004E52D6" w:rsidP="00E12B21">
            <w:pPr>
              <w:pStyle w:val="TabelleFlietext"/>
            </w:pPr>
          </w:p>
        </w:tc>
        <w:tc>
          <w:tcPr>
            <w:tcW w:w="820" w:type="dxa"/>
            <w:vAlign w:val="center"/>
          </w:tcPr>
          <w:p w14:paraId="26BBE364" w14:textId="77777777" w:rsidR="004E52D6" w:rsidRPr="00E23FF2" w:rsidRDefault="004E52D6" w:rsidP="00E12B21">
            <w:pPr>
              <w:pStyle w:val="TabelleFlietext"/>
            </w:pPr>
          </w:p>
        </w:tc>
        <w:tc>
          <w:tcPr>
            <w:tcW w:w="702" w:type="dxa"/>
            <w:vAlign w:val="center"/>
          </w:tcPr>
          <w:p w14:paraId="110F2DA0" w14:textId="77777777" w:rsidR="004E52D6" w:rsidRPr="00E23FF2" w:rsidRDefault="004E52D6" w:rsidP="00E12B21">
            <w:pPr>
              <w:pStyle w:val="TabelleFlietext"/>
            </w:pPr>
          </w:p>
        </w:tc>
        <w:tc>
          <w:tcPr>
            <w:tcW w:w="740" w:type="dxa"/>
            <w:vAlign w:val="center"/>
          </w:tcPr>
          <w:p w14:paraId="0E5612BE" w14:textId="77777777" w:rsidR="004E52D6" w:rsidRPr="00E23FF2" w:rsidRDefault="004E52D6" w:rsidP="00E12B21">
            <w:pPr>
              <w:pStyle w:val="TabelleFlietext"/>
            </w:pPr>
          </w:p>
        </w:tc>
        <w:tc>
          <w:tcPr>
            <w:tcW w:w="684" w:type="dxa"/>
            <w:vAlign w:val="center"/>
          </w:tcPr>
          <w:p w14:paraId="1719BEAB" w14:textId="77777777" w:rsidR="004E52D6" w:rsidRPr="00E23FF2" w:rsidRDefault="004E52D6" w:rsidP="00E12B21">
            <w:pPr>
              <w:pStyle w:val="TabelleFlietext"/>
            </w:pPr>
          </w:p>
        </w:tc>
        <w:tc>
          <w:tcPr>
            <w:tcW w:w="4356" w:type="dxa"/>
            <w:vAlign w:val="center"/>
          </w:tcPr>
          <w:p w14:paraId="51B47013" w14:textId="77777777" w:rsidR="004E52D6" w:rsidRPr="00E23FF2" w:rsidRDefault="004E52D6" w:rsidP="00E12B21">
            <w:pPr>
              <w:pStyle w:val="TabelleFlietext"/>
              <w:rPr>
                <w:rFonts w:eastAsia="Calibri"/>
              </w:rPr>
            </w:pPr>
          </w:p>
        </w:tc>
        <w:tc>
          <w:tcPr>
            <w:tcW w:w="794" w:type="dxa"/>
            <w:vAlign w:val="center"/>
          </w:tcPr>
          <w:p w14:paraId="123C6D76" w14:textId="77777777" w:rsidR="004E52D6" w:rsidRPr="00E23FF2" w:rsidRDefault="004E52D6" w:rsidP="00E12B21">
            <w:pPr>
              <w:pStyle w:val="TabelleFlietext"/>
            </w:pPr>
          </w:p>
        </w:tc>
        <w:tc>
          <w:tcPr>
            <w:tcW w:w="761" w:type="dxa"/>
            <w:vAlign w:val="center"/>
          </w:tcPr>
          <w:p w14:paraId="333FF234" w14:textId="77777777" w:rsidR="004E52D6" w:rsidRPr="00E23FF2" w:rsidRDefault="004E52D6" w:rsidP="00E12B21">
            <w:pPr>
              <w:pStyle w:val="TabelleFlietext"/>
            </w:pPr>
          </w:p>
        </w:tc>
        <w:tc>
          <w:tcPr>
            <w:tcW w:w="687" w:type="dxa"/>
            <w:vAlign w:val="center"/>
          </w:tcPr>
          <w:p w14:paraId="373B806B" w14:textId="77777777" w:rsidR="004E52D6" w:rsidRPr="00E23FF2" w:rsidRDefault="004E52D6" w:rsidP="00E12B21">
            <w:pPr>
              <w:pStyle w:val="TabelleFlietext"/>
            </w:pPr>
          </w:p>
        </w:tc>
      </w:tr>
      <w:tr w:rsidR="004E52D6" w:rsidRPr="00E23FF2" w14:paraId="640A4686" w14:textId="77777777" w:rsidTr="00E12B21">
        <w:tc>
          <w:tcPr>
            <w:tcW w:w="14565" w:type="dxa"/>
            <w:gridSpan w:val="10"/>
            <w:vAlign w:val="center"/>
          </w:tcPr>
          <w:p w14:paraId="09F3AB96" w14:textId="77777777" w:rsidR="004E52D6" w:rsidRPr="0062752E" w:rsidRDefault="004E52D6" w:rsidP="00E12B21">
            <w:pPr>
              <w:pStyle w:val="TabelleFlietext"/>
            </w:pPr>
            <w:r w:rsidRPr="0062752E">
              <w:rPr>
                <w:rFonts w:eastAsia="Calibri"/>
              </w:rPr>
              <w:t>Bsp. für Einzelanerkennung</w:t>
            </w:r>
          </w:p>
        </w:tc>
      </w:tr>
      <w:tr w:rsidR="004E52D6" w:rsidRPr="00E23FF2" w14:paraId="078887CF" w14:textId="77777777" w:rsidTr="00E12B21">
        <w:tc>
          <w:tcPr>
            <w:tcW w:w="738" w:type="dxa"/>
            <w:vAlign w:val="center"/>
          </w:tcPr>
          <w:p w14:paraId="79406E63" w14:textId="77777777" w:rsidR="004E52D6" w:rsidRPr="0062752E" w:rsidRDefault="004E52D6" w:rsidP="00E12B21">
            <w:pPr>
              <w:pStyle w:val="TabelleFlietext"/>
            </w:pPr>
            <w:r w:rsidRPr="0062752E">
              <w:rPr>
                <w:rFonts w:eastAsia="Calibri"/>
              </w:rPr>
              <w:t>[A.1]</w:t>
            </w:r>
          </w:p>
        </w:tc>
        <w:tc>
          <w:tcPr>
            <w:tcW w:w="4283" w:type="dxa"/>
            <w:vAlign w:val="center"/>
          </w:tcPr>
          <w:p w14:paraId="37D7BD1B" w14:textId="77777777" w:rsidR="004E52D6" w:rsidRPr="00E23FF2" w:rsidRDefault="004E52D6" w:rsidP="00E12B21">
            <w:pPr>
              <w:pStyle w:val="TabelleFlietext"/>
              <w:rPr>
                <w:rFonts w:eastAsia="Calibri"/>
              </w:rPr>
            </w:pPr>
            <w:r w:rsidRPr="0062752E">
              <w:rPr>
                <w:rFonts w:eastAsia="Calibri"/>
              </w:rPr>
              <w:t>[Lehrveranstaltungstitel A.1]</w:t>
            </w:r>
          </w:p>
        </w:tc>
        <w:tc>
          <w:tcPr>
            <w:tcW w:w="820" w:type="dxa"/>
            <w:vAlign w:val="center"/>
          </w:tcPr>
          <w:p w14:paraId="6A7E996F" w14:textId="77777777" w:rsidR="004E52D6" w:rsidRPr="00E23FF2" w:rsidRDefault="004E52D6" w:rsidP="00E12B21">
            <w:pPr>
              <w:pStyle w:val="TabelleFlietext"/>
            </w:pPr>
          </w:p>
        </w:tc>
        <w:tc>
          <w:tcPr>
            <w:tcW w:w="702" w:type="dxa"/>
            <w:vAlign w:val="center"/>
          </w:tcPr>
          <w:p w14:paraId="15D1355B" w14:textId="77777777" w:rsidR="004E52D6" w:rsidRPr="00E23FF2" w:rsidRDefault="004E52D6" w:rsidP="00E12B21">
            <w:pPr>
              <w:pStyle w:val="TabelleFlietext"/>
            </w:pPr>
          </w:p>
        </w:tc>
        <w:tc>
          <w:tcPr>
            <w:tcW w:w="740" w:type="dxa"/>
            <w:vAlign w:val="center"/>
          </w:tcPr>
          <w:p w14:paraId="15F8AB78" w14:textId="77777777" w:rsidR="004E52D6" w:rsidRPr="00E23FF2" w:rsidRDefault="004E52D6" w:rsidP="00E12B21">
            <w:pPr>
              <w:pStyle w:val="TabelleFlietext"/>
            </w:pPr>
          </w:p>
        </w:tc>
        <w:tc>
          <w:tcPr>
            <w:tcW w:w="684" w:type="dxa"/>
            <w:vAlign w:val="center"/>
          </w:tcPr>
          <w:p w14:paraId="7FD6D20A" w14:textId="77777777" w:rsidR="004E52D6" w:rsidRPr="0062752E" w:rsidRDefault="004E52D6" w:rsidP="00E12B21">
            <w:pPr>
              <w:pStyle w:val="TabelleFlietext"/>
            </w:pPr>
            <w:r w:rsidRPr="0062752E">
              <w:rPr>
                <w:rFonts w:eastAsia="Calibri"/>
              </w:rPr>
              <w:t>[a.1]</w:t>
            </w:r>
          </w:p>
        </w:tc>
        <w:tc>
          <w:tcPr>
            <w:tcW w:w="4356" w:type="dxa"/>
            <w:vAlign w:val="center"/>
          </w:tcPr>
          <w:p w14:paraId="6F44B35B" w14:textId="77777777" w:rsidR="004E52D6" w:rsidRPr="00E23FF2" w:rsidRDefault="004E52D6" w:rsidP="00E12B21">
            <w:pPr>
              <w:pStyle w:val="TabelleFlietext"/>
              <w:rPr>
                <w:rFonts w:eastAsia="Calibri"/>
              </w:rPr>
            </w:pPr>
            <w:r w:rsidRPr="0062752E">
              <w:rPr>
                <w:rFonts w:eastAsia="Calibri"/>
              </w:rPr>
              <w:t>[Lehrveranstaltungstitel a.1]</w:t>
            </w:r>
          </w:p>
        </w:tc>
        <w:tc>
          <w:tcPr>
            <w:tcW w:w="794" w:type="dxa"/>
            <w:vAlign w:val="center"/>
          </w:tcPr>
          <w:p w14:paraId="39A18F4A" w14:textId="77777777" w:rsidR="004E52D6" w:rsidRPr="00E23FF2" w:rsidRDefault="004E52D6" w:rsidP="00E12B21">
            <w:pPr>
              <w:pStyle w:val="TabelleFlietext"/>
            </w:pPr>
          </w:p>
        </w:tc>
        <w:tc>
          <w:tcPr>
            <w:tcW w:w="761" w:type="dxa"/>
            <w:vAlign w:val="center"/>
          </w:tcPr>
          <w:p w14:paraId="0602CCA6" w14:textId="77777777" w:rsidR="004E52D6" w:rsidRPr="00E23FF2" w:rsidRDefault="004E52D6" w:rsidP="00E12B21">
            <w:pPr>
              <w:pStyle w:val="TabelleFlietext"/>
            </w:pPr>
          </w:p>
        </w:tc>
        <w:tc>
          <w:tcPr>
            <w:tcW w:w="687" w:type="dxa"/>
            <w:vAlign w:val="center"/>
          </w:tcPr>
          <w:p w14:paraId="3471A9B6" w14:textId="77777777" w:rsidR="004E52D6" w:rsidRPr="00E23FF2" w:rsidRDefault="004E52D6" w:rsidP="00E12B21">
            <w:pPr>
              <w:pStyle w:val="TabelleFlietext"/>
            </w:pPr>
          </w:p>
        </w:tc>
      </w:tr>
      <w:tr w:rsidR="004E52D6" w:rsidRPr="00E23FF2" w14:paraId="6C3026F7" w14:textId="77777777" w:rsidTr="00E12B21">
        <w:tc>
          <w:tcPr>
            <w:tcW w:w="738" w:type="dxa"/>
            <w:vAlign w:val="center"/>
          </w:tcPr>
          <w:p w14:paraId="1BCEB7C4" w14:textId="77777777" w:rsidR="004E52D6" w:rsidRPr="00E23FF2" w:rsidRDefault="004E52D6" w:rsidP="00E12B21">
            <w:pPr>
              <w:pStyle w:val="TabelleFlietext"/>
            </w:pPr>
          </w:p>
        </w:tc>
        <w:tc>
          <w:tcPr>
            <w:tcW w:w="4283" w:type="dxa"/>
            <w:vAlign w:val="center"/>
          </w:tcPr>
          <w:p w14:paraId="646C8A15" w14:textId="77777777" w:rsidR="004E52D6" w:rsidRPr="00E23FF2" w:rsidRDefault="004E52D6" w:rsidP="00E12B21">
            <w:pPr>
              <w:pStyle w:val="TabelleFlietext"/>
            </w:pPr>
          </w:p>
        </w:tc>
        <w:tc>
          <w:tcPr>
            <w:tcW w:w="820" w:type="dxa"/>
            <w:vAlign w:val="center"/>
          </w:tcPr>
          <w:p w14:paraId="32FA2417" w14:textId="77777777" w:rsidR="004E52D6" w:rsidRPr="00E23FF2" w:rsidRDefault="004E52D6" w:rsidP="00E12B21">
            <w:pPr>
              <w:pStyle w:val="TabelleFlietext"/>
            </w:pPr>
          </w:p>
        </w:tc>
        <w:tc>
          <w:tcPr>
            <w:tcW w:w="702" w:type="dxa"/>
            <w:vAlign w:val="center"/>
          </w:tcPr>
          <w:p w14:paraId="414765BD" w14:textId="77777777" w:rsidR="004E52D6" w:rsidRPr="00E23FF2" w:rsidRDefault="004E52D6" w:rsidP="00E12B21">
            <w:pPr>
              <w:pStyle w:val="TabelleFlietext"/>
            </w:pPr>
          </w:p>
        </w:tc>
        <w:tc>
          <w:tcPr>
            <w:tcW w:w="740" w:type="dxa"/>
            <w:vAlign w:val="center"/>
          </w:tcPr>
          <w:p w14:paraId="6B16E643" w14:textId="77777777" w:rsidR="004E52D6" w:rsidRPr="00E23FF2" w:rsidRDefault="004E52D6" w:rsidP="00E12B21">
            <w:pPr>
              <w:pStyle w:val="TabelleFlietext"/>
            </w:pPr>
          </w:p>
        </w:tc>
        <w:tc>
          <w:tcPr>
            <w:tcW w:w="684" w:type="dxa"/>
            <w:vAlign w:val="center"/>
          </w:tcPr>
          <w:p w14:paraId="688C9A0A" w14:textId="77777777" w:rsidR="004E52D6" w:rsidRPr="00E23FF2" w:rsidRDefault="004E52D6" w:rsidP="00E12B21">
            <w:pPr>
              <w:pStyle w:val="TabelleFlietext"/>
            </w:pPr>
          </w:p>
        </w:tc>
        <w:tc>
          <w:tcPr>
            <w:tcW w:w="4356" w:type="dxa"/>
            <w:vAlign w:val="center"/>
          </w:tcPr>
          <w:p w14:paraId="74FE5BA7" w14:textId="77777777" w:rsidR="004E52D6" w:rsidRPr="00E23FF2" w:rsidRDefault="004E52D6" w:rsidP="00E12B21">
            <w:pPr>
              <w:pStyle w:val="TabelleFlietext"/>
            </w:pPr>
          </w:p>
        </w:tc>
        <w:tc>
          <w:tcPr>
            <w:tcW w:w="794" w:type="dxa"/>
            <w:vAlign w:val="center"/>
          </w:tcPr>
          <w:p w14:paraId="5D0F16B1" w14:textId="77777777" w:rsidR="004E52D6" w:rsidRPr="00E23FF2" w:rsidRDefault="004E52D6" w:rsidP="00E12B21">
            <w:pPr>
              <w:pStyle w:val="TabelleFlietext"/>
            </w:pPr>
          </w:p>
        </w:tc>
        <w:tc>
          <w:tcPr>
            <w:tcW w:w="761" w:type="dxa"/>
            <w:vAlign w:val="center"/>
          </w:tcPr>
          <w:p w14:paraId="26E67C6A" w14:textId="77777777" w:rsidR="004E52D6" w:rsidRPr="00E23FF2" w:rsidRDefault="004E52D6" w:rsidP="00E12B21">
            <w:pPr>
              <w:pStyle w:val="TabelleFlietext"/>
            </w:pPr>
          </w:p>
        </w:tc>
        <w:tc>
          <w:tcPr>
            <w:tcW w:w="687" w:type="dxa"/>
            <w:vAlign w:val="center"/>
          </w:tcPr>
          <w:p w14:paraId="733FA880" w14:textId="77777777" w:rsidR="004E52D6" w:rsidRPr="00E23FF2" w:rsidRDefault="004E52D6" w:rsidP="00E12B21">
            <w:pPr>
              <w:pStyle w:val="TabelleFlietext"/>
            </w:pPr>
          </w:p>
        </w:tc>
      </w:tr>
      <w:tr w:rsidR="004E52D6" w:rsidRPr="00E23FF2" w14:paraId="3E9E671C" w14:textId="77777777" w:rsidTr="00E12B21">
        <w:tc>
          <w:tcPr>
            <w:tcW w:w="14565" w:type="dxa"/>
            <w:gridSpan w:val="10"/>
            <w:vAlign w:val="center"/>
          </w:tcPr>
          <w:p w14:paraId="0E53C44D" w14:textId="77777777" w:rsidR="004E52D6" w:rsidRPr="0062752E" w:rsidRDefault="004E52D6" w:rsidP="00E12B21">
            <w:pPr>
              <w:pStyle w:val="TabelleFlietext"/>
            </w:pPr>
            <w:r w:rsidRPr="0062752E">
              <w:rPr>
                <w:rFonts w:eastAsia="Calibri"/>
              </w:rPr>
              <w:t>Bsp. für Gruppenanerkennung</w:t>
            </w:r>
          </w:p>
        </w:tc>
      </w:tr>
      <w:tr w:rsidR="004E52D6" w:rsidRPr="00E23FF2" w14:paraId="1F58F013" w14:textId="77777777" w:rsidTr="00E12B21">
        <w:tc>
          <w:tcPr>
            <w:tcW w:w="738" w:type="dxa"/>
            <w:vAlign w:val="center"/>
          </w:tcPr>
          <w:p w14:paraId="5DE66C4B" w14:textId="77777777" w:rsidR="004E52D6" w:rsidRPr="0062752E" w:rsidRDefault="004E52D6" w:rsidP="00E12B21">
            <w:pPr>
              <w:pStyle w:val="TabelleFlietext"/>
            </w:pPr>
            <w:r w:rsidRPr="0062752E">
              <w:rPr>
                <w:rFonts w:eastAsia="Calibri"/>
              </w:rPr>
              <w:t>[C.1]</w:t>
            </w:r>
          </w:p>
          <w:p w14:paraId="6BD57241" w14:textId="77777777" w:rsidR="004E52D6" w:rsidRPr="0062752E" w:rsidRDefault="004E52D6" w:rsidP="00E12B21">
            <w:pPr>
              <w:pStyle w:val="TabelleFlietext"/>
            </w:pPr>
          </w:p>
          <w:p w14:paraId="768D0EDD" w14:textId="77777777" w:rsidR="004E52D6" w:rsidRPr="0062752E" w:rsidRDefault="004E52D6" w:rsidP="00E12B21">
            <w:pPr>
              <w:pStyle w:val="TabelleFlietext"/>
            </w:pPr>
            <w:r w:rsidRPr="0062752E">
              <w:rPr>
                <w:rFonts w:eastAsia="Calibri"/>
              </w:rPr>
              <w:lastRenderedPageBreak/>
              <w:t>[C.2]</w:t>
            </w:r>
          </w:p>
        </w:tc>
        <w:tc>
          <w:tcPr>
            <w:tcW w:w="4283" w:type="dxa"/>
            <w:vAlign w:val="center"/>
          </w:tcPr>
          <w:p w14:paraId="1C8019D1" w14:textId="77777777" w:rsidR="004E52D6" w:rsidRPr="00E23FF2" w:rsidRDefault="004E52D6" w:rsidP="00E12B21">
            <w:pPr>
              <w:pStyle w:val="TabelleFlietext"/>
              <w:rPr>
                <w:rFonts w:eastAsia="Calibri"/>
              </w:rPr>
            </w:pPr>
            <w:r w:rsidRPr="0062752E">
              <w:rPr>
                <w:rFonts w:eastAsia="Calibri"/>
              </w:rPr>
              <w:lastRenderedPageBreak/>
              <w:t>[Lehrveranstaltungstitel C.1]</w:t>
            </w:r>
          </w:p>
          <w:p w14:paraId="796B1F32" w14:textId="77777777" w:rsidR="004E52D6" w:rsidRPr="00E23FF2" w:rsidRDefault="004E52D6" w:rsidP="00E12B21">
            <w:pPr>
              <w:pStyle w:val="TabelleFlietext"/>
            </w:pPr>
            <w:r w:rsidRPr="0062752E">
              <w:rPr>
                <w:rFonts w:eastAsia="Calibri"/>
              </w:rPr>
              <w:t>und</w:t>
            </w:r>
          </w:p>
          <w:p w14:paraId="1D98AAD1" w14:textId="77777777" w:rsidR="004E52D6" w:rsidRPr="00E23FF2" w:rsidRDefault="004E52D6" w:rsidP="00E12B21">
            <w:pPr>
              <w:pStyle w:val="TabelleFlietext"/>
              <w:rPr>
                <w:rFonts w:eastAsia="Calibri"/>
              </w:rPr>
            </w:pPr>
            <w:r w:rsidRPr="0062752E">
              <w:rPr>
                <w:rFonts w:eastAsia="Calibri"/>
              </w:rPr>
              <w:lastRenderedPageBreak/>
              <w:t>[Lehrveranstaltungstitel C.2]</w:t>
            </w:r>
          </w:p>
        </w:tc>
        <w:tc>
          <w:tcPr>
            <w:tcW w:w="820" w:type="dxa"/>
            <w:vAlign w:val="center"/>
          </w:tcPr>
          <w:p w14:paraId="04DDCBE7" w14:textId="77777777" w:rsidR="004E52D6" w:rsidRPr="00E23FF2" w:rsidRDefault="004E52D6" w:rsidP="00E12B21">
            <w:pPr>
              <w:pStyle w:val="TabelleFlietext"/>
            </w:pPr>
          </w:p>
        </w:tc>
        <w:tc>
          <w:tcPr>
            <w:tcW w:w="702" w:type="dxa"/>
            <w:vAlign w:val="center"/>
          </w:tcPr>
          <w:p w14:paraId="4BE40454" w14:textId="77777777" w:rsidR="004E52D6" w:rsidRPr="00E23FF2" w:rsidRDefault="004E52D6" w:rsidP="00E12B21">
            <w:pPr>
              <w:pStyle w:val="TabelleFlietext"/>
            </w:pPr>
          </w:p>
        </w:tc>
        <w:tc>
          <w:tcPr>
            <w:tcW w:w="740" w:type="dxa"/>
            <w:vAlign w:val="center"/>
          </w:tcPr>
          <w:p w14:paraId="0586F930" w14:textId="77777777" w:rsidR="004E52D6" w:rsidRPr="00E23FF2" w:rsidRDefault="004E52D6" w:rsidP="00E12B21">
            <w:pPr>
              <w:pStyle w:val="TabelleFlietext"/>
            </w:pPr>
          </w:p>
        </w:tc>
        <w:tc>
          <w:tcPr>
            <w:tcW w:w="684" w:type="dxa"/>
            <w:vAlign w:val="center"/>
          </w:tcPr>
          <w:p w14:paraId="261264C8" w14:textId="77777777" w:rsidR="004E52D6" w:rsidRPr="0062752E" w:rsidRDefault="004E52D6" w:rsidP="00E12B21">
            <w:pPr>
              <w:pStyle w:val="TabelleFlietext"/>
            </w:pPr>
            <w:r w:rsidRPr="0062752E">
              <w:rPr>
                <w:rFonts w:eastAsia="Calibri"/>
              </w:rPr>
              <w:t>[b.3]</w:t>
            </w:r>
          </w:p>
        </w:tc>
        <w:tc>
          <w:tcPr>
            <w:tcW w:w="4356" w:type="dxa"/>
            <w:vAlign w:val="center"/>
          </w:tcPr>
          <w:p w14:paraId="2AB104EE" w14:textId="77777777" w:rsidR="004E52D6" w:rsidRPr="0062752E" w:rsidRDefault="004E52D6" w:rsidP="00E12B21">
            <w:pPr>
              <w:pStyle w:val="TabelleFlietext"/>
            </w:pPr>
            <w:r w:rsidRPr="0062752E">
              <w:rPr>
                <w:rFonts w:eastAsia="Calibri"/>
              </w:rPr>
              <w:t>[Lehrveranstaltungstitel b.3]</w:t>
            </w:r>
          </w:p>
        </w:tc>
        <w:tc>
          <w:tcPr>
            <w:tcW w:w="794" w:type="dxa"/>
            <w:vAlign w:val="center"/>
          </w:tcPr>
          <w:p w14:paraId="6416E1BF" w14:textId="77777777" w:rsidR="004E52D6" w:rsidRPr="00E23FF2" w:rsidRDefault="004E52D6" w:rsidP="00E12B21">
            <w:pPr>
              <w:pStyle w:val="TabelleFlietext"/>
            </w:pPr>
          </w:p>
        </w:tc>
        <w:tc>
          <w:tcPr>
            <w:tcW w:w="761" w:type="dxa"/>
            <w:vAlign w:val="center"/>
          </w:tcPr>
          <w:p w14:paraId="5CDF3A92" w14:textId="77777777" w:rsidR="004E52D6" w:rsidRPr="00E23FF2" w:rsidRDefault="004E52D6" w:rsidP="00E12B21">
            <w:pPr>
              <w:pStyle w:val="TabelleFlietext"/>
            </w:pPr>
          </w:p>
        </w:tc>
        <w:tc>
          <w:tcPr>
            <w:tcW w:w="687" w:type="dxa"/>
            <w:vAlign w:val="center"/>
          </w:tcPr>
          <w:p w14:paraId="7AD6D93D" w14:textId="77777777" w:rsidR="004E52D6" w:rsidRPr="00E23FF2" w:rsidRDefault="004E52D6" w:rsidP="00E12B21">
            <w:pPr>
              <w:pStyle w:val="TabelleFlietext"/>
            </w:pPr>
          </w:p>
        </w:tc>
      </w:tr>
      <w:tr w:rsidR="004E52D6" w:rsidRPr="00E23FF2" w14:paraId="015E2DD5" w14:textId="77777777" w:rsidTr="00E12B21">
        <w:tc>
          <w:tcPr>
            <w:tcW w:w="738" w:type="dxa"/>
            <w:vAlign w:val="center"/>
          </w:tcPr>
          <w:p w14:paraId="31FEC692" w14:textId="77777777" w:rsidR="004E52D6" w:rsidRPr="0062752E" w:rsidRDefault="004E52D6" w:rsidP="00E12B21">
            <w:pPr>
              <w:pStyle w:val="TabelleFlietext"/>
            </w:pPr>
            <w:r w:rsidRPr="0062752E">
              <w:rPr>
                <w:rFonts w:eastAsia="Calibri"/>
              </w:rPr>
              <w:t>[E.3]</w:t>
            </w:r>
          </w:p>
        </w:tc>
        <w:tc>
          <w:tcPr>
            <w:tcW w:w="4283" w:type="dxa"/>
            <w:vAlign w:val="center"/>
          </w:tcPr>
          <w:p w14:paraId="16149553" w14:textId="77777777" w:rsidR="004E52D6" w:rsidRPr="0062752E" w:rsidRDefault="004E52D6" w:rsidP="00E12B21">
            <w:pPr>
              <w:pStyle w:val="TabelleFlietext"/>
            </w:pPr>
            <w:r w:rsidRPr="0062752E">
              <w:rPr>
                <w:rFonts w:eastAsia="Calibri"/>
              </w:rPr>
              <w:t>[Lehrveranstaltungstitel E.3]</w:t>
            </w:r>
          </w:p>
        </w:tc>
        <w:tc>
          <w:tcPr>
            <w:tcW w:w="820" w:type="dxa"/>
            <w:vAlign w:val="center"/>
          </w:tcPr>
          <w:p w14:paraId="2EB1532A" w14:textId="77777777" w:rsidR="004E52D6" w:rsidRPr="00E23FF2" w:rsidRDefault="004E52D6" w:rsidP="00E12B21">
            <w:pPr>
              <w:pStyle w:val="TabelleFlietext"/>
            </w:pPr>
          </w:p>
        </w:tc>
        <w:tc>
          <w:tcPr>
            <w:tcW w:w="702" w:type="dxa"/>
            <w:vAlign w:val="center"/>
          </w:tcPr>
          <w:p w14:paraId="63D04D12" w14:textId="77777777" w:rsidR="004E52D6" w:rsidRPr="00E23FF2" w:rsidRDefault="004E52D6" w:rsidP="00E12B21">
            <w:pPr>
              <w:pStyle w:val="TabelleFlietext"/>
            </w:pPr>
          </w:p>
        </w:tc>
        <w:tc>
          <w:tcPr>
            <w:tcW w:w="740" w:type="dxa"/>
            <w:vAlign w:val="center"/>
          </w:tcPr>
          <w:p w14:paraId="49298B13" w14:textId="77777777" w:rsidR="004E52D6" w:rsidRPr="00E23FF2" w:rsidRDefault="004E52D6" w:rsidP="00E12B21">
            <w:pPr>
              <w:pStyle w:val="TabelleFlietext"/>
            </w:pPr>
          </w:p>
        </w:tc>
        <w:tc>
          <w:tcPr>
            <w:tcW w:w="684" w:type="dxa"/>
            <w:vAlign w:val="center"/>
          </w:tcPr>
          <w:p w14:paraId="59C92215" w14:textId="77777777" w:rsidR="004E52D6" w:rsidRPr="0062752E" w:rsidRDefault="004E52D6" w:rsidP="00E12B21">
            <w:pPr>
              <w:pStyle w:val="TabelleFlietext"/>
            </w:pPr>
            <w:r w:rsidRPr="0062752E">
              <w:rPr>
                <w:rFonts w:eastAsia="Calibri"/>
              </w:rPr>
              <w:t>[c.4]</w:t>
            </w:r>
          </w:p>
          <w:p w14:paraId="142D52BA" w14:textId="77777777" w:rsidR="004E52D6" w:rsidRPr="0062752E" w:rsidRDefault="004E52D6" w:rsidP="00E12B21">
            <w:pPr>
              <w:pStyle w:val="TabelleFlietext"/>
            </w:pPr>
          </w:p>
          <w:p w14:paraId="29CB6DE8" w14:textId="77777777" w:rsidR="004E52D6" w:rsidRPr="0062752E" w:rsidRDefault="004E52D6" w:rsidP="00E12B21">
            <w:pPr>
              <w:pStyle w:val="TabelleFlietext"/>
            </w:pPr>
            <w:r w:rsidRPr="0062752E">
              <w:rPr>
                <w:rFonts w:eastAsia="Calibri"/>
              </w:rPr>
              <w:t>[c.5]</w:t>
            </w:r>
          </w:p>
        </w:tc>
        <w:tc>
          <w:tcPr>
            <w:tcW w:w="4356" w:type="dxa"/>
            <w:vAlign w:val="center"/>
          </w:tcPr>
          <w:p w14:paraId="7C4429EE" w14:textId="77777777" w:rsidR="004E52D6" w:rsidRPr="0062752E" w:rsidRDefault="004E52D6" w:rsidP="00E12B21">
            <w:pPr>
              <w:pStyle w:val="TabelleFlietext"/>
            </w:pPr>
            <w:r w:rsidRPr="0062752E">
              <w:rPr>
                <w:rFonts w:eastAsia="Calibri"/>
              </w:rPr>
              <w:t>[Lehrveranstaltungstitel c.4]</w:t>
            </w:r>
          </w:p>
          <w:p w14:paraId="5E0988B2" w14:textId="77777777" w:rsidR="004E52D6" w:rsidRPr="0062752E" w:rsidRDefault="004E52D6" w:rsidP="00E12B21">
            <w:pPr>
              <w:pStyle w:val="TabelleFlietext"/>
            </w:pPr>
            <w:r w:rsidRPr="0062752E">
              <w:rPr>
                <w:rFonts w:eastAsia="Calibri"/>
              </w:rPr>
              <w:t>und</w:t>
            </w:r>
          </w:p>
          <w:p w14:paraId="2ECDEA9C" w14:textId="77777777" w:rsidR="004E52D6" w:rsidRPr="0062752E" w:rsidRDefault="004E52D6" w:rsidP="00E12B21">
            <w:pPr>
              <w:pStyle w:val="TabelleFlietext"/>
            </w:pPr>
            <w:r w:rsidRPr="0062752E">
              <w:rPr>
                <w:rFonts w:eastAsia="Calibri"/>
              </w:rPr>
              <w:t>[Lehrveranstaltungstitel c.5]</w:t>
            </w:r>
          </w:p>
        </w:tc>
        <w:tc>
          <w:tcPr>
            <w:tcW w:w="794" w:type="dxa"/>
            <w:vAlign w:val="center"/>
          </w:tcPr>
          <w:p w14:paraId="2CAE2343" w14:textId="77777777" w:rsidR="004E52D6" w:rsidRPr="00E23FF2" w:rsidRDefault="004E52D6" w:rsidP="00E12B21">
            <w:pPr>
              <w:pStyle w:val="TabelleFlietext"/>
            </w:pPr>
          </w:p>
        </w:tc>
        <w:tc>
          <w:tcPr>
            <w:tcW w:w="761" w:type="dxa"/>
            <w:vAlign w:val="center"/>
          </w:tcPr>
          <w:p w14:paraId="2F8B8AD9" w14:textId="77777777" w:rsidR="004E52D6" w:rsidRPr="00E23FF2" w:rsidRDefault="004E52D6" w:rsidP="00E12B21">
            <w:pPr>
              <w:pStyle w:val="TabelleFlietext"/>
            </w:pPr>
          </w:p>
        </w:tc>
        <w:tc>
          <w:tcPr>
            <w:tcW w:w="687" w:type="dxa"/>
            <w:vAlign w:val="center"/>
          </w:tcPr>
          <w:p w14:paraId="175A6194" w14:textId="77777777" w:rsidR="004E52D6" w:rsidRPr="00E23FF2" w:rsidRDefault="004E52D6" w:rsidP="00E12B21">
            <w:pPr>
              <w:pStyle w:val="TabelleFlietext"/>
            </w:pPr>
          </w:p>
        </w:tc>
      </w:tr>
      <w:tr w:rsidR="004E52D6" w:rsidRPr="00E23FF2" w14:paraId="31C0D1AE" w14:textId="77777777" w:rsidTr="00E12B21">
        <w:tc>
          <w:tcPr>
            <w:tcW w:w="738" w:type="dxa"/>
            <w:shd w:val="clear" w:color="auto" w:fill="auto"/>
            <w:vAlign w:val="center"/>
          </w:tcPr>
          <w:p w14:paraId="1510E74C" w14:textId="77777777" w:rsidR="004E52D6" w:rsidRPr="0062752E" w:rsidRDefault="004E52D6" w:rsidP="00E12B21">
            <w:pPr>
              <w:pStyle w:val="TabelleFlietext"/>
            </w:pPr>
          </w:p>
        </w:tc>
        <w:tc>
          <w:tcPr>
            <w:tcW w:w="4283" w:type="dxa"/>
            <w:shd w:val="clear" w:color="auto" w:fill="auto"/>
            <w:vAlign w:val="center"/>
          </w:tcPr>
          <w:p w14:paraId="44861AD0" w14:textId="77777777" w:rsidR="004E52D6" w:rsidRPr="0062752E" w:rsidRDefault="004E52D6" w:rsidP="00E12B21">
            <w:pPr>
              <w:pStyle w:val="TabelleFlietext"/>
            </w:pPr>
          </w:p>
        </w:tc>
        <w:tc>
          <w:tcPr>
            <w:tcW w:w="820" w:type="dxa"/>
            <w:shd w:val="clear" w:color="auto" w:fill="auto"/>
            <w:vAlign w:val="center"/>
          </w:tcPr>
          <w:p w14:paraId="67BF787C" w14:textId="77777777" w:rsidR="004E52D6" w:rsidRPr="0062752E" w:rsidRDefault="004E52D6" w:rsidP="00E12B21">
            <w:pPr>
              <w:pStyle w:val="TabelleFlietext"/>
            </w:pPr>
          </w:p>
        </w:tc>
        <w:tc>
          <w:tcPr>
            <w:tcW w:w="702" w:type="dxa"/>
            <w:shd w:val="clear" w:color="auto" w:fill="auto"/>
            <w:vAlign w:val="center"/>
          </w:tcPr>
          <w:p w14:paraId="377E2A2E" w14:textId="77777777" w:rsidR="004E52D6" w:rsidRPr="0062752E" w:rsidRDefault="004E52D6" w:rsidP="00E12B21">
            <w:pPr>
              <w:pStyle w:val="TabelleFlietext"/>
            </w:pPr>
          </w:p>
        </w:tc>
        <w:tc>
          <w:tcPr>
            <w:tcW w:w="740" w:type="dxa"/>
            <w:shd w:val="clear" w:color="auto" w:fill="auto"/>
            <w:vAlign w:val="center"/>
          </w:tcPr>
          <w:p w14:paraId="7E24E739" w14:textId="77777777" w:rsidR="004E52D6" w:rsidRPr="0062752E" w:rsidRDefault="004E52D6" w:rsidP="00E12B21">
            <w:pPr>
              <w:pStyle w:val="TabelleFlietext"/>
            </w:pPr>
          </w:p>
        </w:tc>
        <w:tc>
          <w:tcPr>
            <w:tcW w:w="684" w:type="dxa"/>
            <w:shd w:val="clear" w:color="auto" w:fill="auto"/>
            <w:vAlign w:val="center"/>
          </w:tcPr>
          <w:p w14:paraId="68C75E9B" w14:textId="77777777" w:rsidR="004E52D6" w:rsidRPr="0062752E" w:rsidRDefault="004E52D6" w:rsidP="00E12B21">
            <w:pPr>
              <w:pStyle w:val="TabelleFlietext"/>
            </w:pPr>
          </w:p>
        </w:tc>
        <w:tc>
          <w:tcPr>
            <w:tcW w:w="4356" w:type="dxa"/>
            <w:shd w:val="clear" w:color="auto" w:fill="auto"/>
            <w:vAlign w:val="center"/>
          </w:tcPr>
          <w:p w14:paraId="43854589" w14:textId="77777777" w:rsidR="004E52D6" w:rsidRPr="0062752E" w:rsidRDefault="004E52D6" w:rsidP="00E12B21">
            <w:pPr>
              <w:pStyle w:val="TabelleFlietext"/>
            </w:pPr>
          </w:p>
        </w:tc>
        <w:tc>
          <w:tcPr>
            <w:tcW w:w="794" w:type="dxa"/>
            <w:shd w:val="clear" w:color="auto" w:fill="auto"/>
            <w:vAlign w:val="center"/>
          </w:tcPr>
          <w:p w14:paraId="6AC981D1" w14:textId="77777777" w:rsidR="004E52D6" w:rsidRPr="00E23FF2" w:rsidRDefault="004E52D6" w:rsidP="00E12B21">
            <w:pPr>
              <w:pStyle w:val="TabelleFlietext"/>
              <w:rPr>
                <w:highlight w:val="yellow"/>
              </w:rPr>
            </w:pPr>
          </w:p>
        </w:tc>
        <w:tc>
          <w:tcPr>
            <w:tcW w:w="761" w:type="dxa"/>
            <w:shd w:val="clear" w:color="auto" w:fill="auto"/>
            <w:vAlign w:val="center"/>
          </w:tcPr>
          <w:p w14:paraId="4F862217" w14:textId="77777777" w:rsidR="004E52D6" w:rsidRPr="00E23FF2" w:rsidRDefault="004E52D6" w:rsidP="00E12B21">
            <w:pPr>
              <w:pStyle w:val="TabelleFlietext"/>
              <w:rPr>
                <w:highlight w:val="yellow"/>
              </w:rPr>
            </w:pPr>
          </w:p>
        </w:tc>
        <w:tc>
          <w:tcPr>
            <w:tcW w:w="687" w:type="dxa"/>
            <w:shd w:val="clear" w:color="auto" w:fill="auto"/>
            <w:vAlign w:val="center"/>
          </w:tcPr>
          <w:p w14:paraId="67D6AD3C" w14:textId="77777777" w:rsidR="004E52D6" w:rsidRPr="00E23FF2" w:rsidRDefault="004E52D6" w:rsidP="00E12B21">
            <w:pPr>
              <w:pStyle w:val="TabelleFlietext"/>
              <w:rPr>
                <w:highlight w:val="yellow"/>
              </w:rPr>
            </w:pPr>
          </w:p>
        </w:tc>
      </w:tr>
      <w:tr w:rsidR="004E52D6" w:rsidRPr="00E23FF2" w14:paraId="1870FDA4" w14:textId="77777777" w:rsidTr="00E12B21">
        <w:tc>
          <w:tcPr>
            <w:tcW w:w="14565" w:type="dxa"/>
            <w:gridSpan w:val="10"/>
            <w:vAlign w:val="center"/>
          </w:tcPr>
          <w:p w14:paraId="4D38D5DA" w14:textId="77777777" w:rsidR="004E52D6" w:rsidRPr="0062752E" w:rsidRDefault="004E52D6" w:rsidP="00E12B21">
            <w:pPr>
              <w:pStyle w:val="TabelleFlietext"/>
            </w:pPr>
            <w:r w:rsidRPr="0062752E">
              <w:rPr>
                <w:rFonts w:eastAsia="Calibri"/>
              </w:rPr>
              <w:t>Bsp. für Äquivalenz mit Auswahlmöglichkeit</w:t>
            </w:r>
          </w:p>
        </w:tc>
      </w:tr>
      <w:tr w:rsidR="004E52D6" w:rsidRPr="00E23FF2" w14:paraId="5EEB285B" w14:textId="77777777" w:rsidTr="00E12B21">
        <w:tc>
          <w:tcPr>
            <w:tcW w:w="738" w:type="dxa"/>
            <w:vAlign w:val="center"/>
          </w:tcPr>
          <w:p w14:paraId="41BF3034" w14:textId="77777777" w:rsidR="004E52D6" w:rsidRPr="0062752E" w:rsidRDefault="004E52D6" w:rsidP="00E12B21">
            <w:pPr>
              <w:pStyle w:val="TabelleFlietext"/>
            </w:pPr>
            <w:r w:rsidRPr="0062752E">
              <w:rPr>
                <w:rFonts w:eastAsia="Calibri"/>
              </w:rPr>
              <w:t>[D.2]</w:t>
            </w:r>
          </w:p>
          <w:p w14:paraId="5EA91A7F" w14:textId="77777777" w:rsidR="004E52D6" w:rsidRPr="0062752E" w:rsidRDefault="004E52D6" w:rsidP="00E12B21">
            <w:pPr>
              <w:pStyle w:val="TabelleFlietext"/>
            </w:pPr>
          </w:p>
          <w:p w14:paraId="186A71A6" w14:textId="77777777" w:rsidR="004E52D6" w:rsidRPr="0062752E" w:rsidRDefault="004E52D6" w:rsidP="00E12B21">
            <w:pPr>
              <w:pStyle w:val="TabelleFlietext"/>
            </w:pPr>
            <w:r w:rsidRPr="0062752E">
              <w:rPr>
                <w:rFonts w:eastAsia="Calibri"/>
              </w:rPr>
              <w:t>[D.3]</w:t>
            </w:r>
          </w:p>
        </w:tc>
        <w:tc>
          <w:tcPr>
            <w:tcW w:w="4283" w:type="dxa"/>
            <w:vAlign w:val="center"/>
          </w:tcPr>
          <w:p w14:paraId="4696BC47" w14:textId="77777777" w:rsidR="004E52D6" w:rsidRPr="0062752E" w:rsidRDefault="004E52D6" w:rsidP="00E12B21">
            <w:pPr>
              <w:pStyle w:val="TabelleFlietext"/>
            </w:pPr>
            <w:r w:rsidRPr="0062752E">
              <w:rPr>
                <w:rFonts w:eastAsia="Calibri"/>
              </w:rPr>
              <w:t>[Lehrveranstaltungstitel D.2]</w:t>
            </w:r>
          </w:p>
          <w:p w14:paraId="1FC1DADE" w14:textId="77777777" w:rsidR="004E52D6" w:rsidRPr="0062752E" w:rsidRDefault="004E52D6" w:rsidP="00E12B21">
            <w:pPr>
              <w:pStyle w:val="TabelleFlietext"/>
            </w:pPr>
            <w:r w:rsidRPr="0062752E">
              <w:rPr>
                <w:rFonts w:eastAsia="Calibri"/>
              </w:rPr>
              <w:t>oder</w:t>
            </w:r>
          </w:p>
          <w:p w14:paraId="6AF63FC7" w14:textId="77777777" w:rsidR="004E52D6" w:rsidRPr="00E23FF2" w:rsidRDefault="004E52D6" w:rsidP="00E12B21">
            <w:pPr>
              <w:pStyle w:val="TabelleFlietext"/>
              <w:rPr>
                <w:rFonts w:eastAsia="Calibri"/>
              </w:rPr>
            </w:pPr>
            <w:r w:rsidRPr="0062752E">
              <w:rPr>
                <w:rFonts w:eastAsia="Calibri"/>
              </w:rPr>
              <w:t>[Lehrveranstaltungstitel D.3</w:t>
            </w:r>
            <w:r w:rsidRPr="00E23FF2">
              <w:rPr>
                <w:rFonts w:eastAsia="Calibri"/>
              </w:rPr>
              <w:t>]</w:t>
            </w:r>
          </w:p>
        </w:tc>
        <w:tc>
          <w:tcPr>
            <w:tcW w:w="820" w:type="dxa"/>
            <w:vAlign w:val="center"/>
          </w:tcPr>
          <w:p w14:paraId="03F999ED" w14:textId="77777777" w:rsidR="004E52D6" w:rsidRPr="00E23FF2" w:rsidRDefault="004E52D6" w:rsidP="00E12B21">
            <w:pPr>
              <w:pStyle w:val="TabelleFlietext"/>
            </w:pPr>
          </w:p>
        </w:tc>
        <w:tc>
          <w:tcPr>
            <w:tcW w:w="702" w:type="dxa"/>
            <w:vAlign w:val="center"/>
          </w:tcPr>
          <w:p w14:paraId="1992CA7A" w14:textId="77777777" w:rsidR="004E52D6" w:rsidRPr="00E23FF2" w:rsidRDefault="004E52D6" w:rsidP="00E12B21">
            <w:pPr>
              <w:pStyle w:val="TabelleFlietext"/>
            </w:pPr>
          </w:p>
        </w:tc>
        <w:tc>
          <w:tcPr>
            <w:tcW w:w="740" w:type="dxa"/>
            <w:vAlign w:val="center"/>
          </w:tcPr>
          <w:p w14:paraId="2F6E78B2" w14:textId="77777777" w:rsidR="004E52D6" w:rsidRPr="00E23FF2" w:rsidRDefault="004E52D6" w:rsidP="00E12B21">
            <w:pPr>
              <w:pStyle w:val="TabelleFlietext"/>
            </w:pPr>
          </w:p>
        </w:tc>
        <w:tc>
          <w:tcPr>
            <w:tcW w:w="684" w:type="dxa"/>
            <w:vAlign w:val="center"/>
          </w:tcPr>
          <w:p w14:paraId="3C191E5B" w14:textId="77777777" w:rsidR="004E52D6" w:rsidRPr="0062752E" w:rsidRDefault="004E52D6" w:rsidP="00E12B21">
            <w:pPr>
              <w:pStyle w:val="TabelleFlietext"/>
            </w:pPr>
            <w:r w:rsidRPr="0062752E">
              <w:rPr>
                <w:rFonts w:eastAsia="Calibri"/>
              </w:rPr>
              <w:t>[d.2]</w:t>
            </w:r>
          </w:p>
        </w:tc>
        <w:tc>
          <w:tcPr>
            <w:tcW w:w="4356" w:type="dxa"/>
            <w:vAlign w:val="center"/>
          </w:tcPr>
          <w:p w14:paraId="2AAE4CCC" w14:textId="77777777" w:rsidR="004E52D6" w:rsidRPr="0062752E" w:rsidRDefault="004E52D6" w:rsidP="00E12B21">
            <w:pPr>
              <w:pStyle w:val="TabelleFlietext"/>
            </w:pPr>
            <w:r w:rsidRPr="0062752E">
              <w:rPr>
                <w:rFonts w:eastAsia="Calibri"/>
              </w:rPr>
              <w:t>[Lehrveranstaltungstitel d.2]</w:t>
            </w:r>
          </w:p>
        </w:tc>
        <w:tc>
          <w:tcPr>
            <w:tcW w:w="794" w:type="dxa"/>
            <w:vAlign w:val="center"/>
          </w:tcPr>
          <w:p w14:paraId="7BC4E960" w14:textId="77777777" w:rsidR="004E52D6" w:rsidRPr="00E23FF2" w:rsidRDefault="004E52D6" w:rsidP="00E12B21">
            <w:pPr>
              <w:pStyle w:val="TabelleFlietext"/>
            </w:pPr>
          </w:p>
        </w:tc>
        <w:tc>
          <w:tcPr>
            <w:tcW w:w="761" w:type="dxa"/>
            <w:vAlign w:val="center"/>
          </w:tcPr>
          <w:p w14:paraId="4C39FBB7" w14:textId="77777777" w:rsidR="004E52D6" w:rsidRPr="00E23FF2" w:rsidRDefault="004E52D6" w:rsidP="00E12B21">
            <w:pPr>
              <w:pStyle w:val="TabelleFlietext"/>
            </w:pPr>
          </w:p>
        </w:tc>
        <w:tc>
          <w:tcPr>
            <w:tcW w:w="687" w:type="dxa"/>
            <w:vAlign w:val="center"/>
          </w:tcPr>
          <w:p w14:paraId="677A6E6D" w14:textId="77777777" w:rsidR="004E52D6" w:rsidRPr="00E23FF2" w:rsidRDefault="004E52D6" w:rsidP="00E12B21">
            <w:pPr>
              <w:pStyle w:val="TabelleFlietext"/>
            </w:pPr>
          </w:p>
        </w:tc>
      </w:tr>
      <w:tr w:rsidR="004E52D6" w:rsidRPr="00E23FF2" w14:paraId="7FA7785B" w14:textId="77777777" w:rsidTr="00E12B21">
        <w:tc>
          <w:tcPr>
            <w:tcW w:w="738" w:type="dxa"/>
            <w:vAlign w:val="center"/>
          </w:tcPr>
          <w:p w14:paraId="7E782650" w14:textId="77777777" w:rsidR="004E52D6" w:rsidRPr="0062752E" w:rsidRDefault="004E52D6" w:rsidP="00E12B21">
            <w:pPr>
              <w:pStyle w:val="TabelleFlietext"/>
            </w:pPr>
            <w:r w:rsidRPr="0062752E">
              <w:rPr>
                <w:rFonts w:eastAsia="Calibri"/>
              </w:rPr>
              <w:t>[D.2]</w:t>
            </w:r>
          </w:p>
        </w:tc>
        <w:tc>
          <w:tcPr>
            <w:tcW w:w="4283" w:type="dxa"/>
            <w:vAlign w:val="center"/>
          </w:tcPr>
          <w:p w14:paraId="6262C38C" w14:textId="77777777" w:rsidR="004E52D6" w:rsidRPr="0062752E" w:rsidRDefault="004E52D6" w:rsidP="00E12B21">
            <w:pPr>
              <w:pStyle w:val="TabelleFlietext"/>
            </w:pPr>
            <w:r w:rsidRPr="0062752E">
              <w:rPr>
                <w:rFonts w:eastAsia="Calibri"/>
              </w:rPr>
              <w:t>[Lehrveranstaltungstitel D.2]</w:t>
            </w:r>
          </w:p>
        </w:tc>
        <w:tc>
          <w:tcPr>
            <w:tcW w:w="820" w:type="dxa"/>
            <w:vAlign w:val="center"/>
          </w:tcPr>
          <w:p w14:paraId="01F4AEB3" w14:textId="77777777" w:rsidR="004E52D6" w:rsidRPr="00E23FF2" w:rsidRDefault="004E52D6" w:rsidP="00E12B21">
            <w:pPr>
              <w:pStyle w:val="TabelleFlietext"/>
            </w:pPr>
          </w:p>
        </w:tc>
        <w:tc>
          <w:tcPr>
            <w:tcW w:w="702" w:type="dxa"/>
            <w:vAlign w:val="center"/>
          </w:tcPr>
          <w:p w14:paraId="22DEBE87" w14:textId="77777777" w:rsidR="004E52D6" w:rsidRPr="00E23FF2" w:rsidRDefault="004E52D6" w:rsidP="00E12B21">
            <w:pPr>
              <w:pStyle w:val="TabelleFlietext"/>
            </w:pPr>
          </w:p>
        </w:tc>
        <w:tc>
          <w:tcPr>
            <w:tcW w:w="740" w:type="dxa"/>
            <w:vAlign w:val="center"/>
          </w:tcPr>
          <w:p w14:paraId="56400F0B" w14:textId="77777777" w:rsidR="004E52D6" w:rsidRPr="00E23FF2" w:rsidRDefault="004E52D6" w:rsidP="00E12B21">
            <w:pPr>
              <w:pStyle w:val="TabelleFlietext"/>
            </w:pPr>
          </w:p>
        </w:tc>
        <w:tc>
          <w:tcPr>
            <w:tcW w:w="684" w:type="dxa"/>
            <w:vAlign w:val="center"/>
          </w:tcPr>
          <w:p w14:paraId="728E0D35" w14:textId="77777777" w:rsidR="004E52D6" w:rsidRPr="0062752E" w:rsidRDefault="004E52D6" w:rsidP="00E12B21">
            <w:pPr>
              <w:pStyle w:val="TabelleFlietext"/>
            </w:pPr>
            <w:r w:rsidRPr="0062752E">
              <w:rPr>
                <w:rFonts w:eastAsia="Calibri"/>
              </w:rPr>
              <w:t>[d.2]</w:t>
            </w:r>
          </w:p>
          <w:p w14:paraId="4E9D9FE4" w14:textId="77777777" w:rsidR="004E52D6" w:rsidRPr="0062752E" w:rsidRDefault="004E52D6" w:rsidP="00E12B21">
            <w:pPr>
              <w:pStyle w:val="TabelleFlietext"/>
            </w:pPr>
          </w:p>
          <w:p w14:paraId="100BCE90" w14:textId="77777777" w:rsidR="004E52D6" w:rsidRPr="0062752E" w:rsidRDefault="004E52D6" w:rsidP="00E12B21">
            <w:pPr>
              <w:pStyle w:val="TabelleFlietext"/>
            </w:pPr>
            <w:r w:rsidRPr="0062752E">
              <w:rPr>
                <w:rFonts w:eastAsia="Calibri"/>
              </w:rPr>
              <w:t>[d.3]</w:t>
            </w:r>
          </w:p>
        </w:tc>
        <w:tc>
          <w:tcPr>
            <w:tcW w:w="4356" w:type="dxa"/>
            <w:vAlign w:val="center"/>
          </w:tcPr>
          <w:p w14:paraId="300030E5" w14:textId="77777777" w:rsidR="004E52D6" w:rsidRPr="0062752E" w:rsidRDefault="004E52D6" w:rsidP="00E12B21">
            <w:pPr>
              <w:pStyle w:val="TabelleFlietext"/>
            </w:pPr>
            <w:r w:rsidRPr="0062752E">
              <w:rPr>
                <w:rFonts w:eastAsia="Calibri"/>
              </w:rPr>
              <w:t>[Lehrveranstaltungstitel d.2]</w:t>
            </w:r>
          </w:p>
          <w:p w14:paraId="12609F14" w14:textId="77777777" w:rsidR="004E52D6" w:rsidRPr="0062752E" w:rsidRDefault="004E52D6" w:rsidP="00E12B21">
            <w:pPr>
              <w:pStyle w:val="TabelleFlietext"/>
            </w:pPr>
            <w:r w:rsidRPr="0062752E">
              <w:rPr>
                <w:rFonts w:eastAsia="Calibri"/>
              </w:rPr>
              <w:t>oder</w:t>
            </w:r>
          </w:p>
          <w:p w14:paraId="1FC38C99" w14:textId="77777777" w:rsidR="004E52D6" w:rsidRPr="00E23FF2" w:rsidRDefault="004E52D6" w:rsidP="00E12B21">
            <w:pPr>
              <w:pStyle w:val="TabelleFlietext"/>
              <w:rPr>
                <w:rFonts w:eastAsia="Calibri"/>
              </w:rPr>
            </w:pPr>
            <w:r w:rsidRPr="0062752E">
              <w:rPr>
                <w:rFonts w:eastAsia="Calibri"/>
              </w:rPr>
              <w:t>[Lehrveranstaltungstitel d.3</w:t>
            </w:r>
            <w:r w:rsidRPr="00E23FF2">
              <w:rPr>
                <w:rFonts w:eastAsia="Calibri"/>
              </w:rPr>
              <w:t>]</w:t>
            </w:r>
          </w:p>
        </w:tc>
        <w:tc>
          <w:tcPr>
            <w:tcW w:w="794" w:type="dxa"/>
            <w:vAlign w:val="center"/>
          </w:tcPr>
          <w:p w14:paraId="2BF58441" w14:textId="77777777" w:rsidR="004E52D6" w:rsidRPr="00E23FF2" w:rsidRDefault="004E52D6" w:rsidP="00E12B21">
            <w:pPr>
              <w:pStyle w:val="TabelleFlietext"/>
            </w:pPr>
          </w:p>
        </w:tc>
        <w:tc>
          <w:tcPr>
            <w:tcW w:w="761" w:type="dxa"/>
            <w:vAlign w:val="center"/>
          </w:tcPr>
          <w:p w14:paraId="04DF6DB6" w14:textId="77777777" w:rsidR="004E52D6" w:rsidRPr="00E23FF2" w:rsidRDefault="004E52D6" w:rsidP="00E12B21">
            <w:pPr>
              <w:pStyle w:val="TabelleFlietext"/>
            </w:pPr>
          </w:p>
        </w:tc>
        <w:tc>
          <w:tcPr>
            <w:tcW w:w="687" w:type="dxa"/>
            <w:vAlign w:val="center"/>
          </w:tcPr>
          <w:p w14:paraId="0A808629" w14:textId="77777777" w:rsidR="004E52D6" w:rsidRPr="00E23FF2" w:rsidRDefault="004E52D6" w:rsidP="00E12B21">
            <w:pPr>
              <w:pStyle w:val="TabelleFlietext"/>
            </w:pPr>
          </w:p>
        </w:tc>
      </w:tr>
      <w:tr w:rsidR="004E52D6" w:rsidRPr="00E23FF2" w14:paraId="4472FEEA" w14:textId="77777777" w:rsidTr="00E12B21">
        <w:tc>
          <w:tcPr>
            <w:tcW w:w="738" w:type="dxa"/>
            <w:vAlign w:val="center"/>
          </w:tcPr>
          <w:p w14:paraId="56C1345E" w14:textId="77777777" w:rsidR="004E52D6" w:rsidRPr="00E23FF2" w:rsidRDefault="004E52D6" w:rsidP="00E12B21">
            <w:pPr>
              <w:pStyle w:val="TabelleFlietext"/>
            </w:pPr>
          </w:p>
        </w:tc>
        <w:tc>
          <w:tcPr>
            <w:tcW w:w="4283" w:type="dxa"/>
            <w:vAlign w:val="center"/>
          </w:tcPr>
          <w:p w14:paraId="4D02D6FC" w14:textId="77777777" w:rsidR="004E52D6" w:rsidRPr="00E23FF2" w:rsidRDefault="004E52D6" w:rsidP="00E12B21">
            <w:pPr>
              <w:pStyle w:val="TabelleFlietext"/>
            </w:pPr>
          </w:p>
        </w:tc>
        <w:tc>
          <w:tcPr>
            <w:tcW w:w="820" w:type="dxa"/>
            <w:vAlign w:val="center"/>
          </w:tcPr>
          <w:p w14:paraId="00FE5D6A" w14:textId="77777777" w:rsidR="004E52D6" w:rsidRPr="00E23FF2" w:rsidRDefault="004E52D6" w:rsidP="00E12B21">
            <w:pPr>
              <w:pStyle w:val="TabelleFlietext"/>
              <w:rPr>
                <w:rFonts w:eastAsia="Calibri"/>
              </w:rPr>
            </w:pPr>
          </w:p>
        </w:tc>
        <w:tc>
          <w:tcPr>
            <w:tcW w:w="702" w:type="dxa"/>
            <w:vAlign w:val="center"/>
          </w:tcPr>
          <w:p w14:paraId="39525325" w14:textId="77777777" w:rsidR="004E52D6" w:rsidRPr="00E23FF2" w:rsidRDefault="004E52D6" w:rsidP="00E12B21">
            <w:pPr>
              <w:pStyle w:val="TabelleFlietext"/>
            </w:pPr>
          </w:p>
        </w:tc>
        <w:tc>
          <w:tcPr>
            <w:tcW w:w="740" w:type="dxa"/>
            <w:vAlign w:val="center"/>
          </w:tcPr>
          <w:p w14:paraId="264C8FA8" w14:textId="77777777" w:rsidR="004E52D6" w:rsidRPr="00E23FF2" w:rsidRDefault="004E52D6" w:rsidP="00E12B21">
            <w:pPr>
              <w:pStyle w:val="TabelleFlietext"/>
            </w:pPr>
          </w:p>
        </w:tc>
        <w:tc>
          <w:tcPr>
            <w:tcW w:w="684" w:type="dxa"/>
            <w:vAlign w:val="center"/>
          </w:tcPr>
          <w:p w14:paraId="622FDD78" w14:textId="77777777" w:rsidR="004E52D6" w:rsidRPr="00E23FF2" w:rsidRDefault="004E52D6" w:rsidP="00E12B21">
            <w:pPr>
              <w:pStyle w:val="TabelleFlietext"/>
            </w:pPr>
          </w:p>
        </w:tc>
        <w:tc>
          <w:tcPr>
            <w:tcW w:w="4356" w:type="dxa"/>
            <w:vAlign w:val="center"/>
          </w:tcPr>
          <w:p w14:paraId="615042B2" w14:textId="77777777" w:rsidR="004E52D6" w:rsidRPr="00E23FF2" w:rsidRDefault="004E52D6" w:rsidP="00E12B21">
            <w:pPr>
              <w:pStyle w:val="TabelleFlietext"/>
            </w:pPr>
          </w:p>
        </w:tc>
        <w:tc>
          <w:tcPr>
            <w:tcW w:w="794" w:type="dxa"/>
            <w:vAlign w:val="center"/>
          </w:tcPr>
          <w:p w14:paraId="5F1B9B67" w14:textId="77777777" w:rsidR="004E52D6" w:rsidRPr="00E23FF2" w:rsidRDefault="004E52D6" w:rsidP="00E12B21">
            <w:pPr>
              <w:pStyle w:val="TabelleFlietext"/>
              <w:rPr>
                <w:rFonts w:eastAsia="Calibri"/>
              </w:rPr>
            </w:pPr>
          </w:p>
        </w:tc>
        <w:tc>
          <w:tcPr>
            <w:tcW w:w="761" w:type="dxa"/>
            <w:vAlign w:val="center"/>
          </w:tcPr>
          <w:p w14:paraId="4125981B" w14:textId="77777777" w:rsidR="004E52D6" w:rsidRPr="00E23FF2" w:rsidRDefault="004E52D6" w:rsidP="00E12B21">
            <w:pPr>
              <w:pStyle w:val="TabelleFlietext"/>
            </w:pPr>
          </w:p>
        </w:tc>
        <w:tc>
          <w:tcPr>
            <w:tcW w:w="687" w:type="dxa"/>
            <w:vAlign w:val="center"/>
          </w:tcPr>
          <w:p w14:paraId="5A492DE8" w14:textId="77777777" w:rsidR="004E52D6" w:rsidRPr="00E23FF2" w:rsidRDefault="004E52D6" w:rsidP="00E12B21">
            <w:pPr>
              <w:pStyle w:val="TabelleFlietext"/>
            </w:pPr>
          </w:p>
        </w:tc>
      </w:tr>
      <w:tr w:rsidR="004E52D6" w:rsidRPr="00E23FF2" w14:paraId="3C467BD8" w14:textId="77777777" w:rsidTr="00E12B21">
        <w:tc>
          <w:tcPr>
            <w:tcW w:w="14565" w:type="dxa"/>
            <w:gridSpan w:val="10"/>
            <w:vAlign w:val="center"/>
          </w:tcPr>
          <w:p w14:paraId="0AAA247D" w14:textId="77777777" w:rsidR="004E52D6" w:rsidRPr="0062752E" w:rsidRDefault="004E52D6" w:rsidP="00E12B21">
            <w:pPr>
              <w:pStyle w:val="TabelleFlietext"/>
            </w:pPr>
            <w:r w:rsidRPr="0062752E">
              <w:rPr>
                <w:rFonts w:eastAsia="Calibri"/>
              </w:rPr>
              <w:t xml:space="preserve">Bsp. für keine Äquivalenz </w:t>
            </w:r>
          </w:p>
        </w:tc>
      </w:tr>
      <w:tr w:rsidR="004E52D6" w:rsidRPr="00E23FF2" w14:paraId="7C0BF121" w14:textId="77777777" w:rsidTr="00E12B21">
        <w:tc>
          <w:tcPr>
            <w:tcW w:w="738" w:type="dxa"/>
            <w:vAlign w:val="center"/>
          </w:tcPr>
          <w:p w14:paraId="7709DC4A" w14:textId="77777777" w:rsidR="004E52D6" w:rsidRPr="0062752E" w:rsidRDefault="004E52D6" w:rsidP="00E12B21">
            <w:pPr>
              <w:pStyle w:val="TabelleFlietext"/>
            </w:pPr>
            <w:r w:rsidRPr="0062752E">
              <w:rPr>
                <w:rFonts w:eastAsia="Calibri"/>
              </w:rPr>
              <w:t>[F.4]</w:t>
            </w:r>
          </w:p>
        </w:tc>
        <w:tc>
          <w:tcPr>
            <w:tcW w:w="4283" w:type="dxa"/>
            <w:vAlign w:val="center"/>
          </w:tcPr>
          <w:p w14:paraId="50550662" w14:textId="77777777" w:rsidR="004E52D6" w:rsidRPr="0062752E" w:rsidRDefault="004E52D6" w:rsidP="00E12B21">
            <w:pPr>
              <w:pStyle w:val="TabelleFlietext"/>
            </w:pPr>
            <w:r w:rsidRPr="0062752E">
              <w:rPr>
                <w:rFonts w:eastAsia="Calibri"/>
              </w:rPr>
              <w:t>[Lehrveranstaltungstitel F.4]</w:t>
            </w:r>
          </w:p>
        </w:tc>
        <w:tc>
          <w:tcPr>
            <w:tcW w:w="820" w:type="dxa"/>
            <w:vAlign w:val="center"/>
          </w:tcPr>
          <w:p w14:paraId="68E2AF0C" w14:textId="77777777" w:rsidR="004E52D6" w:rsidRPr="00E23FF2" w:rsidRDefault="004E52D6" w:rsidP="00E12B21">
            <w:pPr>
              <w:pStyle w:val="TabelleFlietext"/>
              <w:rPr>
                <w:rFonts w:eastAsia="Calibri"/>
              </w:rPr>
            </w:pPr>
          </w:p>
        </w:tc>
        <w:tc>
          <w:tcPr>
            <w:tcW w:w="702" w:type="dxa"/>
            <w:vAlign w:val="center"/>
          </w:tcPr>
          <w:p w14:paraId="5B624A35" w14:textId="77777777" w:rsidR="004E52D6" w:rsidRPr="00E23FF2" w:rsidRDefault="004E52D6" w:rsidP="00E12B21">
            <w:pPr>
              <w:pStyle w:val="TabelleFlietext"/>
            </w:pPr>
          </w:p>
        </w:tc>
        <w:tc>
          <w:tcPr>
            <w:tcW w:w="740" w:type="dxa"/>
            <w:vAlign w:val="center"/>
          </w:tcPr>
          <w:p w14:paraId="64C5ADD7" w14:textId="77777777" w:rsidR="004E52D6" w:rsidRPr="00E23FF2" w:rsidRDefault="004E52D6" w:rsidP="00E12B21">
            <w:pPr>
              <w:pStyle w:val="TabelleFlietext"/>
            </w:pPr>
          </w:p>
        </w:tc>
        <w:tc>
          <w:tcPr>
            <w:tcW w:w="684" w:type="dxa"/>
            <w:vAlign w:val="center"/>
          </w:tcPr>
          <w:p w14:paraId="0EAB021A" w14:textId="77777777" w:rsidR="004E52D6" w:rsidRPr="00E23FF2" w:rsidRDefault="004E52D6" w:rsidP="00E12B21">
            <w:pPr>
              <w:pStyle w:val="TabelleFlietext"/>
            </w:pPr>
          </w:p>
        </w:tc>
        <w:tc>
          <w:tcPr>
            <w:tcW w:w="4356" w:type="dxa"/>
            <w:vAlign w:val="center"/>
          </w:tcPr>
          <w:p w14:paraId="517C4FA0" w14:textId="77777777" w:rsidR="004E52D6" w:rsidRPr="0062752E" w:rsidRDefault="004E52D6" w:rsidP="00E12B21">
            <w:pPr>
              <w:pStyle w:val="TabelleFlietext"/>
            </w:pPr>
            <w:r w:rsidRPr="0062752E">
              <w:rPr>
                <w:rFonts w:eastAsia="Calibri"/>
              </w:rPr>
              <w:t>[individuelle Anerkennung]</w:t>
            </w:r>
          </w:p>
        </w:tc>
        <w:tc>
          <w:tcPr>
            <w:tcW w:w="794" w:type="dxa"/>
            <w:vAlign w:val="center"/>
          </w:tcPr>
          <w:p w14:paraId="29077F19" w14:textId="77777777" w:rsidR="004E52D6" w:rsidRPr="00E23FF2" w:rsidRDefault="004E52D6" w:rsidP="00E12B21">
            <w:pPr>
              <w:pStyle w:val="TabelleFlietext"/>
              <w:rPr>
                <w:rFonts w:eastAsia="Calibri"/>
              </w:rPr>
            </w:pPr>
          </w:p>
        </w:tc>
        <w:tc>
          <w:tcPr>
            <w:tcW w:w="761" w:type="dxa"/>
            <w:vAlign w:val="center"/>
          </w:tcPr>
          <w:p w14:paraId="1FA3B0FC" w14:textId="77777777" w:rsidR="004E52D6" w:rsidRPr="00E23FF2" w:rsidRDefault="004E52D6" w:rsidP="00E12B21">
            <w:pPr>
              <w:pStyle w:val="TabelleFlietext"/>
            </w:pPr>
          </w:p>
        </w:tc>
        <w:tc>
          <w:tcPr>
            <w:tcW w:w="687" w:type="dxa"/>
            <w:vAlign w:val="center"/>
          </w:tcPr>
          <w:p w14:paraId="65C97149" w14:textId="77777777" w:rsidR="004E52D6" w:rsidRPr="00E23FF2" w:rsidRDefault="004E52D6" w:rsidP="00E12B21">
            <w:pPr>
              <w:pStyle w:val="TabelleFlietext"/>
            </w:pPr>
          </w:p>
        </w:tc>
      </w:tr>
      <w:tr w:rsidR="004E52D6" w:rsidRPr="00E23FF2" w14:paraId="2081AB69" w14:textId="77777777" w:rsidTr="00E12B21">
        <w:tc>
          <w:tcPr>
            <w:tcW w:w="738" w:type="dxa"/>
            <w:vAlign w:val="center"/>
          </w:tcPr>
          <w:p w14:paraId="712E899A" w14:textId="77777777" w:rsidR="004E52D6" w:rsidRPr="00E23FF2" w:rsidRDefault="004E52D6" w:rsidP="00E12B21">
            <w:pPr>
              <w:pStyle w:val="TabelleFlietext"/>
            </w:pPr>
          </w:p>
        </w:tc>
        <w:tc>
          <w:tcPr>
            <w:tcW w:w="4283" w:type="dxa"/>
            <w:vAlign w:val="center"/>
          </w:tcPr>
          <w:p w14:paraId="2161DAA6" w14:textId="77777777" w:rsidR="004E52D6" w:rsidRPr="00E23FF2" w:rsidRDefault="004E52D6" w:rsidP="00E12B21">
            <w:pPr>
              <w:pStyle w:val="TabelleFlietext"/>
            </w:pPr>
          </w:p>
        </w:tc>
        <w:tc>
          <w:tcPr>
            <w:tcW w:w="820" w:type="dxa"/>
            <w:vAlign w:val="center"/>
          </w:tcPr>
          <w:p w14:paraId="420DD5F7" w14:textId="77777777" w:rsidR="004E52D6" w:rsidRPr="00E23FF2" w:rsidRDefault="004E52D6" w:rsidP="00E12B21">
            <w:pPr>
              <w:pStyle w:val="TabelleFlietext"/>
              <w:rPr>
                <w:rFonts w:eastAsia="Calibri"/>
              </w:rPr>
            </w:pPr>
          </w:p>
        </w:tc>
        <w:tc>
          <w:tcPr>
            <w:tcW w:w="702" w:type="dxa"/>
            <w:vAlign w:val="center"/>
          </w:tcPr>
          <w:p w14:paraId="27D63F65" w14:textId="77777777" w:rsidR="004E52D6" w:rsidRPr="00E23FF2" w:rsidRDefault="004E52D6" w:rsidP="00E12B21">
            <w:pPr>
              <w:pStyle w:val="TabelleFlietext"/>
            </w:pPr>
          </w:p>
        </w:tc>
        <w:tc>
          <w:tcPr>
            <w:tcW w:w="740" w:type="dxa"/>
            <w:vAlign w:val="center"/>
          </w:tcPr>
          <w:p w14:paraId="614AD749" w14:textId="77777777" w:rsidR="004E52D6" w:rsidRPr="00E23FF2" w:rsidRDefault="004E52D6" w:rsidP="00E12B21">
            <w:pPr>
              <w:pStyle w:val="TabelleFlietext"/>
            </w:pPr>
          </w:p>
        </w:tc>
        <w:tc>
          <w:tcPr>
            <w:tcW w:w="684" w:type="dxa"/>
            <w:vAlign w:val="center"/>
          </w:tcPr>
          <w:p w14:paraId="0F32044F" w14:textId="77777777" w:rsidR="004E52D6" w:rsidRPr="00E23FF2" w:rsidRDefault="004E52D6" w:rsidP="00E12B21">
            <w:pPr>
              <w:pStyle w:val="TabelleFlietext"/>
            </w:pPr>
          </w:p>
        </w:tc>
        <w:tc>
          <w:tcPr>
            <w:tcW w:w="4356" w:type="dxa"/>
            <w:vAlign w:val="center"/>
          </w:tcPr>
          <w:p w14:paraId="0CDBF6B0" w14:textId="77777777" w:rsidR="004E52D6" w:rsidRPr="00E23FF2" w:rsidRDefault="004E52D6" w:rsidP="00E12B21">
            <w:pPr>
              <w:pStyle w:val="TabelleFlietext"/>
            </w:pPr>
          </w:p>
        </w:tc>
        <w:tc>
          <w:tcPr>
            <w:tcW w:w="794" w:type="dxa"/>
            <w:vAlign w:val="center"/>
          </w:tcPr>
          <w:p w14:paraId="6D9362F3" w14:textId="77777777" w:rsidR="004E52D6" w:rsidRPr="00E23FF2" w:rsidRDefault="004E52D6" w:rsidP="00E12B21">
            <w:pPr>
              <w:pStyle w:val="TabelleFlietext"/>
              <w:rPr>
                <w:rFonts w:eastAsia="Calibri"/>
              </w:rPr>
            </w:pPr>
          </w:p>
        </w:tc>
        <w:tc>
          <w:tcPr>
            <w:tcW w:w="761" w:type="dxa"/>
            <w:vAlign w:val="center"/>
          </w:tcPr>
          <w:p w14:paraId="4A47FA24" w14:textId="77777777" w:rsidR="004E52D6" w:rsidRPr="00E23FF2" w:rsidRDefault="004E52D6" w:rsidP="00E12B21">
            <w:pPr>
              <w:pStyle w:val="TabelleFlietext"/>
            </w:pPr>
          </w:p>
        </w:tc>
        <w:tc>
          <w:tcPr>
            <w:tcW w:w="687" w:type="dxa"/>
            <w:vAlign w:val="center"/>
          </w:tcPr>
          <w:p w14:paraId="46540647" w14:textId="77777777" w:rsidR="004E52D6" w:rsidRPr="00E23FF2" w:rsidRDefault="004E52D6" w:rsidP="00E12B21">
            <w:pPr>
              <w:pStyle w:val="TabelleFlietext"/>
            </w:pPr>
          </w:p>
        </w:tc>
      </w:tr>
    </w:tbl>
    <w:p w14:paraId="47F3E2BD" w14:textId="77777777" w:rsidR="00657F5C" w:rsidRPr="00003988" w:rsidRDefault="00657F5C" w:rsidP="0076100E"/>
    <w:p w14:paraId="0BB62ED7" w14:textId="64CD27E5" w:rsidR="004D34D1" w:rsidRDefault="004D34D1" w:rsidP="004D34D1">
      <w:pPr>
        <w:pStyle w:val="AbsatzeinesParagraphen"/>
        <w:numPr>
          <w:ilvl w:val="0"/>
          <w:numId w:val="3"/>
        </w:numPr>
      </w:pPr>
      <w:r>
        <w:t>[</w:t>
      </w:r>
      <w:r w:rsidRPr="0062752E">
        <w:rPr>
          <w:color w:val="2102FF"/>
        </w:rPr>
        <w:t>Optional, bei „großer</w:t>
      </w:r>
      <w:r w:rsidR="001C4633">
        <w:rPr>
          <w:color w:val="2102FF"/>
        </w:rPr>
        <w:t xml:space="preserve"> </w:t>
      </w:r>
      <w:r w:rsidRPr="0062752E">
        <w:rPr>
          <w:color w:val="2102FF"/>
        </w:rPr>
        <w:t xml:space="preserve">Änderung“ i.S. der TU Graz Satzung] </w:t>
      </w:r>
      <w:r>
        <w:t xml:space="preserve">Durchführungsbestimmungen beim Verbleib im auslaufenden Curriculum [Bezeichnung] [in der Version </w:t>
      </w:r>
      <w:r w:rsidR="00445C42">
        <w:t>20YY</w:t>
      </w:r>
      <w:r>
        <w:t>]</w:t>
      </w:r>
    </w:p>
    <w:p w14:paraId="28739885" w14:textId="77777777" w:rsidR="004D34D1" w:rsidRDefault="004D34D1" w:rsidP="004D34D1">
      <w:pPr>
        <w:pStyle w:val="TextAnmerkung"/>
      </w:pPr>
      <w:r>
        <w:t xml:space="preserve">Wenn im neuen Curriculum für eine Lehrveranstaltung des auslaufenden Curriculums keine entsprechende Lehrveranstaltung vorgesehen ist, ist ggf. in der rechten Spalte die Zeile „wird weiterhin angeboten/individuelle Anerkennung“ anzuführen (siehe Bsp. Unten). </w:t>
      </w:r>
    </w:p>
    <w:p w14:paraId="75AEFAAF" w14:textId="77777777" w:rsidR="004D34D1" w:rsidRDefault="004D34D1" w:rsidP="004D34D1">
      <w:pPr>
        <w:pStyle w:val="TextAnmerkung"/>
      </w:pPr>
      <w:r>
        <w:t>Es muss jedenfalls sichergestellt werden, dass ein Abschluss des Studiums nach dem alten Curriculum bis zum Ende der Übergangsfrist möglich ist. Zur besseren Darstellung wurden mögliche Beispiele für Äquivalenzen einzelner bzw. mehrerer Lehrveranstaltungen angegeben.</w:t>
      </w:r>
    </w:p>
    <w:p w14:paraId="54D3F9A5" w14:textId="0EDCDDB0" w:rsidR="004D34D1" w:rsidRDefault="004D34D1" w:rsidP="008C265A">
      <w:pPr>
        <w:pStyle w:val="Flietext"/>
        <w:ind w:left="459"/>
      </w:pPr>
      <w:r>
        <w:t xml:space="preserve">Auf der linken Seite der Tabelle werden die </w:t>
      </w:r>
      <w:r w:rsidRPr="00CD554E">
        <w:t>Lehrveranstaltung</w:t>
      </w:r>
      <w:r>
        <w:t>en</w:t>
      </w:r>
      <w:r w:rsidRPr="00CD554E">
        <w:t xml:space="preserve"> </w:t>
      </w:r>
      <w:r>
        <w:t xml:space="preserve">des auslaufenden Curriculums des </w:t>
      </w:r>
      <w:r w:rsidR="00741BF1">
        <w:t>Bachelor</w:t>
      </w:r>
      <w:r w:rsidR="00741BF1" w:rsidRPr="00F0490D">
        <w:t xml:space="preserve">studiums </w:t>
      </w:r>
      <w:r>
        <w:t xml:space="preserve">[Bezeichnung] gelistet. Auf der rechten Seite der Tabelle sind </w:t>
      </w:r>
      <w:r w:rsidRPr="00CD554E">
        <w:t>Lehrveranstaltung</w:t>
      </w:r>
      <w:r>
        <w:t>en</w:t>
      </w:r>
      <w:r w:rsidRPr="00CD554E">
        <w:t xml:space="preserve"> </w:t>
      </w:r>
      <w:r>
        <w:t xml:space="preserve">dieses Curriculums gelistet, welche bei Verbleib im auslaufenden Curriculum anstelle der dort vorgesehenen </w:t>
      </w:r>
      <w:r w:rsidRPr="00CD554E">
        <w:t>Lehrveranstaltung</w:t>
      </w:r>
      <w:r>
        <w:t>en</w:t>
      </w:r>
      <w:r w:rsidRPr="00CD554E">
        <w:t xml:space="preserve"> </w:t>
      </w:r>
      <w:r>
        <w:t xml:space="preserve">absolviert werden können, sofern die im auslaufenden Curriculum vorgesehenen </w:t>
      </w:r>
      <w:r w:rsidRPr="00CD554E">
        <w:t>Lehrveranstaltung</w:t>
      </w:r>
      <w:r>
        <w:t>en</w:t>
      </w:r>
      <w:r w:rsidRPr="00CD554E">
        <w:t xml:space="preserve"> </w:t>
      </w:r>
      <w:r>
        <w:t>nicht mehr angeboten werden.</w:t>
      </w:r>
    </w:p>
    <w:p w14:paraId="631D0256" w14:textId="69A03B9E" w:rsidR="004D34D1" w:rsidRDefault="004D34D1" w:rsidP="008C265A">
      <w:pPr>
        <w:pStyle w:val="Flietext"/>
        <w:ind w:left="459"/>
      </w:pPr>
      <w:r>
        <w:lastRenderedPageBreak/>
        <w:t>Lehrveranstaltungen, die bezüglich Titel und Typ, sowie Anzahl der ECTS-Anrechnungspunkte oder Semesterstundenanzahl übereinstimmen, sind äquivalent und werden deshalb nicht in der Liste angeführt.</w:t>
      </w:r>
    </w:p>
    <w:tbl>
      <w:tblPr>
        <w:tblStyle w:val="Tabellenraster"/>
        <w:tblW w:w="14565" w:type="dxa"/>
        <w:tblInd w:w="108" w:type="dxa"/>
        <w:tblLayout w:type="fixed"/>
        <w:tblLook w:val="04A0" w:firstRow="1" w:lastRow="0" w:firstColumn="1" w:lastColumn="0" w:noHBand="0" w:noVBand="1"/>
      </w:tblPr>
      <w:tblGrid>
        <w:gridCol w:w="738"/>
        <w:gridCol w:w="4283"/>
        <w:gridCol w:w="820"/>
        <w:gridCol w:w="702"/>
        <w:gridCol w:w="740"/>
        <w:gridCol w:w="684"/>
        <w:gridCol w:w="4356"/>
        <w:gridCol w:w="794"/>
        <w:gridCol w:w="761"/>
        <w:gridCol w:w="687"/>
      </w:tblGrid>
      <w:tr w:rsidR="00DA77F3" w:rsidRPr="00E23FF2" w14:paraId="22E487E5" w14:textId="77777777" w:rsidTr="00E12B21">
        <w:tc>
          <w:tcPr>
            <w:tcW w:w="7283" w:type="dxa"/>
            <w:gridSpan w:val="5"/>
            <w:shd w:val="clear" w:color="auto" w:fill="D9D9D9" w:themeFill="background1" w:themeFillShade="D9"/>
            <w:vAlign w:val="center"/>
          </w:tcPr>
          <w:p w14:paraId="4730DB2A" w14:textId="17453095" w:rsidR="00DA77F3" w:rsidRPr="00820466" w:rsidRDefault="00DA77F3" w:rsidP="00E12B21">
            <w:pPr>
              <w:pStyle w:val="TabelleSpaltenberschrift"/>
            </w:pPr>
            <w:r w:rsidRPr="00D90DDF">
              <w:rPr>
                <w:rFonts w:eastAsia="Calibri"/>
              </w:rPr>
              <w:t>Auslaufendes Curriculum [Bezeichnung] in der Fassung [</w:t>
            </w:r>
            <w:r w:rsidR="00445C42" w:rsidRPr="00D90DDF">
              <w:rPr>
                <w:rFonts w:eastAsia="Calibri"/>
              </w:rPr>
              <w:t>20</w:t>
            </w:r>
            <w:r w:rsidR="00445C42">
              <w:rPr>
                <w:rFonts w:eastAsia="Calibri"/>
              </w:rPr>
              <w:t>YY</w:t>
            </w:r>
            <w:r w:rsidRPr="00D90DDF">
              <w:rPr>
                <w:rFonts w:eastAsia="Calibri"/>
              </w:rPr>
              <w:t>]</w:t>
            </w:r>
          </w:p>
        </w:tc>
        <w:tc>
          <w:tcPr>
            <w:tcW w:w="7282" w:type="dxa"/>
            <w:gridSpan w:val="5"/>
            <w:shd w:val="clear" w:color="auto" w:fill="D9D9D9" w:themeFill="background1" w:themeFillShade="D9"/>
            <w:vAlign w:val="center"/>
          </w:tcPr>
          <w:p w14:paraId="3854A902" w14:textId="6FBB4B24" w:rsidR="00DA77F3" w:rsidRPr="00820466" w:rsidRDefault="00DA77F3" w:rsidP="00E12B21">
            <w:pPr>
              <w:pStyle w:val="TabelleSpaltenberschrift"/>
            </w:pPr>
            <w:r w:rsidRPr="00D90DDF">
              <w:rPr>
                <w:rFonts w:eastAsia="Calibri"/>
              </w:rPr>
              <w:t>Curriculum [Bezeichnung] in der Fassung [</w:t>
            </w:r>
            <w:r w:rsidR="00445C42" w:rsidRPr="00D90DDF">
              <w:rPr>
                <w:rFonts w:eastAsia="Calibri"/>
              </w:rPr>
              <w:t>20</w:t>
            </w:r>
            <w:r w:rsidR="00445C42">
              <w:rPr>
                <w:rFonts w:eastAsia="Calibri"/>
              </w:rPr>
              <w:t>ZZ</w:t>
            </w:r>
            <w:r w:rsidRPr="00D90DDF">
              <w:rPr>
                <w:rFonts w:eastAsia="Calibri"/>
              </w:rPr>
              <w:t>]</w:t>
            </w:r>
          </w:p>
        </w:tc>
      </w:tr>
      <w:tr w:rsidR="00DA77F3" w:rsidRPr="00D94F6B" w14:paraId="428EE1C4" w14:textId="77777777" w:rsidTr="00E12B21">
        <w:tc>
          <w:tcPr>
            <w:tcW w:w="738" w:type="dxa"/>
            <w:shd w:val="clear" w:color="auto" w:fill="D9D9D9" w:themeFill="background1" w:themeFillShade="D9"/>
            <w:vAlign w:val="center"/>
          </w:tcPr>
          <w:p w14:paraId="343E31B0" w14:textId="77777777" w:rsidR="00DA77F3" w:rsidRPr="00E23FF2" w:rsidRDefault="00DA77F3" w:rsidP="00E12B21">
            <w:pPr>
              <w:pStyle w:val="TabelleFlietext"/>
            </w:pPr>
          </w:p>
        </w:tc>
        <w:tc>
          <w:tcPr>
            <w:tcW w:w="4283" w:type="dxa"/>
            <w:shd w:val="clear" w:color="auto" w:fill="D9D9D9" w:themeFill="background1" w:themeFillShade="D9"/>
            <w:vAlign w:val="center"/>
          </w:tcPr>
          <w:p w14:paraId="5104EA14" w14:textId="77777777" w:rsidR="00DA77F3" w:rsidRPr="00E23FF2" w:rsidRDefault="00DA77F3" w:rsidP="00E12B21">
            <w:pPr>
              <w:pStyle w:val="TabelleFlietext"/>
            </w:pPr>
            <w:r w:rsidRPr="00E23FF2">
              <w:rPr>
                <w:rFonts w:eastAsia="Calibri"/>
              </w:rPr>
              <w:t>Lehrveranstaltung</w:t>
            </w:r>
          </w:p>
        </w:tc>
        <w:tc>
          <w:tcPr>
            <w:tcW w:w="820" w:type="dxa"/>
            <w:shd w:val="clear" w:color="auto" w:fill="D9D9D9" w:themeFill="background1" w:themeFillShade="D9"/>
            <w:vAlign w:val="center"/>
          </w:tcPr>
          <w:p w14:paraId="4494E37F" w14:textId="77777777" w:rsidR="00DA77F3" w:rsidRPr="00E23FF2" w:rsidRDefault="00DA77F3" w:rsidP="00E12B21">
            <w:pPr>
              <w:pStyle w:val="TabelleFlietext"/>
            </w:pPr>
            <w:r w:rsidRPr="00E23FF2">
              <w:rPr>
                <w:rFonts w:eastAsia="Calibri"/>
              </w:rPr>
              <w:t>LV-Typ</w:t>
            </w:r>
          </w:p>
        </w:tc>
        <w:tc>
          <w:tcPr>
            <w:tcW w:w="702" w:type="dxa"/>
            <w:shd w:val="clear" w:color="auto" w:fill="D9D9D9" w:themeFill="background1" w:themeFillShade="D9"/>
            <w:vAlign w:val="center"/>
          </w:tcPr>
          <w:p w14:paraId="1EE85E00" w14:textId="77777777" w:rsidR="00DA77F3" w:rsidRPr="00E23FF2" w:rsidRDefault="00DA77F3" w:rsidP="00E12B21">
            <w:pPr>
              <w:pStyle w:val="TabelleFlietext"/>
            </w:pPr>
            <w:r w:rsidRPr="00E23FF2">
              <w:rPr>
                <w:rFonts w:eastAsia="Calibri"/>
              </w:rPr>
              <w:t>ECTS</w:t>
            </w:r>
          </w:p>
        </w:tc>
        <w:tc>
          <w:tcPr>
            <w:tcW w:w="740" w:type="dxa"/>
            <w:shd w:val="clear" w:color="auto" w:fill="D9D9D9" w:themeFill="background1" w:themeFillShade="D9"/>
            <w:vAlign w:val="center"/>
          </w:tcPr>
          <w:p w14:paraId="536AD7D4" w14:textId="77777777" w:rsidR="00DA77F3" w:rsidRPr="00E23FF2" w:rsidRDefault="00DA77F3" w:rsidP="00E12B21">
            <w:pPr>
              <w:pStyle w:val="TabelleFlietext"/>
            </w:pPr>
            <w:r>
              <w:rPr>
                <w:rFonts w:eastAsia="Calibri"/>
              </w:rPr>
              <w:t>SSt.</w:t>
            </w:r>
            <w:r w:rsidRPr="00E23FF2">
              <w:rPr>
                <w:rFonts w:eastAsia="Calibri"/>
              </w:rPr>
              <w:t>.</w:t>
            </w:r>
          </w:p>
        </w:tc>
        <w:tc>
          <w:tcPr>
            <w:tcW w:w="684" w:type="dxa"/>
            <w:shd w:val="clear" w:color="auto" w:fill="D9D9D9" w:themeFill="background1" w:themeFillShade="D9"/>
            <w:vAlign w:val="center"/>
          </w:tcPr>
          <w:p w14:paraId="44E6B1D6" w14:textId="77777777" w:rsidR="00DA77F3" w:rsidRPr="00E23FF2" w:rsidRDefault="00DA77F3" w:rsidP="00E12B21">
            <w:pPr>
              <w:pStyle w:val="TabelleFlietext"/>
            </w:pPr>
          </w:p>
        </w:tc>
        <w:tc>
          <w:tcPr>
            <w:tcW w:w="4356" w:type="dxa"/>
            <w:shd w:val="clear" w:color="auto" w:fill="D9D9D9" w:themeFill="background1" w:themeFillShade="D9"/>
            <w:vAlign w:val="center"/>
          </w:tcPr>
          <w:p w14:paraId="61414611" w14:textId="77777777" w:rsidR="00DA77F3" w:rsidRPr="00E23FF2" w:rsidRDefault="00DA77F3" w:rsidP="00E12B21">
            <w:pPr>
              <w:pStyle w:val="TabelleFlietext"/>
            </w:pPr>
            <w:r w:rsidRPr="00E23FF2">
              <w:rPr>
                <w:rFonts w:eastAsia="Calibri"/>
              </w:rPr>
              <w:t>Lehrveranstaltung</w:t>
            </w:r>
          </w:p>
        </w:tc>
        <w:tc>
          <w:tcPr>
            <w:tcW w:w="794" w:type="dxa"/>
            <w:shd w:val="clear" w:color="auto" w:fill="D9D9D9" w:themeFill="background1" w:themeFillShade="D9"/>
            <w:vAlign w:val="center"/>
          </w:tcPr>
          <w:p w14:paraId="2029E686" w14:textId="77777777" w:rsidR="00DA77F3" w:rsidRPr="00E23FF2" w:rsidRDefault="00DA77F3" w:rsidP="00E12B21">
            <w:pPr>
              <w:pStyle w:val="TabelleFlietext"/>
            </w:pPr>
            <w:r w:rsidRPr="00E23FF2">
              <w:rPr>
                <w:rFonts w:eastAsia="Calibri"/>
              </w:rPr>
              <w:t>LV-Typ</w:t>
            </w:r>
          </w:p>
        </w:tc>
        <w:tc>
          <w:tcPr>
            <w:tcW w:w="761" w:type="dxa"/>
            <w:shd w:val="clear" w:color="auto" w:fill="D9D9D9" w:themeFill="background1" w:themeFillShade="D9"/>
            <w:vAlign w:val="center"/>
          </w:tcPr>
          <w:p w14:paraId="027D6F30" w14:textId="77777777" w:rsidR="00DA77F3" w:rsidRPr="00E23FF2" w:rsidRDefault="00DA77F3" w:rsidP="00E12B21">
            <w:pPr>
              <w:pStyle w:val="TabelleFlietext"/>
            </w:pPr>
            <w:r w:rsidRPr="00E23FF2">
              <w:rPr>
                <w:rFonts w:eastAsia="Calibri"/>
              </w:rPr>
              <w:t>ECTS</w:t>
            </w:r>
          </w:p>
        </w:tc>
        <w:tc>
          <w:tcPr>
            <w:tcW w:w="687" w:type="dxa"/>
            <w:shd w:val="clear" w:color="auto" w:fill="D9D9D9" w:themeFill="background1" w:themeFillShade="D9"/>
            <w:vAlign w:val="center"/>
          </w:tcPr>
          <w:p w14:paraId="211F2303" w14:textId="77777777" w:rsidR="00DA77F3" w:rsidRPr="00E23FF2" w:rsidRDefault="00DA77F3" w:rsidP="00E12B21">
            <w:pPr>
              <w:pStyle w:val="TabelleFlietext"/>
            </w:pPr>
            <w:r>
              <w:rPr>
                <w:rFonts w:eastAsia="Calibri"/>
              </w:rPr>
              <w:t>SSt.</w:t>
            </w:r>
            <w:r w:rsidRPr="00E23FF2">
              <w:rPr>
                <w:rFonts w:eastAsia="Calibri"/>
              </w:rPr>
              <w:t>.</w:t>
            </w:r>
          </w:p>
        </w:tc>
      </w:tr>
      <w:tr w:rsidR="00DA77F3" w:rsidRPr="00E23FF2" w14:paraId="2943BFC2" w14:textId="77777777" w:rsidTr="00E12B21">
        <w:tc>
          <w:tcPr>
            <w:tcW w:w="738" w:type="dxa"/>
            <w:vAlign w:val="center"/>
          </w:tcPr>
          <w:p w14:paraId="7E77E51B" w14:textId="77777777" w:rsidR="00DA77F3" w:rsidRPr="00E23FF2" w:rsidRDefault="00DA77F3" w:rsidP="00E12B21">
            <w:pPr>
              <w:pStyle w:val="TabelleFlietext"/>
              <w:rPr>
                <w:highlight w:val="yellow"/>
              </w:rPr>
            </w:pPr>
          </w:p>
        </w:tc>
        <w:tc>
          <w:tcPr>
            <w:tcW w:w="4283" w:type="dxa"/>
            <w:vAlign w:val="center"/>
          </w:tcPr>
          <w:p w14:paraId="589D32E5" w14:textId="77777777" w:rsidR="00DA77F3" w:rsidRPr="00E23FF2" w:rsidRDefault="00DA77F3" w:rsidP="00E12B21">
            <w:pPr>
              <w:pStyle w:val="TabelleFlietext"/>
            </w:pPr>
          </w:p>
        </w:tc>
        <w:tc>
          <w:tcPr>
            <w:tcW w:w="820" w:type="dxa"/>
            <w:vAlign w:val="center"/>
          </w:tcPr>
          <w:p w14:paraId="21B65F39" w14:textId="77777777" w:rsidR="00DA77F3" w:rsidRPr="00E23FF2" w:rsidRDefault="00DA77F3" w:rsidP="00E12B21">
            <w:pPr>
              <w:pStyle w:val="TabelleFlietext"/>
            </w:pPr>
          </w:p>
        </w:tc>
        <w:tc>
          <w:tcPr>
            <w:tcW w:w="702" w:type="dxa"/>
            <w:vAlign w:val="center"/>
          </w:tcPr>
          <w:p w14:paraId="6C6FD3FD" w14:textId="77777777" w:rsidR="00DA77F3" w:rsidRPr="00E23FF2" w:rsidRDefault="00DA77F3" w:rsidP="00E12B21">
            <w:pPr>
              <w:pStyle w:val="TabelleFlietext"/>
            </w:pPr>
          </w:p>
        </w:tc>
        <w:tc>
          <w:tcPr>
            <w:tcW w:w="740" w:type="dxa"/>
            <w:vAlign w:val="center"/>
          </w:tcPr>
          <w:p w14:paraId="1924794A" w14:textId="77777777" w:rsidR="00DA77F3" w:rsidRPr="00E23FF2" w:rsidRDefault="00DA77F3" w:rsidP="00E12B21">
            <w:pPr>
              <w:pStyle w:val="TabelleFlietext"/>
            </w:pPr>
          </w:p>
        </w:tc>
        <w:tc>
          <w:tcPr>
            <w:tcW w:w="684" w:type="dxa"/>
            <w:vAlign w:val="center"/>
          </w:tcPr>
          <w:p w14:paraId="274DC069" w14:textId="77777777" w:rsidR="00DA77F3" w:rsidRPr="00E23FF2" w:rsidRDefault="00DA77F3" w:rsidP="00E12B21">
            <w:pPr>
              <w:pStyle w:val="TabelleFlietext"/>
            </w:pPr>
          </w:p>
        </w:tc>
        <w:tc>
          <w:tcPr>
            <w:tcW w:w="4356" w:type="dxa"/>
            <w:vAlign w:val="center"/>
          </w:tcPr>
          <w:p w14:paraId="6CDB3C48" w14:textId="77777777" w:rsidR="00DA77F3" w:rsidRPr="00E23FF2" w:rsidRDefault="00DA77F3" w:rsidP="00E12B21">
            <w:pPr>
              <w:pStyle w:val="TabelleFlietext"/>
              <w:rPr>
                <w:rFonts w:eastAsia="Calibri"/>
              </w:rPr>
            </w:pPr>
          </w:p>
        </w:tc>
        <w:tc>
          <w:tcPr>
            <w:tcW w:w="794" w:type="dxa"/>
            <w:vAlign w:val="center"/>
          </w:tcPr>
          <w:p w14:paraId="31A48294" w14:textId="77777777" w:rsidR="00DA77F3" w:rsidRPr="00E23FF2" w:rsidRDefault="00DA77F3" w:rsidP="00E12B21">
            <w:pPr>
              <w:pStyle w:val="TabelleFlietext"/>
            </w:pPr>
          </w:p>
        </w:tc>
        <w:tc>
          <w:tcPr>
            <w:tcW w:w="761" w:type="dxa"/>
            <w:vAlign w:val="center"/>
          </w:tcPr>
          <w:p w14:paraId="0F323B50" w14:textId="77777777" w:rsidR="00DA77F3" w:rsidRPr="00E23FF2" w:rsidRDefault="00DA77F3" w:rsidP="00E12B21">
            <w:pPr>
              <w:pStyle w:val="TabelleFlietext"/>
            </w:pPr>
          </w:p>
        </w:tc>
        <w:tc>
          <w:tcPr>
            <w:tcW w:w="687" w:type="dxa"/>
            <w:vAlign w:val="center"/>
          </w:tcPr>
          <w:p w14:paraId="151A33D9" w14:textId="77777777" w:rsidR="00DA77F3" w:rsidRPr="00E23FF2" w:rsidRDefault="00DA77F3" w:rsidP="00E12B21">
            <w:pPr>
              <w:pStyle w:val="TabelleFlietext"/>
            </w:pPr>
          </w:p>
        </w:tc>
      </w:tr>
      <w:tr w:rsidR="00DA77F3" w:rsidRPr="00E23FF2" w14:paraId="1CDA903F" w14:textId="77777777" w:rsidTr="00E12B21">
        <w:tc>
          <w:tcPr>
            <w:tcW w:w="14565" w:type="dxa"/>
            <w:gridSpan w:val="10"/>
            <w:vAlign w:val="center"/>
          </w:tcPr>
          <w:p w14:paraId="27204A99" w14:textId="77777777" w:rsidR="00DA77F3" w:rsidRPr="0062752E" w:rsidRDefault="00DA77F3" w:rsidP="00E12B21">
            <w:pPr>
              <w:pStyle w:val="TabelleFlietext"/>
            </w:pPr>
            <w:r w:rsidRPr="0062752E">
              <w:rPr>
                <w:rFonts w:eastAsia="Calibri"/>
              </w:rPr>
              <w:t>Bsp. für Einzelanerkennung</w:t>
            </w:r>
          </w:p>
        </w:tc>
      </w:tr>
      <w:tr w:rsidR="00DA77F3" w:rsidRPr="00E23FF2" w14:paraId="3E275F3F" w14:textId="77777777" w:rsidTr="00E12B21">
        <w:tc>
          <w:tcPr>
            <w:tcW w:w="738" w:type="dxa"/>
            <w:vAlign w:val="center"/>
          </w:tcPr>
          <w:p w14:paraId="07DC915D" w14:textId="2DD4A7A2" w:rsidR="00DA77F3" w:rsidRPr="0062752E" w:rsidRDefault="00DA77F3" w:rsidP="00E12B21">
            <w:pPr>
              <w:pStyle w:val="TabelleFlietext"/>
            </w:pPr>
            <w:r w:rsidRPr="0062752E">
              <w:rPr>
                <w:rFonts w:eastAsia="Calibri"/>
              </w:rPr>
              <w:t>[</w:t>
            </w:r>
            <w:r w:rsidR="009C06D6">
              <w:rPr>
                <w:rFonts w:eastAsia="Calibri"/>
              </w:rPr>
              <w:t>a</w:t>
            </w:r>
            <w:r w:rsidRPr="0062752E">
              <w:rPr>
                <w:rFonts w:eastAsia="Calibri"/>
              </w:rPr>
              <w:t>.1]</w:t>
            </w:r>
          </w:p>
        </w:tc>
        <w:tc>
          <w:tcPr>
            <w:tcW w:w="4283" w:type="dxa"/>
            <w:vAlign w:val="center"/>
          </w:tcPr>
          <w:p w14:paraId="33C15369" w14:textId="522FAD7E" w:rsidR="00DA77F3" w:rsidRPr="00E23FF2" w:rsidRDefault="00DA77F3" w:rsidP="00E12B21">
            <w:pPr>
              <w:pStyle w:val="TabelleFlietext"/>
              <w:rPr>
                <w:rFonts w:eastAsia="Calibri"/>
              </w:rPr>
            </w:pPr>
            <w:r w:rsidRPr="0062752E">
              <w:rPr>
                <w:rFonts w:eastAsia="Calibri"/>
              </w:rPr>
              <w:t xml:space="preserve">[Lehrveranstaltungstitel </w:t>
            </w:r>
            <w:r w:rsidR="009C06D6">
              <w:rPr>
                <w:rFonts w:eastAsia="Calibri"/>
              </w:rPr>
              <w:t>a</w:t>
            </w:r>
            <w:r w:rsidRPr="0062752E">
              <w:rPr>
                <w:rFonts w:eastAsia="Calibri"/>
              </w:rPr>
              <w:t>.1]</w:t>
            </w:r>
          </w:p>
        </w:tc>
        <w:tc>
          <w:tcPr>
            <w:tcW w:w="820" w:type="dxa"/>
            <w:vAlign w:val="center"/>
          </w:tcPr>
          <w:p w14:paraId="1AA9A695" w14:textId="77777777" w:rsidR="00DA77F3" w:rsidRPr="00E23FF2" w:rsidRDefault="00DA77F3" w:rsidP="00E12B21">
            <w:pPr>
              <w:pStyle w:val="TabelleFlietext"/>
            </w:pPr>
          </w:p>
        </w:tc>
        <w:tc>
          <w:tcPr>
            <w:tcW w:w="702" w:type="dxa"/>
            <w:vAlign w:val="center"/>
          </w:tcPr>
          <w:p w14:paraId="796867E2" w14:textId="77777777" w:rsidR="00DA77F3" w:rsidRPr="00E23FF2" w:rsidRDefault="00DA77F3" w:rsidP="00E12B21">
            <w:pPr>
              <w:pStyle w:val="TabelleFlietext"/>
            </w:pPr>
          </w:p>
        </w:tc>
        <w:tc>
          <w:tcPr>
            <w:tcW w:w="740" w:type="dxa"/>
            <w:vAlign w:val="center"/>
          </w:tcPr>
          <w:p w14:paraId="35664D6D" w14:textId="77777777" w:rsidR="00DA77F3" w:rsidRPr="00E23FF2" w:rsidRDefault="00DA77F3" w:rsidP="00E12B21">
            <w:pPr>
              <w:pStyle w:val="TabelleFlietext"/>
            </w:pPr>
          </w:p>
        </w:tc>
        <w:tc>
          <w:tcPr>
            <w:tcW w:w="684" w:type="dxa"/>
            <w:vAlign w:val="center"/>
          </w:tcPr>
          <w:p w14:paraId="30B5200C" w14:textId="0A1FAB18" w:rsidR="00DA77F3" w:rsidRPr="0062752E" w:rsidRDefault="00DA77F3" w:rsidP="00E12B21">
            <w:pPr>
              <w:pStyle w:val="TabelleFlietext"/>
            </w:pPr>
            <w:r w:rsidRPr="0062752E">
              <w:rPr>
                <w:rFonts w:eastAsia="Calibri"/>
              </w:rPr>
              <w:t>[</w:t>
            </w:r>
            <w:r w:rsidR="009C06D6">
              <w:rPr>
                <w:rFonts w:eastAsia="Calibri"/>
              </w:rPr>
              <w:t>A</w:t>
            </w:r>
            <w:r w:rsidRPr="0062752E">
              <w:rPr>
                <w:rFonts w:eastAsia="Calibri"/>
              </w:rPr>
              <w:t>.1]</w:t>
            </w:r>
          </w:p>
        </w:tc>
        <w:tc>
          <w:tcPr>
            <w:tcW w:w="4356" w:type="dxa"/>
            <w:vAlign w:val="center"/>
          </w:tcPr>
          <w:p w14:paraId="2F9B30D8" w14:textId="7BF375E8" w:rsidR="00DA77F3" w:rsidRPr="00E23FF2" w:rsidRDefault="00DA77F3" w:rsidP="00E12B21">
            <w:pPr>
              <w:pStyle w:val="TabelleFlietext"/>
              <w:rPr>
                <w:rFonts w:eastAsia="Calibri"/>
              </w:rPr>
            </w:pPr>
            <w:r w:rsidRPr="0062752E">
              <w:rPr>
                <w:rFonts w:eastAsia="Calibri"/>
              </w:rPr>
              <w:t xml:space="preserve">[Lehrveranstaltungstitel </w:t>
            </w:r>
            <w:r w:rsidR="009C06D6">
              <w:rPr>
                <w:rFonts w:eastAsia="Calibri"/>
              </w:rPr>
              <w:t>A</w:t>
            </w:r>
            <w:r w:rsidRPr="0062752E">
              <w:rPr>
                <w:rFonts w:eastAsia="Calibri"/>
              </w:rPr>
              <w:t>.1]</w:t>
            </w:r>
          </w:p>
        </w:tc>
        <w:tc>
          <w:tcPr>
            <w:tcW w:w="794" w:type="dxa"/>
            <w:vAlign w:val="center"/>
          </w:tcPr>
          <w:p w14:paraId="6FADA90E" w14:textId="77777777" w:rsidR="00DA77F3" w:rsidRPr="00E23FF2" w:rsidRDefault="00DA77F3" w:rsidP="00E12B21">
            <w:pPr>
              <w:pStyle w:val="TabelleFlietext"/>
            </w:pPr>
          </w:p>
        </w:tc>
        <w:tc>
          <w:tcPr>
            <w:tcW w:w="761" w:type="dxa"/>
            <w:vAlign w:val="center"/>
          </w:tcPr>
          <w:p w14:paraId="743B6F13" w14:textId="77777777" w:rsidR="00DA77F3" w:rsidRPr="00E23FF2" w:rsidRDefault="00DA77F3" w:rsidP="00E12B21">
            <w:pPr>
              <w:pStyle w:val="TabelleFlietext"/>
            </w:pPr>
          </w:p>
        </w:tc>
        <w:tc>
          <w:tcPr>
            <w:tcW w:w="687" w:type="dxa"/>
            <w:vAlign w:val="center"/>
          </w:tcPr>
          <w:p w14:paraId="272128CF" w14:textId="77777777" w:rsidR="00DA77F3" w:rsidRPr="00E23FF2" w:rsidRDefault="00DA77F3" w:rsidP="00E12B21">
            <w:pPr>
              <w:pStyle w:val="TabelleFlietext"/>
            </w:pPr>
          </w:p>
        </w:tc>
      </w:tr>
      <w:tr w:rsidR="00DA77F3" w:rsidRPr="00E23FF2" w14:paraId="50EEBBD3" w14:textId="77777777" w:rsidTr="00E12B21">
        <w:tc>
          <w:tcPr>
            <w:tcW w:w="738" w:type="dxa"/>
            <w:vAlign w:val="center"/>
          </w:tcPr>
          <w:p w14:paraId="077DC9C2" w14:textId="77777777" w:rsidR="00DA77F3" w:rsidRPr="00E23FF2" w:rsidRDefault="00DA77F3" w:rsidP="00E12B21">
            <w:pPr>
              <w:pStyle w:val="TabelleFlietext"/>
            </w:pPr>
          </w:p>
        </w:tc>
        <w:tc>
          <w:tcPr>
            <w:tcW w:w="4283" w:type="dxa"/>
            <w:vAlign w:val="center"/>
          </w:tcPr>
          <w:p w14:paraId="7FB1D118" w14:textId="77777777" w:rsidR="00DA77F3" w:rsidRPr="00E23FF2" w:rsidRDefault="00DA77F3" w:rsidP="00E12B21">
            <w:pPr>
              <w:pStyle w:val="TabelleFlietext"/>
            </w:pPr>
          </w:p>
        </w:tc>
        <w:tc>
          <w:tcPr>
            <w:tcW w:w="820" w:type="dxa"/>
            <w:vAlign w:val="center"/>
          </w:tcPr>
          <w:p w14:paraId="63AF79B5" w14:textId="77777777" w:rsidR="00DA77F3" w:rsidRPr="00E23FF2" w:rsidRDefault="00DA77F3" w:rsidP="00E12B21">
            <w:pPr>
              <w:pStyle w:val="TabelleFlietext"/>
            </w:pPr>
          </w:p>
        </w:tc>
        <w:tc>
          <w:tcPr>
            <w:tcW w:w="702" w:type="dxa"/>
            <w:vAlign w:val="center"/>
          </w:tcPr>
          <w:p w14:paraId="5DDCF57C" w14:textId="77777777" w:rsidR="00DA77F3" w:rsidRPr="00E23FF2" w:rsidRDefault="00DA77F3" w:rsidP="00E12B21">
            <w:pPr>
              <w:pStyle w:val="TabelleFlietext"/>
            </w:pPr>
          </w:p>
        </w:tc>
        <w:tc>
          <w:tcPr>
            <w:tcW w:w="740" w:type="dxa"/>
            <w:vAlign w:val="center"/>
          </w:tcPr>
          <w:p w14:paraId="00C282FF" w14:textId="77777777" w:rsidR="00DA77F3" w:rsidRPr="00E23FF2" w:rsidRDefault="00DA77F3" w:rsidP="00E12B21">
            <w:pPr>
              <w:pStyle w:val="TabelleFlietext"/>
            </w:pPr>
          </w:p>
        </w:tc>
        <w:tc>
          <w:tcPr>
            <w:tcW w:w="684" w:type="dxa"/>
            <w:vAlign w:val="center"/>
          </w:tcPr>
          <w:p w14:paraId="41282829" w14:textId="77777777" w:rsidR="00DA77F3" w:rsidRPr="00E23FF2" w:rsidRDefault="00DA77F3" w:rsidP="00E12B21">
            <w:pPr>
              <w:pStyle w:val="TabelleFlietext"/>
            </w:pPr>
          </w:p>
        </w:tc>
        <w:tc>
          <w:tcPr>
            <w:tcW w:w="4356" w:type="dxa"/>
            <w:vAlign w:val="center"/>
          </w:tcPr>
          <w:p w14:paraId="3C99773A" w14:textId="77777777" w:rsidR="00DA77F3" w:rsidRPr="00E23FF2" w:rsidRDefault="00DA77F3" w:rsidP="00E12B21">
            <w:pPr>
              <w:pStyle w:val="TabelleFlietext"/>
            </w:pPr>
          </w:p>
        </w:tc>
        <w:tc>
          <w:tcPr>
            <w:tcW w:w="794" w:type="dxa"/>
            <w:vAlign w:val="center"/>
          </w:tcPr>
          <w:p w14:paraId="667FB234" w14:textId="77777777" w:rsidR="00DA77F3" w:rsidRPr="00E23FF2" w:rsidRDefault="00DA77F3" w:rsidP="00E12B21">
            <w:pPr>
              <w:pStyle w:val="TabelleFlietext"/>
            </w:pPr>
          </w:p>
        </w:tc>
        <w:tc>
          <w:tcPr>
            <w:tcW w:w="761" w:type="dxa"/>
            <w:vAlign w:val="center"/>
          </w:tcPr>
          <w:p w14:paraId="4BE44F54" w14:textId="77777777" w:rsidR="00DA77F3" w:rsidRPr="00E23FF2" w:rsidRDefault="00DA77F3" w:rsidP="00E12B21">
            <w:pPr>
              <w:pStyle w:val="TabelleFlietext"/>
            </w:pPr>
          </w:p>
        </w:tc>
        <w:tc>
          <w:tcPr>
            <w:tcW w:w="687" w:type="dxa"/>
            <w:vAlign w:val="center"/>
          </w:tcPr>
          <w:p w14:paraId="10C42C93" w14:textId="77777777" w:rsidR="00DA77F3" w:rsidRPr="00E23FF2" w:rsidRDefault="00DA77F3" w:rsidP="00E12B21">
            <w:pPr>
              <w:pStyle w:val="TabelleFlietext"/>
            </w:pPr>
          </w:p>
        </w:tc>
      </w:tr>
      <w:tr w:rsidR="00DA77F3" w:rsidRPr="00E23FF2" w14:paraId="634C8D51" w14:textId="77777777" w:rsidTr="00E12B21">
        <w:tc>
          <w:tcPr>
            <w:tcW w:w="14565" w:type="dxa"/>
            <w:gridSpan w:val="10"/>
            <w:vAlign w:val="center"/>
          </w:tcPr>
          <w:p w14:paraId="71A85EDF" w14:textId="77777777" w:rsidR="00DA77F3" w:rsidRPr="0062752E" w:rsidRDefault="00DA77F3" w:rsidP="00E12B21">
            <w:pPr>
              <w:pStyle w:val="TabelleFlietext"/>
            </w:pPr>
            <w:r w:rsidRPr="0062752E">
              <w:rPr>
                <w:rFonts w:eastAsia="Calibri"/>
              </w:rPr>
              <w:t>Bsp. für Gruppenanerkennung</w:t>
            </w:r>
          </w:p>
        </w:tc>
      </w:tr>
      <w:tr w:rsidR="00DA77F3" w:rsidRPr="00E23FF2" w14:paraId="399FE76B" w14:textId="77777777" w:rsidTr="00E12B21">
        <w:tc>
          <w:tcPr>
            <w:tcW w:w="738" w:type="dxa"/>
            <w:vAlign w:val="center"/>
          </w:tcPr>
          <w:p w14:paraId="0AD64375" w14:textId="45FF3C58" w:rsidR="00DA77F3" w:rsidRPr="0062752E" w:rsidRDefault="00DA77F3" w:rsidP="00E12B21">
            <w:pPr>
              <w:pStyle w:val="TabelleFlietext"/>
            </w:pPr>
            <w:r w:rsidRPr="0062752E">
              <w:rPr>
                <w:rFonts w:eastAsia="Calibri"/>
              </w:rPr>
              <w:t>[</w:t>
            </w:r>
            <w:r w:rsidR="009C06D6">
              <w:rPr>
                <w:rFonts w:eastAsia="Calibri"/>
              </w:rPr>
              <w:t>c</w:t>
            </w:r>
            <w:r w:rsidRPr="0062752E">
              <w:rPr>
                <w:rFonts w:eastAsia="Calibri"/>
              </w:rPr>
              <w:t>.1]</w:t>
            </w:r>
          </w:p>
          <w:p w14:paraId="58E6899D" w14:textId="77777777" w:rsidR="00DA77F3" w:rsidRPr="0062752E" w:rsidRDefault="00DA77F3" w:rsidP="00E12B21">
            <w:pPr>
              <w:pStyle w:val="TabelleFlietext"/>
            </w:pPr>
          </w:p>
          <w:p w14:paraId="1F3A2906" w14:textId="6BBAC792" w:rsidR="00DA77F3" w:rsidRPr="0062752E" w:rsidRDefault="00DA77F3" w:rsidP="00E12B21">
            <w:pPr>
              <w:pStyle w:val="TabelleFlietext"/>
            </w:pPr>
            <w:r w:rsidRPr="0062752E">
              <w:rPr>
                <w:rFonts w:eastAsia="Calibri"/>
              </w:rPr>
              <w:t>[</w:t>
            </w:r>
            <w:r w:rsidR="009C06D6">
              <w:rPr>
                <w:rFonts w:eastAsia="Calibri"/>
              </w:rPr>
              <w:t>c</w:t>
            </w:r>
            <w:r w:rsidRPr="0062752E">
              <w:rPr>
                <w:rFonts w:eastAsia="Calibri"/>
              </w:rPr>
              <w:t>.2]</w:t>
            </w:r>
          </w:p>
        </w:tc>
        <w:tc>
          <w:tcPr>
            <w:tcW w:w="4283" w:type="dxa"/>
            <w:vAlign w:val="center"/>
          </w:tcPr>
          <w:p w14:paraId="15448E9E" w14:textId="77871071" w:rsidR="00DA77F3" w:rsidRPr="00E23FF2" w:rsidRDefault="00DA77F3" w:rsidP="00E12B21">
            <w:pPr>
              <w:pStyle w:val="TabelleFlietext"/>
              <w:rPr>
                <w:rFonts w:eastAsia="Calibri"/>
              </w:rPr>
            </w:pPr>
            <w:r w:rsidRPr="0062752E">
              <w:rPr>
                <w:rFonts w:eastAsia="Calibri"/>
              </w:rPr>
              <w:t xml:space="preserve">[Lehrveranstaltungstitel </w:t>
            </w:r>
            <w:r w:rsidR="009C06D6">
              <w:rPr>
                <w:rFonts w:eastAsia="Calibri"/>
              </w:rPr>
              <w:t>c</w:t>
            </w:r>
            <w:r w:rsidRPr="0062752E">
              <w:rPr>
                <w:rFonts w:eastAsia="Calibri"/>
              </w:rPr>
              <w:t>.1]</w:t>
            </w:r>
          </w:p>
          <w:p w14:paraId="02200929" w14:textId="77777777" w:rsidR="00DA77F3" w:rsidRPr="00E23FF2" w:rsidRDefault="00DA77F3" w:rsidP="00E12B21">
            <w:pPr>
              <w:pStyle w:val="TabelleFlietext"/>
            </w:pPr>
            <w:r w:rsidRPr="0062752E">
              <w:rPr>
                <w:rFonts w:eastAsia="Calibri"/>
              </w:rPr>
              <w:t>und</w:t>
            </w:r>
          </w:p>
          <w:p w14:paraId="220C217E" w14:textId="138EA82E" w:rsidR="00DA77F3" w:rsidRPr="00E23FF2" w:rsidRDefault="00DA77F3" w:rsidP="00E12B21">
            <w:pPr>
              <w:pStyle w:val="TabelleFlietext"/>
              <w:rPr>
                <w:rFonts w:eastAsia="Calibri"/>
              </w:rPr>
            </w:pPr>
            <w:r w:rsidRPr="0062752E">
              <w:rPr>
                <w:rFonts w:eastAsia="Calibri"/>
              </w:rPr>
              <w:t xml:space="preserve">[Lehrveranstaltungstitel </w:t>
            </w:r>
            <w:r w:rsidR="009C06D6">
              <w:rPr>
                <w:rFonts w:eastAsia="Calibri"/>
              </w:rPr>
              <w:t>c</w:t>
            </w:r>
            <w:r w:rsidRPr="0062752E">
              <w:rPr>
                <w:rFonts w:eastAsia="Calibri"/>
              </w:rPr>
              <w:t>.2]</w:t>
            </w:r>
          </w:p>
        </w:tc>
        <w:tc>
          <w:tcPr>
            <w:tcW w:w="820" w:type="dxa"/>
            <w:vAlign w:val="center"/>
          </w:tcPr>
          <w:p w14:paraId="466DB013" w14:textId="77777777" w:rsidR="00DA77F3" w:rsidRPr="00E23FF2" w:rsidRDefault="00DA77F3" w:rsidP="00E12B21">
            <w:pPr>
              <w:pStyle w:val="TabelleFlietext"/>
            </w:pPr>
          </w:p>
        </w:tc>
        <w:tc>
          <w:tcPr>
            <w:tcW w:w="702" w:type="dxa"/>
            <w:vAlign w:val="center"/>
          </w:tcPr>
          <w:p w14:paraId="79089673" w14:textId="77777777" w:rsidR="00DA77F3" w:rsidRPr="00E23FF2" w:rsidRDefault="00DA77F3" w:rsidP="00E12B21">
            <w:pPr>
              <w:pStyle w:val="TabelleFlietext"/>
            </w:pPr>
          </w:p>
        </w:tc>
        <w:tc>
          <w:tcPr>
            <w:tcW w:w="740" w:type="dxa"/>
            <w:vAlign w:val="center"/>
          </w:tcPr>
          <w:p w14:paraId="5980B9E7" w14:textId="77777777" w:rsidR="00DA77F3" w:rsidRPr="00E23FF2" w:rsidRDefault="00DA77F3" w:rsidP="00E12B21">
            <w:pPr>
              <w:pStyle w:val="TabelleFlietext"/>
            </w:pPr>
          </w:p>
        </w:tc>
        <w:tc>
          <w:tcPr>
            <w:tcW w:w="684" w:type="dxa"/>
            <w:vAlign w:val="center"/>
          </w:tcPr>
          <w:p w14:paraId="3A68C423" w14:textId="62D69A31" w:rsidR="00DA77F3" w:rsidRPr="0062752E" w:rsidRDefault="00DA77F3" w:rsidP="00E12B21">
            <w:pPr>
              <w:pStyle w:val="TabelleFlietext"/>
            </w:pPr>
            <w:r w:rsidRPr="0062752E">
              <w:rPr>
                <w:rFonts w:eastAsia="Calibri"/>
              </w:rPr>
              <w:t>[</w:t>
            </w:r>
            <w:r w:rsidR="009C06D6">
              <w:rPr>
                <w:rFonts w:eastAsia="Calibri"/>
              </w:rPr>
              <w:t>B</w:t>
            </w:r>
            <w:r w:rsidRPr="0062752E">
              <w:rPr>
                <w:rFonts w:eastAsia="Calibri"/>
              </w:rPr>
              <w:t>.3]</w:t>
            </w:r>
          </w:p>
        </w:tc>
        <w:tc>
          <w:tcPr>
            <w:tcW w:w="4356" w:type="dxa"/>
            <w:vAlign w:val="center"/>
          </w:tcPr>
          <w:p w14:paraId="603937CC" w14:textId="5DE62D74" w:rsidR="00DA77F3" w:rsidRPr="0062752E" w:rsidRDefault="00DA77F3" w:rsidP="00E12B21">
            <w:pPr>
              <w:pStyle w:val="TabelleFlietext"/>
            </w:pPr>
            <w:r w:rsidRPr="0062752E">
              <w:rPr>
                <w:rFonts w:eastAsia="Calibri"/>
              </w:rPr>
              <w:t xml:space="preserve">[Lehrveranstaltungstitel </w:t>
            </w:r>
            <w:r w:rsidR="009C06D6">
              <w:rPr>
                <w:rFonts w:eastAsia="Calibri"/>
              </w:rPr>
              <w:t>B</w:t>
            </w:r>
            <w:r w:rsidRPr="0062752E">
              <w:rPr>
                <w:rFonts w:eastAsia="Calibri"/>
              </w:rPr>
              <w:t>.3]</w:t>
            </w:r>
          </w:p>
        </w:tc>
        <w:tc>
          <w:tcPr>
            <w:tcW w:w="794" w:type="dxa"/>
            <w:vAlign w:val="center"/>
          </w:tcPr>
          <w:p w14:paraId="0E1E7916" w14:textId="77777777" w:rsidR="00DA77F3" w:rsidRPr="00E23FF2" w:rsidRDefault="00DA77F3" w:rsidP="00E12B21">
            <w:pPr>
              <w:pStyle w:val="TabelleFlietext"/>
            </w:pPr>
          </w:p>
        </w:tc>
        <w:tc>
          <w:tcPr>
            <w:tcW w:w="761" w:type="dxa"/>
            <w:vAlign w:val="center"/>
          </w:tcPr>
          <w:p w14:paraId="4217EAA7" w14:textId="77777777" w:rsidR="00DA77F3" w:rsidRPr="00E23FF2" w:rsidRDefault="00DA77F3" w:rsidP="00E12B21">
            <w:pPr>
              <w:pStyle w:val="TabelleFlietext"/>
            </w:pPr>
          </w:p>
        </w:tc>
        <w:tc>
          <w:tcPr>
            <w:tcW w:w="687" w:type="dxa"/>
            <w:vAlign w:val="center"/>
          </w:tcPr>
          <w:p w14:paraId="2A91E235" w14:textId="77777777" w:rsidR="00DA77F3" w:rsidRPr="00E23FF2" w:rsidRDefault="00DA77F3" w:rsidP="00E12B21">
            <w:pPr>
              <w:pStyle w:val="TabelleFlietext"/>
            </w:pPr>
          </w:p>
        </w:tc>
      </w:tr>
      <w:tr w:rsidR="00DA77F3" w:rsidRPr="00E23FF2" w14:paraId="72A0AE02" w14:textId="77777777" w:rsidTr="00E12B21">
        <w:tc>
          <w:tcPr>
            <w:tcW w:w="738" w:type="dxa"/>
            <w:vAlign w:val="center"/>
          </w:tcPr>
          <w:p w14:paraId="467DB762" w14:textId="626AAB4E" w:rsidR="00DA77F3" w:rsidRPr="0062752E" w:rsidRDefault="00DA77F3" w:rsidP="00E12B21">
            <w:pPr>
              <w:pStyle w:val="TabelleFlietext"/>
            </w:pPr>
            <w:r w:rsidRPr="0062752E">
              <w:rPr>
                <w:rFonts w:eastAsia="Calibri"/>
              </w:rPr>
              <w:t>[</w:t>
            </w:r>
            <w:r w:rsidR="009C06D6">
              <w:rPr>
                <w:rFonts w:eastAsia="Calibri"/>
              </w:rPr>
              <w:t>e</w:t>
            </w:r>
            <w:r w:rsidRPr="0062752E">
              <w:rPr>
                <w:rFonts w:eastAsia="Calibri"/>
              </w:rPr>
              <w:t>.3]</w:t>
            </w:r>
          </w:p>
        </w:tc>
        <w:tc>
          <w:tcPr>
            <w:tcW w:w="4283" w:type="dxa"/>
            <w:vAlign w:val="center"/>
          </w:tcPr>
          <w:p w14:paraId="5FF0F754" w14:textId="313ACC51" w:rsidR="00DA77F3" w:rsidRPr="0062752E" w:rsidRDefault="00DA77F3" w:rsidP="00E12B21">
            <w:pPr>
              <w:pStyle w:val="TabelleFlietext"/>
            </w:pPr>
            <w:r w:rsidRPr="0062752E">
              <w:rPr>
                <w:rFonts w:eastAsia="Calibri"/>
              </w:rPr>
              <w:t xml:space="preserve">[Lehrveranstaltungstitel </w:t>
            </w:r>
            <w:r w:rsidR="009C06D6">
              <w:rPr>
                <w:rFonts w:eastAsia="Calibri"/>
              </w:rPr>
              <w:t>e</w:t>
            </w:r>
            <w:r w:rsidRPr="0062752E">
              <w:rPr>
                <w:rFonts w:eastAsia="Calibri"/>
              </w:rPr>
              <w:t>.3]</w:t>
            </w:r>
          </w:p>
        </w:tc>
        <w:tc>
          <w:tcPr>
            <w:tcW w:w="820" w:type="dxa"/>
            <w:vAlign w:val="center"/>
          </w:tcPr>
          <w:p w14:paraId="3A4D2B5B" w14:textId="77777777" w:rsidR="00DA77F3" w:rsidRPr="00E23FF2" w:rsidRDefault="00DA77F3" w:rsidP="00E12B21">
            <w:pPr>
              <w:pStyle w:val="TabelleFlietext"/>
            </w:pPr>
          </w:p>
        </w:tc>
        <w:tc>
          <w:tcPr>
            <w:tcW w:w="702" w:type="dxa"/>
            <w:vAlign w:val="center"/>
          </w:tcPr>
          <w:p w14:paraId="3D8513BB" w14:textId="77777777" w:rsidR="00DA77F3" w:rsidRPr="00E23FF2" w:rsidRDefault="00DA77F3" w:rsidP="00E12B21">
            <w:pPr>
              <w:pStyle w:val="TabelleFlietext"/>
            </w:pPr>
          </w:p>
        </w:tc>
        <w:tc>
          <w:tcPr>
            <w:tcW w:w="740" w:type="dxa"/>
            <w:vAlign w:val="center"/>
          </w:tcPr>
          <w:p w14:paraId="3552C653" w14:textId="77777777" w:rsidR="00DA77F3" w:rsidRPr="00E23FF2" w:rsidRDefault="00DA77F3" w:rsidP="00E12B21">
            <w:pPr>
              <w:pStyle w:val="TabelleFlietext"/>
            </w:pPr>
          </w:p>
        </w:tc>
        <w:tc>
          <w:tcPr>
            <w:tcW w:w="684" w:type="dxa"/>
            <w:vAlign w:val="center"/>
          </w:tcPr>
          <w:p w14:paraId="438F2C61" w14:textId="37BD185E" w:rsidR="00DA77F3" w:rsidRPr="0062752E" w:rsidRDefault="00DA77F3" w:rsidP="00E12B21">
            <w:pPr>
              <w:pStyle w:val="TabelleFlietext"/>
            </w:pPr>
            <w:r w:rsidRPr="0062752E">
              <w:rPr>
                <w:rFonts w:eastAsia="Calibri"/>
              </w:rPr>
              <w:t>[</w:t>
            </w:r>
            <w:r w:rsidR="009C06D6">
              <w:rPr>
                <w:rFonts w:eastAsia="Calibri"/>
              </w:rPr>
              <w:t>C</w:t>
            </w:r>
            <w:r w:rsidRPr="0062752E">
              <w:rPr>
                <w:rFonts w:eastAsia="Calibri"/>
              </w:rPr>
              <w:t>.4]</w:t>
            </w:r>
          </w:p>
          <w:p w14:paraId="66A650FD" w14:textId="77777777" w:rsidR="00DA77F3" w:rsidRPr="0062752E" w:rsidRDefault="00DA77F3" w:rsidP="00E12B21">
            <w:pPr>
              <w:pStyle w:val="TabelleFlietext"/>
            </w:pPr>
          </w:p>
          <w:p w14:paraId="157DEC41" w14:textId="6C5C98ED" w:rsidR="00DA77F3" w:rsidRPr="0062752E" w:rsidRDefault="00DA77F3" w:rsidP="00E12B21">
            <w:pPr>
              <w:pStyle w:val="TabelleFlietext"/>
            </w:pPr>
            <w:r w:rsidRPr="0062752E">
              <w:rPr>
                <w:rFonts w:eastAsia="Calibri"/>
              </w:rPr>
              <w:t>[</w:t>
            </w:r>
            <w:r w:rsidR="009C06D6">
              <w:rPr>
                <w:rFonts w:eastAsia="Calibri"/>
              </w:rPr>
              <w:t>C</w:t>
            </w:r>
            <w:r w:rsidRPr="0062752E">
              <w:rPr>
                <w:rFonts w:eastAsia="Calibri"/>
              </w:rPr>
              <w:t>.5]</w:t>
            </w:r>
          </w:p>
        </w:tc>
        <w:tc>
          <w:tcPr>
            <w:tcW w:w="4356" w:type="dxa"/>
            <w:vAlign w:val="center"/>
          </w:tcPr>
          <w:p w14:paraId="1ADD3423" w14:textId="3763A094" w:rsidR="00DA77F3" w:rsidRPr="0062752E" w:rsidRDefault="00DA77F3" w:rsidP="00E12B21">
            <w:pPr>
              <w:pStyle w:val="TabelleFlietext"/>
            </w:pPr>
            <w:r w:rsidRPr="0062752E">
              <w:rPr>
                <w:rFonts w:eastAsia="Calibri"/>
              </w:rPr>
              <w:t xml:space="preserve">[Lehrveranstaltungstitel </w:t>
            </w:r>
            <w:r w:rsidR="009C06D6">
              <w:rPr>
                <w:rFonts w:eastAsia="Calibri"/>
              </w:rPr>
              <w:t>C</w:t>
            </w:r>
            <w:r w:rsidRPr="0062752E">
              <w:rPr>
                <w:rFonts w:eastAsia="Calibri"/>
              </w:rPr>
              <w:t>.4]</w:t>
            </w:r>
          </w:p>
          <w:p w14:paraId="3325D0DF" w14:textId="77777777" w:rsidR="00DA77F3" w:rsidRPr="0062752E" w:rsidRDefault="00DA77F3" w:rsidP="00E12B21">
            <w:pPr>
              <w:pStyle w:val="TabelleFlietext"/>
            </w:pPr>
            <w:r w:rsidRPr="0062752E">
              <w:rPr>
                <w:rFonts w:eastAsia="Calibri"/>
              </w:rPr>
              <w:t>und</w:t>
            </w:r>
          </w:p>
          <w:p w14:paraId="4CCAD0A8" w14:textId="04141793" w:rsidR="00DA77F3" w:rsidRPr="0062752E" w:rsidRDefault="00DA77F3" w:rsidP="00E12B21">
            <w:pPr>
              <w:pStyle w:val="TabelleFlietext"/>
            </w:pPr>
            <w:r w:rsidRPr="0062752E">
              <w:rPr>
                <w:rFonts w:eastAsia="Calibri"/>
              </w:rPr>
              <w:t xml:space="preserve">[Lehrveranstaltungstitel </w:t>
            </w:r>
            <w:r w:rsidR="009C06D6">
              <w:rPr>
                <w:rFonts w:eastAsia="Calibri"/>
              </w:rPr>
              <w:t>C</w:t>
            </w:r>
            <w:r w:rsidRPr="0062752E">
              <w:rPr>
                <w:rFonts w:eastAsia="Calibri"/>
              </w:rPr>
              <w:t>.5]</w:t>
            </w:r>
          </w:p>
        </w:tc>
        <w:tc>
          <w:tcPr>
            <w:tcW w:w="794" w:type="dxa"/>
            <w:vAlign w:val="center"/>
          </w:tcPr>
          <w:p w14:paraId="1BB3881D" w14:textId="77777777" w:rsidR="00DA77F3" w:rsidRPr="00E23FF2" w:rsidRDefault="00DA77F3" w:rsidP="00E12B21">
            <w:pPr>
              <w:pStyle w:val="TabelleFlietext"/>
            </w:pPr>
          </w:p>
        </w:tc>
        <w:tc>
          <w:tcPr>
            <w:tcW w:w="761" w:type="dxa"/>
            <w:vAlign w:val="center"/>
          </w:tcPr>
          <w:p w14:paraId="51797429" w14:textId="77777777" w:rsidR="00DA77F3" w:rsidRPr="00E23FF2" w:rsidRDefault="00DA77F3" w:rsidP="00E12B21">
            <w:pPr>
              <w:pStyle w:val="TabelleFlietext"/>
            </w:pPr>
          </w:p>
        </w:tc>
        <w:tc>
          <w:tcPr>
            <w:tcW w:w="687" w:type="dxa"/>
            <w:vAlign w:val="center"/>
          </w:tcPr>
          <w:p w14:paraId="3B6A2881" w14:textId="77777777" w:rsidR="00DA77F3" w:rsidRPr="00E23FF2" w:rsidRDefault="00DA77F3" w:rsidP="00E12B21">
            <w:pPr>
              <w:pStyle w:val="TabelleFlietext"/>
            </w:pPr>
          </w:p>
        </w:tc>
      </w:tr>
      <w:tr w:rsidR="00DA77F3" w:rsidRPr="00E23FF2" w14:paraId="67531783" w14:textId="77777777" w:rsidTr="00E12B21">
        <w:tc>
          <w:tcPr>
            <w:tcW w:w="738" w:type="dxa"/>
            <w:shd w:val="clear" w:color="auto" w:fill="auto"/>
            <w:vAlign w:val="center"/>
          </w:tcPr>
          <w:p w14:paraId="19407811" w14:textId="77777777" w:rsidR="00DA77F3" w:rsidRPr="0062752E" w:rsidRDefault="00DA77F3" w:rsidP="00E12B21">
            <w:pPr>
              <w:pStyle w:val="TabelleFlietext"/>
            </w:pPr>
          </w:p>
        </w:tc>
        <w:tc>
          <w:tcPr>
            <w:tcW w:w="4283" w:type="dxa"/>
            <w:shd w:val="clear" w:color="auto" w:fill="auto"/>
            <w:vAlign w:val="center"/>
          </w:tcPr>
          <w:p w14:paraId="594AE909" w14:textId="77777777" w:rsidR="00DA77F3" w:rsidRPr="0062752E" w:rsidRDefault="00DA77F3" w:rsidP="00E12B21">
            <w:pPr>
              <w:pStyle w:val="TabelleFlietext"/>
            </w:pPr>
          </w:p>
        </w:tc>
        <w:tc>
          <w:tcPr>
            <w:tcW w:w="820" w:type="dxa"/>
            <w:shd w:val="clear" w:color="auto" w:fill="auto"/>
            <w:vAlign w:val="center"/>
          </w:tcPr>
          <w:p w14:paraId="29DAD556" w14:textId="77777777" w:rsidR="00DA77F3" w:rsidRPr="0062752E" w:rsidRDefault="00DA77F3" w:rsidP="00E12B21">
            <w:pPr>
              <w:pStyle w:val="TabelleFlietext"/>
            </w:pPr>
          </w:p>
        </w:tc>
        <w:tc>
          <w:tcPr>
            <w:tcW w:w="702" w:type="dxa"/>
            <w:shd w:val="clear" w:color="auto" w:fill="auto"/>
            <w:vAlign w:val="center"/>
          </w:tcPr>
          <w:p w14:paraId="4B3720A1" w14:textId="77777777" w:rsidR="00DA77F3" w:rsidRPr="0062752E" w:rsidRDefault="00DA77F3" w:rsidP="00E12B21">
            <w:pPr>
              <w:pStyle w:val="TabelleFlietext"/>
            </w:pPr>
          </w:p>
        </w:tc>
        <w:tc>
          <w:tcPr>
            <w:tcW w:w="740" w:type="dxa"/>
            <w:shd w:val="clear" w:color="auto" w:fill="auto"/>
            <w:vAlign w:val="center"/>
          </w:tcPr>
          <w:p w14:paraId="1CEB98E8" w14:textId="77777777" w:rsidR="00DA77F3" w:rsidRPr="0062752E" w:rsidRDefault="00DA77F3" w:rsidP="00E12B21">
            <w:pPr>
              <w:pStyle w:val="TabelleFlietext"/>
            </w:pPr>
          </w:p>
        </w:tc>
        <w:tc>
          <w:tcPr>
            <w:tcW w:w="684" w:type="dxa"/>
            <w:shd w:val="clear" w:color="auto" w:fill="auto"/>
            <w:vAlign w:val="center"/>
          </w:tcPr>
          <w:p w14:paraId="1555BCA6" w14:textId="77777777" w:rsidR="00DA77F3" w:rsidRPr="0062752E" w:rsidRDefault="00DA77F3" w:rsidP="00E12B21">
            <w:pPr>
              <w:pStyle w:val="TabelleFlietext"/>
            </w:pPr>
          </w:p>
        </w:tc>
        <w:tc>
          <w:tcPr>
            <w:tcW w:w="4356" w:type="dxa"/>
            <w:shd w:val="clear" w:color="auto" w:fill="auto"/>
            <w:vAlign w:val="center"/>
          </w:tcPr>
          <w:p w14:paraId="1532E0E8" w14:textId="77777777" w:rsidR="00DA77F3" w:rsidRPr="0062752E" w:rsidRDefault="00DA77F3" w:rsidP="00E12B21">
            <w:pPr>
              <w:pStyle w:val="TabelleFlietext"/>
            </w:pPr>
          </w:p>
        </w:tc>
        <w:tc>
          <w:tcPr>
            <w:tcW w:w="794" w:type="dxa"/>
            <w:shd w:val="clear" w:color="auto" w:fill="auto"/>
            <w:vAlign w:val="center"/>
          </w:tcPr>
          <w:p w14:paraId="5BEAEB63" w14:textId="77777777" w:rsidR="00DA77F3" w:rsidRPr="00E23FF2" w:rsidRDefault="00DA77F3" w:rsidP="00E12B21">
            <w:pPr>
              <w:pStyle w:val="TabelleFlietext"/>
              <w:rPr>
                <w:highlight w:val="yellow"/>
              </w:rPr>
            </w:pPr>
          </w:p>
        </w:tc>
        <w:tc>
          <w:tcPr>
            <w:tcW w:w="761" w:type="dxa"/>
            <w:shd w:val="clear" w:color="auto" w:fill="auto"/>
            <w:vAlign w:val="center"/>
          </w:tcPr>
          <w:p w14:paraId="5E551D43" w14:textId="77777777" w:rsidR="00DA77F3" w:rsidRPr="00E23FF2" w:rsidRDefault="00DA77F3" w:rsidP="00E12B21">
            <w:pPr>
              <w:pStyle w:val="TabelleFlietext"/>
              <w:rPr>
                <w:highlight w:val="yellow"/>
              </w:rPr>
            </w:pPr>
          </w:p>
        </w:tc>
        <w:tc>
          <w:tcPr>
            <w:tcW w:w="687" w:type="dxa"/>
            <w:shd w:val="clear" w:color="auto" w:fill="auto"/>
            <w:vAlign w:val="center"/>
          </w:tcPr>
          <w:p w14:paraId="02508D8D" w14:textId="77777777" w:rsidR="00DA77F3" w:rsidRPr="00E23FF2" w:rsidRDefault="00DA77F3" w:rsidP="00E12B21">
            <w:pPr>
              <w:pStyle w:val="TabelleFlietext"/>
              <w:rPr>
                <w:highlight w:val="yellow"/>
              </w:rPr>
            </w:pPr>
          </w:p>
        </w:tc>
      </w:tr>
      <w:tr w:rsidR="00DA77F3" w:rsidRPr="00E23FF2" w14:paraId="6CBCBC18" w14:textId="77777777" w:rsidTr="00E12B21">
        <w:tc>
          <w:tcPr>
            <w:tcW w:w="14565" w:type="dxa"/>
            <w:gridSpan w:val="10"/>
            <w:vAlign w:val="center"/>
          </w:tcPr>
          <w:p w14:paraId="79B9ECC2" w14:textId="77777777" w:rsidR="00DA77F3" w:rsidRPr="0062752E" w:rsidRDefault="00DA77F3" w:rsidP="00E12B21">
            <w:pPr>
              <w:pStyle w:val="TabelleFlietext"/>
            </w:pPr>
            <w:r w:rsidRPr="0062752E">
              <w:rPr>
                <w:rFonts w:eastAsia="Calibri"/>
              </w:rPr>
              <w:t>Bsp. für Äquivalenz mit Auswahlmöglichkeit</w:t>
            </w:r>
          </w:p>
        </w:tc>
      </w:tr>
      <w:tr w:rsidR="00DA77F3" w:rsidRPr="00E23FF2" w14:paraId="7EF612B1" w14:textId="77777777" w:rsidTr="00E12B21">
        <w:tc>
          <w:tcPr>
            <w:tcW w:w="738" w:type="dxa"/>
            <w:vAlign w:val="center"/>
          </w:tcPr>
          <w:p w14:paraId="1F88DB08" w14:textId="11D912A9" w:rsidR="00DA77F3" w:rsidRPr="0062752E" w:rsidRDefault="00DA77F3" w:rsidP="00E12B21">
            <w:pPr>
              <w:pStyle w:val="TabelleFlietext"/>
            </w:pPr>
            <w:r w:rsidRPr="0062752E">
              <w:rPr>
                <w:rFonts w:eastAsia="Calibri"/>
              </w:rPr>
              <w:t>[</w:t>
            </w:r>
            <w:r w:rsidR="009C06D6">
              <w:rPr>
                <w:rFonts w:eastAsia="Calibri"/>
              </w:rPr>
              <w:t>d</w:t>
            </w:r>
            <w:r w:rsidRPr="0062752E">
              <w:rPr>
                <w:rFonts w:eastAsia="Calibri"/>
              </w:rPr>
              <w:t>.2]</w:t>
            </w:r>
          </w:p>
          <w:p w14:paraId="6047948D" w14:textId="77777777" w:rsidR="00DA77F3" w:rsidRPr="0062752E" w:rsidRDefault="00DA77F3" w:rsidP="00E12B21">
            <w:pPr>
              <w:pStyle w:val="TabelleFlietext"/>
            </w:pPr>
          </w:p>
          <w:p w14:paraId="351ACC7A" w14:textId="4FAD8FF8" w:rsidR="00DA77F3" w:rsidRPr="0062752E" w:rsidRDefault="00DA77F3" w:rsidP="00E12B21">
            <w:pPr>
              <w:pStyle w:val="TabelleFlietext"/>
            </w:pPr>
            <w:r w:rsidRPr="0062752E">
              <w:rPr>
                <w:rFonts w:eastAsia="Calibri"/>
              </w:rPr>
              <w:t>[</w:t>
            </w:r>
            <w:r w:rsidR="009C06D6">
              <w:rPr>
                <w:rFonts w:eastAsia="Calibri"/>
              </w:rPr>
              <w:t>d</w:t>
            </w:r>
            <w:r w:rsidRPr="0062752E">
              <w:rPr>
                <w:rFonts w:eastAsia="Calibri"/>
              </w:rPr>
              <w:t>.3]</w:t>
            </w:r>
          </w:p>
        </w:tc>
        <w:tc>
          <w:tcPr>
            <w:tcW w:w="4283" w:type="dxa"/>
            <w:vAlign w:val="center"/>
          </w:tcPr>
          <w:p w14:paraId="60232355" w14:textId="50790E3C" w:rsidR="00DA77F3" w:rsidRPr="0062752E" w:rsidRDefault="00DA77F3" w:rsidP="00E12B21">
            <w:pPr>
              <w:pStyle w:val="TabelleFlietext"/>
            </w:pPr>
            <w:r w:rsidRPr="0062752E">
              <w:rPr>
                <w:rFonts w:eastAsia="Calibri"/>
              </w:rPr>
              <w:t xml:space="preserve">[Lehrveranstaltungstitel </w:t>
            </w:r>
            <w:r w:rsidR="009C06D6">
              <w:rPr>
                <w:rFonts w:eastAsia="Calibri"/>
              </w:rPr>
              <w:t>d</w:t>
            </w:r>
            <w:r w:rsidRPr="0062752E">
              <w:rPr>
                <w:rFonts w:eastAsia="Calibri"/>
              </w:rPr>
              <w:t>.2]</w:t>
            </w:r>
          </w:p>
          <w:p w14:paraId="3F0F6ADE" w14:textId="77777777" w:rsidR="00DA77F3" w:rsidRPr="0062752E" w:rsidRDefault="00DA77F3" w:rsidP="00E12B21">
            <w:pPr>
              <w:pStyle w:val="TabelleFlietext"/>
            </w:pPr>
            <w:r w:rsidRPr="0062752E">
              <w:rPr>
                <w:rFonts w:eastAsia="Calibri"/>
              </w:rPr>
              <w:t>oder</w:t>
            </w:r>
          </w:p>
          <w:p w14:paraId="4D838B35" w14:textId="4F23F846" w:rsidR="00DA77F3" w:rsidRPr="00E23FF2" w:rsidRDefault="00DA77F3" w:rsidP="00E12B21">
            <w:pPr>
              <w:pStyle w:val="TabelleFlietext"/>
              <w:rPr>
                <w:rFonts w:eastAsia="Calibri"/>
              </w:rPr>
            </w:pPr>
            <w:r w:rsidRPr="0062752E">
              <w:rPr>
                <w:rFonts w:eastAsia="Calibri"/>
              </w:rPr>
              <w:t xml:space="preserve">[Lehrveranstaltungstitel </w:t>
            </w:r>
            <w:r w:rsidR="009C06D6">
              <w:rPr>
                <w:rFonts w:eastAsia="Calibri"/>
              </w:rPr>
              <w:t>d</w:t>
            </w:r>
            <w:r w:rsidRPr="0062752E">
              <w:rPr>
                <w:rFonts w:eastAsia="Calibri"/>
              </w:rPr>
              <w:t>.3</w:t>
            </w:r>
            <w:r w:rsidRPr="00E23FF2">
              <w:rPr>
                <w:rFonts w:eastAsia="Calibri"/>
              </w:rPr>
              <w:t>]</w:t>
            </w:r>
          </w:p>
        </w:tc>
        <w:tc>
          <w:tcPr>
            <w:tcW w:w="820" w:type="dxa"/>
            <w:vAlign w:val="center"/>
          </w:tcPr>
          <w:p w14:paraId="4A8051CF" w14:textId="77777777" w:rsidR="00DA77F3" w:rsidRPr="00E23FF2" w:rsidRDefault="00DA77F3" w:rsidP="00E12B21">
            <w:pPr>
              <w:pStyle w:val="TabelleFlietext"/>
            </w:pPr>
          </w:p>
        </w:tc>
        <w:tc>
          <w:tcPr>
            <w:tcW w:w="702" w:type="dxa"/>
            <w:vAlign w:val="center"/>
          </w:tcPr>
          <w:p w14:paraId="37CF5F12" w14:textId="77777777" w:rsidR="00DA77F3" w:rsidRPr="00E23FF2" w:rsidRDefault="00DA77F3" w:rsidP="00E12B21">
            <w:pPr>
              <w:pStyle w:val="TabelleFlietext"/>
            </w:pPr>
          </w:p>
        </w:tc>
        <w:tc>
          <w:tcPr>
            <w:tcW w:w="740" w:type="dxa"/>
            <w:vAlign w:val="center"/>
          </w:tcPr>
          <w:p w14:paraId="297F0C75" w14:textId="77777777" w:rsidR="00DA77F3" w:rsidRPr="00E23FF2" w:rsidRDefault="00DA77F3" w:rsidP="00E12B21">
            <w:pPr>
              <w:pStyle w:val="TabelleFlietext"/>
            </w:pPr>
          </w:p>
        </w:tc>
        <w:tc>
          <w:tcPr>
            <w:tcW w:w="684" w:type="dxa"/>
            <w:vAlign w:val="center"/>
          </w:tcPr>
          <w:p w14:paraId="0A0DB2F5" w14:textId="31F88586" w:rsidR="00DA77F3" w:rsidRPr="0062752E" w:rsidRDefault="00DA77F3" w:rsidP="00E12B21">
            <w:pPr>
              <w:pStyle w:val="TabelleFlietext"/>
            </w:pPr>
            <w:r w:rsidRPr="0062752E">
              <w:rPr>
                <w:rFonts w:eastAsia="Calibri"/>
              </w:rPr>
              <w:t>[</w:t>
            </w:r>
            <w:r w:rsidR="009C06D6">
              <w:rPr>
                <w:rFonts w:eastAsia="Calibri"/>
              </w:rPr>
              <w:t>D</w:t>
            </w:r>
            <w:r w:rsidRPr="0062752E">
              <w:rPr>
                <w:rFonts w:eastAsia="Calibri"/>
              </w:rPr>
              <w:t>.2]</w:t>
            </w:r>
          </w:p>
        </w:tc>
        <w:tc>
          <w:tcPr>
            <w:tcW w:w="4356" w:type="dxa"/>
            <w:vAlign w:val="center"/>
          </w:tcPr>
          <w:p w14:paraId="4A971B4C" w14:textId="26273555" w:rsidR="00DA77F3" w:rsidRPr="0062752E" w:rsidRDefault="00DA77F3" w:rsidP="00E12B21">
            <w:pPr>
              <w:pStyle w:val="TabelleFlietext"/>
            </w:pPr>
            <w:r w:rsidRPr="0062752E">
              <w:rPr>
                <w:rFonts w:eastAsia="Calibri"/>
              </w:rPr>
              <w:t xml:space="preserve">[Lehrveranstaltungstitel </w:t>
            </w:r>
            <w:r w:rsidR="009C06D6">
              <w:rPr>
                <w:rFonts w:eastAsia="Calibri"/>
              </w:rPr>
              <w:t>D</w:t>
            </w:r>
            <w:r w:rsidRPr="0062752E">
              <w:rPr>
                <w:rFonts w:eastAsia="Calibri"/>
              </w:rPr>
              <w:t>.2]</w:t>
            </w:r>
          </w:p>
        </w:tc>
        <w:tc>
          <w:tcPr>
            <w:tcW w:w="794" w:type="dxa"/>
            <w:vAlign w:val="center"/>
          </w:tcPr>
          <w:p w14:paraId="21FF1897" w14:textId="77777777" w:rsidR="00DA77F3" w:rsidRPr="00E23FF2" w:rsidRDefault="00DA77F3" w:rsidP="00E12B21">
            <w:pPr>
              <w:pStyle w:val="TabelleFlietext"/>
            </w:pPr>
          </w:p>
        </w:tc>
        <w:tc>
          <w:tcPr>
            <w:tcW w:w="761" w:type="dxa"/>
            <w:vAlign w:val="center"/>
          </w:tcPr>
          <w:p w14:paraId="525F147F" w14:textId="77777777" w:rsidR="00DA77F3" w:rsidRPr="00E23FF2" w:rsidRDefault="00DA77F3" w:rsidP="00E12B21">
            <w:pPr>
              <w:pStyle w:val="TabelleFlietext"/>
            </w:pPr>
          </w:p>
        </w:tc>
        <w:tc>
          <w:tcPr>
            <w:tcW w:w="687" w:type="dxa"/>
            <w:vAlign w:val="center"/>
          </w:tcPr>
          <w:p w14:paraId="24A23C75" w14:textId="77777777" w:rsidR="00DA77F3" w:rsidRPr="00E23FF2" w:rsidRDefault="00DA77F3" w:rsidP="00E12B21">
            <w:pPr>
              <w:pStyle w:val="TabelleFlietext"/>
            </w:pPr>
          </w:p>
        </w:tc>
      </w:tr>
      <w:tr w:rsidR="00DA77F3" w:rsidRPr="00E23FF2" w14:paraId="39BE8798" w14:textId="77777777" w:rsidTr="00E12B21">
        <w:tc>
          <w:tcPr>
            <w:tcW w:w="738" w:type="dxa"/>
            <w:vAlign w:val="center"/>
          </w:tcPr>
          <w:p w14:paraId="4138075D" w14:textId="4935B494" w:rsidR="00DA77F3" w:rsidRPr="0062752E" w:rsidRDefault="00DA77F3" w:rsidP="00E12B21">
            <w:pPr>
              <w:pStyle w:val="TabelleFlietext"/>
            </w:pPr>
            <w:r w:rsidRPr="0062752E">
              <w:rPr>
                <w:rFonts w:eastAsia="Calibri"/>
              </w:rPr>
              <w:t>[</w:t>
            </w:r>
            <w:r w:rsidR="009C06D6">
              <w:rPr>
                <w:rFonts w:eastAsia="Calibri"/>
              </w:rPr>
              <w:t>d</w:t>
            </w:r>
            <w:r w:rsidRPr="0062752E">
              <w:rPr>
                <w:rFonts w:eastAsia="Calibri"/>
              </w:rPr>
              <w:t>.2]</w:t>
            </w:r>
          </w:p>
        </w:tc>
        <w:tc>
          <w:tcPr>
            <w:tcW w:w="4283" w:type="dxa"/>
            <w:vAlign w:val="center"/>
          </w:tcPr>
          <w:p w14:paraId="1D7F4664" w14:textId="2C5D5C2C" w:rsidR="00DA77F3" w:rsidRPr="0062752E" w:rsidRDefault="00DA77F3" w:rsidP="00E12B21">
            <w:pPr>
              <w:pStyle w:val="TabelleFlietext"/>
            </w:pPr>
            <w:r w:rsidRPr="0062752E">
              <w:rPr>
                <w:rFonts w:eastAsia="Calibri"/>
              </w:rPr>
              <w:t xml:space="preserve">[Lehrveranstaltungstitel </w:t>
            </w:r>
            <w:r w:rsidR="009C06D6">
              <w:rPr>
                <w:rFonts w:eastAsia="Calibri"/>
              </w:rPr>
              <w:t>d</w:t>
            </w:r>
            <w:r w:rsidRPr="0062752E">
              <w:rPr>
                <w:rFonts w:eastAsia="Calibri"/>
              </w:rPr>
              <w:t>.2]</w:t>
            </w:r>
          </w:p>
        </w:tc>
        <w:tc>
          <w:tcPr>
            <w:tcW w:w="820" w:type="dxa"/>
            <w:vAlign w:val="center"/>
          </w:tcPr>
          <w:p w14:paraId="36BC285F" w14:textId="77777777" w:rsidR="00DA77F3" w:rsidRPr="00E23FF2" w:rsidRDefault="00DA77F3" w:rsidP="00E12B21">
            <w:pPr>
              <w:pStyle w:val="TabelleFlietext"/>
            </w:pPr>
          </w:p>
        </w:tc>
        <w:tc>
          <w:tcPr>
            <w:tcW w:w="702" w:type="dxa"/>
            <w:vAlign w:val="center"/>
          </w:tcPr>
          <w:p w14:paraId="6B658745" w14:textId="77777777" w:rsidR="00DA77F3" w:rsidRPr="00E23FF2" w:rsidRDefault="00DA77F3" w:rsidP="00E12B21">
            <w:pPr>
              <w:pStyle w:val="TabelleFlietext"/>
            </w:pPr>
          </w:p>
        </w:tc>
        <w:tc>
          <w:tcPr>
            <w:tcW w:w="740" w:type="dxa"/>
            <w:vAlign w:val="center"/>
          </w:tcPr>
          <w:p w14:paraId="31035C33" w14:textId="77777777" w:rsidR="00DA77F3" w:rsidRPr="00E23FF2" w:rsidRDefault="00DA77F3" w:rsidP="00E12B21">
            <w:pPr>
              <w:pStyle w:val="TabelleFlietext"/>
            </w:pPr>
          </w:p>
        </w:tc>
        <w:tc>
          <w:tcPr>
            <w:tcW w:w="684" w:type="dxa"/>
            <w:vAlign w:val="center"/>
          </w:tcPr>
          <w:p w14:paraId="68F4ED5C" w14:textId="14A5C5A0" w:rsidR="00DA77F3" w:rsidRPr="0062752E" w:rsidRDefault="00DA77F3" w:rsidP="00E12B21">
            <w:pPr>
              <w:pStyle w:val="TabelleFlietext"/>
            </w:pPr>
            <w:r w:rsidRPr="0062752E">
              <w:rPr>
                <w:rFonts w:eastAsia="Calibri"/>
              </w:rPr>
              <w:t>[</w:t>
            </w:r>
            <w:r w:rsidR="009C06D6">
              <w:rPr>
                <w:rFonts w:eastAsia="Calibri"/>
              </w:rPr>
              <w:t>D</w:t>
            </w:r>
            <w:r w:rsidRPr="0062752E">
              <w:rPr>
                <w:rFonts w:eastAsia="Calibri"/>
              </w:rPr>
              <w:t>.2]</w:t>
            </w:r>
          </w:p>
          <w:p w14:paraId="1742E4A6" w14:textId="77777777" w:rsidR="00DA77F3" w:rsidRPr="0062752E" w:rsidRDefault="00DA77F3" w:rsidP="00E12B21">
            <w:pPr>
              <w:pStyle w:val="TabelleFlietext"/>
            </w:pPr>
          </w:p>
          <w:p w14:paraId="7C4A824D" w14:textId="369B4319" w:rsidR="00DA77F3" w:rsidRPr="0062752E" w:rsidRDefault="00DA77F3" w:rsidP="00E12B21">
            <w:pPr>
              <w:pStyle w:val="TabelleFlietext"/>
            </w:pPr>
            <w:r w:rsidRPr="0062752E">
              <w:rPr>
                <w:rFonts w:eastAsia="Calibri"/>
              </w:rPr>
              <w:t>[</w:t>
            </w:r>
            <w:r w:rsidR="009C06D6">
              <w:rPr>
                <w:rFonts w:eastAsia="Calibri"/>
              </w:rPr>
              <w:t>D</w:t>
            </w:r>
            <w:r w:rsidRPr="0062752E">
              <w:rPr>
                <w:rFonts w:eastAsia="Calibri"/>
              </w:rPr>
              <w:t>.3]</w:t>
            </w:r>
          </w:p>
        </w:tc>
        <w:tc>
          <w:tcPr>
            <w:tcW w:w="4356" w:type="dxa"/>
            <w:vAlign w:val="center"/>
          </w:tcPr>
          <w:p w14:paraId="5175C78C" w14:textId="7D69E3DB" w:rsidR="00DA77F3" w:rsidRPr="0062752E" w:rsidRDefault="00DA77F3" w:rsidP="00E12B21">
            <w:pPr>
              <w:pStyle w:val="TabelleFlietext"/>
            </w:pPr>
            <w:r w:rsidRPr="0062752E">
              <w:rPr>
                <w:rFonts w:eastAsia="Calibri"/>
              </w:rPr>
              <w:t xml:space="preserve">[Lehrveranstaltungstitel </w:t>
            </w:r>
            <w:r w:rsidR="009C06D6">
              <w:rPr>
                <w:rFonts w:eastAsia="Calibri"/>
              </w:rPr>
              <w:t>D</w:t>
            </w:r>
            <w:r w:rsidRPr="0062752E">
              <w:rPr>
                <w:rFonts w:eastAsia="Calibri"/>
              </w:rPr>
              <w:t>.2]</w:t>
            </w:r>
          </w:p>
          <w:p w14:paraId="2E751E34" w14:textId="77777777" w:rsidR="00DA77F3" w:rsidRPr="0062752E" w:rsidRDefault="00DA77F3" w:rsidP="00E12B21">
            <w:pPr>
              <w:pStyle w:val="TabelleFlietext"/>
            </w:pPr>
            <w:r w:rsidRPr="0062752E">
              <w:rPr>
                <w:rFonts w:eastAsia="Calibri"/>
              </w:rPr>
              <w:t>oder</w:t>
            </w:r>
          </w:p>
          <w:p w14:paraId="5E146A49" w14:textId="6257373A" w:rsidR="00DA77F3" w:rsidRPr="00E23FF2" w:rsidRDefault="00DA77F3" w:rsidP="00E12B21">
            <w:pPr>
              <w:pStyle w:val="TabelleFlietext"/>
              <w:rPr>
                <w:rFonts w:eastAsia="Calibri"/>
              </w:rPr>
            </w:pPr>
            <w:r w:rsidRPr="0062752E">
              <w:rPr>
                <w:rFonts w:eastAsia="Calibri"/>
              </w:rPr>
              <w:t xml:space="preserve">[Lehrveranstaltungstitel </w:t>
            </w:r>
            <w:r w:rsidR="009C06D6">
              <w:rPr>
                <w:rFonts w:eastAsia="Calibri"/>
              </w:rPr>
              <w:t>D</w:t>
            </w:r>
            <w:r w:rsidRPr="0062752E">
              <w:rPr>
                <w:rFonts w:eastAsia="Calibri"/>
              </w:rPr>
              <w:t>.3</w:t>
            </w:r>
            <w:r w:rsidRPr="00E23FF2">
              <w:rPr>
                <w:rFonts w:eastAsia="Calibri"/>
              </w:rPr>
              <w:t>]</w:t>
            </w:r>
          </w:p>
        </w:tc>
        <w:tc>
          <w:tcPr>
            <w:tcW w:w="794" w:type="dxa"/>
            <w:vAlign w:val="center"/>
          </w:tcPr>
          <w:p w14:paraId="503E519A" w14:textId="77777777" w:rsidR="00DA77F3" w:rsidRPr="00E23FF2" w:rsidRDefault="00DA77F3" w:rsidP="00E12B21">
            <w:pPr>
              <w:pStyle w:val="TabelleFlietext"/>
            </w:pPr>
          </w:p>
        </w:tc>
        <w:tc>
          <w:tcPr>
            <w:tcW w:w="761" w:type="dxa"/>
            <w:vAlign w:val="center"/>
          </w:tcPr>
          <w:p w14:paraId="01CD6E0C" w14:textId="77777777" w:rsidR="00DA77F3" w:rsidRPr="00E23FF2" w:rsidRDefault="00DA77F3" w:rsidP="00E12B21">
            <w:pPr>
              <w:pStyle w:val="TabelleFlietext"/>
            </w:pPr>
          </w:p>
        </w:tc>
        <w:tc>
          <w:tcPr>
            <w:tcW w:w="687" w:type="dxa"/>
            <w:vAlign w:val="center"/>
          </w:tcPr>
          <w:p w14:paraId="41036174" w14:textId="77777777" w:rsidR="00DA77F3" w:rsidRPr="00E23FF2" w:rsidRDefault="00DA77F3" w:rsidP="00E12B21">
            <w:pPr>
              <w:pStyle w:val="TabelleFlietext"/>
            </w:pPr>
          </w:p>
        </w:tc>
      </w:tr>
      <w:tr w:rsidR="00DA77F3" w:rsidRPr="00E23FF2" w14:paraId="5C0E4481" w14:textId="77777777" w:rsidTr="00E12B21">
        <w:tc>
          <w:tcPr>
            <w:tcW w:w="738" w:type="dxa"/>
            <w:vAlign w:val="center"/>
          </w:tcPr>
          <w:p w14:paraId="5D64A4A3" w14:textId="77777777" w:rsidR="00DA77F3" w:rsidRPr="00E23FF2" w:rsidRDefault="00DA77F3" w:rsidP="00E12B21">
            <w:pPr>
              <w:pStyle w:val="TabelleFlietext"/>
            </w:pPr>
          </w:p>
        </w:tc>
        <w:tc>
          <w:tcPr>
            <w:tcW w:w="4283" w:type="dxa"/>
            <w:vAlign w:val="center"/>
          </w:tcPr>
          <w:p w14:paraId="790CF9EC" w14:textId="77777777" w:rsidR="00DA77F3" w:rsidRPr="00E23FF2" w:rsidRDefault="00DA77F3" w:rsidP="00E12B21">
            <w:pPr>
              <w:pStyle w:val="TabelleFlietext"/>
            </w:pPr>
          </w:p>
        </w:tc>
        <w:tc>
          <w:tcPr>
            <w:tcW w:w="820" w:type="dxa"/>
            <w:vAlign w:val="center"/>
          </w:tcPr>
          <w:p w14:paraId="01DCC47B" w14:textId="77777777" w:rsidR="00DA77F3" w:rsidRPr="00E23FF2" w:rsidRDefault="00DA77F3" w:rsidP="00E12B21">
            <w:pPr>
              <w:pStyle w:val="TabelleFlietext"/>
              <w:rPr>
                <w:rFonts w:eastAsia="Calibri"/>
              </w:rPr>
            </w:pPr>
          </w:p>
        </w:tc>
        <w:tc>
          <w:tcPr>
            <w:tcW w:w="702" w:type="dxa"/>
            <w:vAlign w:val="center"/>
          </w:tcPr>
          <w:p w14:paraId="0D6A4BF9" w14:textId="77777777" w:rsidR="00DA77F3" w:rsidRPr="00E23FF2" w:rsidRDefault="00DA77F3" w:rsidP="00E12B21">
            <w:pPr>
              <w:pStyle w:val="TabelleFlietext"/>
            </w:pPr>
          </w:p>
        </w:tc>
        <w:tc>
          <w:tcPr>
            <w:tcW w:w="740" w:type="dxa"/>
            <w:vAlign w:val="center"/>
          </w:tcPr>
          <w:p w14:paraId="41F14628" w14:textId="77777777" w:rsidR="00DA77F3" w:rsidRPr="00E23FF2" w:rsidRDefault="00DA77F3" w:rsidP="00E12B21">
            <w:pPr>
              <w:pStyle w:val="TabelleFlietext"/>
            </w:pPr>
          </w:p>
        </w:tc>
        <w:tc>
          <w:tcPr>
            <w:tcW w:w="684" w:type="dxa"/>
            <w:vAlign w:val="center"/>
          </w:tcPr>
          <w:p w14:paraId="601D4DF0" w14:textId="77777777" w:rsidR="00DA77F3" w:rsidRPr="00E23FF2" w:rsidRDefault="00DA77F3" w:rsidP="00E12B21">
            <w:pPr>
              <w:pStyle w:val="TabelleFlietext"/>
            </w:pPr>
          </w:p>
        </w:tc>
        <w:tc>
          <w:tcPr>
            <w:tcW w:w="4356" w:type="dxa"/>
            <w:vAlign w:val="center"/>
          </w:tcPr>
          <w:p w14:paraId="5F43CF1F" w14:textId="77777777" w:rsidR="00DA77F3" w:rsidRPr="00E23FF2" w:rsidRDefault="00DA77F3" w:rsidP="00E12B21">
            <w:pPr>
              <w:pStyle w:val="TabelleFlietext"/>
            </w:pPr>
          </w:p>
        </w:tc>
        <w:tc>
          <w:tcPr>
            <w:tcW w:w="794" w:type="dxa"/>
            <w:vAlign w:val="center"/>
          </w:tcPr>
          <w:p w14:paraId="476DB76C" w14:textId="77777777" w:rsidR="00DA77F3" w:rsidRPr="00E23FF2" w:rsidRDefault="00DA77F3" w:rsidP="00E12B21">
            <w:pPr>
              <w:pStyle w:val="TabelleFlietext"/>
              <w:rPr>
                <w:rFonts w:eastAsia="Calibri"/>
              </w:rPr>
            </w:pPr>
          </w:p>
        </w:tc>
        <w:tc>
          <w:tcPr>
            <w:tcW w:w="761" w:type="dxa"/>
            <w:vAlign w:val="center"/>
          </w:tcPr>
          <w:p w14:paraId="572277EF" w14:textId="77777777" w:rsidR="00DA77F3" w:rsidRPr="00E23FF2" w:rsidRDefault="00DA77F3" w:rsidP="00E12B21">
            <w:pPr>
              <w:pStyle w:val="TabelleFlietext"/>
            </w:pPr>
          </w:p>
        </w:tc>
        <w:tc>
          <w:tcPr>
            <w:tcW w:w="687" w:type="dxa"/>
            <w:vAlign w:val="center"/>
          </w:tcPr>
          <w:p w14:paraId="605FF386" w14:textId="77777777" w:rsidR="00DA77F3" w:rsidRPr="00E23FF2" w:rsidRDefault="00DA77F3" w:rsidP="00E12B21">
            <w:pPr>
              <w:pStyle w:val="TabelleFlietext"/>
            </w:pPr>
          </w:p>
        </w:tc>
      </w:tr>
      <w:tr w:rsidR="00DA77F3" w:rsidRPr="00E23FF2" w14:paraId="48BD7D6F" w14:textId="77777777" w:rsidTr="00E12B21">
        <w:tc>
          <w:tcPr>
            <w:tcW w:w="14565" w:type="dxa"/>
            <w:gridSpan w:val="10"/>
            <w:vAlign w:val="center"/>
          </w:tcPr>
          <w:p w14:paraId="2A66E720" w14:textId="77777777" w:rsidR="00DA77F3" w:rsidRPr="0062752E" w:rsidRDefault="00DA77F3" w:rsidP="00E12B21">
            <w:pPr>
              <w:pStyle w:val="TabelleFlietext"/>
            </w:pPr>
            <w:r w:rsidRPr="0062752E">
              <w:rPr>
                <w:rFonts w:eastAsia="Calibri"/>
              </w:rPr>
              <w:t xml:space="preserve">Bsp. für keine Äquivalenz </w:t>
            </w:r>
          </w:p>
        </w:tc>
      </w:tr>
      <w:tr w:rsidR="00DA77F3" w:rsidRPr="00E23FF2" w14:paraId="7B1AC254" w14:textId="77777777" w:rsidTr="00E12B21">
        <w:tc>
          <w:tcPr>
            <w:tcW w:w="738" w:type="dxa"/>
            <w:vAlign w:val="center"/>
          </w:tcPr>
          <w:p w14:paraId="2881D7C1" w14:textId="46EE90D9" w:rsidR="00DA77F3" w:rsidRPr="0062752E" w:rsidRDefault="00DA77F3" w:rsidP="00E12B21">
            <w:pPr>
              <w:pStyle w:val="TabelleFlietext"/>
            </w:pPr>
            <w:r w:rsidRPr="0062752E">
              <w:rPr>
                <w:rFonts w:eastAsia="Calibri"/>
              </w:rPr>
              <w:t>[</w:t>
            </w:r>
            <w:r w:rsidR="009C06D6">
              <w:rPr>
                <w:rFonts w:eastAsia="Calibri"/>
              </w:rPr>
              <w:t>f</w:t>
            </w:r>
            <w:r w:rsidRPr="0062752E">
              <w:rPr>
                <w:rFonts w:eastAsia="Calibri"/>
              </w:rPr>
              <w:t>.4]</w:t>
            </w:r>
          </w:p>
        </w:tc>
        <w:tc>
          <w:tcPr>
            <w:tcW w:w="4283" w:type="dxa"/>
            <w:vAlign w:val="center"/>
          </w:tcPr>
          <w:p w14:paraId="183EC515" w14:textId="4937BA6F" w:rsidR="00DA77F3" w:rsidRPr="0062752E" w:rsidRDefault="00DA77F3" w:rsidP="00E12B21">
            <w:pPr>
              <w:pStyle w:val="TabelleFlietext"/>
            </w:pPr>
            <w:r w:rsidRPr="0062752E">
              <w:rPr>
                <w:rFonts w:eastAsia="Calibri"/>
              </w:rPr>
              <w:t xml:space="preserve">[Lehrveranstaltungstitel </w:t>
            </w:r>
            <w:r w:rsidR="009C06D6">
              <w:rPr>
                <w:rFonts w:eastAsia="Calibri"/>
              </w:rPr>
              <w:t>f</w:t>
            </w:r>
            <w:r w:rsidRPr="0062752E">
              <w:rPr>
                <w:rFonts w:eastAsia="Calibri"/>
              </w:rPr>
              <w:t>.4]</w:t>
            </w:r>
          </w:p>
        </w:tc>
        <w:tc>
          <w:tcPr>
            <w:tcW w:w="820" w:type="dxa"/>
            <w:vAlign w:val="center"/>
          </w:tcPr>
          <w:p w14:paraId="3B1B726C" w14:textId="77777777" w:rsidR="00DA77F3" w:rsidRPr="00E23FF2" w:rsidRDefault="00DA77F3" w:rsidP="00E12B21">
            <w:pPr>
              <w:pStyle w:val="TabelleFlietext"/>
              <w:rPr>
                <w:rFonts w:eastAsia="Calibri"/>
              </w:rPr>
            </w:pPr>
          </w:p>
        </w:tc>
        <w:tc>
          <w:tcPr>
            <w:tcW w:w="702" w:type="dxa"/>
            <w:vAlign w:val="center"/>
          </w:tcPr>
          <w:p w14:paraId="27017121" w14:textId="77777777" w:rsidR="00DA77F3" w:rsidRPr="00E23FF2" w:rsidRDefault="00DA77F3" w:rsidP="00E12B21">
            <w:pPr>
              <w:pStyle w:val="TabelleFlietext"/>
            </w:pPr>
          </w:p>
        </w:tc>
        <w:tc>
          <w:tcPr>
            <w:tcW w:w="740" w:type="dxa"/>
            <w:vAlign w:val="center"/>
          </w:tcPr>
          <w:p w14:paraId="7D5DB4EF" w14:textId="77777777" w:rsidR="00DA77F3" w:rsidRPr="00E23FF2" w:rsidRDefault="00DA77F3" w:rsidP="00E12B21">
            <w:pPr>
              <w:pStyle w:val="TabelleFlietext"/>
            </w:pPr>
          </w:p>
        </w:tc>
        <w:tc>
          <w:tcPr>
            <w:tcW w:w="684" w:type="dxa"/>
            <w:vAlign w:val="center"/>
          </w:tcPr>
          <w:p w14:paraId="0EF32CA3" w14:textId="77777777" w:rsidR="00DA77F3" w:rsidRPr="00E23FF2" w:rsidRDefault="00DA77F3" w:rsidP="00E12B21">
            <w:pPr>
              <w:pStyle w:val="TabelleFlietext"/>
            </w:pPr>
          </w:p>
        </w:tc>
        <w:tc>
          <w:tcPr>
            <w:tcW w:w="4356" w:type="dxa"/>
            <w:vAlign w:val="center"/>
          </w:tcPr>
          <w:p w14:paraId="22042DC7" w14:textId="77777777" w:rsidR="00DA77F3" w:rsidRPr="0062752E" w:rsidRDefault="00DA77F3" w:rsidP="00E12B21">
            <w:pPr>
              <w:pStyle w:val="TabelleFlietext"/>
            </w:pPr>
            <w:r w:rsidRPr="0062752E">
              <w:rPr>
                <w:rFonts w:eastAsia="Calibri"/>
              </w:rPr>
              <w:t>[individuelle Anerkennung]</w:t>
            </w:r>
          </w:p>
        </w:tc>
        <w:tc>
          <w:tcPr>
            <w:tcW w:w="794" w:type="dxa"/>
            <w:vAlign w:val="center"/>
          </w:tcPr>
          <w:p w14:paraId="155CE67D" w14:textId="77777777" w:rsidR="00DA77F3" w:rsidRPr="00E23FF2" w:rsidRDefault="00DA77F3" w:rsidP="00E12B21">
            <w:pPr>
              <w:pStyle w:val="TabelleFlietext"/>
              <w:rPr>
                <w:rFonts w:eastAsia="Calibri"/>
              </w:rPr>
            </w:pPr>
          </w:p>
        </w:tc>
        <w:tc>
          <w:tcPr>
            <w:tcW w:w="761" w:type="dxa"/>
            <w:vAlign w:val="center"/>
          </w:tcPr>
          <w:p w14:paraId="28030FEB" w14:textId="77777777" w:rsidR="00DA77F3" w:rsidRPr="00E23FF2" w:rsidRDefault="00DA77F3" w:rsidP="00E12B21">
            <w:pPr>
              <w:pStyle w:val="TabelleFlietext"/>
            </w:pPr>
          </w:p>
        </w:tc>
        <w:tc>
          <w:tcPr>
            <w:tcW w:w="687" w:type="dxa"/>
            <w:vAlign w:val="center"/>
          </w:tcPr>
          <w:p w14:paraId="1886814A" w14:textId="77777777" w:rsidR="00DA77F3" w:rsidRPr="00E23FF2" w:rsidRDefault="00DA77F3" w:rsidP="00E12B21">
            <w:pPr>
              <w:pStyle w:val="TabelleFlietext"/>
            </w:pPr>
          </w:p>
        </w:tc>
      </w:tr>
      <w:tr w:rsidR="00DA77F3" w:rsidRPr="00E23FF2" w14:paraId="7AA3CAF7" w14:textId="77777777" w:rsidTr="00E12B21">
        <w:tc>
          <w:tcPr>
            <w:tcW w:w="738" w:type="dxa"/>
            <w:vAlign w:val="center"/>
          </w:tcPr>
          <w:p w14:paraId="4C9E1789" w14:textId="77777777" w:rsidR="00DA77F3" w:rsidRPr="00E23FF2" w:rsidRDefault="00DA77F3" w:rsidP="00E12B21">
            <w:pPr>
              <w:pStyle w:val="TabelleFlietext"/>
            </w:pPr>
          </w:p>
        </w:tc>
        <w:tc>
          <w:tcPr>
            <w:tcW w:w="4283" w:type="dxa"/>
            <w:vAlign w:val="center"/>
          </w:tcPr>
          <w:p w14:paraId="67F9C8E5" w14:textId="77777777" w:rsidR="00DA77F3" w:rsidRPr="00E23FF2" w:rsidRDefault="00DA77F3" w:rsidP="00E12B21">
            <w:pPr>
              <w:pStyle w:val="TabelleFlietext"/>
            </w:pPr>
          </w:p>
        </w:tc>
        <w:tc>
          <w:tcPr>
            <w:tcW w:w="820" w:type="dxa"/>
            <w:vAlign w:val="center"/>
          </w:tcPr>
          <w:p w14:paraId="749CE922" w14:textId="77777777" w:rsidR="00DA77F3" w:rsidRPr="00E23FF2" w:rsidRDefault="00DA77F3" w:rsidP="00E12B21">
            <w:pPr>
              <w:pStyle w:val="TabelleFlietext"/>
              <w:rPr>
                <w:rFonts w:eastAsia="Calibri"/>
              </w:rPr>
            </w:pPr>
          </w:p>
        </w:tc>
        <w:tc>
          <w:tcPr>
            <w:tcW w:w="702" w:type="dxa"/>
            <w:vAlign w:val="center"/>
          </w:tcPr>
          <w:p w14:paraId="42A8A56D" w14:textId="77777777" w:rsidR="00DA77F3" w:rsidRPr="00E23FF2" w:rsidRDefault="00DA77F3" w:rsidP="00E12B21">
            <w:pPr>
              <w:pStyle w:val="TabelleFlietext"/>
            </w:pPr>
          </w:p>
        </w:tc>
        <w:tc>
          <w:tcPr>
            <w:tcW w:w="740" w:type="dxa"/>
            <w:vAlign w:val="center"/>
          </w:tcPr>
          <w:p w14:paraId="5ADF2BF9" w14:textId="77777777" w:rsidR="00DA77F3" w:rsidRPr="00E23FF2" w:rsidRDefault="00DA77F3" w:rsidP="00E12B21">
            <w:pPr>
              <w:pStyle w:val="TabelleFlietext"/>
            </w:pPr>
          </w:p>
        </w:tc>
        <w:tc>
          <w:tcPr>
            <w:tcW w:w="684" w:type="dxa"/>
            <w:vAlign w:val="center"/>
          </w:tcPr>
          <w:p w14:paraId="3EA6E672" w14:textId="77777777" w:rsidR="00DA77F3" w:rsidRPr="00E23FF2" w:rsidRDefault="00DA77F3" w:rsidP="00E12B21">
            <w:pPr>
              <w:pStyle w:val="TabelleFlietext"/>
            </w:pPr>
          </w:p>
        </w:tc>
        <w:tc>
          <w:tcPr>
            <w:tcW w:w="4356" w:type="dxa"/>
            <w:vAlign w:val="center"/>
          </w:tcPr>
          <w:p w14:paraId="23E367FA" w14:textId="77777777" w:rsidR="00DA77F3" w:rsidRPr="00E23FF2" w:rsidRDefault="00DA77F3" w:rsidP="00E12B21">
            <w:pPr>
              <w:pStyle w:val="TabelleFlietext"/>
            </w:pPr>
          </w:p>
        </w:tc>
        <w:tc>
          <w:tcPr>
            <w:tcW w:w="794" w:type="dxa"/>
            <w:vAlign w:val="center"/>
          </w:tcPr>
          <w:p w14:paraId="66189D03" w14:textId="77777777" w:rsidR="00DA77F3" w:rsidRPr="00E23FF2" w:rsidRDefault="00DA77F3" w:rsidP="00E12B21">
            <w:pPr>
              <w:pStyle w:val="TabelleFlietext"/>
              <w:rPr>
                <w:rFonts w:eastAsia="Calibri"/>
              </w:rPr>
            </w:pPr>
          </w:p>
        </w:tc>
        <w:tc>
          <w:tcPr>
            <w:tcW w:w="761" w:type="dxa"/>
            <w:vAlign w:val="center"/>
          </w:tcPr>
          <w:p w14:paraId="594C68F6" w14:textId="77777777" w:rsidR="00DA77F3" w:rsidRPr="00E23FF2" w:rsidRDefault="00DA77F3" w:rsidP="00E12B21">
            <w:pPr>
              <w:pStyle w:val="TabelleFlietext"/>
            </w:pPr>
          </w:p>
        </w:tc>
        <w:tc>
          <w:tcPr>
            <w:tcW w:w="687" w:type="dxa"/>
            <w:vAlign w:val="center"/>
          </w:tcPr>
          <w:p w14:paraId="63637C48" w14:textId="77777777" w:rsidR="00DA77F3" w:rsidRPr="00E23FF2" w:rsidRDefault="00DA77F3" w:rsidP="00E12B21">
            <w:pPr>
              <w:pStyle w:val="TabelleFlietext"/>
            </w:pPr>
          </w:p>
        </w:tc>
      </w:tr>
    </w:tbl>
    <w:p w14:paraId="01416C78" w14:textId="77777777" w:rsidR="004D34D1" w:rsidRPr="00003988" w:rsidRDefault="004D34D1" w:rsidP="0076100E"/>
    <w:p w14:paraId="45EAF0EA" w14:textId="77777777" w:rsidR="004D34D1" w:rsidRPr="00446DC1" w:rsidRDefault="004D34D1" w:rsidP="004D34D1">
      <w:pPr>
        <w:pStyle w:val="Flietext"/>
      </w:pPr>
    </w:p>
    <w:p w14:paraId="6129191F" w14:textId="77777777" w:rsidR="004D34D1" w:rsidRDefault="004D34D1" w:rsidP="004D34D1">
      <w:pPr>
        <w:sectPr w:rsidR="004D34D1" w:rsidSect="0062752E">
          <w:footerReference w:type="default" r:id="rId15"/>
          <w:endnotePr>
            <w:numFmt w:val="upperRoman"/>
          </w:endnotePr>
          <w:pgSz w:w="16838" w:h="11906" w:orient="landscape" w:code="9"/>
          <w:pgMar w:top="1418" w:right="1134" w:bottom="1418" w:left="1418" w:header="709" w:footer="709" w:gutter="0"/>
          <w:cols w:space="708"/>
          <w:docGrid w:linePitch="360"/>
        </w:sectPr>
      </w:pPr>
    </w:p>
    <w:p w14:paraId="62001319" w14:textId="271C968E" w:rsidR="00AE08C9" w:rsidRPr="00446DC1" w:rsidRDefault="000C05B2" w:rsidP="003E4611">
      <w:pPr>
        <w:pStyle w:val="berschrifteinesAnhangs"/>
      </w:pPr>
      <w:bookmarkStart w:id="115" w:name="_Toc416183257"/>
      <w:bookmarkStart w:id="116" w:name="_Toc436341045"/>
      <w:bookmarkStart w:id="117" w:name="_Toc436341048"/>
      <w:bookmarkStart w:id="118" w:name="_Toc436341050"/>
      <w:bookmarkStart w:id="119" w:name="_Toc416183224"/>
      <w:bookmarkStart w:id="120" w:name="_Toc436341051"/>
      <w:bookmarkStart w:id="121" w:name="_Toc132185725"/>
      <w:bookmarkStart w:id="122" w:name="_Toc416183261"/>
      <w:bookmarkEnd w:id="115"/>
      <w:bookmarkEnd w:id="116"/>
      <w:bookmarkEnd w:id="117"/>
      <w:bookmarkEnd w:id="118"/>
      <w:r w:rsidRPr="00446DC1">
        <w:lastRenderedPageBreak/>
        <w:t xml:space="preserve">Anhang V: </w:t>
      </w:r>
      <w:r w:rsidR="000E1319">
        <w:t>Deutsche und englische Bezeichnungen der Module</w:t>
      </w:r>
      <w:bookmarkEnd w:id="119"/>
      <w:bookmarkEnd w:id="120"/>
      <w:bookmarkEnd w:id="121"/>
    </w:p>
    <w:bookmarkEnd w:id="122"/>
    <w:p w14:paraId="1C1BD0C7" w14:textId="16B71E3C" w:rsidR="000E1319" w:rsidRPr="00446DC1" w:rsidRDefault="000E1319" w:rsidP="000E1319">
      <w:pPr>
        <w:pStyle w:val="TextAnmerkung"/>
      </w:pPr>
      <w:r w:rsidRPr="00446DC1">
        <w:t>Für das Abschlusszeugnis werden deutsche und englische Bezeichnung</w:t>
      </w:r>
      <w:r>
        <w:t>en</w:t>
      </w:r>
      <w:r w:rsidRPr="00446DC1">
        <w:t xml:space="preserve"> der Module benötigt.</w:t>
      </w:r>
    </w:p>
    <w:p w14:paraId="133EBAD3" w14:textId="77777777" w:rsidR="00AB288B" w:rsidRPr="00003988" w:rsidRDefault="00AB288B" w:rsidP="00003988"/>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530"/>
        <w:gridCol w:w="3765"/>
        <w:gridCol w:w="3765"/>
      </w:tblGrid>
      <w:tr w:rsidR="00F279C5" w:rsidRPr="00446DC1" w14:paraId="248CBF03" w14:textId="77777777" w:rsidTr="00F279C5">
        <w:tc>
          <w:tcPr>
            <w:tcW w:w="1530" w:type="dxa"/>
            <w:tcBorders>
              <w:top w:val="single" w:sz="4" w:space="0" w:color="auto"/>
              <w:left w:val="single" w:sz="4" w:space="0" w:color="auto"/>
              <w:bottom w:val="single" w:sz="4" w:space="0" w:color="auto"/>
              <w:right w:val="single" w:sz="4" w:space="0" w:color="auto"/>
            </w:tcBorders>
            <w:vAlign w:val="center"/>
          </w:tcPr>
          <w:p w14:paraId="29DAF20E" w14:textId="039DFE38" w:rsidR="00F279C5" w:rsidRPr="008B149C" w:rsidRDefault="00F279C5" w:rsidP="008B149C">
            <w:pPr>
              <w:pStyle w:val="TabelleSpaltenberschrift"/>
            </w:pPr>
            <w:r w:rsidRPr="008B149C">
              <w:t>Modul</w:t>
            </w:r>
          </w:p>
        </w:tc>
        <w:tc>
          <w:tcPr>
            <w:tcW w:w="3765" w:type="dxa"/>
            <w:tcBorders>
              <w:top w:val="single" w:sz="4" w:space="0" w:color="auto"/>
              <w:left w:val="single" w:sz="4" w:space="0" w:color="auto"/>
              <w:bottom w:val="single" w:sz="4" w:space="0" w:color="auto"/>
              <w:right w:val="single" w:sz="4" w:space="0" w:color="auto"/>
            </w:tcBorders>
          </w:tcPr>
          <w:p w14:paraId="4F9D49F7" w14:textId="70F61017" w:rsidR="00F279C5" w:rsidRPr="008B149C" w:rsidRDefault="00F279C5" w:rsidP="008B149C">
            <w:pPr>
              <w:pStyle w:val="TabelleSpaltenberschrift"/>
            </w:pPr>
            <w:r>
              <w:t>Deutsche Bezeichnung</w:t>
            </w:r>
          </w:p>
        </w:tc>
        <w:tc>
          <w:tcPr>
            <w:tcW w:w="3765" w:type="dxa"/>
            <w:tcBorders>
              <w:top w:val="single" w:sz="4" w:space="0" w:color="auto"/>
              <w:left w:val="single" w:sz="4" w:space="0" w:color="auto"/>
              <w:bottom w:val="single" w:sz="4" w:space="0" w:color="auto"/>
              <w:right w:val="single" w:sz="4" w:space="0" w:color="auto"/>
            </w:tcBorders>
            <w:vAlign w:val="center"/>
            <w:hideMark/>
          </w:tcPr>
          <w:p w14:paraId="2B56BF74" w14:textId="46A1FE15" w:rsidR="00F279C5" w:rsidRPr="008B149C" w:rsidRDefault="00F279C5" w:rsidP="008B149C">
            <w:pPr>
              <w:pStyle w:val="TabelleSpaltenberschrift"/>
            </w:pPr>
            <w:r w:rsidRPr="008B149C">
              <w:t>Englische Bezeichnung</w:t>
            </w:r>
          </w:p>
        </w:tc>
      </w:tr>
      <w:tr w:rsidR="00F279C5" w:rsidRPr="00446DC1" w14:paraId="0ADBCB17" w14:textId="77777777" w:rsidTr="00F279C5">
        <w:tc>
          <w:tcPr>
            <w:tcW w:w="1530" w:type="dxa"/>
            <w:tcBorders>
              <w:top w:val="single" w:sz="4" w:space="0" w:color="auto"/>
              <w:left w:val="single" w:sz="4" w:space="0" w:color="auto"/>
              <w:bottom w:val="single" w:sz="4" w:space="0" w:color="auto"/>
              <w:right w:val="single" w:sz="4" w:space="0" w:color="auto"/>
            </w:tcBorders>
            <w:vAlign w:val="center"/>
          </w:tcPr>
          <w:p w14:paraId="36BD660A" w14:textId="3F5DB005" w:rsidR="00F279C5" w:rsidRPr="008B149C" w:rsidRDefault="00F279C5" w:rsidP="008B149C">
            <w:pPr>
              <w:pStyle w:val="TabelleFlietext"/>
            </w:pPr>
            <w:r w:rsidRPr="008B149C">
              <w:t>[A]</w:t>
            </w:r>
          </w:p>
        </w:tc>
        <w:tc>
          <w:tcPr>
            <w:tcW w:w="3765" w:type="dxa"/>
            <w:tcBorders>
              <w:top w:val="single" w:sz="4" w:space="0" w:color="auto"/>
              <w:left w:val="single" w:sz="4" w:space="0" w:color="auto"/>
              <w:bottom w:val="single" w:sz="4" w:space="0" w:color="auto"/>
              <w:right w:val="single" w:sz="4" w:space="0" w:color="auto"/>
            </w:tcBorders>
          </w:tcPr>
          <w:p w14:paraId="79A28187" w14:textId="0FE8BF13" w:rsidR="00F279C5" w:rsidRPr="00446DC1" w:rsidRDefault="00F279C5" w:rsidP="008B149C">
            <w:pPr>
              <w:pStyle w:val="TabelleFlietext"/>
            </w:pPr>
            <w:r>
              <w:t>[Bezeichnung des Moduls gem. § 3]</w:t>
            </w:r>
          </w:p>
        </w:tc>
        <w:tc>
          <w:tcPr>
            <w:tcW w:w="3765" w:type="dxa"/>
            <w:tcBorders>
              <w:top w:val="single" w:sz="4" w:space="0" w:color="auto"/>
              <w:left w:val="single" w:sz="4" w:space="0" w:color="auto"/>
              <w:bottom w:val="single" w:sz="4" w:space="0" w:color="auto"/>
              <w:right w:val="single" w:sz="4" w:space="0" w:color="auto"/>
            </w:tcBorders>
            <w:vAlign w:val="center"/>
            <w:hideMark/>
          </w:tcPr>
          <w:p w14:paraId="4ABABDE0" w14:textId="602B5681" w:rsidR="00F279C5" w:rsidRPr="00446DC1" w:rsidRDefault="00F279C5" w:rsidP="008B149C">
            <w:pPr>
              <w:pStyle w:val="TabelleFlietext"/>
            </w:pPr>
            <w:r w:rsidRPr="00446DC1">
              <w:t>[Englische Bezeichnung des Moduls]</w:t>
            </w:r>
          </w:p>
        </w:tc>
      </w:tr>
      <w:tr w:rsidR="00F279C5" w:rsidRPr="00446DC1" w14:paraId="30E93266" w14:textId="77777777" w:rsidTr="00F279C5">
        <w:tc>
          <w:tcPr>
            <w:tcW w:w="1530" w:type="dxa"/>
            <w:tcBorders>
              <w:top w:val="single" w:sz="4" w:space="0" w:color="auto"/>
              <w:left w:val="single" w:sz="4" w:space="0" w:color="auto"/>
              <w:bottom w:val="single" w:sz="4" w:space="0" w:color="auto"/>
              <w:right w:val="single" w:sz="4" w:space="0" w:color="auto"/>
            </w:tcBorders>
            <w:vAlign w:val="center"/>
          </w:tcPr>
          <w:p w14:paraId="76DF5D89" w14:textId="157C2262" w:rsidR="00F279C5" w:rsidRPr="008B149C" w:rsidRDefault="00F279C5" w:rsidP="008B149C">
            <w:pPr>
              <w:pStyle w:val="TabelleFlietext"/>
            </w:pPr>
          </w:p>
        </w:tc>
        <w:tc>
          <w:tcPr>
            <w:tcW w:w="3765" w:type="dxa"/>
            <w:tcBorders>
              <w:top w:val="single" w:sz="4" w:space="0" w:color="auto"/>
              <w:left w:val="single" w:sz="4" w:space="0" w:color="auto"/>
              <w:bottom w:val="single" w:sz="4" w:space="0" w:color="auto"/>
              <w:right w:val="single" w:sz="4" w:space="0" w:color="auto"/>
            </w:tcBorders>
          </w:tcPr>
          <w:p w14:paraId="1F5FC7CF" w14:textId="77777777" w:rsidR="00F279C5" w:rsidRPr="00446DC1" w:rsidRDefault="00F279C5" w:rsidP="008B149C">
            <w:pPr>
              <w:pStyle w:val="TabelleFlietext"/>
            </w:pPr>
          </w:p>
        </w:tc>
        <w:tc>
          <w:tcPr>
            <w:tcW w:w="3765" w:type="dxa"/>
            <w:tcBorders>
              <w:top w:val="single" w:sz="4" w:space="0" w:color="auto"/>
              <w:left w:val="single" w:sz="4" w:space="0" w:color="auto"/>
              <w:bottom w:val="single" w:sz="4" w:space="0" w:color="auto"/>
              <w:right w:val="single" w:sz="4" w:space="0" w:color="auto"/>
            </w:tcBorders>
            <w:vAlign w:val="center"/>
          </w:tcPr>
          <w:p w14:paraId="671E4960" w14:textId="6A50231C" w:rsidR="00F279C5" w:rsidRPr="00446DC1" w:rsidRDefault="00F279C5" w:rsidP="008B149C">
            <w:pPr>
              <w:pStyle w:val="TabelleFlietext"/>
            </w:pPr>
          </w:p>
        </w:tc>
      </w:tr>
      <w:tr w:rsidR="00F279C5" w:rsidRPr="00446DC1" w14:paraId="1F7AA162" w14:textId="77777777" w:rsidTr="00F279C5">
        <w:tc>
          <w:tcPr>
            <w:tcW w:w="1530" w:type="dxa"/>
            <w:tcBorders>
              <w:top w:val="single" w:sz="4" w:space="0" w:color="auto"/>
              <w:left w:val="single" w:sz="4" w:space="0" w:color="auto"/>
              <w:bottom w:val="single" w:sz="4" w:space="0" w:color="auto"/>
              <w:right w:val="single" w:sz="4" w:space="0" w:color="auto"/>
            </w:tcBorders>
            <w:vAlign w:val="center"/>
          </w:tcPr>
          <w:p w14:paraId="0E81E8A8" w14:textId="77777777" w:rsidR="00F279C5" w:rsidRPr="008B149C" w:rsidRDefault="00F279C5" w:rsidP="008B149C">
            <w:pPr>
              <w:pStyle w:val="TabelleFlietext"/>
            </w:pPr>
          </w:p>
        </w:tc>
        <w:tc>
          <w:tcPr>
            <w:tcW w:w="3765" w:type="dxa"/>
            <w:tcBorders>
              <w:top w:val="single" w:sz="4" w:space="0" w:color="auto"/>
              <w:left w:val="single" w:sz="4" w:space="0" w:color="auto"/>
              <w:bottom w:val="single" w:sz="4" w:space="0" w:color="auto"/>
              <w:right w:val="single" w:sz="4" w:space="0" w:color="auto"/>
            </w:tcBorders>
          </w:tcPr>
          <w:p w14:paraId="4AD55A3B" w14:textId="77777777" w:rsidR="00F279C5" w:rsidRPr="00446DC1" w:rsidRDefault="00F279C5" w:rsidP="008B149C">
            <w:pPr>
              <w:pStyle w:val="TabelleFlietext"/>
            </w:pPr>
          </w:p>
        </w:tc>
        <w:tc>
          <w:tcPr>
            <w:tcW w:w="3765" w:type="dxa"/>
            <w:tcBorders>
              <w:top w:val="single" w:sz="4" w:space="0" w:color="auto"/>
              <w:left w:val="single" w:sz="4" w:space="0" w:color="auto"/>
              <w:bottom w:val="single" w:sz="4" w:space="0" w:color="auto"/>
              <w:right w:val="single" w:sz="4" w:space="0" w:color="auto"/>
            </w:tcBorders>
            <w:vAlign w:val="center"/>
          </w:tcPr>
          <w:p w14:paraId="2B305A2F" w14:textId="3881137C" w:rsidR="00F279C5" w:rsidRPr="00446DC1" w:rsidRDefault="00F279C5" w:rsidP="008B149C">
            <w:pPr>
              <w:pStyle w:val="TabelleFlietext"/>
            </w:pPr>
          </w:p>
        </w:tc>
      </w:tr>
    </w:tbl>
    <w:p w14:paraId="7B09B017" w14:textId="2C5E3C6B" w:rsidR="00C84975" w:rsidRPr="00003988" w:rsidRDefault="00C84975" w:rsidP="00B33E2B"/>
    <w:sectPr w:rsidR="00C84975" w:rsidRPr="00003988" w:rsidSect="006C5C86">
      <w:headerReference w:type="default" r:id="rId16"/>
      <w:footerReference w:type="even" r:id="rId17"/>
      <w:footerReference w:type="default" r:id="rId18"/>
      <w:endnotePr>
        <w:numFmt w:val="upperRoman"/>
      </w:endnotePr>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6DFD" w14:textId="77777777" w:rsidR="001610BB" w:rsidRDefault="001610BB">
      <w:r>
        <w:separator/>
      </w:r>
    </w:p>
  </w:endnote>
  <w:endnote w:type="continuationSeparator" w:id="0">
    <w:p w14:paraId="0460C935" w14:textId="77777777" w:rsidR="001610BB" w:rsidRDefault="0016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alibri (textkörper)">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5E73" w14:textId="77777777" w:rsidR="004D34D1" w:rsidRDefault="004D34D1">
    <w:pPr>
      <w:pStyle w:val="Fuzeile"/>
      <w:framePr w:wrap="around" w:vAnchor="text" w:hAnchor="margin" w:xAlign="right" w:y="1"/>
    </w:pPr>
    <w:r>
      <w:fldChar w:fldCharType="begin"/>
    </w:r>
    <w:r>
      <w:instrText xml:space="preserve">PAGE  </w:instrText>
    </w:r>
    <w:r>
      <w:fldChar w:fldCharType="end"/>
    </w:r>
  </w:p>
  <w:p w14:paraId="7C7929DB" w14:textId="77777777" w:rsidR="004D34D1" w:rsidRDefault="004D34D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F9EB" w14:textId="0298A3F8" w:rsidR="004D34D1" w:rsidRDefault="009049F6" w:rsidP="00FA1E1F">
    <w:pPr>
      <w:pStyle w:val="Fuzeile"/>
      <w:pBdr>
        <w:top w:val="single" w:sz="4" w:space="1" w:color="auto"/>
      </w:pBdr>
      <w:tabs>
        <w:tab w:val="clear" w:pos="4536"/>
      </w:tabs>
      <w:ind w:right="-2"/>
      <w:rPr>
        <w:sz w:val="16"/>
        <w:szCs w:val="16"/>
      </w:rPr>
    </w:pPr>
    <w:r>
      <w:rPr>
        <w:sz w:val="16"/>
        <w:szCs w:val="16"/>
      </w:rPr>
      <w:t>Bachelorstudium [Bezeichnung]</w:t>
    </w:r>
    <w:r w:rsidR="004D34D1">
      <w:rPr>
        <w:sz w:val="16"/>
        <w:szCs w:val="16"/>
      </w:rPr>
      <w:tab/>
      <w:t>Version vom xx.yy.20zz</w:t>
    </w:r>
  </w:p>
  <w:p w14:paraId="78B5757F" w14:textId="77777777" w:rsidR="004D34D1" w:rsidRDefault="004D34D1" w:rsidP="00FA1E1F">
    <w:pPr>
      <w:pStyle w:val="Fuzeile"/>
      <w:pBdr>
        <w:top w:val="single" w:sz="4" w:space="1" w:color="auto"/>
      </w:pBdr>
      <w:tabs>
        <w:tab w:val="clear" w:pos="4536"/>
      </w:tabs>
      <w:ind w:right="-2"/>
      <w:rPr>
        <w:sz w:val="16"/>
        <w:szCs w:val="16"/>
      </w:rPr>
    </w:pPr>
    <w:r>
      <w:rPr>
        <w:sz w:val="16"/>
        <w:szCs w:val="16"/>
      </w:rPr>
      <w:t>NAWI Graz</w:t>
    </w:r>
    <w:r>
      <w:rPr>
        <w:sz w:val="16"/>
        <w:szCs w:val="16"/>
      </w:rPr>
      <w:tab/>
    </w:r>
    <w:r w:rsidRPr="005E620C">
      <w:rPr>
        <w:sz w:val="16"/>
        <w:szCs w:val="16"/>
      </w:rPr>
      <w:fldChar w:fldCharType="begin"/>
    </w:r>
    <w:r w:rsidRPr="005E620C">
      <w:rPr>
        <w:sz w:val="16"/>
        <w:szCs w:val="16"/>
      </w:rPr>
      <w:instrText xml:space="preserve"> PAGE   \* MERGEFORMAT </w:instrText>
    </w:r>
    <w:r w:rsidRPr="005E620C">
      <w:rPr>
        <w:sz w:val="16"/>
        <w:szCs w:val="16"/>
      </w:rPr>
      <w:fldChar w:fldCharType="separate"/>
    </w:r>
    <w:r>
      <w:rPr>
        <w:noProof/>
        <w:sz w:val="16"/>
        <w:szCs w:val="16"/>
      </w:rPr>
      <w:t>24</w:t>
    </w:r>
    <w:r w:rsidRPr="005E620C">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4863" w14:textId="3E0D162B" w:rsidR="00BC7734" w:rsidRDefault="00BC7734" w:rsidP="00FA1E1F">
    <w:pPr>
      <w:pStyle w:val="Fuzeile"/>
      <w:pBdr>
        <w:top w:val="single" w:sz="4" w:space="1" w:color="auto"/>
      </w:pBdr>
      <w:tabs>
        <w:tab w:val="clear" w:pos="4536"/>
      </w:tabs>
      <w:ind w:right="-2"/>
      <w:rPr>
        <w:sz w:val="16"/>
        <w:szCs w:val="16"/>
      </w:rPr>
    </w:pPr>
    <w:r>
      <w:rPr>
        <w:sz w:val="16"/>
        <w:szCs w:val="16"/>
      </w:rPr>
      <w:t>Bachelorstudium [Bezeichnung]</w:t>
    </w:r>
    <w:r>
      <w:rPr>
        <w:sz w:val="16"/>
        <w:szCs w:val="16"/>
      </w:rPr>
      <w:tab/>
    </w:r>
    <w:r>
      <w:rPr>
        <w:sz w:val="16"/>
        <w:szCs w:val="16"/>
      </w:rPr>
      <w:tab/>
    </w:r>
    <w:r>
      <w:rPr>
        <w:sz w:val="16"/>
        <w:szCs w:val="16"/>
      </w:rPr>
      <w:tab/>
    </w:r>
    <w:r>
      <w:rPr>
        <w:sz w:val="16"/>
        <w:szCs w:val="16"/>
      </w:rPr>
      <w:tab/>
    </w:r>
    <w:r>
      <w:rPr>
        <w:sz w:val="16"/>
        <w:szCs w:val="16"/>
      </w:rPr>
      <w:tab/>
    </w:r>
    <w:r>
      <w:rPr>
        <w:sz w:val="16"/>
        <w:szCs w:val="16"/>
      </w:rPr>
      <w:tab/>
      <w:t>Version vom xx.yy.20zz</w:t>
    </w:r>
  </w:p>
  <w:p w14:paraId="10C9C633" w14:textId="2F92C725" w:rsidR="00BC7734" w:rsidRDefault="00BC7734" w:rsidP="00FA1E1F">
    <w:pPr>
      <w:pStyle w:val="Fuzeile"/>
      <w:pBdr>
        <w:top w:val="single" w:sz="4" w:space="1" w:color="auto"/>
      </w:pBdr>
      <w:tabs>
        <w:tab w:val="clear" w:pos="4536"/>
      </w:tabs>
      <w:ind w:right="-2"/>
      <w:rPr>
        <w:sz w:val="16"/>
        <w:szCs w:val="16"/>
      </w:rPr>
    </w:pPr>
    <w:r>
      <w:rPr>
        <w:sz w:val="16"/>
        <w:szCs w:val="16"/>
      </w:rPr>
      <w:t>NAWI Graz</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E620C">
      <w:rPr>
        <w:sz w:val="16"/>
        <w:szCs w:val="16"/>
      </w:rPr>
      <w:fldChar w:fldCharType="begin"/>
    </w:r>
    <w:r w:rsidRPr="005E620C">
      <w:rPr>
        <w:sz w:val="16"/>
        <w:szCs w:val="16"/>
      </w:rPr>
      <w:instrText xml:space="preserve"> PAGE   \* MERGEFORMAT </w:instrText>
    </w:r>
    <w:r w:rsidRPr="005E620C">
      <w:rPr>
        <w:sz w:val="16"/>
        <w:szCs w:val="16"/>
      </w:rPr>
      <w:fldChar w:fldCharType="separate"/>
    </w:r>
    <w:r>
      <w:rPr>
        <w:noProof/>
        <w:sz w:val="16"/>
        <w:szCs w:val="16"/>
      </w:rPr>
      <w:t>24</w:t>
    </w:r>
    <w:r w:rsidRPr="005E620C">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0E7A" w14:textId="77777777" w:rsidR="00D12944" w:rsidRDefault="00D12944">
    <w:pPr>
      <w:pStyle w:val="Fuzeile"/>
      <w:framePr w:wrap="around" w:vAnchor="text" w:hAnchor="margin" w:xAlign="right" w:y="1"/>
    </w:pPr>
    <w:r>
      <w:fldChar w:fldCharType="begin"/>
    </w:r>
    <w:r>
      <w:instrText xml:space="preserve">PAGE  </w:instrText>
    </w:r>
    <w:r>
      <w:fldChar w:fldCharType="end"/>
    </w:r>
  </w:p>
  <w:p w14:paraId="15735D7A" w14:textId="77777777" w:rsidR="00D12944" w:rsidRDefault="00D12944">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C77C" w14:textId="5B74024B" w:rsidR="00D12944" w:rsidRDefault="005A57B4" w:rsidP="00FA1E1F">
    <w:pPr>
      <w:pStyle w:val="Fuzeile"/>
      <w:pBdr>
        <w:top w:val="single" w:sz="4" w:space="1" w:color="auto"/>
      </w:pBdr>
      <w:tabs>
        <w:tab w:val="clear" w:pos="4536"/>
      </w:tabs>
      <w:ind w:right="-2"/>
      <w:rPr>
        <w:sz w:val="16"/>
        <w:szCs w:val="16"/>
      </w:rPr>
    </w:pPr>
    <w:r>
      <w:rPr>
        <w:sz w:val="16"/>
        <w:szCs w:val="16"/>
      </w:rPr>
      <w:t>Bachelorstudium [</w:t>
    </w:r>
    <w:r w:rsidR="00936645">
      <w:rPr>
        <w:sz w:val="16"/>
        <w:szCs w:val="16"/>
      </w:rPr>
      <w:t>Bezeichnung</w:t>
    </w:r>
    <w:r>
      <w:rPr>
        <w:sz w:val="16"/>
        <w:szCs w:val="16"/>
      </w:rPr>
      <w:t>]</w:t>
    </w:r>
    <w:r w:rsidR="00D12944">
      <w:rPr>
        <w:sz w:val="16"/>
        <w:szCs w:val="16"/>
      </w:rPr>
      <w:tab/>
      <w:t>Version vom xx.yy.20zz</w:t>
    </w:r>
  </w:p>
  <w:p w14:paraId="53D2CB45" w14:textId="77777777" w:rsidR="00D12944" w:rsidRDefault="00D12944" w:rsidP="00FA1E1F">
    <w:pPr>
      <w:pStyle w:val="Fuzeile"/>
      <w:pBdr>
        <w:top w:val="single" w:sz="4" w:space="1" w:color="auto"/>
      </w:pBdr>
      <w:tabs>
        <w:tab w:val="clear" w:pos="4536"/>
      </w:tabs>
      <w:ind w:right="-2"/>
      <w:rPr>
        <w:sz w:val="16"/>
        <w:szCs w:val="16"/>
      </w:rPr>
    </w:pPr>
    <w:r>
      <w:rPr>
        <w:sz w:val="16"/>
        <w:szCs w:val="16"/>
      </w:rPr>
      <w:t>NAWI Graz</w:t>
    </w:r>
    <w:r>
      <w:rPr>
        <w:sz w:val="16"/>
        <w:szCs w:val="16"/>
      </w:rPr>
      <w:tab/>
    </w:r>
    <w:r w:rsidRPr="005E620C">
      <w:rPr>
        <w:sz w:val="16"/>
        <w:szCs w:val="16"/>
      </w:rPr>
      <w:fldChar w:fldCharType="begin"/>
    </w:r>
    <w:r w:rsidRPr="005E620C">
      <w:rPr>
        <w:sz w:val="16"/>
        <w:szCs w:val="16"/>
      </w:rPr>
      <w:instrText xml:space="preserve"> PAGE   \* MERGEFORMAT </w:instrText>
    </w:r>
    <w:r w:rsidRPr="005E620C">
      <w:rPr>
        <w:sz w:val="16"/>
        <w:szCs w:val="16"/>
      </w:rPr>
      <w:fldChar w:fldCharType="separate"/>
    </w:r>
    <w:r w:rsidR="00C72FCE">
      <w:rPr>
        <w:noProof/>
        <w:sz w:val="16"/>
        <w:szCs w:val="16"/>
      </w:rPr>
      <w:t>24</w:t>
    </w:r>
    <w:r w:rsidRPr="005E620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80B4" w14:textId="77777777" w:rsidR="001610BB" w:rsidRDefault="001610BB">
      <w:r>
        <w:separator/>
      </w:r>
    </w:p>
  </w:footnote>
  <w:footnote w:type="continuationSeparator" w:id="0">
    <w:p w14:paraId="4D8CE6CF" w14:textId="77777777" w:rsidR="001610BB" w:rsidRDefault="0016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B6F2" w14:textId="77777777" w:rsidR="004D34D1" w:rsidRDefault="004D34D1" w:rsidP="000B19ED">
    <w:pPr>
      <w:tabs>
        <w:tab w:val="left" w:pos="3954"/>
      </w:tabs>
      <w:spacing w:line="480" w:lineRule="auto"/>
      <w:jc w:val="center"/>
    </w:pPr>
    <w:r>
      <w:rPr>
        <w:noProof/>
      </w:rPr>
      <w:drawing>
        <wp:inline distT="0" distB="0" distL="0" distR="0" wp14:anchorId="41648DBB" wp14:editId="499E0D4F">
          <wp:extent cx="4482000" cy="576000"/>
          <wp:effectExtent l="0" t="0" r="0" b="0"/>
          <wp:docPr id="12" name="Grafik 12" descr="C:\Users\kaupge\Desktop\Briefkopf NAWI Graz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kaupge\Desktop\Briefkopf NAWI Graz 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000" cy="576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1063" w14:textId="743C78D2" w:rsidR="00D12944" w:rsidRDefault="000B19ED" w:rsidP="000B19ED">
    <w:pPr>
      <w:tabs>
        <w:tab w:val="left" w:pos="3954"/>
      </w:tabs>
      <w:spacing w:line="480" w:lineRule="auto"/>
      <w:jc w:val="center"/>
    </w:pPr>
    <w:r>
      <w:rPr>
        <w:noProof/>
      </w:rPr>
      <w:drawing>
        <wp:inline distT="0" distB="0" distL="0" distR="0" wp14:anchorId="2F084414" wp14:editId="6B286FF5">
          <wp:extent cx="4482000" cy="576000"/>
          <wp:effectExtent l="0" t="0" r="0" b="0"/>
          <wp:docPr id="62" name="Bild 62" descr="C:\Users\kaupge\Desktop\Briefkopf NAWI Graz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kaupge\Desktop\Briefkopf NAWI Graz 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000"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549"/>
    <w:multiLevelType w:val="hybridMultilevel"/>
    <w:tmpl w:val="452E687E"/>
    <w:lvl w:ilvl="0" w:tplc="E932D136">
      <w:start w:val="1"/>
      <w:numFmt w:val="bullet"/>
      <w:pStyle w:val="FlietextmitEinzug"/>
      <w:lvlText w:val=""/>
      <w:lvlJc w:val="left"/>
      <w:pPr>
        <w:ind w:left="1523" w:hanging="360"/>
      </w:pPr>
      <w:rPr>
        <w:rFonts w:ascii="Symbol" w:hAnsi="Symbol" w:hint="default"/>
      </w:rPr>
    </w:lvl>
    <w:lvl w:ilvl="1" w:tplc="04070003" w:tentative="1">
      <w:start w:val="1"/>
      <w:numFmt w:val="bullet"/>
      <w:lvlText w:val="o"/>
      <w:lvlJc w:val="left"/>
      <w:pPr>
        <w:ind w:left="1894" w:hanging="360"/>
      </w:pPr>
      <w:rPr>
        <w:rFonts w:ascii="Courier New" w:hAnsi="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 w15:restartNumberingAfterBreak="0">
    <w:nsid w:val="0DA07071"/>
    <w:multiLevelType w:val="hybridMultilevel"/>
    <w:tmpl w:val="E4F647C2"/>
    <w:lvl w:ilvl="0" w:tplc="59A0B6B6">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159D6DF7"/>
    <w:multiLevelType w:val="hybridMultilevel"/>
    <w:tmpl w:val="B510CDA4"/>
    <w:lvl w:ilvl="0" w:tplc="0C07000F">
      <w:start w:val="1"/>
      <w:numFmt w:val="decimal"/>
      <w:lvlText w:val="%1."/>
      <w:lvlJc w:val="left"/>
      <w:pPr>
        <w:tabs>
          <w:tab w:val="num" w:pos="720"/>
        </w:tabs>
        <w:ind w:left="720" w:hanging="360"/>
      </w:pPr>
      <w:rPr>
        <w:rFonts w:hint="default"/>
      </w:rPr>
    </w:lvl>
    <w:lvl w:ilvl="1" w:tplc="0C070017">
      <w:start w:val="1"/>
      <w:numFmt w:val="lowerLetter"/>
      <w:lvlText w:val="%2)"/>
      <w:lvlJc w:val="left"/>
      <w:pPr>
        <w:tabs>
          <w:tab w:val="num" w:pos="1440"/>
        </w:tabs>
        <w:ind w:left="1440" w:hanging="360"/>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171A74CF"/>
    <w:multiLevelType w:val="multilevel"/>
    <w:tmpl w:val="C2AAA9BA"/>
    <w:styleLink w:val="AktuelleListe2"/>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4" w15:restartNumberingAfterBreak="0">
    <w:nsid w:val="18837F01"/>
    <w:multiLevelType w:val="multilevel"/>
    <w:tmpl w:val="6FFEF2C8"/>
    <w:lvl w:ilvl="0">
      <w:start w:val="1"/>
      <w:numFmt w:val="bullet"/>
      <w:lvlText w:val=""/>
      <w:lvlJc w:val="left"/>
      <w:pPr>
        <w:ind w:left="75" w:hanging="360"/>
      </w:pPr>
      <w:rPr>
        <w:rFonts w:ascii="Symbol" w:hAnsi="Symbol" w:hint="default"/>
      </w:rPr>
    </w:lvl>
    <w:lvl w:ilvl="1">
      <w:start w:val="1"/>
      <w:numFmt w:val="bullet"/>
      <w:lvlText w:val="o"/>
      <w:lvlJc w:val="left"/>
      <w:pPr>
        <w:tabs>
          <w:tab w:val="num" w:pos="-645"/>
        </w:tabs>
        <w:ind w:left="795" w:hanging="360"/>
      </w:pPr>
      <w:rPr>
        <w:rFonts w:ascii="Courier New" w:hAnsi="Courier New" w:cs="Courier New" w:hint="default"/>
      </w:rPr>
    </w:lvl>
    <w:lvl w:ilvl="2">
      <w:start w:val="1"/>
      <w:numFmt w:val="bullet"/>
      <w:lvlText w:val=""/>
      <w:lvlJc w:val="left"/>
      <w:pPr>
        <w:tabs>
          <w:tab w:val="num" w:pos="-645"/>
        </w:tabs>
        <w:ind w:left="1515" w:hanging="360"/>
      </w:pPr>
      <w:rPr>
        <w:rFonts w:ascii="Wingdings" w:hAnsi="Wingdings" w:cs="Wingdings" w:hint="default"/>
      </w:rPr>
    </w:lvl>
    <w:lvl w:ilvl="3">
      <w:start w:val="1"/>
      <w:numFmt w:val="bullet"/>
      <w:lvlText w:val=""/>
      <w:lvlJc w:val="left"/>
      <w:pPr>
        <w:tabs>
          <w:tab w:val="num" w:pos="-645"/>
        </w:tabs>
        <w:ind w:left="2235" w:hanging="360"/>
      </w:pPr>
      <w:rPr>
        <w:rFonts w:ascii="Symbol" w:hAnsi="Symbol" w:cs="Symbol" w:hint="default"/>
      </w:rPr>
    </w:lvl>
    <w:lvl w:ilvl="4">
      <w:start w:val="1"/>
      <w:numFmt w:val="bullet"/>
      <w:lvlText w:val="o"/>
      <w:lvlJc w:val="left"/>
      <w:pPr>
        <w:tabs>
          <w:tab w:val="num" w:pos="-645"/>
        </w:tabs>
        <w:ind w:left="2955" w:hanging="360"/>
      </w:pPr>
      <w:rPr>
        <w:rFonts w:ascii="Courier New" w:hAnsi="Courier New" w:cs="Courier New" w:hint="default"/>
      </w:rPr>
    </w:lvl>
    <w:lvl w:ilvl="5">
      <w:start w:val="1"/>
      <w:numFmt w:val="bullet"/>
      <w:lvlText w:val=""/>
      <w:lvlJc w:val="left"/>
      <w:pPr>
        <w:tabs>
          <w:tab w:val="num" w:pos="-645"/>
        </w:tabs>
        <w:ind w:left="3675" w:hanging="360"/>
      </w:pPr>
      <w:rPr>
        <w:rFonts w:ascii="Wingdings" w:hAnsi="Wingdings" w:cs="Wingdings" w:hint="default"/>
      </w:rPr>
    </w:lvl>
    <w:lvl w:ilvl="6">
      <w:start w:val="1"/>
      <w:numFmt w:val="bullet"/>
      <w:lvlText w:val=""/>
      <w:lvlJc w:val="left"/>
      <w:pPr>
        <w:tabs>
          <w:tab w:val="num" w:pos="-645"/>
        </w:tabs>
        <w:ind w:left="4395" w:hanging="360"/>
      </w:pPr>
      <w:rPr>
        <w:rFonts w:ascii="Symbol" w:hAnsi="Symbol" w:cs="Symbol" w:hint="default"/>
      </w:rPr>
    </w:lvl>
    <w:lvl w:ilvl="7">
      <w:start w:val="1"/>
      <w:numFmt w:val="bullet"/>
      <w:lvlText w:val="o"/>
      <w:lvlJc w:val="left"/>
      <w:pPr>
        <w:tabs>
          <w:tab w:val="num" w:pos="-645"/>
        </w:tabs>
        <w:ind w:left="5115" w:hanging="360"/>
      </w:pPr>
      <w:rPr>
        <w:rFonts w:ascii="Courier New" w:hAnsi="Courier New" w:cs="Courier New" w:hint="default"/>
      </w:rPr>
    </w:lvl>
    <w:lvl w:ilvl="8">
      <w:start w:val="1"/>
      <w:numFmt w:val="bullet"/>
      <w:lvlText w:val=""/>
      <w:lvlJc w:val="left"/>
      <w:pPr>
        <w:tabs>
          <w:tab w:val="num" w:pos="-645"/>
        </w:tabs>
        <w:ind w:left="5835" w:hanging="360"/>
      </w:pPr>
      <w:rPr>
        <w:rFonts w:ascii="Wingdings" w:hAnsi="Wingdings" w:cs="Wingdings" w:hint="default"/>
      </w:rPr>
    </w:lvl>
  </w:abstractNum>
  <w:abstractNum w:abstractNumId="5" w15:restartNumberingAfterBreak="0">
    <w:nsid w:val="209655F1"/>
    <w:multiLevelType w:val="hybridMultilevel"/>
    <w:tmpl w:val="6770C60A"/>
    <w:lvl w:ilvl="0" w:tplc="0C070019">
      <w:start w:val="1"/>
      <w:numFmt w:val="lowerLetter"/>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6" w15:restartNumberingAfterBreak="0">
    <w:nsid w:val="21334CE7"/>
    <w:multiLevelType w:val="hybridMultilevel"/>
    <w:tmpl w:val="C1264B96"/>
    <w:lvl w:ilvl="0" w:tplc="2D9AC0D4">
      <w:start w:val="1"/>
      <w:numFmt w:val="decimal"/>
      <w:pStyle w:val="berschrifteinesParagraphen"/>
      <w:lvlText w:val="§ %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4F3433"/>
    <w:multiLevelType w:val="hybridMultilevel"/>
    <w:tmpl w:val="6CFEB1E4"/>
    <w:lvl w:ilvl="0" w:tplc="59A0B6B6">
      <w:start w:val="1"/>
      <w:numFmt w:val="bullet"/>
      <w:lvlText w:val=""/>
      <w:lvlJc w:val="left"/>
      <w:pPr>
        <w:ind w:left="1528" w:hanging="360"/>
      </w:pPr>
      <w:rPr>
        <w:rFonts w:ascii="Symbol" w:hAnsi="Symbol" w:hint="default"/>
      </w:rPr>
    </w:lvl>
    <w:lvl w:ilvl="1" w:tplc="04070003" w:tentative="1">
      <w:start w:val="1"/>
      <w:numFmt w:val="bullet"/>
      <w:lvlText w:val="o"/>
      <w:lvlJc w:val="left"/>
      <w:pPr>
        <w:ind w:left="1899" w:hanging="360"/>
      </w:pPr>
      <w:rPr>
        <w:rFonts w:ascii="Courier New" w:hAnsi="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8" w15:restartNumberingAfterBreak="0">
    <w:nsid w:val="28BD1A9F"/>
    <w:multiLevelType w:val="hybridMultilevel"/>
    <w:tmpl w:val="E73A5586"/>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9" w15:restartNumberingAfterBreak="0">
    <w:nsid w:val="2A6F2DCD"/>
    <w:multiLevelType w:val="multilevel"/>
    <w:tmpl w:val="545A9C76"/>
    <w:lvl w:ilvl="0">
      <w:start w:val="1"/>
      <w:numFmt w:val="bullet"/>
      <w:pStyle w:val="AufzhlungModulbeschreibung"/>
      <w:lvlText w:val=""/>
      <w:lvlJc w:val="left"/>
      <w:pPr>
        <w:tabs>
          <w:tab w:val="num" w:pos="-645"/>
        </w:tabs>
        <w:ind w:left="75" w:hanging="360"/>
      </w:pPr>
      <w:rPr>
        <w:rFonts w:ascii="Symbol" w:hAnsi="Symbol" w:cs="Symbol" w:hint="default"/>
      </w:rPr>
    </w:lvl>
    <w:lvl w:ilvl="1">
      <w:start w:val="1"/>
      <w:numFmt w:val="bullet"/>
      <w:lvlText w:val="o"/>
      <w:lvlJc w:val="left"/>
      <w:pPr>
        <w:tabs>
          <w:tab w:val="num" w:pos="-645"/>
        </w:tabs>
        <w:ind w:left="795" w:hanging="360"/>
      </w:pPr>
      <w:rPr>
        <w:rFonts w:ascii="Courier New" w:hAnsi="Courier New" w:cs="Courier New" w:hint="default"/>
      </w:rPr>
    </w:lvl>
    <w:lvl w:ilvl="2">
      <w:start w:val="1"/>
      <w:numFmt w:val="bullet"/>
      <w:lvlText w:val=""/>
      <w:lvlJc w:val="left"/>
      <w:pPr>
        <w:tabs>
          <w:tab w:val="num" w:pos="-645"/>
        </w:tabs>
        <w:ind w:left="1515" w:hanging="360"/>
      </w:pPr>
      <w:rPr>
        <w:rFonts w:ascii="Wingdings" w:hAnsi="Wingdings" w:cs="Wingdings" w:hint="default"/>
      </w:rPr>
    </w:lvl>
    <w:lvl w:ilvl="3">
      <w:start w:val="1"/>
      <w:numFmt w:val="bullet"/>
      <w:lvlText w:val=""/>
      <w:lvlJc w:val="left"/>
      <w:pPr>
        <w:tabs>
          <w:tab w:val="num" w:pos="-645"/>
        </w:tabs>
        <w:ind w:left="2235" w:hanging="360"/>
      </w:pPr>
      <w:rPr>
        <w:rFonts w:ascii="Symbol" w:hAnsi="Symbol" w:cs="Symbol" w:hint="default"/>
      </w:rPr>
    </w:lvl>
    <w:lvl w:ilvl="4">
      <w:start w:val="1"/>
      <w:numFmt w:val="bullet"/>
      <w:lvlText w:val="o"/>
      <w:lvlJc w:val="left"/>
      <w:pPr>
        <w:tabs>
          <w:tab w:val="num" w:pos="-645"/>
        </w:tabs>
        <w:ind w:left="2955" w:hanging="360"/>
      </w:pPr>
      <w:rPr>
        <w:rFonts w:ascii="Courier New" w:hAnsi="Courier New" w:cs="Courier New" w:hint="default"/>
      </w:rPr>
    </w:lvl>
    <w:lvl w:ilvl="5">
      <w:start w:val="1"/>
      <w:numFmt w:val="bullet"/>
      <w:lvlText w:val=""/>
      <w:lvlJc w:val="left"/>
      <w:pPr>
        <w:tabs>
          <w:tab w:val="num" w:pos="-645"/>
        </w:tabs>
        <w:ind w:left="3675" w:hanging="360"/>
      </w:pPr>
      <w:rPr>
        <w:rFonts w:ascii="Wingdings" w:hAnsi="Wingdings" w:cs="Wingdings" w:hint="default"/>
      </w:rPr>
    </w:lvl>
    <w:lvl w:ilvl="6">
      <w:start w:val="1"/>
      <w:numFmt w:val="bullet"/>
      <w:lvlText w:val=""/>
      <w:lvlJc w:val="left"/>
      <w:pPr>
        <w:tabs>
          <w:tab w:val="num" w:pos="-645"/>
        </w:tabs>
        <w:ind w:left="4395" w:hanging="360"/>
      </w:pPr>
      <w:rPr>
        <w:rFonts w:ascii="Symbol" w:hAnsi="Symbol" w:cs="Symbol" w:hint="default"/>
      </w:rPr>
    </w:lvl>
    <w:lvl w:ilvl="7">
      <w:start w:val="1"/>
      <w:numFmt w:val="bullet"/>
      <w:lvlText w:val="o"/>
      <w:lvlJc w:val="left"/>
      <w:pPr>
        <w:tabs>
          <w:tab w:val="num" w:pos="-645"/>
        </w:tabs>
        <w:ind w:left="5115" w:hanging="360"/>
      </w:pPr>
      <w:rPr>
        <w:rFonts w:ascii="Courier New" w:hAnsi="Courier New" w:cs="Courier New" w:hint="default"/>
      </w:rPr>
    </w:lvl>
    <w:lvl w:ilvl="8">
      <w:start w:val="1"/>
      <w:numFmt w:val="bullet"/>
      <w:lvlText w:val=""/>
      <w:lvlJc w:val="left"/>
      <w:pPr>
        <w:tabs>
          <w:tab w:val="num" w:pos="-645"/>
        </w:tabs>
        <w:ind w:left="5835" w:hanging="360"/>
      </w:pPr>
      <w:rPr>
        <w:rFonts w:ascii="Wingdings" w:hAnsi="Wingdings" w:cs="Wingdings" w:hint="default"/>
      </w:rPr>
    </w:lvl>
  </w:abstractNum>
  <w:abstractNum w:abstractNumId="10" w15:restartNumberingAfterBreak="0">
    <w:nsid w:val="2B40631A"/>
    <w:multiLevelType w:val="multilevel"/>
    <w:tmpl w:val="241C9630"/>
    <w:styleLink w:val="AktuelleListe1"/>
    <w:lvl w:ilvl="0">
      <w:start w:val="1"/>
      <w:numFmt w:val="decimal"/>
      <w:lvlText w:v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1B5335"/>
    <w:multiLevelType w:val="hybridMultilevel"/>
    <w:tmpl w:val="A08A605E"/>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2" w15:restartNumberingAfterBreak="0">
    <w:nsid w:val="33202026"/>
    <w:multiLevelType w:val="hybridMultilevel"/>
    <w:tmpl w:val="1A546AA2"/>
    <w:lvl w:ilvl="0" w:tplc="04070001">
      <w:start w:val="1"/>
      <w:numFmt w:val="bullet"/>
      <w:lvlText w:val=""/>
      <w:lvlJc w:val="left"/>
      <w:pPr>
        <w:ind w:left="1181" w:hanging="360"/>
      </w:pPr>
      <w:rPr>
        <w:rFonts w:ascii="Symbol" w:hAnsi="Symbol" w:hint="default"/>
      </w:rPr>
    </w:lvl>
    <w:lvl w:ilvl="1" w:tplc="04070003" w:tentative="1">
      <w:start w:val="1"/>
      <w:numFmt w:val="bullet"/>
      <w:lvlText w:val="o"/>
      <w:lvlJc w:val="left"/>
      <w:pPr>
        <w:ind w:left="1901" w:hanging="360"/>
      </w:pPr>
      <w:rPr>
        <w:rFonts w:ascii="Courier New" w:hAnsi="Courier New" w:hint="default"/>
      </w:rPr>
    </w:lvl>
    <w:lvl w:ilvl="2" w:tplc="04070005" w:tentative="1">
      <w:start w:val="1"/>
      <w:numFmt w:val="bullet"/>
      <w:lvlText w:val=""/>
      <w:lvlJc w:val="left"/>
      <w:pPr>
        <w:ind w:left="2621" w:hanging="360"/>
      </w:pPr>
      <w:rPr>
        <w:rFonts w:ascii="Wingdings" w:hAnsi="Wingdings" w:hint="default"/>
      </w:rPr>
    </w:lvl>
    <w:lvl w:ilvl="3" w:tplc="04070001" w:tentative="1">
      <w:start w:val="1"/>
      <w:numFmt w:val="bullet"/>
      <w:lvlText w:val=""/>
      <w:lvlJc w:val="left"/>
      <w:pPr>
        <w:ind w:left="3341" w:hanging="360"/>
      </w:pPr>
      <w:rPr>
        <w:rFonts w:ascii="Symbol" w:hAnsi="Symbol" w:hint="default"/>
      </w:rPr>
    </w:lvl>
    <w:lvl w:ilvl="4" w:tplc="04070003" w:tentative="1">
      <w:start w:val="1"/>
      <w:numFmt w:val="bullet"/>
      <w:lvlText w:val="o"/>
      <w:lvlJc w:val="left"/>
      <w:pPr>
        <w:ind w:left="4061" w:hanging="360"/>
      </w:pPr>
      <w:rPr>
        <w:rFonts w:ascii="Courier New" w:hAnsi="Courier New" w:hint="default"/>
      </w:rPr>
    </w:lvl>
    <w:lvl w:ilvl="5" w:tplc="04070005" w:tentative="1">
      <w:start w:val="1"/>
      <w:numFmt w:val="bullet"/>
      <w:lvlText w:val=""/>
      <w:lvlJc w:val="left"/>
      <w:pPr>
        <w:ind w:left="4781" w:hanging="360"/>
      </w:pPr>
      <w:rPr>
        <w:rFonts w:ascii="Wingdings" w:hAnsi="Wingdings" w:hint="default"/>
      </w:rPr>
    </w:lvl>
    <w:lvl w:ilvl="6" w:tplc="04070001" w:tentative="1">
      <w:start w:val="1"/>
      <w:numFmt w:val="bullet"/>
      <w:lvlText w:val=""/>
      <w:lvlJc w:val="left"/>
      <w:pPr>
        <w:ind w:left="5501" w:hanging="360"/>
      </w:pPr>
      <w:rPr>
        <w:rFonts w:ascii="Symbol" w:hAnsi="Symbol" w:hint="default"/>
      </w:rPr>
    </w:lvl>
    <w:lvl w:ilvl="7" w:tplc="04070003" w:tentative="1">
      <w:start w:val="1"/>
      <w:numFmt w:val="bullet"/>
      <w:lvlText w:val="o"/>
      <w:lvlJc w:val="left"/>
      <w:pPr>
        <w:ind w:left="6221" w:hanging="360"/>
      </w:pPr>
      <w:rPr>
        <w:rFonts w:ascii="Courier New" w:hAnsi="Courier New" w:hint="default"/>
      </w:rPr>
    </w:lvl>
    <w:lvl w:ilvl="8" w:tplc="04070005" w:tentative="1">
      <w:start w:val="1"/>
      <w:numFmt w:val="bullet"/>
      <w:lvlText w:val=""/>
      <w:lvlJc w:val="left"/>
      <w:pPr>
        <w:ind w:left="6941" w:hanging="360"/>
      </w:pPr>
      <w:rPr>
        <w:rFonts w:ascii="Wingdings" w:hAnsi="Wingdings" w:hint="default"/>
      </w:rPr>
    </w:lvl>
  </w:abstractNum>
  <w:abstractNum w:abstractNumId="13" w15:restartNumberingAfterBreak="0">
    <w:nsid w:val="35303BEA"/>
    <w:multiLevelType w:val="multilevel"/>
    <w:tmpl w:val="70503A34"/>
    <w:styleLink w:val="ListeParagraph"/>
    <w:lvl w:ilvl="0">
      <w:start w:val="1"/>
      <w:numFmt w:val="decimal"/>
      <w:lvlText w:val="§ %1"/>
      <w:lvlJc w:val="left"/>
      <w:pPr>
        <w:ind w:left="720" w:hanging="360"/>
      </w:pPr>
      <w:rPr>
        <w:rFonts w:hint="default"/>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835AEC"/>
    <w:multiLevelType w:val="hybridMultilevel"/>
    <w:tmpl w:val="B296AD7E"/>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5" w15:restartNumberingAfterBreak="0">
    <w:nsid w:val="500E62A8"/>
    <w:multiLevelType w:val="hybridMultilevel"/>
    <w:tmpl w:val="0EAC5E2C"/>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6" w15:restartNumberingAfterBreak="0">
    <w:nsid w:val="52DA31F3"/>
    <w:multiLevelType w:val="multilevel"/>
    <w:tmpl w:val="C700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D43AE0"/>
    <w:multiLevelType w:val="multilevel"/>
    <w:tmpl w:val="5058C504"/>
    <w:styleLink w:val="berschriften-Gliederung"/>
    <w:lvl w:ilvl="0">
      <w:start w:val="1"/>
      <w:numFmt w:val="upperRoman"/>
      <w:lvlText w:val="%1"/>
      <w:lvlJc w:val="left"/>
      <w:pPr>
        <w:tabs>
          <w:tab w:val="num" w:pos="454"/>
        </w:tabs>
        <w:ind w:left="454" w:hanging="454"/>
      </w:pPr>
      <w:rPr>
        <w:rFonts w:hint="default"/>
      </w:rPr>
    </w:lvl>
    <w:lvl w:ilvl="1">
      <w:start w:val="1"/>
      <w:numFmt w:val="decimal"/>
      <w:lvlRestart w:val="0"/>
      <w:lvlText w:val="§ %2."/>
      <w:lvlJc w:val="left"/>
      <w:pPr>
        <w:tabs>
          <w:tab w:val="num" w:pos="3403"/>
        </w:tabs>
        <w:ind w:left="3403" w:hanging="567"/>
      </w:pPr>
      <w:rPr>
        <w:rFonts w:hint="default"/>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851"/>
        </w:tabs>
        <w:ind w:left="851" w:hanging="284"/>
      </w:pPr>
      <w:rPr>
        <w:rFonts w:hint="default"/>
      </w:rPr>
    </w:lvl>
    <w:lvl w:ilvl="4">
      <w:start w:val="1"/>
      <w:numFmt w:val="lowerLetter"/>
      <w:lvlText w:val="%5."/>
      <w:lvlJc w:val="left"/>
      <w:pPr>
        <w:tabs>
          <w:tab w:val="num" w:pos="680"/>
        </w:tabs>
        <w:ind w:left="454" w:hanging="454"/>
      </w:pPr>
      <w:rPr>
        <w:rFonts w:hint="default"/>
      </w:rPr>
    </w:lvl>
    <w:lvl w:ilvl="5">
      <w:start w:val="1"/>
      <w:numFmt w:val="lowerRoman"/>
      <w:lvlText w:val="%6."/>
      <w:lvlJc w:val="right"/>
      <w:pPr>
        <w:tabs>
          <w:tab w:val="num" w:pos="680"/>
        </w:tabs>
        <w:ind w:left="454" w:hanging="454"/>
      </w:pPr>
      <w:rPr>
        <w:rFonts w:hint="default"/>
      </w:rPr>
    </w:lvl>
    <w:lvl w:ilvl="6">
      <w:start w:val="1"/>
      <w:numFmt w:val="upperRoman"/>
      <w:lvlRestart w:val="0"/>
      <w:lvlText w:val="Anhang %7."/>
      <w:lvlJc w:val="left"/>
      <w:pPr>
        <w:tabs>
          <w:tab w:val="num" w:pos="1985"/>
        </w:tabs>
        <w:ind w:left="454" w:hanging="454"/>
      </w:pPr>
      <w:rPr>
        <w:rFonts w:hint="default"/>
      </w:rPr>
    </w:lvl>
    <w:lvl w:ilvl="7">
      <w:start w:val="1"/>
      <w:numFmt w:val="none"/>
      <w:suff w:val="nothing"/>
      <w:lvlText w:val="%8"/>
      <w:lvlJc w:val="left"/>
      <w:pPr>
        <w:ind w:left="454" w:hanging="454"/>
      </w:pPr>
      <w:rPr>
        <w:rFonts w:hint="default"/>
      </w:rPr>
    </w:lvl>
    <w:lvl w:ilvl="8">
      <w:start w:val="1"/>
      <w:numFmt w:val="decimal"/>
      <w:lvlText w:val="(%9)"/>
      <w:lvlJc w:val="right"/>
      <w:pPr>
        <w:tabs>
          <w:tab w:val="num" w:pos="567"/>
        </w:tabs>
        <w:ind w:left="567" w:hanging="283"/>
      </w:pPr>
      <w:rPr>
        <w:rFonts w:hint="default"/>
      </w:rPr>
    </w:lvl>
  </w:abstractNum>
  <w:abstractNum w:abstractNumId="18" w15:restartNumberingAfterBreak="0">
    <w:nsid w:val="5E8144B3"/>
    <w:multiLevelType w:val="hybridMultilevel"/>
    <w:tmpl w:val="B3960CC4"/>
    <w:lvl w:ilvl="0" w:tplc="D7B00B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C211E2"/>
    <w:multiLevelType w:val="multilevel"/>
    <w:tmpl w:val="BD002172"/>
    <w:lvl w:ilvl="0">
      <w:start w:val="1"/>
      <w:numFmt w:val="decimal"/>
      <w:pStyle w:val="AbsatzeinesParagraphen"/>
      <w:lvlText w:val="(%1)"/>
      <w:lvlJc w:val="left"/>
      <w:pPr>
        <w:tabs>
          <w:tab w:val="num" w:pos="0"/>
        </w:tabs>
        <w:ind w:left="454" w:hanging="454"/>
      </w:pPr>
      <w:rPr>
        <w:rFonts w:hint="default"/>
      </w:rPr>
    </w:lvl>
    <w:lvl w:ilvl="1">
      <w:start w:val="1"/>
      <w:numFmt w:val="lowerLetter"/>
      <w:lvlText w:val="%2."/>
      <w:lvlJc w:val="left"/>
      <w:pPr>
        <w:ind w:left="992" w:hanging="283"/>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69FA601D"/>
    <w:multiLevelType w:val="hybridMultilevel"/>
    <w:tmpl w:val="FE5EE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18D7296"/>
    <w:multiLevelType w:val="multilevel"/>
    <w:tmpl w:val="D7CE77B2"/>
    <w:lvl w:ilvl="0">
      <w:start w:val="1"/>
      <w:numFmt w:val="bullet"/>
      <w:lvlText w:val=""/>
      <w:lvlJc w:val="left"/>
      <w:pPr>
        <w:ind w:left="75" w:hanging="360"/>
      </w:pPr>
      <w:rPr>
        <w:rFonts w:ascii="Symbol" w:hAnsi="Symbol" w:hint="default"/>
      </w:rPr>
    </w:lvl>
    <w:lvl w:ilvl="1">
      <w:start w:val="1"/>
      <w:numFmt w:val="bullet"/>
      <w:lvlText w:val="o"/>
      <w:lvlJc w:val="left"/>
      <w:pPr>
        <w:tabs>
          <w:tab w:val="num" w:pos="-645"/>
        </w:tabs>
        <w:ind w:left="795" w:hanging="360"/>
      </w:pPr>
      <w:rPr>
        <w:rFonts w:ascii="Courier New" w:hAnsi="Courier New" w:cs="Courier New" w:hint="default"/>
      </w:rPr>
    </w:lvl>
    <w:lvl w:ilvl="2">
      <w:start w:val="1"/>
      <w:numFmt w:val="bullet"/>
      <w:lvlText w:val=""/>
      <w:lvlJc w:val="left"/>
      <w:pPr>
        <w:tabs>
          <w:tab w:val="num" w:pos="-645"/>
        </w:tabs>
        <w:ind w:left="1515" w:hanging="360"/>
      </w:pPr>
      <w:rPr>
        <w:rFonts w:ascii="Wingdings" w:hAnsi="Wingdings" w:cs="Wingdings" w:hint="default"/>
      </w:rPr>
    </w:lvl>
    <w:lvl w:ilvl="3">
      <w:start w:val="1"/>
      <w:numFmt w:val="bullet"/>
      <w:lvlText w:val=""/>
      <w:lvlJc w:val="left"/>
      <w:pPr>
        <w:tabs>
          <w:tab w:val="num" w:pos="-645"/>
        </w:tabs>
        <w:ind w:left="2235" w:hanging="360"/>
      </w:pPr>
      <w:rPr>
        <w:rFonts w:ascii="Symbol" w:hAnsi="Symbol" w:cs="Symbol" w:hint="default"/>
      </w:rPr>
    </w:lvl>
    <w:lvl w:ilvl="4">
      <w:start w:val="1"/>
      <w:numFmt w:val="bullet"/>
      <w:lvlText w:val="o"/>
      <w:lvlJc w:val="left"/>
      <w:pPr>
        <w:tabs>
          <w:tab w:val="num" w:pos="-645"/>
        </w:tabs>
        <w:ind w:left="2955" w:hanging="360"/>
      </w:pPr>
      <w:rPr>
        <w:rFonts w:ascii="Courier New" w:hAnsi="Courier New" w:cs="Courier New" w:hint="default"/>
      </w:rPr>
    </w:lvl>
    <w:lvl w:ilvl="5">
      <w:start w:val="1"/>
      <w:numFmt w:val="bullet"/>
      <w:lvlText w:val=""/>
      <w:lvlJc w:val="left"/>
      <w:pPr>
        <w:tabs>
          <w:tab w:val="num" w:pos="-645"/>
        </w:tabs>
        <w:ind w:left="3675" w:hanging="360"/>
      </w:pPr>
      <w:rPr>
        <w:rFonts w:ascii="Wingdings" w:hAnsi="Wingdings" w:cs="Wingdings" w:hint="default"/>
      </w:rPr>
    </w:lvl>
    <w:lvl w:ilvl="6">
      <w:start w:val="1"/>
      <w:numFmt w:val="bullet"/>
      <w:lvlText w:val=""/>
      <w:lvlJc w:val="left"/>
      <w:pPr>
        <w:tabs>
          <w:tab w:val="num" w:pos="-645"/>
        </w:tabs>
        <w:ind w:left="4395" w:hanging="360"/>
      </w:pPr>
      <w:rPr>
        <w:rFonts w:ascii="Symbol" w:hAnsi="Symbol" w:cs="Symbol" w:hint="default"/>
      </w:rPr>
    </w:lvl>
    <w:lvl w:ilvl="7">
      <w:start w:val="1"/>
      <w:numFmt w:val="bullet"/>
      <w:lvlText w:val="o"/>
      <w:lvlJc w:val="left"/>
      <w:pPr>
        <w:tabs>
          <w:tab w:val="num" w:pos="-645"/>
        </w:tabs>
        <w:ind w:left="5115" w:hanging="360"/>
      </w:pPr>
      <w:rPr>
        <w:rFonts w:ascii="Courier New" w:hAnsi="Courier New" w:cs="Courier New" w:hint="default"/>
      </w:rPr>
    </w:lvl>
    <w:lvl w:ilvl="8">
      <w:start w:val="1"/>
      <w:numFmt w:val="bullet"/>
      <w:lvlText w:val=""/>
      <w:lvlJc w:val="left"/>
      <w:pPr>
        <w:tabs>
          <w:tab w:val="num" w:pos="-645"/>
        </w:tabs>
        <w:ind w:left="5835" w:hanging="360"/>
      </w:pPr>
      <w:rPr>
        <w:rFonts w:ascii="Wingdings" w:hAnsi="Wingdings" w:cs="Wingdings" w:hint="default"/>
      </w:rPr>
    </w:lvl>
  </w:abstractNum>
  <w:abstractNum w:abstractNumId="22" w15:restartNumberingAfterBreak="0">
    <w:nsid w:val="753A0857"/>
    <w:multiLevelType w:val="hybridMultilevel"/>
    <w:tmpl w:val="8CEEEBC0"/>
    <w:lvl w:ilvl="0" w:tplc="C838AD24">
      <w:start w:val="1"/>
      <w:numFmt w:val="upperRoman"/>
      <w:pStyle w:val="berschrifteinesAbschnittsrmZiffern"/>
      <w:lvlText w:val="%1."/>
      <w:lvlJc w:val="right"/>
      <w:pPr>
        <w:ind w:left="1082" w:hanging="180"/>
      </w:pPr>
    </w:lvl>
    <w:lvl w:ilvl="1" w:tplc="04070019" w:tentative="1">
      <w:start w:val="1"/>
      <w:numFmt w:val="lowerLetter"/>
      <w:lvlText w:val="%2."/>
      <w:lvlJc w:val="left"/>
      <w:pPr>
        <w:ind w:left="1802" w:hanging="360"/>
      </w:pPr>
    </w:lvl>
    <w:lvl w:ilvl="2" w:tplc="0407001B" w:tentative="1">
      <w:start w:val="1"/>
      <w:numFmt w:val="lowerRoman"/>
      <w:lvlText w:val="%3."/>
      <w:lvlJc w:val="right"/>
      <w:pPr>
        <w:ind w:left="2522" w:hanging="180"/>
      </w:pPr>
    </w:lvl>
    <w:lvl w:ilvl="3" w:tplc="0407000F" w:tentative="1">
      <w:start w:val="1"/>
      <w:numFmt w:val="decimal"/>
      <w:lvlText w:val="%4."/>
      <w:lvlJc w:val="left"/>
      <w:pPr>
        <w:ind w:left="3242" w:hanging="360"/>
      </w:pPr>
    </w:lvl>
    <w:lvl w:ilvl="4" w:tplc="04070019" w:tentative="1">
      <w:start w:val="1"/>
      <w:numFmt w:val="lowerLetter"/>
      <w:lvlText w:val="%5."/>
      <w:lvlJc w:val="left"/>
      <w:pPr>
        <w:ind w:left="3962" w:hanging="360"/>
      </w:pPr>
    </w:lvl>
    <w:lvl w:ilvl="5" w:tplc="0407001B" w:tentative="1">
      <w:start w:val="1"/>
      <w:numFmt w:val="lowerRoman"/>
      <w:lvlText w:val="%6."/>
      <w:lvlJc w:val="right"/>
      <w:pPr>
        <w:ind w:left="4682" w:hanging="180"/>
      </w:pPr>
    </w:lvl>
    <w:lvl w:ilvl="6" w:tplc="0407000F" w:tentative="1">
      <w:start w:val="1"/>
      <w:numFmt w:val="decimal"/>
      <w:lvlText w:val="%7."/>
      <w:lvlJc w:val="left"/>
      <w:pPr>
        <w:ind w:left="5402" w:hanging="360"/>
      </w:pPr>
    </w:lvl>
    <w:lvl w:ilvl="7" w:tplc="04070019" w:tentative="1">
      <w:start w:val="1"/>
      <w:numFmt w:val="lowerLetter"/>
      <w:lvlText w:val="%8."/>
      <w:lvlJc w:val="left"/>
      <w:pPr>
        <w:ind w:left="6122" w:hanging="360"/>
      </w:pPr>
    </w:lvl>
    <w:lvl w:ilvl="8" w:tplc="0407001B" w:tentative="1">
      <w:start w:val="1"/>
      <w:numFmt w:val="lowerRoman"/>
      <w:lvlText w:val="%9."/>
      <w:lvlJc w:val="right"/>
      <w:pPr>
        <w:ind w:left="6842" w:hanging="180"/>
      </w:pPr>
    </w:lvl>
  </w:abstractNum>
  <w:abstractNum w:abstractNumId="23" w15:restartNumberingAfterBreak="0">
    <w:nsid w:val="77E96D39"/>
    <w:multiLevelType w:val="multilevel"/>
    <w:tmpl w:val="E4F647C2"/>
    <w:styleLink w:val="AktuelleListe3"/>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4" w15:restartNumberingAfterBreak="0">
    <w:nsid w:val="7B1E791A"/>
    <w:multiLevelType w:val="hybridMultilevel"/>
    <w:tmpl w:val="6770C60A"/>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num w:numId="1">
    <w:abstractNumId w:val="13"/>
  </w:num>
  <w:num w:numId="2">
    <w:abstractNumId w:val="17"/>
  </w:num>
  <w:num w:numId="3">
    <w:abstractNumId w:val="19"/>
  </w:num>
  <w:num w:numId="4">
    <w:abstractNumId w:val="9"/>
  </w:num>
  <w:num w:numId="5">
    <w:abstractNumId w:val="2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6"/>
  </w:num>
  <w:num w:numId="16">
    <w:abstractNumId w:val="10"/>
  </w:num>
  <w:num w:numId="17">
    <w:abstractNumId w:val="16"/>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11"/>
  </w:num>
  <w:num w:numId="23">
    <w:abstractNumId w:val="15"/>
  </w:num>
  <w:num w:numId="24">
    <w:abstractNumId w:val="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 w:numId="28">
    <w:abstractNumId w:val="2"/>
  </w:num>
  <w:num w:numId="29">
    <w:abstractNumId w:val="3"/>
  </w:num>
  <w:num w:numId="30">
    <w:abstractNumId w:val="23"/>
  </w:num>
  <w:num w:numId="31">
    <w:abstractNumId w:val="7"/>
  </w:num>
  <w:num w:numId="32">
    <w:abstractNumId w:val="19"/>
  </w:num>
  <w:num w:numId="33">
    <w:abstractNumId w:val="19"/>
  </w:num>
  <w:num w:numId="34">
    <w:abstractNumId w:val="9"/>
  </w:num>
  <w:num w:numId="35">
    <w:abstractNumId w:val="0"/>
  </w:num>
  <w:num w:numId="36">
    <w:abstractNumId w:val="22"/>
  </w:num>
  <w:num w:numId="37">
    <w:abstractNumId w:val="6"/>
  </w:num>
  <w:num w:numId="38">
    <w:abstractNumId w:val="20"/>
  </w:num>
  <w:num w:numId="39">
    <w:abstractNumId w:val="0"/>
  </w:num>
  <w:num w:numId="40">
    <w:abstractNumId w:val="0"/>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de-CH" w:vendorID="64" w:dllVersion="6" w:nlCheck="1" w:checkStyle="1"/>
  <w:activeWritingStyle w:appName="MSWord" w:lang="en-US"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CH"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425"/>
  <w:characterSpacingControl w:val="doNotCompress"/>
  <w:hdrShapeDefaults>
    <o:shapedefaults v:ext="edit" spidmax="2050"/>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CC"/>
    <w:rsid w:val="000008DD"/>
    <w:rsid w:val="00002012"/>
    <w:rsid w:val="000028F4"/>
    <w:rsid w:val="00003988"/>
    <w:rsid w:val="000040B1"/>
    <w:rsid w:val="0000519B"/>
    <w:rsid w:val="0000637E"/>
    <w:rsid w:val="000066C1"/>
    <w:rsid w:val="00007948"/>
    <w:rsid w:val="00010390"/>
    <w:rsid w:val="000103F1"/>
    <w:rsid w:val="0001552E"/>
    <w:rsid w:val="00015B04"/>
    <w:rsid w:val="00022598"/>
    <w:rsid w:val="0002538B"/>
    <w:rsid w:val="00030518"/>
    <w:rsid w:val="00030DBD"/>
    <w:rsid w:val="000314B9"/>
    <w:rsid w:val="00036C3C"/>
    <w:rsid w:val="000376C8"/>
    <w:rsid w:val="0004082F"/>
    <w:rsid w:val="00041B75"/>
    <w:rsid w:val="00042262"/>
    <w:rsid w:val="00043A19"/>
    <w:rsid w:val="00047438"/>
    <w:rsid w:val="000475C2"/>
    <w:rsid w:val="00047D77"/>
    <w:rsid w:val="00053F6C"/>
    <w:rsid w:val="0005574B"/>
    <w:rsid w:val="0005646B"/>
    <w:rsid w:val="00057E1E"/>
    <w:rsid w:val="0006012E"/>
    <w:rsid w:val="0006683E"/>
    <w:rsid w:val="00066E2F"/>
    <w:rsid w:val="00067042"/>
    <w:rsid w:val="000678F8"/>
    <w:rsid w:val="000705F7"/>
    <w:rsid w:val="00083536"/>
    <w:rsid w:val="00083C84"/>
    <w:rsid w:val="00085E71"/>
    <w:rsid w:val="00090892"/>
    <w:rsid w:val="00091A81"/>
    <w:rsid w:val="000962B1"/>
    <w:rsid w:val="00097297"/>
    <w:rsid w:val="000A0621"/>
    <w:rsid w:val="000A2822"/>
    <w:rsid w:val="000B0F7A"/>
    <w:rsid w:val="000B19ED"/>
    <w:rsid w:val="000B5485"/>
    <w:rsid w:val="000C05B2"/>
    <w:rsid w:val="000C145B"/>
    <w:rsid w:val="000C152E"/>
    <w:rsid w:val="000C1FC2"/>
    <w:rsid w:val="000C3B29"/>
    <w:rsid w:val="000C624A"/>
    <w:rsid w:val="000C6431"/>
    <w:rsid w:val="000C6B8E"/>
    <w:rsid w:val="000D2A23"/>
    <w:rsid w:val="000D34BC"/>
    <w:rsid w:val="000D3936"/>
    <w:rsid w:val="000D3F7E"/>
    <w:rsid w:val="000D5786"/>
    <w:rsid w:val="000D765B"/>
    <w:rsid w:val="000E0576"/>
    <w:rsid w:val="000E1037"/>
    <w:rsid w:val="000E11C3"/>
    <w:rsid w:val="000E1319"/>
    <w:rsid w:val="000F1004"/>
    <w:rsid w:val="000F1AC1"/>
    <w:rsid w:val="000F32D5"/>
    <w:rsid w:val="0010138E"/>
    <w:rsid w:val="00102008"/>
    <w:rsid w:val="001024CD"/>
    <w:rsid w:val="00103A2A"/>
    <w:rsid w:val="00104817"/>
    <w:rsid w:val="00105E88"/>
    <w:rsid w:val="00107753"/>
    <w:rsid w:val="00110757"/>
    <w:rsid w:val="00111025"/>
    <w:rsid w:val="00111436"/>
    <w:rsid w:val="00111CD6"/>
    <w:rsid w:val="001153F3"/>
    <w:rsid w:val="00117084"/>
    <w:rsid w:val="001172CA"/>
    <w:rsid w:val="00123205"/>
    <w:rsid w:val="00131103"/>
    <w:rsid w:val="0013324C"/>
    <w:rsid w:val="00133263"/>
    <w:rsid w:val="001335EE"/>
    <w:rsid w:val="00134384"/>
    <w:rsid w:val="00135578"/>
    <w:rsid w:val="001378A4"/>
    <w:rsid w:val="00137AAF"/>
    <w:rsid w:val="0014341E"/>
    <w:rsid w:val="001435D0"/>
    <w:rsid w:val="00144146"/>
    <w:rsid w:val="00144A26"/>
    <w:rsid w:val="00144BC5"/>
    <w:rsid w:val="00152E98"/>
    <w:rsid w:val="00153398"/>
    <w:rsid w:val="00156D5F"/>
    <w:rsid w:val="001610BB"/>
    <w:rsid w:val="001612DB"/>
    <w:rsid w:val="001615FB"/>
    <w:rsid w:val="00163337"/>
    <w:rsid w:val="00163F07"/>
    <w:rsid w:val="00164130"/>
    <w:rsid w:val="0016462D"/>
    <w:rsid w:val="00164700"/>
    <w:rsid w:val="00164A17"/>
    <w:rsid w:val="00165B67"/>
    <w:rsid w:val="001717E7"/>
    <w:rsid w:val="00171E94"/>
    <w:rsid w:val="00176299"/>
    <w:rsid w:val="00177E8D"/>
    <w:rsid w:val="0018479A"/>
    <w:rsid w:val="001854BC"/>
    <w:rsid w:val="00185A85"/>
    <w:rsid w:val="00185E82"/>
    <w:rsid w:val="001862E2"/>
    <w:rsid w:val="001906AC"/>
    <w:rsid w:val="00191F7B"/>
    <w:rsid w:val="00192079"/>
    <w:rsid w:val="00193DB5"/>
    <w:rsid w:val="00194C2D"/>
    <w:rsid w:val="001A549B"/>
    <w:rsid w:val="001A7A8A"/>
    <w:rsid w:val="001B33A7"/>
    <w:rsid w:val="001B3FB7"/>
    <w:rsid w:val="001B431D"/>
    <w:rsid w:val="001B5641"/>
    <w:rsid w:val="001B6A70"/>
    <w:rsid w:val="001C055A"/>
    <w:rsid w:val="001C14C6"/>
    <w:rsid w:val="001C1DBF"/>
    <w:rsid w:val="001C2705"/>
    <w:rsid w:val="001C2AB4"/>
    <w:rsid w:val="001C347A"/>
    <w:rsid w:val="001C4633"/>
    <w:rsid w:val="001C4FA1"/>
    <w:rsid w:val="001C51FB"/>
    <w:rsid w:val="001C707F"/>
    <w:rsid w:val="001C7575"/>
    <w:rsid w:val="001C7AA5"/>
    <w:rsid w:val="001C7C1E"/>
    <w:rsid w:val="001D0A8A"/>
    <w:rsid w:val="001D1B8E"/>
    <w:rsid w:val="001D42B9"/>
    <w:rsid w:val="001D655D"/>
    <w:rsid w:val="001D6BF1"/>
    <w:rsid w:val="001E0E7D"/>
    <w:rsid w:val="001F3966"/>
    <w:rsid w:val="001F5706"/>
    <w:rsid w:val="001F688C"/>
    <w:rsid w:val="001F6BFB"/>
    <w:rsid w:val="0020513A"/>
    <w:rsid w:val="00205363"/>
    <w:rsid w:val="002068EA"/>
    <w:rsid w:val="00206DAC"/>
    <w:rsid w:val="00210FD2"/>
    <w:rsid w:val="0021202E"/>
    <w:rsid w:val="00213D79"/>
    <w:rsid w:val="00215211"/>
    <w:rsid w:val="00215762"/>
    <w:rsid w:val="00215D19"/>
    <w:rsid w:val="002206E9"/>
    <w:rsid w:val="00220DAF"/>
    <w:rsid w:val="002240AE"/>
    <w:rsid w:val="00226025"/>
    <w:rsid w:val="002261FF"/>
    <w:rsid w:val="00226A81"/>
    <w:rsid w:val="00232EA2"/>
    <w:rsid w:val="00236683"/>
    <w:rsid w:val="00236ACC"/>
    <w:rsid w:val="00237E78"/>
    <w:rsid w:val="00241D73"/>
    <w:rsid w:val="0024233C"/>
    <w:rsid w:val="0024333C"/>
    <w:rsid w:val="00244167"/>
    <w:rsid w:val="002458BC"/>
    <w:rsid w:val="00246043"/>
    <w:rsid w:val="00251239"/>
    <w:rsid w:val="00251343"/>
    <w:rsid w:val="002534CD"/>
    <w:rsid w:val="00253937"/>
    <w:rsid w:val="00254430"/>
    <w:rsid w:val="0025775A"/>
    <w:rsid w:val="00257FB8"/>
    <w:rsid w:val="00262478"/>
    <w:rsid w:val="0026426A"/>
    <w:rsid w:val="002707B2"/>
    <w:rsid w:val="002716C1"/>
    <w:rsid w:val="00271B7D"/>
    <w:rsid w:val="00273C93"/>
    <w:rsid w:val="0027451D"/>
    <w:rsid w:val="002779E9"/>
    <w:rsid w:val="00280E1B"/>
    <w:rsid w:val="00281BFD"/>
    <w:rsid w:val="00282AE2"/>
    <w:rsid w:val="00282C58"/>
    <w:rsid w:val="00282C69"/>
    <w:rsid w:val="002841BE"/>
    <w:rsid w:val="0028586F"/>
    <w:rsid w:val="0029278A"/>
    <w:rsid w:val="00294AF7"/>
    <w:rsid w:val="00296292"/>
    <w:rsid w:val="00297EB6"/>
    <w:rsid w:val="002A2946"/>
    <w:rsid w:val="002A2D87"/>
    <w:rsid w:val="002A319C"/>
    <w:rsid w:val="002A44DD"/>
    <w:rsid w:val="002A6F52"/>
    <w:rsid w:val="002B134D"/>
    <w:rsid w:val="002B176C"/>
    <w:rsid w:val="002B203A"/>
    <w:rsid w:val="002B3E95"/>
    <w:rsid w:val="002B41D4"/>
    <w:rsid w:val="002B5553"/>
    <w:rsid w:val="002C3309"/>
    <w:rsid w:val="002C3A9B"/>
    <w:rsid w:val="002C69C2"/>
    <w:rsid w:val="002C6F94"/>
    <w:rsid w:val="002C7D8C"/>
    <w:rsid w:val="002D072A"/>
    <w:rsid w:val="002D2F4F"/>
    <w:rsid w:val="002D3FC6"/>
    <w:rsid w:val="002D4DDA"/>
    <w:rsid w:val="002D7285"/>
    <w:rsid w:val="002D73C2"/>
    <w:rsid w:val="002E0041"/>
    <w:rsid w:val="002E07D1"/>
    <w:rsid w:val="002E19D7"/>
    <w:rsid w:val="002E225B"/>
    <w:rsid w:val="002E2E71"/>
    <w:rsid w:val="002E47DD"/>
    <w:rsid w:val="002E54BA"/>
    <w:rsid w:val="002F1AED"/>
    <w:rsid w:val="002F67C2"/>
    <w:rsid w:val="003006DB"/>
    <w:rsid w:val="00310149"/>
    <w:rsid w:val="0031377C"/>
    <w:rsid w:val="0031414B"/>
    <w:rsid w:val="00315999"/>
    <w:rsid w:val="00315E47"/>
    <w:rsid w:val="00316B15"/>
    <w:rsid w:val="003174C3"/>
    <w:rsid w:val="00320D0E"/>
    <w:rsid w:val="00321F8E"/>
    <w:rsid w:val="003236B2"/>
    <w:rsid w:val="003252EB"/>
    <w:rsid w:val="00326659"/>
    <w:rsid w:val="003327B2"/>
    <w:rsid w:val="00335A0B"/>
    <w:rsid w:val="003400DC"/>
    <w:rsid w:val="00341752"/>
    <w:rsid w:val="00342B0D"/>
    <w:rsid w:val="00346B16"/>
    <w:rsid w:val="003506B2"/>
    <w:rsid w:val="0035207E"/>
    <w:rsid w:val="00352B9A"/>
    <w:rsid w:val="00353C84"/>
    <w:rsid w:val="00353CA4"/>
    <w:rsid w:val="00355445"/>
    <w:rsid w:val="00357349"/>
    <w:rsid w:val="00360401"/>
    <w:rsid w:val="003622D6"/>
    <w:rsid w:val="0036244E"/>
    <w:rsid w:val="003630CB"/>
    <w:rsid w:val="00363BCF"/>
    <w:rsid w:val="00366217"/>
    <w:rsid w:val="0036695A"/>
    <w:rsid w:val="00370088"/>
    <w:rsid w:val="00373AF0"/>
    <w:rsid w:val="00374240"/>
    <w:rsid w:val="00375578"/>
    <w:rsid w:val="003767AE"/>
    <w:rsid w:val="0038174F"/>
    <w:rsid w:val="00385257"/>
    <w:rsid w:val="003857AB"/>
    <w:rsid w:val="00385C04"/>
    <w:rsid w:val="00385CB7"/>
    <w:rsid w:val="0038759A"/>
    <w:rsid w:val="0039014D"/>
    <w:rsid w:val="0039103B"/>
    <w:rsid w:val="003913E8"/>
    <w:rsid w:val="00394658"/>
    <w:rsid w:val="00394DEF"/>
    <w:rsid w:val="00396627"/>
    <w:rsid w:val="00396D9E"/>
    <w:rsid w:val="00396DAC"/>
    <w:rsid w:val="0039792A"/>
    <w:rsid w:val="00397939"/>
    <w:rsid w:val="003A279E"/>
    <w:rsid w:val="003A2CC1"/>
    <w:rsid w:val="003A3282"/>
    <w:rsid w:val="003A48E6"/>
    <w:rsid w:val="003A5825"/>
    <w:rsid w:val="003A7C05"/>
    <w:rsid w:val="003B1583"/>
    <w:rsid w:val="003B2900"/>
    <w:rsid w:val="003B345D"/>
    <w:rsid w:val="003B35C2"/>
    <w:rsid w:val="003B591E"/>
    <w:rsid w:val="003B6216"/>
    <w:rsid w:val="003B6BC3"/>
    <w:rsid w:val="003B7569"/>
    <w:rsid w:val="003C2A16"/>
    <w:rsid w:val="003C2DEA"/>
    <w:rsid w:val="003C41EE"/>
    <w:rsid w:val="003C4B34"/>
    <w:rsid w:val="003C6AF2"/>
    <w:rsid w:val="003D1A20"/>
    <w:rsid w:val="003D1D41"/>
    <w:rsid w:val="003D34AF"/>
    <w:rsid w:val="003D4615"/>
    <w:rsid w:val="003D5440"/>
    <w:rsid w:val="003D57B7"/>
    <w:rsid w:val="003D6736"/>
    <w:rsid w:val="003D6C82"/>
    <w:rsid w:val="003D7B67"/>
    <w:rsid w:val="003D7EC8"/>
    <w:rsid w:val="003E144C"/>
    <w:rsid w:val="003E16A2"/>
    <w:rsid w:val="003E1F8E"/>
    <w:rsid w:val="003E20AB"/>
    <w:rsid w:val="003E2BB8"/>
    <w:rsid w:val="003E3902"/>
    <w:rsid w:val="003E3D7D"/>
    <w:rsid w:val="003E4611"/>
    <w:rsid w:val="003E6074"/>
    <w:rsid w:val="003F14AD"/>
    <w:rsid w:val="003F79A4"/>
    <w:rsid w:val="003F7E60"/>
    <w:rsid w:val="00403327"/>
    <w:rsid w:val="0040595B"/>
    <w:rsid w:val="0040777D"/>
    <w:rsid w:val="00413BE6"/>
    <w:rsid w:val="00414858"/>
    <w:rsid w:val="004178CF"/>
    <w:rsid w:val="00420FC5"/>
    <w:rsid w:val="00422A52"/>
    <w:rsid w:val="00430393"/>
    <w:rsid w:val="00430A56"/>
    <w:rsid w:val="004349E9"/>
    <w:rsid w:val="00434EAD"/>
    <w:rsid w:val="00445C42"/>
    <w:rsid w:val="00446DC1"/>
    <w:rsid w:val="00447AAF"/>
    <w:rsid w:val="004500A5"/>
    <w:rsid w:val="004509DD"/>
    <w:rsid w:val="00451A45"/>
    <w:rsid w:val="00453A17"/>
    <w:rsid w:val="0045576C"/>
    <w:rsid w:val="00455E7B"/>
    <w:rsid w:val="004602B4"/>
    <w:rsid w:val="004632CA"/>
    <w:rsid w:val="00463CEA"/>
    <w:rsid w:val="00465508"/>
    <w:rsid w:val="004676E1"/>
    <w:rsid w:val="004704F7"/>
    <w:rsid w:val="004717F2"/>
    <w:rsid w:val="004727C9"/>
    <w:rsid w:val="0047501B"/>
    <w:rsid w:val="00475B80"/>
    <w:rsid w:val="00476747"/>
    <w:rsid w:val="0048033C"/>
    <w:rsid w:val="00480B99"/>
    <w:rsid w:val="00481465"/>
    <w:rsid w:val="00483C7B"/>
    <w:rsid w:val="004857F5"/>
    <w:rsid w:val="00491A00"/>
    <w:rsid w:val="004959CF"/>
    <w:rsid w:val="00497098"/>
    <w:rsid w:val="00497B9D"/>
    <w:rsid w:val="00497CBB"/>
    <w:rsid w:val="004A0935"/>
    <w:rsid w:val="004A1EC8"/>
    <w:rsid w:val="004A1F75"/>
    <w:rsid w:val="004A22C0"/>
    <w:rsid w:val="004A404B"/>
    <w:rsid w:val="004A799B"/>
    <w:rsid w:val="004B0D8A"/>
    <w:rsid w:val="004B1BFD"/>
    <w:rsid w:val="004B6902"/>
    <w:rsid w:val="004C1383"/>
    <w:rsid w:val="004C4E8A"/>
    <w:rsid w:val="004C6BD7"/>
    <w:rsid w:val="004C7761"/>
    <w:rsid w:val="004C7C13"/>
    <w:rsid w:val="004D136A"/>
    <w:rsid w:val="004D2CB7"/>
    <w:rsid w:val="004D34D1"/>
    <w:rsid w:val="004D4633"/>
    <w:rsid w:val="004D4719"/>
    <w:rsid w:val="004D64ED"/>
    <w:rsid w:val="004E0456"/>
    <w:rsid w:val="004E4484"/>
    <w:rsid w:val="004E4710"/>
    <w:rsid w:val="004E52D6"/>
    <w:rsid w:val="004E5314"/>
    <w:rsid w:val="004E6035"/>
    <w:rsid w:val="004F02D4"/>
    <w:rsid w:val="004F0E67"/>
    <w:rsid w:val="004F13E3"/>
    <w:rsid w:val="004F2BD5"/>
    <w:rsid w:val="004F3F2B"/>
    <w:rsid w:val="004F432B"/>
    <w:rsid w:val="004F439D"/>
    <w:rsid w:val="004F5E9E"/>
    <w:rsid w:val="005025B0"/>
    <w:rsid w:val="0050276F"/>
    <w:rsid w:val="00503169"/>
    <w:rsid w:val="00503666"/>
    <w:rsid w:val="00510448"/>
    <w:rsid w:val="00513A72"/>
    <w:rsid w:val="0051438B"/>
    <w:rsid w:val="005157EF"/>
    <w:rsid w:val="00517090"/>
    <w:rsid w:val="005170C4"/>
    <w:rsid w:val="00517D3C"/>
    <w:rsid w:val="0052235C"/>
    <w:rsid w:val="005232C5"/>
    <w:rsid w:val="00525D62"/>
    <w:rsid w:val="00530080"/>
    <w:rsid w:val="00530186"/>
    <w:rsid w:val="00530241"/>
    <w:rsid w:val="0053685B"/>
    <w:rsid w:val="0053744B"/>
    <w:rsid w:val="00537C33"/>
    <w:rsid w:val="005401D4"/>
    <w:rsid w:val="005431DD"/>
    <w:rsid w:val="00545260"/>
    <w:rsid w:val="0054657F"/>
    <w:rsid w:val="00554254"/>
    <w:rsid w:val="00554ED5"/>
    <w:rsid w:val="00557866"/>
    <w:rsid w:val="005601F9"/>
    <w:rsid w:val="00564107"/>
    <w:rsid w:val="005674F5"/>
    <w:rsid w:val="00567877"/>
    <w:rsid w:val="00567ECC"/>
    <w:rsid w:val="00571C06"/>
    <w:rsid w:val="00572F98"/>
    <w:rsid w:val="0057366F"/>
    <w:rsid w:val="00574BE9"/>
    <w:rsid w:val="005765F4"/>
    <w:rsid w:val="00576D9F"/>
    <w:rsid w:val="005805C5"/>
    <w:rsid w:val="00581390"/>
    <w:rsid w:val="00583373"/>
    <w:rsid w:val="00584632"/>
    <w:rsid w:val="00584A0F"/>
    <w:rsid w:val="00585D0E"/>
    <w:rsid w:val="005909BD"/>
    <w:rsid w:val="00591CA6"/>
    <w:rsid w:val="005937E5"/>
    <w:rsid w:val="00594BF1"/>
    <w:rsid w:val="00597915"/>
    <w:rsid w:val="005A0350"/>
    <w:rsid w:val="005A03D0"/>
    <w:rsid w:val="005A0FB9"/>
    <w:rsid w:val="005A2619"/>
    <w:rsid w:val="005A3F0E"/>
    <w:rsid w:val="005A418B"/>
    <w:rsid w:val="005A5095"/>
    <w:rsid w:val="005A519C"/>
    <w:rsid w:val="005A57B4"/>
    <w:rsid w:val="005A5A7B"/>
    <w:rsid w:val="005A79FE"/>
    <w:rsid w:val="005B43F1"/>
    <w:rsid w:val="005B5AC7"/>
    <w:rsid w:val="005B5C67"/>
    <w:rsid w:val="005B5CC8"/>
    <w:rsid w:val="005C369A"/>
    <w:rsid w:val="005C64B8"/>
    <w:rsid w:val="005C6D31"/>
    <w:rsid w:val="005D2482"/>
    <w:rsid w:val="005D6314"/>
    <w:rsid w:val="005E0D2D"/>
    <w:rsid w:val="005E1504"/>
    <w:rsid w:val="005E3524"/>
    <w:rsid w:val="005E3EF1"/>
    <w:rsid w:val="005E4099"/>
    <w:rsid w:val="005E510A"/>
    <w:rsid w:val="005E5F93"/>
    <w:rsid w:val="005E620C"/>
    <w:rsid w:val="005E6C00"/>
    <w:rsid w:val="005F1186"/>
    <w:rsid w:val="005F40AE"/>
    <w:rsid w:val="00601F5E"/>
    <w:rsid w:val="00602C68"/>
    <w:rsid w:val="006040FE"/>
    <w:rsid w:val="00604FB4"/>
    <w:rsid w:val="00605F8E"/>
    <w:rsid w:val="00607EE9"/>
    <w:rsid w:val="00613B66"/>
    <w:rsid w:val="006143C3"/>
    <w:rsid w:val="00622F13"/>
    <w:rsid w:val="006231F9"/>
    <w:rsid w:val="00627583"/>
    <w:rsid w:val="0062772E"/>
    <w:rsid w:val="006312D3"/>
    <w:rsid w:val="00632D34"/>
    <w:rsid w:val="00633655"/>
    <w:rsid w:val="00633A6E"/>
    <w:rsid w:val="006365DC"/>
    <w:rsid w:val="00636DEA"/>
    <w:rsid w:val="00637A01"/>
    <w:rsid w:val="00647FEC"/>
    <w:rsid w:val="00651D7D"/>
    <w:rsid w:val="00652BB4"/>
    <w:rsid w:val="006530AC"/>
    <w:rsid w:val="006541C4"/>
    <w:rsid w:val="006549E5"/>
    <w:rsid w:val="00656A3A"/>
    <w:rsid w:val="00657F5C"/>
    <w:rsid w:val="00660A98"/>
    <w:rsid w:val="00660D0E"/>
    <w:rsid w:val="00661313"/>
    <w:rsid w:val="00661A85"/>
    <w:rsid w:val="006623C7"/>
    <w:rsid w:val="00666355"/>
    <w:rsid w:val="00666C19"/>
    <w:rsid w:val="006704CD"/>
    <w:rsid w:val="006707EF"/>
    <w:rsid w:val="00670AEE"/>
    <w:rsid w:val="006714B9"/>
    <w:rsid w:val="006736F8"/>
    <w:rsid w:val="006750E9"/>
    <w:rsid w:val="00675847"/>
    <w:rsid w:val="0067703E"/>
    <w:rsid w:val="0068060F"/>
    <w:rsid w:val="00682A6C"/>
    <w:rsid w:val="00684839"/>
    <w:rsid w:val="00684AC3"/>
    <w:rsid w:val="00686F58"/>
    <w:rsid w:val="006914F3"/>
    <w:rsid w:val="00692EC3"/>
    <w:rsid w:val="00692FE4"/>
    <w:rsid w:val="00693F21"/>
    <w:rsid w:val="0069477E"/>
    <w:rsid w:val="00694CC9"/>
    <w:rsid w:val="006951E4"/>
    <w:rsid w:val="00697E6E"/>
    <w:rsid w:val="006A1A26"/>
    <w:rsid w:val="006A4E5F"/>
    <w:rsid w:val="006A5C1F"/>
    <w:rsid w:val="006A5F6F"/>
    <w:rsid w:val="006A6843"/>
    <w:rsid w:val="006A79CF"/>
    <w:rsid w:val="006B00E4"/>
    <w:rsid w:val="006B2589"/>
    <w:rsid w:val="006B2D30"/>
    <w:rsid w:val="006B32BA"/>
    <w:rsid w:val="006B5029"/>
    <w:rsid w:val="006B6903"/>
    <w:rsid w:val="006C06D7"/>
    <w:rsid w:val="006C0A94"/>
    <w:rsid w:val="006C125B"/>
    <w:rsid w:val="006C28AC"/>
    <w:rsid w:val="006C39F5"/>
    <w:rsid w:val="006C3A95"/>
    <w:rsid w:val="006C558F"/>
    <w:rsid w:val="006C5C86"/>
    <w:rsid w:val="006C69D9"/>
    <w:rsid w:val="006C7ACE"/>
    <w:rsid w:val="006D0728"/>
    <w:rsid w:val="006D3F4B"/>
    <w:rsid w:val="006D421D"/>
    <w:rsid w:val="006D7035"/>
    <w:rsid w:val="006D7E11"/>
    <w:rsid w:val="006E0054"/>
    <w:rsid w:val="006E0938"/>
    <w:rsid w:val="006E24F5"/>
    <w:rsid w:val="006E3305"/>
    <w:rsid w:val="006E42B6"/>
    <w:rsid w:val="006E4A66"/>
    <w:rsid w:val="006E6AA8"/>
    <w:rsid w:val="006F1B5E"/>
    <w:rsid w:val="006F4709"/>
    <w:rsid w:val="006F79E1"/>
    <w:rsid w:val="0070132A"/>
    <w:rsid w:val="007041A4"/>
    <w:rsid w:val="007071EC"/>
    <w:rsid w:val="007101AB"/>
    <w:rsid w:val="00710A39"/>
    <w:rsid w:val="00712F6A"/>
    <w:rsid w:val="0071502F"/>
    <w:rsid w:val="00715B64"/>
    <w:rsid w:val="00716354"/>
    <w:rsid w:val="00721FCC"/>
    <w:rsid w:val="00724BA7"/>
    <w:rsid w:val="00727365"/>
    <w:rsid w:val="00727584"/>
    <w:rsid w:val="00731C79"/>
    <w:rsid w:val="007320AD"/>
    <w:rsid w:val="007330D9"/>
    <w:rsid w:val="0073407E"/>
    <w:rsid w:val="007341F5"/>
    <w:rsid w:val="00734AB8"/>
    <w:rsid w:val="00735547"/>
    <w:rsid w:val="00737719"/>
    <w:rsid w:val="00741BF1"/>
    <w:rsid w:val="00745D70"/>
    <w:rsid w:val="00746C78"/>
    <w:rsid w:val="007502EA"/>
    <w:rsid w:val="00754AFB"/>
    <w:rsid w:val="00755086"/>
    <w:rsid w:val="007558D8"/>
    <w:rsid w:val="0075637B"/>
    <w:rsid w:val="00757A9C"/>
    <w:rsid w:val="00760697"/>
    <w:rsid w:val="00760A68"/>
    <w:rsid w:val="0076100E"/>
    <w:rsid w:val="0076159C"/>
    <w:rsid w:val="007619C2"/>
    <w:rsid w:val="007661C2"/>
    <w:rsid w:val="00767AB2"/>
    <w:rsid w:val="00770913"/>
    <w:rsid w:val="00770B00"/>
    <w:rsid w:val="007732A3"/>
    <w:rsid w:val="00773AD1"/>
    <w:rsid w:val="0077518D"/>
    <w:rsid w:val="00776247"/>
    <w:rsid w:val="00782157"/>
    <w:rsid w:val="007825CF"/>
    <w:rsid w:val="0078493C"/>
    <w:rsid w:val="00784BE9"/>
    <w:rsid w:val="007854B7"/>
    <w:rsid w:val="007867D6"/>
    <w:rsid w:val="007867E0"/>
    <w:rsid w:val="00787656"/>
    <w:rsid w:val="00787B66"/>
    <w:rsid w:val="007907E8"/>
    <w:rsid w:val="00791D90"/>
    <w:rsid w:val="007958B2"/>
    <w:rsid w:val="007967F4"/>
    <w:rsid w:val="007A042A"/>
    <w:rsid w:val="007A0B77"/>
    <w:rsid w:val="007A0C7A"/>
    <w:rsid w:val="007A1180"/>
    <w:rsid w:val="007A403D"/>
    <w:rsid w:val="007A617C"/>
    <w:rsid w:val="007B447D"/>
    <w:rsid w:val="007B5103"/>
    <w:rsid w:val="007B61C7"/>
    <w:rsid w:val="007C0A7D"/>
    <w:rsid w:val="007C15F3"/>
    <w:rsid w:val="007C19F7"/>
    <w:rsid w:val="007C3E62"/>
    <w:rsid w:val="007C4760"/>
    <w:rsid w:val="007D0A37"/>
    <w:rsid w:val="007D2725"/>
    <w:rsid w:val="007D3593"/>
    <w:rsid w:val="007D44B7"/>
    <w:rsid w:val="007D49A9"/>
    <w:rsid w:val="007D5159"/>
    <w:rsid w:val="007D5294"/>
    <w:rsid w:val="007D6192"/>
    <w:rsid w:val="007E79AF"/>
    <w:rsid w:val="007F067B"/>
    <w:rsid w:val="007F42E3"/>
    <w:rsid w:val="007F4B72"/>
    <w:rsid w:val="007F51C3"/>
    <w:rsid w:val="007F7FF7"/>
    <w:rsid w:val="008053BE"/>
    <w:rsid w:val="00805AA6"/>
    <w:rsid w:val="008117D3"/>
    <w:rsid w:val="008128DE"/>
    <w:rsid w:val="0081636B"/>
    <w:rsid w:val="00825968"/>
    <w:rsid w:val="00832052"/>
    <w:rsid w:val="00833C1E"/>
    <w:rsid w:val="00834CE8"/>
    <w:rsid w:val="00836360"/>
    <w:rsid w:val="008364AB"/>
    <w:rsid w:val="0083732C"/>
    <w:rsid w:val="00837599"/>
    <w:rsid w:val="0084234D"/>
    <w:rsid w:val="0084280C"/>
    <w:rsid w:val="00844FE7"/>
    <w:rsid w:val="00846281"/>
    <w:rsid w:val="00846402"/>
    <w:rsid w:val="0085131D"/>
    <w:rsid w:val="0085356F"/>
    <w:rsid w:val="00854261"/>
    <w:rsid w:val="008547BB"/>
    <w:rsid w:val="00854867"/>
    <w:rsid w:val="00855D1F"/>
    <w:rsid w:val="00856F3C"/>
    <w:rsid w:val="008604B9"/>
    <w:rsid w:val="00861759"/>
    <w:rsid w:val="00861DA7"/>
    <w:rsid w:val="00862272"/>
    <w:rsid w:val="0086313A"/>
    <w:rsid w:val="00863AA2"/>
    <w:rsid w:val="00863AC5"/>
    <w:rsid w:val="00864B98"/>
    <w:rsid w:val="00864D96"/>
    <w:rsid w:val="008651EF"/>
    <w:rsid w:val="008655FC"/>
    <w:rsid w:val="008673EB"/>
    <w:rsid w:val="00867B4C"/>
    <w:rsid w:val="0087262F"/>
    <w:rsid w:val="008733EE"/>
    <w:rsid w:val="00875284"/>
    <w:rsid w:val="00880B37"/>
    <w:rsid w:val="00880F94"/>
    <w:rsid w:val="00881E3C"/>
    <w:rsid w:val="008830FD"/>
    <w:rsid w:val="0088461A"/>
    <w:rsid w:val="00884E97"/>
    <w:rsid w:val="00886D13"/>
    <w:rsid w:val="0089067F"/>
    <w:rsid w:val="0089249A"/>
    <w:rsid w:val="00895842"/>
    <w:rsid w:val="00896CEA"/>
    <w:rsid w:val="008A3271"/>
    <w:rsid w:val="008A496E"/>
    <w:rsid w:val="008B149C"/>
    <w:rsid w:val="008B2201"/>
    <w:rsid w:val="008B3D0D"/>
    <w:rsid w:val="008C0945"/>
    <w:rsid w:val="008C2089"/>
    <w:rsid w:val="008C265A"/>
    <w:rsid w:val="008C2726"/>
    <w:rsid w:val="008C2DFA"/>
    <w:rsid w:val="008C3EC8"/>
    <w:rsid w:val="008D0E54"/>
    <w:rsid w:val="008D13AA"/>
    <w:rsid w:val="008D2B76"/>
    <w:rsid w:val="008D30D7"/>
    <w:rsid w:val="008D319F"/>
    <w:rsid w:val="008D7663"/>
    <w:rsid w:val="008E2858"/>
    <w:rsid w:val="008E484C"/>
    <w:rsid w:val="008E55AD"/>
    <w:rsid w:val="008E67CB"/>
    <w:rsid w:val="008F3BE9"/>
    <w:rsid w:val="009004F9"/>
    <w:rsid w:val="00901912"/>
    <w:rsid w:val="00901EAD"/>
    <w:rsid w:val="009025C7"/>
    <w:rsid w:val="00902848"/>
    <w:rsid w:val="00902F60"/>
    <w:rsid w:val="0090337A"/>
    <w:rsid w:val="009042E7"/>
    <w:rsid w:val="009049F6"/>
    <w:rsid w:val="00906D30"/>
    <w:rsid w:val="009129BC"/>
    <w:rsid w:val="009137BB"/>
    <w:rsid w:val="009146ED"/>
    <w:rsid w:val="00915710"/>
    <w:rsid w:val="00915C1F"/>
    <w:rsid w:val="009209F5"/>
    <w:rsid w:val="009245FF"/>
    <w:rsid w:val="00925291"/>
    <w:rsid w:val="00925951"/>
    <w:rsid w:val="009302E5"/>
    <w:rsid w:val="0093138D"/>
    <w:rsid w:val="00931A6E"/>
    <w:rsid w:val="009337B2"/>
    <w:rsid w:val="0093419C"/>
    <w:rsid w:val="0093470C"/>
    <w:rsid w:val="009351DC"/>
    <w:rsid w:val="009352C9"/>
    <w:rsid w:val="00935AE9"/>
    <w:rsid w:val="00936645"/>
    <w:rsid w:val="00936D1C"/>
    <w:rsid w:val="009441C4"/>
    <w:rsid w:val="00945DD4"/>
    <w:rsid w:val="009465F7"/>
    <w:rsid w:val="00946B80"/>
    <w:rsid w:val="0094700C"/>
    <w:rsid w:val="00950D42"/>
    <w:rsid w:val="009516AB"/>
    <w:rsid w:val="00955A50"/>
    <w:rsid w:val="00956150"/>
    <w:rsid w:val="00961E54"/>
    <w:rsid w:val="00962975"/>
    <w:rsid w:val="00963B05"/>
    <w:rsid w:val="00964B48"/>
    <w:rsid w:val="0096565F"/>
    <w:rsid w:val="009679D6"/>
    <w:rsid w:val="00967CA7"/>
    <w:rsid w:val="00971329"/>
    <w:rsid w:val="00973D37"/>
    <w:rsid w:val="00973D66"/>
    <w:rsid w:val="0097496B"/>
    <w:rsid w:val="00977744"/>
    <w:rsid w:val="00977858"/>
    <w:rsid w:val="00977C80"/>
    <w:rsid w:val="00980355"/>
    <w:rsid w:val="00980968"/>
    <w:rsid w:val="00980AE1"/>
    <w:rsid w:val="00983080"/>
    <w:rsid w:val="009860CD"/>
    <w:rsid w:val="00986577"/>
    <w:rsid w:val="0098657E"/>
    <w:rsid w:val="00987A44"/>
    <w:rsid w:val="009902D4"/>
    <w:rsid w:val="00991337"/>
    <w:rsid w:val="00991E65"/>
    <w:rsid w:val="00993315"/>
    <w:rsid w:val="00994B51"/>
    <w:rsid w:val="00995554"/>
    <w:rsid w:val="009A02C6"/>
    <w:rsid w:val="009A3D17"/>
    <w:rsid w:val="009A4A4C"/>
    <w:rsid w:val="009A5028"/>
    <w:rsid w:val="009A7397"/>
    <w:rsid w:val="009B0BB6"/>
    <w:rsid w:val="009B510E"/>
    <w:rsid w:val="009B53D8"/>
    <w:rsid w:val="009B6470"/>
    <w:rsid w:val="009C057E"/>
    <w:rsid w:val="009C06D6"/>
    <w:rsid w:val="009C7047"/>
    <w:rsid w:val="009D1F27"/>
    <w:rsid w:val="009D2B4D"/>
    <w:rsid w:val="009D4937"/>
    <w:rsid w:val="009D4E80"/>
    <w:rsid w:val="009D5742"/>
    <w:rsid w:val="009D663C"/>
    <w:rsid w:val="009E21BD"/>
    <w:rsid w:val="009E4187"/>
    <w:rsid w:val="009E5202"/>
    <w:rsid w:val="009E564E"/>
    <w:rsid w:val="009E7F7E"/>
    <w:rsid w:val="009F21D2"/>
    <w:rsid w:val="009F2DD3"/>
    <w:rsid w:val="009F6DF0"/>
    <w:rsid w:val="00A0063B"/>
    <w:rsid w:val="00A01A85"/>
    <w:rsid w:val="00A02B87"/>
    <w:rsid w:val="00A03DF0"/>
    <w:rsid w:val="00A04389"/>
    <w:rsid w:val="00A05E4F"/>
    <w:rsid w:val="00A10B51"/>
    <w:rsid w:val="00A16E53"/>
    <w:rsid w:val="00A206F3"/>
    <w:rsid w:val="00A21911"/>
    <w:rsid w:val="00A219BA"/>
    <w:rsid w:val="00A2597D"/>
    <w:rsid w:val="00A3064E"/>
    <w:rsid w:val="00A31C98"/>
    <w:rsid w:val="00A31DC4"/>
    <w:rsid w:val="00A336F7"/>
    <w:rsid w:val="00A35655"/>
    <w:rsid w:val="00A37C0E"/>
    <w:rsid w:val="00A4110F"/>
    <w:rsid w:val="00A429EF"/>
    <w:rsid w:val="00A431F9"/>
    <w:rsid w:val="00A47B2E"/>
    <w:rsid w:val="00A47C3D"/>
    <w:rsid w:val="00A50748"/>
    <w:rsid w:val="00A510B9"/>
    <w:rsid w:val="00A52BE5"/>
    <w:rsid w:val="00A53176"/>
    <w:rsid w:val="00A534C4"/>
    <w:rsid w:val="00A53FA4"/>
    <w:rsid w:val="00A55884"/>
    <w:rsid w:val="00A57F7D"/>
    <w:rsid w:val="00A60776"/>
    <w:rsid w:val="00A6153B"/>
    <w:rsid w:val="00A62E99"/>
    <w:rsid w:val="00A6394F"/>
    <w:rsid w:val="00A665B6"/>
    <w:rsid w:val="00A71EDD"/>
    <w:rsid w:val="00A735A5"/>
    <w:rsid w:val="00A74AB0"/>
    <w:rsid w:val="00A77D78"/>
    <w:rsid w:val="00A8192E"/>
    <w:rsid w:val="00A81A6F"/>
    <w:rsid w:val="00A90D4F"/>
    <w:rsid w:val="00A938D5"/>
    <w:rsid w:val="00A93C2F"/>
    <w:rsid w:val="00A968C5"/>
    <w:rsid w:val="00A96C97"/>
    <w:rsid w:val="00AA1ECA"/>
    <w:rsid w:val="00AA2E61"/>
    <w:rsid w:val="00AA33D0"/>
    <w:rsid w:val="00AA375A"/>
    <w:rsid w:val="00AA3FE1"/>
    <w:rsid w:val="00AA4B58"/>
    <w:rsid w:val="00AA5B6A"/>
    <w:rsid w:val="00AA65A1"/>
    <w:rsid w:val="00AA7684"/>
    <w:rsid w:val="00AB0071"/>
    <w:rsid w:val="00AB02E6"/>
    <w:rsid w:val="00AB1537"/>
    <w:rsid w:val="00AB288B"/>
    <w:rsid w:val="00AB3912"/>
    <w:rsid w:val="00AB6614"/>
    <w:rsid w:val="00AB6BB6"/>
    <w:rsid w:val="00AB6FBF"/>
    <w:rsid w:val="00AC03C0"/>
    <w:rsid w:val="00AC1917"/>
    <w:rsid w:val="00AC2277"/>
    <w:rsid w:val="00AC3DD4"/>
    <w:rsid w:val="00AC4278"/>
    <w:rsid w:val="00AD0A92"/>
    <w:rsid w:val="00AD0BFE"/>
    <w:rsid w:val="00AD2939"/>
    <w:rsid w:val="00AD693C"/>
    <w:rsid w:val="00AD75A5"/>
    <w:rsid w:val="00AE08C9"/>
    <w:rsid w:val="00AE1874"/>
    <w:rsid w:val="00AE3FDA"/>
    <w:rsid w:val="00AE43D4"/>
    <w:rsid w:val="00AE4656"/>
    <w:rsid w:val="00AE467D"/>
    <w:rsid w:val="00AE5457"/>
    <w:rsid w:val="00AE69EA"/>
    <w:rsid w:val="00AF00C2"/>
    <w:rsid w:val="00AF0AB5"/>
    <w:rsid w:val="00AF1ABD"/>
    <w:rsid w:val="00AF1C5D"/>
    <w:rsid w:val="00AF2D15"/>
    <w:rsid w:val="00AF4AD0"/>
    <w:rsid w:val="00AF6A2C"/>
    <w:rsid w:val="00AF71B0"/>
    <w:rsid w:val="00B0477E"/>
    <w:rsid w:val="00B048D3"/>
    <w:rsid w:val="00B05299"/>
    <w:rsid w:val="00B10C7E"/>
    <w:rsid w:val="00B17172"/>
    <w:rsid w:val="00B17E24"/>
    <w:rsid w:val="00B20AA2"/>
    <w:rsid w:val="00B20ED2"/>
    <w:rsid w:val="00B21692"/>
    <w:rsid w:val="00B241AE"/>
    <w:rsid w:val="00B244C4"/>
    <w:rsid w:val="00B24D34"/>
    <w:rsid w:val="00B25F5B"/>
    <w:rsid w:val="00B26ED7"/>
    <w:rsid w:val="00B31A56"/>
    <w:rsid w:val="00B32621"/>
    <w:rsid w:val="00B32718"/>
    <w:rsid w:val="00B33E2B"/>
    <w:rsid w:val="00B37B0D"/>
    <w:rsid w:val="00B37ECE"/>
    <w:rsid w:val="00B40CDD"/>
    <w:rsid w:val="00B41BFE"/>
    <w:rsid w:val="00B41E0D"/>
    <w:rsid w:val="00B42530"/>
    <w:rsid w:val="00B45F71"/>
    <w:rsid w:val="00B466D6"/>
    <w:rsid w:val="00B508DC"/>
    <w:rsid w:val="00B5177A"/>
    <w:rsid w:val="00B51985"/>
    <w:rsid w:val="00B51C3E"/>
    <w:rsid w:val="00B604AB"/>
    <w:rsid w:val="00B610B6"/>
    <w:rsid w:val="00B63085"/>
    <w:rsid w:val="00B6417E"/>
    <w:rsid w:val="00B655AD"/>
    <w:rsid w:val="00B67297"/>
    <w:rsid w:val="00B7086F"/>
    <w:rsid w:val="00B734B6"/>
    <w:rsid w:val="00B73D79"/>
    <w:rsid w:val="00B75947"/>
    <w:rsid w:val="00B75D63"/>
    <w:rsid w:val="00B76879"/>
    <w:rsid w:val="00B80C81"/>
    <w:rsid w:val="00B80D74"/>
    <w:rsid w:val="00B82928"/>
    <w:rsid w:val="00B857E5"/>
    <w:rsid w:val="00B91AC3"/>
    <w:rsid w:val="00B947FD"/>
    <w:rsid w:val="00B97617"/>
    <w:rsid w:val="00BA0813"/>
    <w:rsid w:val="00BA53A8"/>
    <w:rsid w:val="00BA5A32"/>
    <w:rsid w:val="00BA67C1"/>
    <w:rsid w:val="00BA6C39"/>
    <w:rsid w:val="00BA773D"/>
    <w:rsid w:val="00BA7744"/>
    <w:rsid w:val="00BB0150"/>
    <w:rsid w:val="00BB140C"/>
    <w:rsid w:val="00BB2369"/>
    <w:rsid w:val="00BB245F"/>
    <w:rsid w:val="00BB2EE8"/>
    <w:rsid w:val="00BB3FB1"/>
    <w:rsid w:val="00BB49C5"/>
    <w:rsid w:val="00BC48D7"/>
    <w:rsid w:val="00BC59E5"/>
    <w:rsid w:val="00BC65D6"/>
    <w:rsid w:val="00BC7734"/>
    <w:rsid w:val="00BD1EC3"/>
    <w:rsid w:val="00BD3945"/>
    <w:rsid w:val="00BD3ADE"/>
    <w:rsid w:val="00BD7DCD"/>
    <w:rsid w:val="00BE155F"/>
    <w:rsid w:val="00BE2938"/>
    <w:rsid w:val="00BE4FB3"/>
    <w:rsid w:val="00BE5ED0"/>
    <w:rsid w:val="00BF3EA1"/>
    <w:rsid w:val="00BF7362"/>
    <w:rsid w:val="00BF76E4"/>
    <w:rsid w:val="00C014E9"/>
    <w:rsid w:val="00C01E09"/>
    <w:rsid w:val="00C03633"/>
    <w:rsid w:val="00C03D3E"/>
    <w:rsid w:val="00C06486"/>
    <w:rsid w:val="00C06535"/>
    <w:rsid w:val="00C105B8"/>
    <w:rsid w:val="00C14969"/>
    <w:rsid w:val="00C15A98"/>
    <w:rsid w:val="00C1694D"/>
    <w:rsid w:val="00C2070E"/>
    <w:rsid w:val="00C2119C"/>
    <w:rsid w:val="00C23D89"/>
    <w:rsid w:val="00C23E7E"/>
    <w:rsid w:val="00C24BA9"/>
    <w:rsid w:val="00C25ED5"/>
    <w:rsid w:val="00C261C4"/>
    <w:rsid w:val="00C274D3"/>
    <w:rsid w:val="00C27D6A"/>
    <w:rsid w:val="00C339EE"/>
    <w:rsid w:val="00C33AE9"/>
    <w:rsid w:val="00C37603"/>
    <w:rsid w:val="00C40293"/>
    <w:rsid w:val="00C41000"/>
    <w:rsid w:val="00C427CB"/>
    <w:rsid w:val="00C4306D"/>
    <w:rsid w:val="00C43E13"/>
    <w:rsid w:val="00C451CE"/>
    <w:rsid w:val="00C45BBA"/>
    <w:rsid w:val="00C47DDA"/>
    <w:rsid w:val="00C51829"/>
    <w:rsid w:val="00C521F8"/>
    <w:rsid w:val="00C536FB"/>
    <w:rsid w:val="00C53754"/>
    <w:rsid w:val="00C53F74"/>
    <w:rsid w:val="00C5433C"/>
    <w:rsid w:val="00C550FF"/>
    <w:rsid w:val="00C55F35"/>
    <w:rsid w:val="00C57312"/>
    <w:rsid w:val="00C61C3E"/>
    <w:rsid w:val="00C63A1A"/>
    <w:rsid w:val="00C6508E"/>
    <w:rsid w:val="00C72FCE"/>
    <w:rsid w:val="00C75692"/>
    <w:rsid w:val="00C76324"/>
    <w:rsid w:val="00C76E17"/>
    <w:rsid w:val="00C7715A"/>
    <w:rsid w:val="00C84975"/>
    <w:rsid w:val="00C851F9"/>
    <w:rsid w:val="00C860B5"/>
    <w:rsid w:val="00C86FD0"/>
    <w:rsid w:val="00C9073A"/>
    <w:rsid w:val="00C9193D"/>
    <w:rsid w:val="00C95792"/>
    <w:rsid w:val="00C96AE3"/>
    <w:rsid w:val="00C97F1C"/>
    <w:rsid w:val="00CA44E6"/>
    <w:rsid w:val="00CA5A79"/>
    <w:rsid w:val="00CA6148"/>
    <w:rsid w:val="00CA64BE"/>
    <w:rsid w:val="00CA6B80"/>
    <w:rsid w:val="00CB0C8E"/>
    <w:rsid w:val="00CB31AA"/>
    <w:rsid w:val="00CB3DCE"/>
    <w:rsid w:val="00CB4A93"/>
    <w:rsid w:val="00CB5BF2"/>
    <w:rsid w:val="00CB5EE3"/>
    <w:rsid w:val="00CB6C3A"/>
    <w:rsid w:val="00CB7351"/>
    <w:rsid w:val="00CC09FA"/>
    <w:rsid w:val="00CC26F1"/>
    <w:rsid w:val="00CC2806"/>
    <w:rsid w:val="00CC60E1"/>
    <w:rsid w:val="00CC6C3E"/>
    <w:rsid w:val="00CD14E8"/>
    <w:rsid w:val="00CD171C"/>
    <w:rsid w:val="00CD2896"/>
    <w:rsid w:val="00CD7B5A"/>
    <w:rsid w:val="00CE1FBE"/>
    <w:rsid w:val="00CF005B"/>
    <w:rsid w:val="00CF55CD"/>
    <w:rsid w:val="00CF6F2F"/>
    <w:rsid w:val="00D02496"/>
    <w:rsid w:val="00D04527"/>
    <w:rsid w:val="00D11635"/>
    <w:rsid w:val="00D12944"/>
    <w:rsid w:val="00D13B04"/>
    <w:rsid w:val="00D162DB"/>
    <w:rsid w:val="00D166AB"/>
    <w:rsid w:val="00D202CD"/>
    <w:rsid w:val="00D205EC"/>
    <w:rsid w:val="00D20984"/>
    <w:rsid w:val="00D20C86"/>
    <w:rsid w:val="00D21C76"/>
    <w:rsid w:val="00D24A34"/>
    <w:rsid w:val="00D25A34"/>
    <w:rsid w:val="00D274E3"/>
    <w:rsid w:val="00D30140"/>
    <w:rsid w:val="00D30416"/>
    <w:rsid w:val="00D335C4"/>
    <w:rsid w:val="00D35B74"/>
    <w:rsid w:val="00D36026"/>
    <w:rsid w:val="00D3645B"/>
    <w:rsid w:val="00D36D8A"/>
    <w:rsid w:val="00D4211C"/>
    <w:rsid w:val="00D422B7"/>
    <w:rsid w:val="00D43333"/>
    <w:rsid w:val="00D43C83"/>
    <w:rsid w:val="00D44846"/>
    <w:rsid w:val="00D44C72"/>
    <w:rsid w:val="00D4554B"/>
    <w:rsid w:val="00D45FA1"/>
    <w:rsid w:val="00D46224"/>
    <w:rsid w:val="00D50F4A"/>
    <w:rsid w:val="00D50F4C"/>
    <w:rsid w:val="00D52B50"/>
    <w:rsid w:val="00D52E18"/>
    <w:rsid w:val="00D53FEF"/>
    <w:rsid w:val="00D55D24"/>
    <w:rsid w:val="00D56DF3"/>
    <w:rsid w:val="00D623E5"/>
    <w:rsid w:val="00D64A91"/>
    <w:rsid w:val="00D65C73"/>
    <w:rsid w:val="00D67CAF"/>
    <w:rsid w:val="00D71542"/>
    <w:rsid w:val="00D74B0B"/>
    <w:rsid w:val="00D753E1"/>
    <w:rsid w:val="00D832ED"/>
    <w:rsid w:val="00D83717"/>
    <w:rsid w:val="00D87246"/>
    <w:rsid w:val="00D875C3"/>
    <w:rsid w:val="00D876C6"/>
    <w:rsid w:val="00D9090F"/>
    <w:rsid w:val="00D97B01"/>
    <w:rsid w:val="00DA088E"/>
    <w:rsid w:val="00DA5CC1"/>
    <w:rsid w:val="00DA77F3"/>
    <w:rsid w:val="00DB0151"/>
    <w:rsid w:val="00DB097F"/>
    <w:rsid w:val="00DB6245"/>
    <w:rsid w:val="00DB78BB"/>
    <w:rsid w:val="00DC1AC7"/>
    <w:rsid w:val="00DC1CF9"/>
    <w:rsid w:val="00DC39B2"/>
    <w:rsid w:val="00DC5140"/>
    <w:rsid w:val="00DC62AD"/>
    <w:rsid w:val="00DC6538"/>
    <w:rsid w:val="00DC7747"/>
    <w:rsid w:val="00DC7BBE"/>
    <w:rsid w:val="00DD08BE"/>
    <w:rsid w:val="00DD08FA"/>
    <w:rsid w:val="00DD7468"/>
    <w:rsid w:val="00DD7B46"/>
    <w:rsid w:val="00DE241F"/>
    <w:rsid w:val="00DE459F"/>
    <w:rsid w:val="00DF1C30"/>
    <w:rsid w:val="00DF1DA1"/>
    <w:rsid w:val="00DF2D5B"/>
    <w:rsid w:val="00DF3DCC"/>
    <w:rsid w:val="00DF6616"/>
    <w:rsid w:val="00DF6CBF"/>
    <w:rsid w:val="00E00159"/>
    <w:rsid w:val="00E00882"/>
    <w:rsid w:val="00E0282A"/>
    <w:rsid w:val="00E03244"/>
    <w:rsid w:val="00E0484F"/>
    <w:rsid w:val="00E06511"/>
    <w:rsid w:val="00E06C17"/>
    <w:rsid w:val="00E07CFB"/>
    <w:rsid w:val="00E101E3"/>
    <w:rsid w:val="00E11BD9"/>
    <w:rsid w:val="00E123C0"/>
    <w:rsid w:val="00E129DE"/>
    <w:rsid w:val="00E14973"/>
    <w:rsid w:val="00E14D58"/>
    <w:rsid w:val="00E20F7B"/>
    <w:rsid w:val="00E217B5"/>
    <w:rsid w:val="00E21DD2"/>
    <w:rsid w:val="00E2441C"/>
    <w:rsid w:val="00E25C43"/>
    <w:rsid w:val="00E27200"/>
    <w:rsid w:val="00E32C64"/>
    <w:rsid w:val="00E34362"/>
    <w:rsid w:val="00E344C0"/>
    <w:rsid w:val="00E34783"/>
    <w:rsid w:val="00E34A9F"/>
    <w:rsid w:val="00E4116F"/>
    <w:rsid w:val="00E41B59"/>
    <w:rsid w:val="00E448FD"/>
    <w:rsid w:val="00E45ADF"/>
    <w:rsid w:val="00E46731"/>
    <w:rsid w:val="00E47B72"/>
    <w:rsid w:val="00E47E92"/>
    <w:rsid w:val="00E51C6A"/>
    <w:rsid w:val="00E521AB"/>
    <w:rsid w:val="00E52524"/>
    <w:rsid w:val="00E54FCE"/>
    <w:rsid w:val="00E60D01"/>
    <w:rsid w:val="00E64ACC"/>
    <w:rsid w:val="00E6580E"/>
    <w:rsid w:val="00E6796E"/>
    <w:rsid w:val="00E70555"/>
    <w:rsid w:val="00E754DA"/>
    <w:rsid w:val="00E75647"/>
    <w:rsid w:val="00E7626B"/>
    <w:rsid w:val="00E76647"/>
    <w:rsid w:val="00E81CAE"/>
    <w:rsid w:val="00E830FF"/>
    <w:rsid w:val="00E84A57"/>
    <w:rsid w:val="00E851F3"/>
    <w:rsid w:val="00E85410"/>
    <w:rsid w:val="00E86465"/>
    <w:rsid w:val="00E86E38"/>
    <w:rsid w:val="00E9124C"/>
    <w:rsid w:val="00E96471"/>
    <w:rsid w:val="00E97011"/>
    <w:rsid w:val="00EA181A"/>
    <w:rsid w:val="00EA2F39"/>
    <w:rsid w:val="00EA2FCE"/>
    <w:rsid w:val="00EA3BBD"/>
    <w:rsid w:val="00EA3DA6"/>
    <w:rsid w:val="00EA7DAB"/>
    <w:rsid w:val="00EB008C"/>
    <w:rsid w:val="00EB56BC"/>
    <w:rsid w:val="00EB572C"/>
    <w:rsid w:val="00EB6938"/>
    <w:rsid w:val="00EB79F7"/>
    <w:rsid w:val="00EC0124"/>
    <w:rsid w:val="00EC0B03"/>
    <w:rsid w:val="00EC132F"/>
    <w:rsid w:val="00EC1451"/>
    <w:rsid w:val="00EC14FD"/>
    <w:rsid w:val="00EC2B2E"/>
    <w:rsid w:val="00EC3960"/>
    <w:rsid w:val="00EC52F5"/>
    <w:rsid w:val="00EC691F"/>
    <w:rsid w:val="00ED200B"/>
    <w:rsid w:val="00ED387C"/>
    <w:rsid w:val="00ED396E"/>
    <w:rsid w:val="00ED4716"/>
    <w:rsid w:val="00ED5475"/>
    <w:rsid w:val="00ED57E8"/>
    <w:rsid w:val="00ED7394"/>
    <w:rsid w:val="00ED78B5"/>
    <w:rsid w:val="00EE03C7"/>
    <w:rsid w:val="00EE1241"/>
    <w:rsid w:val="00EE3603"/>
    <w:rsid w:val="00EE52D1"/>
    <w:rsid w:val="00EE655A"/>
    <w:rsid w:val="00EE79DD"/>
    <w:rsid w:val="00EF191E"/>
    <w:rsid w:val="00EF2CDE"/>
    <w:rsid w:val="00EF2EDC"/>
    <w:rsid w:val="00EF55D3"/>
    <w:rsid w:val="00F002EE"/>
    <w:rsid w:val="00F00AD4"/>
    <w:rsid w:val="00F01D6A"/>
    <w:rsid w:val="00F03B4E"/>
    <w:rsid w:val="00F03CEC"/>
    <w:rsid w:val="00F0625B"/>
    <w:rsid w:val="00F07060"/>
    <w:rsid w:val="00F12607"/>
    <w:rsid w:val="00F13DE8"/>
    <w:rsid w:val="00F1467D"/>
    <w:rsid w:val="00F162CD"/>
    <w:rsid w:val="00F17246"/>
    <w:rsid w:val="00F17ED1"/>
    <w:rsid w:val="00F20BF4"/>
    <w:rsid w:val="00F23A75"/>
    <w:rsid w:val="00F2596D"/>
    <w:rsid w:val="00F279C5"/>
    <w:rsid w:val="00F30A3C"/>
    <w:rsid w:val="00F3196D"/>
    <w:rsid w:val="00F31B2E"/>
    <w:rsid w:val="00F349F1"/>
    <w:rsid w:val="00F36A2D"/>
    <w:rsid w:val="00F40EDE"/>
    <w:rsid w:val="00F435EE"/>
    <w:rsid w:val="00F44896"/>
    <w:rsid w:val="00F47C3A"/>
    <w:rsid w:val="00F50BE8"/>
    <w:rsid w:val="00F56561"/>
    <w:rsid w:val="00F572FF"/>
    <w:rsid w:val="00F6028C"/>
    <w:rsid w:val="00F60D08"/>
    <w:rsid w:val="00F62FA1"/>
    <w:rsid w:val="00F63AB3"/>
    <w:rsid w:val="00F64F42"/>
    <w:rsid w:val="00F666D1"/>
    <w:rsid w:val="00F704E9"/>
    <w:rsid w:val="00F7254E"/>
    <w:rsid w:val="00F72689"/>
    <w:rsid w:val="00F73B1A"/>
    <w:rsid w:val="00F74E7C"/>
    <w:rsid w:val="00F75EEE"/>
    <w:rsid w:val="00F824AC"/>
    <w:rsid w:val="00F83984"/>
    <w:rsid w:val="00F84069"/>
    <w:rsid w:val="00F84AEB"/>
    <w:rsid w:val="00F855F2"/>
    <w:rsid w:val="00F85659"/>
    <w:rsid w:val="00F87BE3"/>
    <w:rsid w:val="00F90628"/>
    <w:rsid w:val="00F91B10"/>
    <w:rsid w:val="00F91FEF"/>
    <w:rsid w:val="00F950C2"/>
    <w:rsid w:val="00F97D89"/>
    <w:rsid w:val="00FA03BD"/>
    <w:rsid w:val="00FA1E1F"/>
    <w:rsid w:val="00FA310B"/>
    <w:rsid w:val="00FA34A9"/>
    <w:rsid w:val="00FA4140"/>
    <w:rsid w:val="00FA5277"/>
    <w:rsid w:val="00FA7C88"/>
    <w:rsid w:val="00FB067F"/>
    <w:rsid w:val="00FB085E"/>
    <w:rsid w:val="00FB2A17"/>
    <w:rsid w:val="00FB337F"/>
    <w:rsid w:val="00FB4835"/>
    <w:rsid w:val="00FB4C14"/>
    <w:rsid w:val="00FB75DF"/>
    <w:rsid w:val="00FC140B"/>
    <w:rsid w:val="00FC25EC"/>
    <w:rsid w:val="00FC4D9E"/>
    <w:rsid w:val="00FC6BCC"/>
    <w:rsid w:val="00FD13BB"/>
    <w:rsid w:val="00FD46C3"/>
    <w:rsid w:val="00FE0524"/>
    <w:rsid w:val="00FE2CFE"/>
    <w:rsid w:val="00FE2F52"/>
    <w:rsid w:val="00FE3BB7"/>
    <w:rsid w:val="00FF1161"/>
    <w:rsid w:val="00FF240A"/>
    <w:rsid w:val="00FF5B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6C599"/>
  <w15:docId w15:val="{8C40B865-9B89-49BA-A50D-F3923374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14F3"/>
    <w:pPr>
      <w:suppressAutoHyphens/>
    </w:pPr>
    <w:rPr>
      <w:rFonts w:ascii="Calibri" w:hAnsi="Calibri"/>
      <w:sz w:val="24"/>
      <w:szCs w:val="24"/>
    </w:rPr>
  </w:style>
  <w:style w:type="paragraph" w:styleId="berschrift1">
    <w:name w:val="heading 1"/>
    <w:basedOn w:val="Standard"/>
    <w:next w:val="Standard"/>
    <w:link w:val="berschrift1Zchn"/>
    <w:uiPriority w:val="9"/>
    <w:qFormat/>
    <w:rsid w:val="00EF2C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F2C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EF2CDE"/>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qFormat/>
    <w:rsid w:val="00EF2CDE"/>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pPr>
      <w:spacing w:before="240" w:after="60"/>
      <w:outlineLvl w:val="4"/>
    </w:pPr>
    <w:rPr>
      <w:b/>
      <w:bCs/>
      <w:i/>
      <w:iCs/>
      <w:sz w:val="26"/>
      <w:szCs w:val="26"/>
    </w:rPr>
  </w:style>
  <w:style w:type="paragraph" w:styleId="berschrift6">
    <w:name w:val="heading 6"/>
    <w:basedOn w:val="Standard"/>
    <w:next w:val="Standard"/>
    <w:link w:val="berschrift6Zchn"/>
    <w:uiPriority w:val="9"/>
    <w:unhideWhenUsed/>
    <w:qFormat/>
    <w:rsid w:val="00EF2CDE"/>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nhideWhenUsed/>
    <w:qFormat/>
    <w:rsid w:val="00EF2CDE"/>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qFormat/>
    <w:rsid w:val="00EF2C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aliases w:val="Anhang_Abs"/>
    <w:basedOn w:val="berschrift3"/>
    <w:next w:val="AbsatzeinesParagraphen-FlietextmitEinzug"/>
    <w:qFormat/>
    <w:rsid w:val="00282C58"/>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61C4"/>
    <w:pPr>
      <w:tabs>
        <w:tab w:val="center" w:pos="4536"/>
        <w:tab w:val="right" w:pos="9072"/>
      </w:tabs>
    </w:pPr>
  </w:style>
  <w:style w:type="paragraph" w:styleId="Fuzeile">
    <w:name w:val="footer"/>
    <w:basedOn w:val="Standard"/>
    <w:link w:val="FuzeileZchn"/>
    <w:uiPriority w:val="99"/>
    <w:unhideWhenUsed/>
    <w:rsid w:val="006914F3"/>
    <w:pPr>
      <w:tabs>
        <w:tab w:val="center" w:pos="4536"/>
        <w:tab w:val="right" w:pos="9072"/>
      </w:tabs>
    </w:pPr>
    <w:rPr>
      <w:rFonts w:ascii="Arial" w:hAnsi="Arial" w:cstheme="minorBidi"/>
      <w:lang w:eastAsia="en-US"/>
    </w:rPr>
  </w:style>
  <w:style w:type="paragraph" w:styleId="Sprechblasentext">
    <w:name w:val="Balloon Text"/>
    <w:basedOn w:val="Standard"/>
    <w:semiHidden/>
    <w:qFormat/>
    <w:rsid w:val="00EF2CDE"/>
    <w:rPr>
      <w:rFonts w:ascii="Tahoma" w:hAnsi="Tahoma" w:cs="Tahoma"/>
      <w:sz w:val="16"/>
      <w:szCs w:val="16"/>
    </w:rPr>
  </w:style>
  <w:style w:type="character" w:customStyle="1" w:styleId="KopfzeileZchn">
    <w:name w:val="Kopfzeile Zchn"/>
    <w:basedOn w:val="Absatz-Standardschriftart"/>
    <w:link w:val="Kopfzeile"/>
    <w:uiPriority w:val="99"/>
    <w:rsid w:val="00C261C4"/>
    <w:rPr>
      <w:rFonts w:ascii="Calibri" w:hAnsi="Calibri"/>
      <w:sz w:val="24"/>
      <w:szCs w:val="24"/>
    </w:rPr>
  </w:style>
  <w:style w:type="paragraph" w:customStyle="1" w:styleId="TextAbs">
    <w:name w:val="Text_Abs"/>
    <w:basedOn w:val="Standard"/>
    <w:qFormat/>
    <w:rsid w:val="00CC26F1"/>
    <w:pPr>
      <w:suppressAutoHyphens w:val="0"/>
      <w:autoSpaceDE w:val="0"/>
      <w:autoSpaceDN w:val="0"/>
      <w:adjustRightInd w:val="0"/>
      <w:spacing w:after="60"/>
      <w:ind w:left="567"/>
      <w:jc w:val="both"/>
    </w:pPr>
    <w:rPr>
      <w:rFonts w:ascii="Arial" w:hAnsi="Arial" w:cs="Arial"/>
    </w:rPr>
  </w:style>
  <w:style w:type="paragraph" w:styleId="Kommentartext">
    <w:name w:val="annotation text"/>
    <w:basedOn w:val="Standard"/>
    <w:link w:val="KommentartextZchn"/>
    <w:uiPriority w:val="99"/>
    <w:semiHidden/>
    <w:unhideWhenUsed/>
    <w:qFormat/>
    <w:rsid w:val="00165B67"/>
    <w:rPr>
      <w:sz w:val="20"/>
      <w:szCs w:val="20"/>
    </w:rPr>
  </w:style>
  <w:style w:type="character" w:styleId="Kommentarzeichen">
    <w:name w:val="annotation reference"/>
    <w:uiPriority w:val="99"/>
    <w:semiHidden/>
    <w:qFormat/>
    <w:rsid w:val="00EF2CDE"/>
    <w:rPr>
      <w:sz w:val="16"/>
      <w:szCs w:val="16"/>
    </w:rPr>
  </w:style>
  <w:style w:type="character" w:customStyle="1" w:styleId="KommentartextZchn">
    <w:name w:val="Kommentartext Zchn"/>
    <w:basedOn w:val="Absatz-Standardschriftart"/>
    <w:link w:val="Kommentartext"/>
    <w:uiPriority w:val="99"/>
    <w:semiHidden/>
    <w:rsid w:val="00165B67"/>
    <w:rPr>
      <w:rFonts w:ascii="Calibri" w:hAnsi="Calibri"/>
    </w:rPr>
  </w:style>
  <w:style w:type="paragraph" w:styleId="Kommentarthema">
    <w:name w:val="annotation subject"/>
    <w:basedOn w:val="Standard"/>
    <w:next w:val="Standard"/>
    <w:semiHidden/>
    <w:qFormat/>
    <w:rsid w:val="003E144C"/>
    <w:rPr>
      <w:b/>
      <w:bCs/>
      <w:sz w:val="20"/>
      <w:szCs w:val="20"/>
    </w:rPr>
  </w:style>
  <w:style w:type="paragraph" w:styleId="Endnotentext">
    <w:name w:val="endnote text"/>
    <w:basedOn w:val="Standard"/>
    <w:semiHidden/>
    <w:rPr>
      <w:sz w:val="20"/>
      <w:szCs w:val="20"/>
    </w:rPr>
  </w:style>
  <w:style w:type="paragraph" w:styleId="Verzeichnis3">
    <w:name w:val="toc 3"/>
    <w:basedOn w:val="Standard"/>
    <w:next w:val="Standard"/>
    <w:autoRedefine/>
    <w:uiPriority w:val="39"/>
    <w:unhideWhenUsed/>
    <w:rsid w:val="00D35B74"/>
    <w:pPr>
      <w:ind w:left="480"/>
    </w:pPr>
    <w:rPr>
      <w:rFonts w:asciiTheme="minorHAnsi" w:hAnsiTheme="minorHAnsi" w:cstheme="minorHAnsi"/>
      <w:i/>
      <w:iCs/>
      <w:sz w:val="20"/>
      <w:szCs w:val="20"/>
    </w:rPr>
  </w:style>
  <w:style w:type="paragraph" w:styleId="Funotentext">
    <w:name w:val="footnote text"/>
    <w:basedOn w:val="Standard"/>
    <w:link w:val="FunotentextZchn"/>
    <w:autoRedefine/>
    <w:semiHidden/>
    <w:rsid w:val="00D35B74"/>
    <w:pPr>
      <w:ind w:left="284"/>
      <w:jc w:val="both"/>
    </w:pPr>
    <w:rPr>
      <w:sz w:val="20"/>
      <w:szCs w:val="20"/>
    </w:rPr>
  </w:style>
  <w:style w:type="character" w:styleId="Funotenzeichen">
    <w:name w:val="footnote reference"/>
    <w:qFormat/>
    <w:rsid w:val="00C261C4"/>
    <w:rPr>
      <w:rFonts w:asciiTheme="minorHAnsi" w:hAnsiTheme="minorHAnsi"/>
      <w:sz w:val="22"/>
      <w:vertAlign w:val="superscript"/>
    </w:rPr>
  </w:style>
  <w:style w:type="paragraph" w:styleId="Verzeichnis4">
    <w:name w:val="toc 4"/>
    <w:basedOn w:val="Standard"/>
    <w:next w:val="Standard"/>
    <w:autoRedefine/>
    <w:uiPriority w:val="39"/>
    <w:unhideWhenUsed/>
    <w:rsid w:val="00D35B74"/>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D35B74"/>
    <w:pPr>
      <w:ind w:left="960"/>
    </w:pPr>
    <w:rPr>
      <w:rFonts w:asciiTheme="minorHAnsi" w:hAnsiTheme="minorHAnsi" w:cstheme="minorHAnsi"/>
      <w:sz w:val="18"/>
      <w:szCs w:val="18"/>
    </w:rPr>
  </w:style>
  <w:style w:type="character" w:styleId="Hyperlink">
    <w:name w:val="Hyperlink"/>
    <w:basedOn w:val="Absatz-Standardschriftart"/>
    <w:uiPriority w:val="99"/>
    <w:unhideWhenUsed/>
    <w:rsid w:val="006914F3"/>
    <w:rPr>
      <w:color w:val="0563C1" w:themeColor="hyperlink"/>
      <w:u w:val="single"/>
    </w:rPr>
  </w:style>
  <w:style w:type="table" w:customStyle="1" w:styleId="Tabellengitternetz">
    <w:name w:val="Tabellengitternetz"/>
    <w:basedOn w:val="NormaleTabelle"/>
    <w:uiPriority w:val="59"/>
    <w:rsid w:val="00EF2CDE"/>
    <w:pPr>
      <w:suppressAutoHyphens/>
    </w:pPr>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6">
    <w:name w:val="toc 6"/>
    <w:basedOn w:val="Standard"/>
    <w:next w:val="Standard"/>
    <w:autoRedefine/>
    <w:uiPriority w:val="39"/>
    <w:unhideWhenUsed/>
    <w:rsid w:val="00D35B74"/>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D35B74"/>
    <w:pPr>
      <w:ind w:left="1440"/>
    </w:pPr>
    <w:rPr>
      <w:rFonts w:asciiTheme="minorHAnsi" w:hAnsiTheme="minorHAnsi" w:cstheme="minorHAnsi"/>
      <w:sz w:val="18"/>
      <w:szCs w:val="18"/>
    </w:rPr>
  </w:style>
  <w:style w:type="paragraph" w:styleId="berarbeitung">
    <w:name w:val="Revision"/>
    <w:uiPriority w:val="99"/>
    <w:semiHidden/>
    <w:qFormat/>
    <w:rsid w:val="00EF2CDE"/>
    <w:pPr>
      <w:suppressAutoHyphens/>
    </w:pPr>
    <w:rPr>
      <w:rFonts w:ascii="Arial" w:hAnsi="Arial"/>
      <w:sz w:val="24"/>
      <w:szCs w:val="24"/>
    </w:rPr>
  </w:style>
  <w:style w:type="paragraph" w:customStyle="1" w:styleId="Flietext">
    <w:name w:val="Fließtext"/>
    <w:basedOn w:val="Standard"/>
    <w:qFormat/>
    <w:rsid w:val="006914F3"/>
    <w:pPr>
      <w:suppressAutoHyphens w:val="0"/>
      <w:spacing w:after="120"/>
      <w:jc w:val="both"/>
    </w:pPr>
    <w:rPr>
      <w:rFonts w:cs="Arial"/>
      <w:sz w:val="22"/>
      <w:lang w:val="de-DE"/>
    </w:rPr>
  </w:style>
  <w:style w:type="paragraph" w:customStyle="1" w:styleId="AbsatzeinesParagraphen-FlietextmitEinzug">
    <w:name w:val="Absatz eines Paragraphen - Fließtext mit Einzug"/>
    <w:basedOn w:val="Flietext"/>
    <w:qFormat/>
    <w:rsid w:val="001F5706"/>
    <w:pPr>
      <w:tabs>
        <w:tab w:val="left" w:pos="567"/>
      </w:tabs>
      <w:spacing w:before="60" w:after="60"/>
      <w:ind w:left="454"/>
    </w:pPr>
  </w:style>
  <w:style w:type="numbering" w:customStyle="1" w:styleId="ListeParagraph">
    <w:name w:val="ListeParagraph"/>
    <w:qFormat/>
    <w:rsid w:val="00EF2CDE"/>
    <w:pPr>
      <w:numPr>
        <w:numId w:val="1"/>
      </w:numPr>
    </w:pPr>
  </w:style>
  <w:style w:type="paragraph" w:styleId="Verzeichnis1">
    <w:name w:val="toc 1"/>
    <w:basedOn w:val="Standard"/>
    <w:next w:val="Standard"/>
    <w:uiPriority w:val="39"/>
    <w:unhideWhenUsed/>
    <w:qFormat/>
    <w:rsid w:val="006914F3"/>
    <w:pPr>
      <w:tabs>
        <w:tab w:val="left" w:pos="480"/>
        <w:tab w:val="right" w:leader="dot" w:pos="9060"/>
      </w:tabs>
      <w:spacing w:before="120" w:after="120"/>
    </w:pPr>
    <w:rPr>
      <w:rFonts w:asciiTheme="minorHAnsi" w:hAnsiTheme="minorHAnsi" w:cstheme="minorHAnsi"/>
      <w:b/>
      <w:bCs/>
      <w:caps/>
      <w:sz w:val="20"/>
      <w:szCs w:val="20"/>
    </w:rPr>
  </w:style>
  <w:style w:type="paragraph" w:styleId="Verzeichnis2">
    <w:name w:val="toc 2"/>
    <w:basedOn w:val="Standard"/>
    <w:next w:val="Standard"/>
    <w:uiPriority w:val="39"/>
    <w:unhideWhenUsed/>
    <w:rsid w:val="006914F3"/>
    <w:pPr>
      <w:tabs>
        <w:tab w:val="left" w:pos="720"/>
        <w:tab w:val="right" w:leader="dot" w:pos="9060"/>
      </w:tabs>
      <w:ind w:left="240"/>
    </w:pPr>
    <w:rPr>
      <w:rFonts w:asciiTheme="minorHAnsi" w:hAnsiTheme="minorHAnsi" w:cstheme="minorHAnsi"/>
      <w:smallCaps/>
      <w:sz w:val="20"/>
      <w:szCs w:val="20"/>
    </w:rPr>
  </w:style>
  <w:style w:type="paragraph" w:styleId="Inhaltsverzeichnisberschrift">
    <w:name w:val="TOC Heading"/>
    <w:basedOn w:val="berschrifteinesAbschnittsrmZiffern"/>
    <w:next w:val="Standard"/>
    <w:uiPriority w:val="39"/>
    <w:semiHidden/>
    <w:unhideWhenUsed/>
    <w:qFormat/>
    <w:rsid w:val="00EF2CDE"/>
    <w:pPr>
      <w:spacing w:before="480" w:after="0" w:line="276" w:lineRule="auto"/>
      <w:ind w:left="0"/>
    </w:pPr>
    <w:rPr>
      <w:rFonts w:ascii="Cambria" w:hAnsi="Cambria" w:cs="Times New Roman"/>
      <w:color w:val="365F91"/>
      <w:szCs w:val="28"/>
      <w:lang w:val="de-DE" w:eastAsia="de-DE"/>
    </w:rPr>
  </w:style>
  <w:style w:type="paragraph" w:styleId="Verzeichnis8">
    <w:name w:val="toc 8"/>
    <w:basedOn w:val="Standard"/>
    <w:next w:val="Standard"/>
    <w:autoRedefine/>
    <w:uiPriority w:val="39"/>
    <w:unhideWhenUsed/>
    <w:rsid w:val="00D35B74"/>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D35B74"/>
    <w:pPr>
      <w:ind w:left="1920"/>
    </w:pPr>
    <w:rPr>
      <w:rFonts w:asciiTheme="minorHAnsi" w:hAnsiTheme="minorHAnsi" w:cstheme="minorHAnsi"/>
      <w:sz w:val="18"/>
      <w:szCs w:val="18"/>
    </w:rPr>
  </w:style>
  <w:style w:type="paragraph" w:customStyle="1" w:styleId="TextAnmerkung">
    <w:name w:val="Text_Anmerkung"/>
    <w:basedOn w:val="AbsatzeinesParagraphen-FlietextmitEinzug"/>
    <w:next w:val="AbsatzeinesParagraphen-FlietextmitEinzug"/>
    <w:qFormat/>
    <w:rsid w:val="006914F3"/>
    <w:pPr>
      <w:spacing w:before="120" w:after="240"/>
      <w:ind w:left="459"/>
    </w:pPr>
    <w:rPr>
      <w:i/>
      <w:color w:val="0000FF"/>
    </w:rPr>
  </w:style>
  <w:style w:type="paragraph" w:customStyle="1" w:styleId="TextAnmerkungberschrift">
    <w:name w:val="Text_Anmerkung_Überschrift"/>
    <w:basedOn w:val="TextAnmerkung"/>
    <w:next w:val="TextAnmerkung"/>
    <w:qFormat/>
    <w:rsid w:val="00EF2CDE"/>
    <w:pPr>
      <w:keepNext/>
      <w:spacing w:after="0"/>
    </w:pPr>
    <w:rPr>
      <w:b/>
      <w:szCs w:val="22"/>
      <w:u w:val="single"/>
    </w:rPr>
  </w:style>
  <w:style w:type="numbering" w:customStyle="1" w:styleId="berschriften-Gliederung">
    <w:name w:val="Überschriften-Gliederung"/>
    <w:qFormat/>
    <w:rsid w:val="00EF2CDE"/>
    <w:pPr>
      <w:numPr>
        <w:numId w:val="2"/>
      </w:numPr>
    </w:pPr>
  </w:style>
  <w:style w:type="paragraph" w:styleId="NurText">
    <w:name w:val="Plain Text"/>
    <w:basedOn w:val="Standard"/>
    <w:link w:val="NurTextZchn"/>
    <w:uiPriority w:val="99"/>
    <w:semiHidden/>
    <w:unhideWhenUsed/>
    <w:qFormat/>
    <w:rsid w:val="00EF2CDE"/>
    <w:rPr>
      <w:rFonts w:eastAsia="Calibri"/>
      <w:sz w:val="22"/>
      <w:szCs w:val="21"/>
      <w:lang w:eastAsia="en-US"/>
    </w:rPr>
  </w:style>
  <w:style w:type="character" w:customStyle="1" w:styleId="NurTextZchn">
    <w:name w:val="Nur Text Zchn"/>
    <w:link w:val="NurText"/>
    <w:uiPriority w:val="99"/>
    <w:semiHidden/>
    <w:qFormat/>
    <w:rsid w:val="00EF2CDE"/>
    <w:rPr>
      <w:rFonts w:ascii="Calibri" w:eastAsia="Calibri" w:hAnsi="Calibri"/>
      <w:sz w:val="22"/>
      <w:szCs w:val="21"/>
      <w:lang w:eastAsia="en-US"/>
    </w:rPr>
  </w:style>
  <w:style w:type="character" w:styleId="BesuchterLink">
    <w:name w:val="FollowedHyperlink"/>
    <w:basedOn w:val="Absatz-Standardschriftart"/>
    <w:uiPriority w:val="99"/>
    <w:semiHidden/>
    <w:unhideWhenUsed/>
    <w:rsid w:val="00EF2CDE"/>
    <w:rPr>
      <w:color w:val="954F72"/>
      <w:u w:val="single"/>
    </w:rPr>
  </w:style>
  <w:style w:type="paragraph" w:customStyle="1" w:styleId="AufzhlungModulbeschreibung">
    <w:name w:val="Aufzählung Modulbeschreibung"/>
    <w:basedOn w:val="Standard"/>
    <w:qFormat/>
    <w:rsid w:val="006914F3"/>
    <w:pPr>
      <w:numPr>
        <w:numId w:val="4"/>
      </w:numPr>
      <w:spacing w:after="60"/>
    </w:pPr>
    <w:rPr>
      <w:rFonts w:cs="Arial"/>
      <w:sz w:val="20"/>
      <w:szCs w:val="22"/>
    </w:rPr>
  </w:style>
  <w:style w:type="paragraph" w:customStyle="1" w:styleId="TabelleSpaltenberschrift">
    <w:name w:val="Tabelle Spaltenüberschrift"/>
    <w:basedOn w:val="Standard"/>
    <w:qFormat/>
    <w:rsid w:val="00315E47"/>
    <w:pPr>
      <w:widowControl w:val="0"/>
      <w:suppressAutoHyphens w:val="0"/>
      <w:spacing w:before="40" w:after="40"/>
    </w:pPr>
    <w:rPr>
      <w:rFonts w:cs="Arial"/>
      <w:b/>
      <w:sz w:val="20"/>
      <w:szCs w:val="22"/>
    </w:rPr>
  </w:style>
  <w:style w:type="paragraph" w:customStyle="1" w:styleId="TabelleFlietext">
    <w:name w:val="Tabelle Fließtext"/>
    <w:basedOn w:val="Standard"/>
    <w:qFormat/>
    <w:rsid w:val="0048033C"/>
    <w:pPr>
      <w:widowControl w:val="0"/>
      <w:suppressAutoHyphens w:val="0"/>
      <w:spacing w:before="40" w:after="40"/>
    </w:pPr>
    <w:rPr>
      <w:rFonts w:cs="Arial"/>
      <w:sz w:val="20"/>
      <w:szCs w:val="22"/>
    </w:rPr>
  </w:style>
  <w:style w:type="paragraph" w:customStyle="1" w:styleId="AbsatzeinesParagraphen">
    <w:name w:val="Absatz eines Paragraphen"/>
    <w:basedOn w:val="AbsatzeinesParagraphen-FlietextmitEinzug"/>
    <w:qFormat/>
    <w:rsid w:val="001F5706"/>
    <w:pPr>
      <w:numPr>
        <w:numId w:val="33"/>
      </w:numPr>
    </w:pPr>
  </w:style>
  <w:style w:type="paragraph" w:styleId="Beschriftung">
    <w:name w:val="caption"/>
    <w:basedOn w:val="Standard"/>
    <w:next w:val="Standard"/>
    <w:uiPriority w:val="35"/>
    <w:semiHidden/>
    <w:unhideWhenUsed/>
    <w:qFormat/>
    <w:rsid w:val="00EF2CDE"/>
    <w:pPr>
      <w:spacing w:line="276" w:lineRule="auto"/>
    </w:pPr>
    <w:rPr>
      <w:b/>
      <w:bCs/>
      <w:color w:val="5B9BD5" w:themeColor="accent1"/>
      <w:sz w:val="18"/>
      <w:szCs w:val="18"/>
    </w:rPr>
  </w:style>
  <w:style w:type="character" w:customStyle="1" w:styleId="BesuchteInternetverknpfung">
    <w:name w:val="Besuchte Internetverknüpfung"/>
    <w:basedOn w:val="Absatz-Standardschriftart"/>
    <w:uiPriority w:val="99"/>
    <w:semiHidden/>
    <w:unhideWhenUsed/>
    <w:rsid w:val="00EF2CDE"/>
    <w:rPr>
      <w:color w:val="954F72" w:themeColor="followedHyperlink"/>
      <w:u w:val="single"/>
    </w:rPr>
  </w:style>
  <w:style w:type="table" w:customStyle="1" w:styleId="Bordered">
    <w:name w:val="Bordered"/>
    <w:basedOn w:val="NormaleTabelle"/>
    <w:uiPriority w:val="99"/>
    <w:rsid w:val="00EF2CDE"/>
    <w:pPr>
      <w:suppressAutoHyphens/>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rsid w:val="00EF2CDE"/>
    <w:pPr>
      <w:suppressAutoHyphens/>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rsid w:val="00EF2CDE"/>
    <w:pPr>
      <w:suppressAutoHyphens/>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rsid w:val="00EF2CDE"/>
    <w:pPr>
      <w:suppressAutoHyphens/>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rsid w:val="00EF2CDE"/>
    <w:pPr>
      <w:suppressAutoHyphens/>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rsid w:val="00EF2CDE"/>
    <w:pPr>
      <w:suppressAutoHyphens/>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rsid w:val="00EF2CDE"/>
    <w:pPr>
      <w:suppressAutoHyphens/>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sid w:val="00EF2CDE"/>
    <w:pPr>
      <w:suppressAutoHyphens/>
    </w:pPr>
    <w:rPr>
      <w:color w:val="404040"/>
      <w:lang w:val="en-US" w:eastAsia="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
    <w:name w:val="Bordered &amp; Lined - Accent"/>
    <w:basedOn w:val="NormaleTabelle"/>
    <w:uiPriority w:val="99"/>
    <w:rsid w:val="00EF2CDE"/>
    <w:pPr>
      <w:suppressAutoHyphens/>
    </w:pPr>
    <w:rPr>
      <w:color w:val="40404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sid w:val="00EF2CDE"/>
    <w:pPr>
      <w:suppressAutoHyphens/>
    </w:pPr>
    <w:rPr>
      <w:color w:val="404040"/>
      <w:lang w:val="en-US" w:eastAsia="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aleTabelle"/>
    <w:uiPriority w:val="99"/>
    <w:rsid w:val="00EF2CDE"/>
    <w:pPr>
      <w:suppressAutoHyphens/>
    </w:pPr>
    <w:rPr>
      <w:color w:val="404040"/>
      <w:lang w:val="en-US" w:eastAsia="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aleTabelle"/>
    <w:uiPriority w:val="99"/>
    <w:rsid w:val="00EF2CDE"/>
    <w:pPr>
      <w:suppressAutoHyphens/>
    </w:pPr>
    <w:rPr>
      <w:color w:val="404040"/>
      <w:lang w:val="en-US" w:eastAsia="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aleTabelle"/>
    <w:uiPriority w:val="99"/>
    <w:rsid w:val="00EF2CDE"/>
    <w:pPr>
      <w:suppressAutoHyphens/>
    </w:pPr>
    <w:rPr>
      <w:color w:val="404040"/>
      <w:lang w:val="en-US" w:eastAsia="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aleTabelle"/>
    <w:uiPriority w:val="99"/>
    <w:rsid w:val="00EF2CDE"/>
    <w:pPr>
      <w:suppressAutoHyphens/>
    </w:pPr>
    <w:rPr>
      <w:color w:val="404040"/>
      <w:lang w:val="en-US" w:eastAsia="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aleTabelle"/>
    <w:uiPriority w:val="99"/>
    <w:rsid w:val="00EF2CDE"/>
    <w:pPr>
      <w:suppressAutoHyphens/>
    </w:pPr>
    <w:rPr>
      <w:color w:val="404040"/>
      <w:lang w:val="en-US" w:eastAsia="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paragraph" w:styleId="Dokumentstruktur">
    <w:name w:val="Document Map"/>
    <w:basedOn w:val="Standard"/>
    <w:link w:val="DokumentstrukturZchn"/>
    <w:uiPriority w:val="99"/>
    <w:semiHidden/>
    <w:unhideWhenUsed/>
    <w:rsid w:val="00EF2CDE"/>
    <w:rPr>
      <w:rFonts w:ascii="Lucida Grande" w:hAnsi="Lucida Grande"/>
    </w:rPr>
  </w:style>
  <w:style w:type="character" w:customStyle="1" w:styleId="DokumentstrukturZchn">
    <w:name w:val="Dokumentstruktur Zchn"/>
    <w:basedOn w:val="Absatz-Standardschriftart"/>
    <w:link w:val="Dokumentstruktur"/>
    <w:uiPriority w:val="99"/>
    <w:semiHidden/>
    <w:rsid w:val="00EF2CDE"/>
    <w:rPr>
      <w:rFonts w:ascii="Lucida Grande" w:hAnsi="Lucida Grande"/>
      <w:sz w:val="24"/>
      <w:szCs w:val="24"/>
    </w:rPr>
  </w:style>
  <w:style w:type="table" w:customStyle="1" w:styleId="EinfacheTabelle11">
    <w:name w:val="Einfache Tabelle 11"/>
    <w:basedOn w:val="NormaleTabelle"/>
    <w:uiPriority w:val="59"/>
    <w:rsid w:val="00EF2CDE"/>
    <w:pPr>
      <w:suppressAutoHyphens/>
    </w:pPr>
    <w:rPr>
      <w:szCs w:val="22"/>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rsid w:val="00EF2CDE"/>
    <w:pPr>
      <w:suppressAutoHyphens/>
    </w:pPr>
    <w:rPr>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rsid w:val="00EF2CDE"/>
    <w:pPr>
      <w:suppressAutoHyphens/>
    </w:pPr>
    <w:rPr>
      <w:szCs w:val="22"/>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rsid w:val="00EF2CDE"/>
    <w:pPr>
      <w:suppressAutoHyphens/>
    </w:pPr>
    <w:rPr>
      <w:szCs w:val="22"/>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rsid w:val="00EF2CDE"/>
    <w:pPr>
      <w:suppressAutoHyphens/>
    </w:pPr>
    <w:rPr>
      <w:szCs w:val="22"/>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character" w:customStyle="1" w:styleId="EndnoteCharacters">
    <w:name w:val="Endnote Characters"/>
    <w:semiHidden/>
    <w:qFormat/>
    <w:rsid w:val="00EF2CDE"/>
    <w:rPr>
      <w:vertAlign w:val="superscript"/>
    </w:rPr>
  </w:style>
  <w:style w:type="paragraph" w:customStyle="1" w:styleId="Endnotentext1">
    <w:name w:val="Endnotentext1"/>
    <w:basedOn w:val="Standard"/>
    <w:semiHidden/>
    <w:rsid w:val="00EF2CDE"/>
    <w:rPr>
      <w:sz w:val="20"/>
      <w:szCs w:val="20"/>
    </w:rPr>
  </w:style>
  <w:style w:type="character" w:customStyle="1" w:styleId="FootnoteCharacters">
    <w:name w:val="Footnote Characters"/>
    <w:semiHidden/>
    <w:qFormat/>
    <w:rsid w:val="00EF2CDE"/>
    <w:rPr>
      <w:vertAlign w:val="superscript"/>
    </w:rPr>
  </w:style>
  <w:style w:type="paragraph" w:customStyle="1" w:styleId="Funotentext1">
    <w:name w:val="Fußnotentext1"/>
    <w:basedOn w:val="Standard"/>
    <w:semiHidden/>
    <w:rsid w:val="00EF2CDE"/>
    <w:pPr>
      <w:jc w:val="both"/>
    </w:pPr>
    <w:rPr>
      <w:sz w:val="20"/>
      <w:szCs w:val="20"/>
    </w:rPr>
  </w:style>
  <w:style w:type="character" w:customStyle="1" w:styleId="FunotentextZchn">
    <w:name w:val="Fußnotentext Zchn"/>
    <w:basedOn w:val="Absatz-Standardschriftart"/>
    <w:link w:val="Funotentext"/>
    <w:semiHidden/>
    <w:rsid w:val="00D35B74"/>
    <w:rPr>
      <w:rFonts w:ascii="Calibri" w:hAnsi="Calibri"/>
    </w:rPr>
  </w:style>
  <w:style w:type="character" w:customStyle="1" w:styleId="FuzeileZchn">
    <w:name w:val="Fußzeile Zchn"/>
    <w:basedOn w:val="Absatz-Standardschriftart"/>
    <w:link w:val="Fuzeile"/>
    <w:uiPriority w:val="99"/>
    <w:rsid w:val="006914F3"/>
    <w:rPr>
      <w:rFonts w:ascii="Arial" w:hAnsi="Arial" w:cstheme="minorBidi"/>
      <w:sz w:val="24"/>
      <w:szCs w:val="24"/>
      <w:lang w:eastAsia="en-US"/>
    </w:rPr>
  </w:style>
  <w:style w:type="table" w:customStyle="1" w:styleId="Gitternetztabelle1hell1">
    <w:name w:val="Gitternetztabelle 1 hell1"/>
    <w:basedOn w:val="NormaleTabelle"/>
    <w:uiPriority w:val="99"/>
    <w:rsid w:val="00EF2CDE"/>
    <w:pPr>
      <w:suppressAutoHyphens/>
    </w:pPr>
    <w:rPr>
      <w:szCs w:val="22"/>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itternetztabelle21">
    <w:name w:val="Gitternetztabelle 21"/>
    <w:basedOn w:val="NormaleTabelle"/>
    <w:uiPriority w:val="99"/>
    <w:rsid w:val="00EF2CDE"/>
    <w:pPr>
      <w:suppressAutoHyphens/>
    </w:pPr>
    <w:rPr>
      <w:szCs w:val="22"/>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itternetztabelle31">
    <w:name w:val="Gitternetztabelle 31"/>
    <w:basedOn w:val="NormaleTabelle"/>
    <w:uiPriority w:val="99"/>
    <w:rsid w:val="00EF2CDE"/>
    <w:pPr>
      <w:suppressAutoHyphens/>
    </w:pPr>
    <w:rPr>
      <w:szCs w:val="22"/>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itternetztabelle41">
    <w:name w:val="Gitternetztabelle 41"/>
    <w:basedOn w:val="NormaleTabelle"/>
    <w:uiPriority w:val="59"/>
    <w:rsid w:val="00EF2CDE"/>
    <w:pPr>
      <w:suppressAutoHyphens/>
    </w:pPr>
    <w:rPr>
      <w:szCs w:val="22"/>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itternetztabelle5dunkel1">
    <w:name w:val="Gitternetztabelle 5 dunkel1"/>
    <w:basedOn w:val="NormaleTabelle"/>
    <w:uiPriority w:val="99"/>
    <w:rsid w:val="00EF2CDE"/>
    <w:pPr>
      <w:suppressAutoHyphens/>
    </w:pPr>
    <w:rPr>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6farbig1">
    <w:name w:val="Gitternetztabelle 6 farbig1"/>
    <w:basedOn w:val="NormaleTabelle"/>
    <w:uiPriority w:val="99"/>
    <w:rsid w:val="00EF2CDE"/>
    <w:pPr>
      <w:suppressAutoHyphens/>
    </w:pPr>
    <w:rPr>
      <w:szCs w:val="22"/>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itternetztabelle7farbig1">
    <w:name w:val="Gitternetztabelle 7 farbig1"/>
    <w:basedOn w:val="NormaleTabelle"/>
    <w:uiPriority w:val="99"/>
    <w:rsid w:val="00EF2CDE"/>
    <w:pPr>
      <w:suppressAutoHyphens/>
    </w:pPr>
    <w:rPr>
      <w:szCs w:val="22"/>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color w:val="7F7F7F" w:themeColor="text1" w:themeTint="80" w:themeShade="95"/>
        <w:sz w:val="22"/>
      </w:rPr>
      <w:tblPr/>
      <w:tcPr>
        <w:shd w:val="clear" w:color="auto" w:fill="F2F2F2" w:themeFill="text1" w:themeFillTint="0D"/>
      </w:tcPr>
    </w:tblStylePr>
    <w:tblStylePr w:type="band2Horz">
      <w:rPr>
        <w:color w:val="7F7F7F" w:themeColor="text1" w:themeTint="80" w:themeShade="95"/>
        <w:sz w:val="22"/>
      </w:rPr>
    </w:tblStylePr>
  </w:style>
  <w:style w:type="table" w:customStyle="1" w:styleId="GridTable1Light-Accent1">
    <w:name w:val="Grid Table 1 Light - Accent 1"/>
    <w:basedOn w:val="NormaleTabelle"/>
    <w:uiPriority w:val="99"/>
    <w:rsid w:val="00EF2CDE"/>
    <w:pPr>
      <w:suppressAutoHyphens/>
    </w:pPr>
    <w:rPr>
      <w:szCs w:val="22"/>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NormaleTabelle"/>
    <w:uiPriority w:val="99"/>
    <w:rsid w:val="00EF2CDE"/>
    <w:pPr>
      <w:suppressAutoHyphens/>
    </w:pPr>
    <w:rPr>
      <w:szCs w:val="22"/>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NormaleTabelle"/>
    <w:uiPriority w:val="99"/>
    <w:rsid w:val="00EF2CDE"/>
    <w:pPr>
      <w:suppressAutoHyphens/>
    </w:pPr>
    <w:rPr>
      <w:szCs w:val="22"/>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NormaleTabelle"/>
    <w:uiPriority w:val="99"/>
    <w:rsid w:val="00EF2CDE"/>
    <w:pPr>
      <w:suppressAutoHyphens/>
    </w:pPr>
    <w:rPr>
      <w:szCs w:val="22"/>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NormaleTabelle"/>
    <w:uiPriority w:val="99"/>
    <w:rsid w:val="00EF2CDE"/>
    <w:pPr>
      <w:suppressAutoHyphens/>
    </w:pPr>
    <w:rPr>
      <w:szCs w:val="22"/>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NormaleTabelle"/>
    <w:uiPriority w:val="99"/>
    <w:rsid w:val="00EF2CDE"/>
    <w:pPr>
      <w:suppressAutoHyphens/>
    </w:pPr>
    <w:rPr>
      <w:szCs w:val="22"/>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GridTable2-Accent1">
    <w:name w:val="Grid Table 2 - Accent 1"/>
    <w:basedOn w:val="NormaleTabelle"/>
    <w:uiPriority w:val="99"/>
    <w:rsid w:val="00EF2CDE"/>
    <w:pPr>
      <w:suppressAutoHyphens/>
    </w:pPr>
    <w:rPr>
      <w:szCs w:val="22"/>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auto" w:fill="FFFFFF"/>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rsid w:val="00EF2CDE"/>
    <w:pPr>
      <w:suppressAutoHyphens/>
    </w:pPr>
    <w:rPr>
      <w:szCs w:val="22"/>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auto"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rsid w:val="00EF2CDE"/>
    <w:pPr>
      <w:suppressAutoHyphens/>
    </w:pPr>
    <w:rPr>
      <w:szCs w:val="22"/>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auto"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rsid w:val="00EF2CDE"/>
    <w:pPr>
      <w:suppressAutoHyphens/>
    </w:pPr>
    <w:rPr>
      <w:szCs w:val="22"/>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auto"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rsid w:val="00EF2CDE"/>
    <w:pPr>
      <w:suppressAutoHyphens/>
    </w:pPr>
    <w:rPr>
      <w:szCs w:val="22"/>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rsid w:val="00EF2CDE"/>
    <w:pPr>
      <w:suppressAutoHyphens/>
    </w:pPr>
    <w:rPr>
      <w:szCs w:val="22"/>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GridTable3-Accent1">
    <w:name w:val="Grid Table 3 - Accent 1"/>
    <w:basedOn w:val="NormaleTabelle"/>
    <w:uiPriority w:val="99"/>
    <w:rsid w:val="00EF2CDE"/>
    <w:pPr>
      <w:suppressAutoHyphens/>
    </w:pPr>
    <w:rPr>
      <w:szCs w:val="22"/>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rsid w:val="00EF2CDE"/>
    <w:pPr>
      <w:suppressAutoHyphens/>
    </w:pPr>
    <w:rPr>
      <w:szCs w:val="22"/>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rsid w:val="00EF2CDE"/>
    <w:pPr>
      <w:suppressAutoHyphens/>
    </w:pPr>
    <w:rPr>
      <w:szCs w:val="22"/>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rsid w:val="00EF2CDE"/>
    <w:pPr>
      <w:suppressAutoHyphens/>
    </w:pPr>
    <w:rPr>
      <w:szCs w:val="22"/>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rsid w:val="00EF2CDE"/>
    <w:pPr>
      <w:suppressAutoHyphens/>
    </w:pPr>
    <w:rPr>
      <w:szCs w:val="22"/>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rsid w:val="00EF2CDE"/>
    <w:pPr>
      <w:suppressAutoHyphens/>
    </w:pPr>
    <w:rPr>
      <w:szCs w:val="22"/>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GridTable4-Accent1">
    <w:name w:val="Grid Table 4 - Accent 1"/>
    <w:basedOn w:val="NormaleTabelle"/>
    <w:uiPriority w:val="59"/>
    <w:rsid w:val="00EF2CDE"/>
    <w:pPr>
      <w:suppressAutoHyphens/>
    </w:pPr>
    <w:rPr>
      <w:szCs w:val="22"/>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EEBF6" w:themeFill="accent1" w:themeFillTint="32"/>
      </w:tcPr>
    </w:tblStylePr>
    <w:tblStylePr w:type="band1Horz">
      <w:rPr>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rsid w:val="00EF2CDE"/>
    <w:pPr>
      <w:suppressAutoHyphens/>
    </w:pPr>
    <w:rPr>
      <w:szCs w:val="22"/>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rsid w:val="00EF2CDE"/>
    <w:pPr>
      <w:suppressAutoHyphens/>
    </w:pPr>
    <w:rPr>
      <w:szCs w:val="22"/>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rsid w:val="00EF2CDE"/>
    <w:pPr>
      <w:suppressAutoHyphens/>
    </w:pPr>
    <w:rPr>
      <w:szCs w:val="22"/>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rsid w:val="00EF2CDE"/>
    <w:pPr>
      <w:suppressAutoHyphens/>
    </w:pPr>
    <w:rPr>
      <w:szCs w:val="22"/>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rsid w:val="00EF2CDE"/>
    <w:pPr>
      <w:suppressAutoHyphens/>
    </w:pPr>
    <w:rPr>
      <w:szCs w:val="22"/>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GridTable5Dark-Accent2">
    <w:name w:val="Grid Table 5 Dark - Accent 2"/>
    <w:basedOn w:val="NormaleTabelle"/>
    <w:uiPriority w:val="99"/>
    <w:rsid w:val="00EF2CDE"/>
    <w:pPr>
      <w:suppressAutoHyphens/>
    </w:pPr>
    <w:rPr>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ED7D31" w:themeFill="accent2"/>
      </w:tcPr>
    </w:tblStylePr>
    <w:tblStylePr w:type="lastRow">
      <w:rPr>
        <w:b/>
        <w:color w:val="FFFFFF"/>
        <w:sz w:val="22"/>
      </w:rPr>
      <w:tblPr/>
      <w:tcPr>
        <w:tcBorders>
          <w:top w:val="single" w:sz="4" w:space="0" w:color="FFFFFF" w:themeColor="light1"/>
        </w:tcBorders>
        <w:shd w:val="clear" w:color="auto" w:fill="ED7D31" w:themeFill="accent2"/>
      </w:tcPr>
    </w:tblStylePr>
    <w:tblStylePr w:type="firstCol">
      <w:rPr>
        <w:b/>
        <w:color w:val="FFFFFF"/>
        <w:sz w:val="22"/>
      </w:rPr>
      <w:tblPr/>
      <w:tcPr>
        <w:shd w:val="clear" w:color="auto" w:fill="ED7D31" w:themeFill="accent2"/>
      </w:tcPr>
    </w:tblStylePr>
    <w:tblStylePr w:type="lastCol">
      <w:rPr>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rsid w:val="00EF2CDE"/>
    <w:pPr>
      <w:suppressAutoHyphens/>
    </w:pPr>
    <w:rPr>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A5A5A5" w:themeFill="accent3"/>
      </w:tcPr>
    </w:tblStylePr>
    <w:tblStylePr w:type="lastRow">
      <w:rPr>
        <w:b/>
        <w:color w:val="FFFFFF"/>
        <w:sz w:val="22"/>
      </w:rPr>
      <w:tblPr/>
      <w:tcPr>
        <w:tcBorders>
          <w:top w:val="single" w:sz="4" w:space="0" w:color="FFFFFF" w:themeColor="light1"/>
        </w:tcBorders>
        <w:shd w:val="clear" w:color="auto" w:fill="A5A5A5" w:themeFill="accent3"/>
      </w:tcPr>
    </w:tblStylePr>
    <w:tblStylePr w:type="firstCol">
      <w:rPr>
        <w:b/>
        <w:color w:val="FFFFFF"/>
        <w:sz w:val="22"/>
      </w:rPr>
      <w:tblPr/>
      <w:tcPr>
        <w:shd w:val="clear" w:color="auto" w:fill="A5A5A5" w:themeFill="accent3"/>
      </w:tcPr>
    </w:tblStylePr>
    <w:tblStylePr w:type="lastCol">
      <w:rPr>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5">
    <w:name w:val="Grid Table 5 Dark - Accent 5"/>
    <w:basedOn w:val="NormaleTabelle"/>
    <w:uiPriority w:val="99"/>
    <w:rsid w:val="00EF2CDE"/>
    <w:pPr>
      <w:suppressAutoHyphens/>
    </w:pPr>
    <w:rPr>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4472C4" w:themeFill="accent5"/>
      </w:tcPr>
    </w:tblStylePr>
    <w:tblStylePr w:type="lastRow">
      <w:rPr>
        <w:b/>
        <w:color w:val="FFFFFF"/>
        <w:sz w:val="22"/>
      </w:rPr>
      <w:tblPr/>
      <w:tcPr>
        <w:tcBorders>
          <w:top w:val="single" w:sz="4" w:space="0" w:color="FFFFFF" w:themeColor="light1"/>
        </w:tcBorders>
        <w:shd w:val="clear" w:color="auto" w:fill="4472C4" w:themeFill="accent5"/>
      </w:tcPr>
    </w:tblStylePr>
    <w:tblStylePr w:type="firstCol">
      <w:rPr>
        <w:b/>
        <w:color w:val="FFFFFF"/>
        <w:sz w:val="22"/>
      </w:rPr>
      <w:tblPr/>
      <w:tcPr>
        <w:shd w:val="clear" w:color="auto" w:fill="4472C4" w:themeFill="accent5"/>
      </w:tcPr>
    </w:tblStylePr>
    <w:tblStylePr w:type="lastCol">
      <w:rPr>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rsid w:val="00EF2CDE"/>
    <w:pPr>
      <w:suppressAutoHyphens/>
    </w:pPr>
    <w:rPr>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70AD47" w:themeFill="accent6"/>
      </w:tcPr>
    </w:tblStylePr>
    <w:tblStylePr w:type="lastRow">
      <w:rPr>
        <w:b/>
        <w:color w:val="FFFFFF"/>
        <w:sz w:val="22"/>
      </w:rPr>
      <w:tblPr/>
      <w:tcPr>
        <w:tcBorders>
          <w:top w:val="single" w:sz="4" w:space="0" w:color="FFFFFF" w:themeColor="light1"/>
        </w:tcBorders>
        <w:shd w:val="clear" w:color="auto" w:fill="70AD47" w:themeFill="accent6"/>
      </w:tcPr>
    </w:tblStylePr>
    <w:tblStylePr w:type="firstCol">
      <w:rPr>
        <w:b/>
        <w:color w:val="FFFFFF"/>
        <w:sz w:val="22"/>
      </w:rPr>
      <w:tblPr/>
      <w:tcPr>
        <w:shd w:val="clear" w:color="auto" w:fill="70AD47" w:themeFill="accent6"/>
      </w:tcPr>
    </w:tblStylePr>
    <w:tblStylePr w:type="lastCol">
      <w:rPr>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5Dark-Accent1">
    <w:name w:val="Grid Table 5 Dark- Accent 1"/>
    <w:basedOn w:val="NormaleTabelle"/>
    <w:uiPriority w:val="99"/>
    <w:rsid w:val="00EF2CDE"/>
    <w:pPr>
      <w:suppressAutoHyphens/>
    </w:pPr>
    <w:rPr>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5B9BD5" w:themeFill="accent1"/>
      </w:tcPr>
    </w:tblStylePr>
    <w:tblStylePr w:type="lastRow">
      <w:rPr>
        <w:b/>
        <w:color w:val="FFFFFF"/>
        <w:sz w:val="22"/>
      </w:rPr>
      <w:tblPr/>
      <w:tcPr>
        <w:tcBorders>
          <w:top w:val="single" w:sz="4" w:space="0" w:color="FFFFFF" w:themeColor="light1"/>
        </w:tcBorders>
        <w:shd w:val="clear" w:color="auto" w:fill="5B9BD5" w:themeFill="accent1"/>
      </w:tcPr>
    </w:tblStylePr>
    <w:tblStylePr w:type="firstCol">
      <w:rPr>
        <w:b/>
        <w:color w:val="FFFFFF"/>
        <w:sz w:val="22"/>
      </w:rPr>
      <w:tblPr/>
      <w:tcPr>
        <w:shd w:val="clear" w:color="auto" w:fill="5B9BD5" w:themeFill="accent1"/>
      </w:tcPr>
    </w:tblStylePr>
    <w:tblStylePr w:type="lastCol">
      <w:rPr>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4">
    <w:name w:val="Grid Table 5 Dark- Accent 4"/>
    <w:basedOn w:val="NormaleTabelle"/>
    <w:uiPriority w:val="99"/>
    <w:rsid w:val="00EF2CDE"/>
    <w:pPr>
      <w:suppressAutoHyphens/>
    </w:pPr>
    <w:rPr>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FFC000" w:themeFill="accent4"/>
      </w:tcPr>
    </w:tblStylePr>
    <w:tblStylePr w:type="lastRow">
      <w:rPr>
        <w:b/>
        <w:color w:val="FFFFFF"/>
        <w:sz w:val="22"/>
      </w:rPr>
      <w:tblPr/>
      <w:tcPr>
        <w:tcBorders>
          <w:top w:val="single" w:sz="4" w:space="0" w:color="FFFFFF" w:themeColor="light1"/>
        </w:tcBorders>
        <w:shd w:val="clear" w:color="auto" w:fill="FFC000" w:themeFill="accent4"/>
      </w:tcPr>
    </w:tblStylePr>
    <w:tblStylePr w:type="firstCol">
      <w:rPr>
        <w:b/>
        <w:color w:val="FFFFFF"/>
        <w:sz w:val="22"/>
      </w:rPr>
      <w:tblPr/>
      <w:tcPr>
        <w:shd w:val="clear" w:color="auto" w:fill="FFC000" w:themeFill="accent4"/>
      </w:tcPr>
    </w:tblStylePr>
    <w:tblStylePr w:type="lastCol">
      <w:rPr>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6Colorful-Accent1">
    <w:name w:val="Grid Table 6 Colorful - Accent 1"/>
    <w:basedOn w:val="NormaleTabelle"/>
    <w:uiPriority w:val="99"/>
    <w:rsid w:val="00EF2CDE"/>
    <w:pPr>
      <w:suppressAutoHyphens/>
    </w:pPr>
    <w:rPr>
      <w:szCs w:val="22"/>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NormaleTabelle"/>
    <w:uiPriority w:val="99"/>
    <w:rsid w:val="00EF2CDE"/>
    <w:pPr>
      <w:suppressAutoHyphens/>
    </w:pPr>
    <w:rPr>
      <w:szCs w:val="22"/>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NormaleTabelle"/>
    <w:uiPriority w:val="99"/>
    <w:rsid w:val="00EF2CDE"/>
    <w:pPr>
      <w:suppressAutoHyphens/>
    </w:pPr>
    <w:rPr>
      <w:szCs w:val="22"/>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NormaleTabelle"/>
    <w:uiPriority w:val="99"/>
    <w:rsid w:val="00EF2CDE"/>
    <w:pPr>
      <w:suppressAutoHyphens/>
    </w:pPr>
    <w:rPr>
      <w:szCs w:val="22"/>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NormaleTabelle"/>
    <w:uiPriority w:val="99"/>
    <w:rsid w:val="00EF2CDE"/>
    <w:pPr>
      <w:suppressAutoHyphens/>
    </w:pPr>
    <w:rPr>
      <w:szCs w:val="22"/>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NormaleTabelle"/>
    <w:uiPriority w:val="99"/>
    <w:rsid w:val="00EF2CDE"/>
    <w:pPr>
      <w:suppressAutoHyphens/>
    </w:pPr>
    <w:rPr>
      <w:szCs w:val="22"/>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color w:val="254175" w:themeColor="accent5" w:themeShade="95"/>
        <w:sz w:val="22"/>
      </w:rPr>
      <w:tblPr/>
      <w:tcPr>
        <w:shd w:val="clear" w:color="auto" w:fill="E1EFD8" w:themeFill="accent6" w:themeFillTint="34"/>
      </w:tcPr>
    </w:tblStylePr>
    <w:tblStylePr w:type="band2Horz">
      <w:rPr>
        <w:color w:val="254175" w:themeColor="accent5" w:themeShade="95"/>
        <w:sz w:val="22"/>
      </w:rPr>
    </w:tblStylePr>
  </w:style>
  <w:style w:type="table" w:customStyle="1" w:styleId="GridTable7Colorful-Accent1">
    <w:name w:val="Grid Table 7 Colorful - Accent 1"/>
    <w:basedOn w:val="NormaleTabelle"/>
    <w:uiPriority w:val="99"/>
    <w:rsid w:val="00EF2CDE"/>
    <w:pPr>
      <w:suppressAutoHyphens/>
    </w:pPr>
    <w:rPr>
      <w:szCs w:val="22"/>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NormaleTabelle"/>
    <w:uiPriority w:val="99"/>
    <w:rsid w:val="00EF2CDE"/>
    <w:pPr>
      <w:suppressAutoHyphens/>
    </w:pPr>
    <w:rPr>
      <w:szCs w:val="22"/>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auto"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NormaleTabelle"/>
    <w:uiPriority w:val="99"/>
    <w:rsid w:val="00EF2CDE"/>
    <w:pPr>
      <w:suppressAutoHyphens/>
    </w:pPr>
    <w:rPr>
      <w:szCs w:val="22"/>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auto"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auto" w:fill="FFFFFF"/>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NormaleTabelle"/>
    <w:uiPriority w:val="99"/>
    <w:rsid w:val="00EF2CDE"/>
    <w:pPr>
      <w:suppressAutoHyphens/>
    </w:pPr>
    <w:rPr>
      <w:szCs w:val="22"/>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auto"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NormaleTabelle"/>
    <w:uiPriority w:val="99"/>
    <w:rsid w:val="00EF2CDE"/>
    <w:pPr>
      <w:suppressAutoHyphens/>
    </w:pPr>
    <w:rPr>
      <w:szCs w:val="22"/>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auto" w:fill="FFFFFF" w:themeFill="light1"/>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auto" w:fill="FFFFFF"/>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NormaleTabelle"/>
    <w:uiPriority w:val="99"/>
    <w:rsid w:val="00EF2CDE"/>
    <w:pPr>
      <w:suppressAutoHyphens/>
    </w:pPr>
    <w:rPr>
      <w:szCs w:val="22"/>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auto"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auto" w:fill="FFFFFF"/>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color w:val="416429" w:themeColor="accent6" w:themeShade="95"/>
        <w:sz w:val="22"/>
      </w:rPr>
      <w:tblPr/>
      <w:tcPr>
        <w:shd w:val="clear" w:color="auto" w:fill="E1EFD8" w:themeFill="accent6" w:themeFillTint="34"/>
      </w:tcPr>
    </w:tblStylePr>
    <w:tblStylePr w:type="band2Horz">
      <w:rPr>
        <w:color w:val="416429" w:themeColor="accent6" w:themeShade="95"/>
        <w:sz w:val="22"/>
      </w:rPr>
    </w:tblStylePr>
  </w:style>
  <w:style w:type="paragraph" w:customStyle="1" w:styleId="berschrifteinesAbschnittsrmZiffern">
    <w:name w:val="Überschrift eines Abschnitts röm. Ziffern"/>
    <w:basedOn w:val="Standard"/>
    <w:next w:val="Standard"/>
    <w:qFormat/>
    <w:rsid w:val="006914F3"/>
    <w:pPr>
      <w:keepNext/>
      <w:keepLines/>
      <w:numPr>
        <w:numId w:val="36"/>
      </w:numPr>
      <w:suppressAutoHyphens w:val="0"/>
      <w:spacing w:before="360" w:after="280"/>
    </w:pPr>
    <w:rPr>
      <w:rFonts w:cs="Arial"/>
      <w:b/>
      <w:bCs/>
      <w:szCs w:val="32"/>
    </w:rPr>
  </w:style>
  <w:style w:type="table" w:customStyle="1" w:styleId="Lined">
    <w:name w:val="Lined"/>
    <w:basedOn w:val="NormaleTabelle"/>
    <w:uiPriority w:val="99"/>
    <w:rsid w:val="00EF2CDE"/>
    <w:pPr>
      <w:suppressAutoHyphens/>
    </w:pPr>
    <w:rPr>
      <w:color w:val="404040"/>
      <w:lang w:val="en-US" w:eastAsia="en-US"/>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
    <w:name w:val="Lined - Accent"/>
    <w:basedOn w:val="NormaleTabelle"/>
    <w:uiPriority w:val="99"/>
    <w:rsid w:val="00EF2CDE"/>
    <w:pPr>
      <w:suppressAutoHyphens/>
    </w:pPr>
    <w:rPr>
      <w:color w:val="404040"/>
      <w:lang w:eastAsia="de-DE"/>
    </w:rPr>
    <w:tblPr>
      <w:tblStyleRowBandSize w:val="1"/>
      <w:tblStyleColBandSize w:val="1"/>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Lined-Accent1">
    <w:name w:val="Lined - Accent 1"/>
    <w:basedOn w:val="NormaleTabelle"/>
    <w:uiPriority w:val="99"/>
    <w:rsid w:val="00EF2CDE"/>
    <w:pPr>
      <w:suppressAutoHyphens/>
    </w:pPr>
    <w:rPr>
      <w:color w:val="404040"/>
      <w:lang w:val="en-US" w:eastAsia="en-US"/>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aleTabelle"/>
    <w:uiPriority w:val="99"/>
    <w:rsid w:val="00EF2CDE"/>
    <w:pPr>
      <w:suppressAutoHyphens/>
    </w:pPr>
    <w:rPr>
      <w:color w:val="404040"/>
      <w:lang w:val="en-US" w:eastAsia="en-US"/>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aleTabelle"/>
    <w:uiPriority w:val="99"/>
    <w:rsid w:val="00EF2CDE"/>
    <w:pPr>
      <w:suppressAutoHyphens/>
    </w:pPr>
    <w:rPr>
      <w:color w:val="404040"/>
      <w:lang w:val="en-US" w:eastAsia="en-US"/>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aleTabelle"/>
    <w:uiPriority w:val="99"/>
    <w:rsid w:val="00EF2CDE"/>
    <w:pPr>
      <w:suppressAutoHyphens/>
    </w:pPr>
    <w:rPr>
      <w:color w:val="404040"/>
      <w:lang w:val="en-US" w:eastAsia="en-US"/>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aleTabelle"/>
    <w:uiPriority w:val="99"/>
    <w:rsid w:val="00EF2CDE"/>
    <w:pPr>
      <w:suppressAutoHyphens/>
    </w:pPr>
    <w:rPr>
      <w:color w:val="404040"/>
      <w:lang w:val="en-US" w:eastAsia="en-US"/>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aleTabelle"/>
    <w:uiPriority w:val="99"/>
    <w:rsid w:val="00EF2CDE"/>
    <w:pPr>
      <w:suppressAutoHyphens/>
    </w:pPr>
    <w:rPr>
      <w:color w:val="404040"/>
      <w:lang w:val="en-US" w:eastAsia="en-US"/>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ListTable1Light-Accent1">
    <w:name w:val="List Table 1 Light - Accent 1"/>
    <w:basedOn w:val="NormaleTabelle"/>
    <w:uiPriority w:val="99"/>
    <w:rsid w:val="00EF2CDE"/>
    <w:pPr>
      <w:suppressAutoHyphens/>
    </w:pPr>
    <w:rPr>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rsid w:val="00EF2CDE"/>
    <w:pPr>
      <w:suppressAutoHyphens/>
    </w:pPr>
    <w:rPr>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rsid w:val="00EF2CDE"/>
    <w:pPr>
      <w:suppressAutoHyphens/>
    </w:pPr>
    <w:rPr>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rsid w:val="00EF2CDE"/>
    <w:pPr>
      <w:suppressAutoHyphens/>
    </w:pPr>
    <w:rPr>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rsid w:val="00EF2CDE"/>
    <w:pPr>
      <w:suppressAutoHyphens/>
    </w:pPr>
    <w:rPr>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rsid w:val="00EF2CDE"/>
    <w:pPr>
      <w:suppressAutoHyphens/>
    </w:pPr>
    <w:rPr>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Accent1">
    <w:name w:val="List Table 2 - Accent 1"/>
    <w:basedOn w:val="NormaleTabelle"/>
    <w:uiPriority w:val="99"/>
    <w:rsid w:val="00EF2CDE"/>
    <w:pPr>
      <w:suppressAutoHyphens/>
    </w:pPr>
    <w:rPr>
      <w:szCs w:val="22"/>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rsid w:val="00EF2CDE"/>
    <w:pPr>
      <w:suppressAutoHyphens/>
    </w:pPr>
    <w:rPr>
      <w:szCs w:val="22"/>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rsid w:val="00EF2CDE"/>
    <w:pPr>
      <w:suppressAutoHyphens/>
    </w:pPr>
    <w:rPr>
      <w:szCs w:val="22"/>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rsid w:val="00EF2CDE"/>
    <w:pPr>
      <w:suppressAutoHyphens/>
    </w:pPr>
    <w:rPr>
      <w:szCs w:val="22"/>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rsid w:val="00EF2CDE"/>
    <w:pPr>
      <w:suppressAutoHyphens/>
    </w:pPr>
    <w:rPr>
      <w:szCs w:val="22"/>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rsid w:val="00EF2CDE"/>
    <w:pPr>
      <w:suppressAutoHyphens/>
    </w:pPr>
    <w:rPr>
      <w:szCs w:val="22"/>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ListTable3-Accent1">
    <w:name w:val="List Table 3 - Accent 1"/>
    <w:basedOn w:val="NormaleTabelle"/>
    <w:uiPriority w:val="99"/>
    <w:rsid w:val="00EF2CDE"/>
    <w:pPr>
      <w:suppressAutoHyphens/>
    </w:pPr>
    <w:rPr>
      <w:szCs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rsid w:val="00EF2CDE"/>
    <w:pPr>
      <w:suppressAutoHyphens/>
    </w:pPr>
    <w:rPr>
      <w:szCs w:val="22"/>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NormaleTabelle"/>
    <w:uiPriority w:val="99"/>
    <w:rsid w:val="00EF2CDE"/>
    <w:pPr>
      <w:suppressAutoHyphens/>
    </w:pPr>
    <w:rPr>
      <w:szCs w:val="22"/>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NormaleTabelle"/>
    <w:uiPriority w:val="99"/>
    <w:rsid w:val="00EF2CDE"/>
    <w:pPr>
      <w:suppressAutoHyphens/>
    </w:pPr>
    <w:rPr>
      <w:szCs w:val="22"/>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NormaleTabelle"/>
    <w:uiPriority w:val="99"/>
    <w:rsid w:val="00EF2CDE"/>
    <w:pPr>
      <w:suppressAutoHyphens/>
    </w:pPr>
    <w:rPr>
      <w:szCs w:val="22"/>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NormaleTabelle"/>
    <w:uiPriority w:val="99"/>
    <w:rsid w:val="00EF2CDE"/>
    <w:pPr>
      <w:suppressAutoHyphens/>
    </w:pPr>
    <w:rPr>
      <w:szCs w:val="22"/>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ListTable4-Accent1">
    <w:name w:val="List Table 4 - Accent 1"/>
    <w:basedOn w:val="NormaleTabelle"/>
    <w:uiPriority w:val="99"/>
    <w:rsid w:val="00EF2CDE"/>
    <w:pPr>
      <w:suppressAutoHyphens/>
    </w:pPr>
    <w:rPr>
      <w:szCs w:val="22"/>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rsid w:val="00EF2CDE"/>
    <w:pPr>
      <w:suppressAutoHyphens/>
    </w:pPr>
    <w:rPr>
      <w:szCs w:val="22"/>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rsid w:val="00EF2CDE"/>
    <w:pPr>
      <w:suppressAutoHyphens/>
    </w:pPr>
    <w:rPr>
      <w:szCs w:val="22"/>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rsid w:val="00EF2CDE"/>
    <w:pPr>
      <w:suppressAutoHyphens/>
    </w:pPr>
    <w:rPr>
      <w:szCs w:val="22"/>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rsid w:val="00EF2CDE"/>
    <w:pPr>
      <w:suppressAutoHyphens/>
    </w:pPr>
    <w:rPr>
      <w:szCs w:val="22"/>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rsid w:val="00EF2CDE"/>
    <w:pPr>
      <w:suppressAutoHyphens/>
    </w:pPr>
    <w:rPr>
      <w:szCs w:val="22"/>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ListTable5Dark-Accent1">
    <w:name w:val="List Table 5 Dark - Accent 1"/>
    <w:basedOn w:val="NormaleTabelle"/>
    <w:uiPriority w:val="99"/>
    <w:rsid w:val="00EF2CDE"/>
    <w:pPr>
      <w:suppressAutoHyphens/>
    </w:pPr>
    <w:rPr>
      <w:szCs w:val="22"/>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rsid w:val="00EF2CDE"/>
    <w:pPr>
      <w:suppressAutoHyphens/>
    </w:pPr>
    <w:rPr>
      <w:szCs w:val="22"/>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auto"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rsid w:val="00EF2CDE"/>
    <w:pPr>
      <w:suppressAutoHyphens/>
    </w:pPr>
    <w:rPr>
      <w:szCs w:val="22"/>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auto"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rsid w:val="00EF2CDE"/>
    <w:pPr>
      <w:suppressAutoHyphens/>
    </w:pPr>
    <w:rPr>
      <w:szCs w:val="22"/>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auto"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rsid w:val="00EF2CDE"/>
    <w:pPr>
      <w:suppressAutoHyphens/>
    </w:pPr>
    <w:rPr>
      <w:szCs w:val="22"/>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auto"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rsid w:val="00EF2CDE"/>
    <w:pPr>
      <w:suppressAutoHyphens/>
    </w:pPr>
    <w:rPr>
      <w:szCs w:val="22"/>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uto"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
    <w:name w:val="List Table 6 Colorful - Accent 1"/>
    <w:basedOn w:val="NormaleTabelle"/>
    <w:uiPriority w:val="99"/>
    <w:rsid w:val="00EF2CDE"/>
    <w:pPr>
      <w:suppressAutoHyphens/>
    </w:pPr>
    <w:rPr>
      <w:szCs w:val="22"/>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NormaleTabelle"/>
    <w:uiPriority w:val="99"/>
    <w:rsid w:val="00EF2CDE"/>
    <w:pPr>
      <w:suppressAutoHyphens/>
    </w:pPr>
    <w:rPr>
      <w:szCs w:val="22"/>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NormaleTabelle"/>
    <w:uiPriority w:val="99"/>
    <w:rsid w:val="00EF2CDE"/>
    <w:pPr>
      <w:suppressAutoHyphens/>
    </w:pPr>
    <w:rPr>
      <w:szCs w:val="22"/>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NormaleTabelle"/>
    <w:uiPriority w:val="99"/>
    <w:rsid w:val="00EF2CDE"/>
    <w:pPr>
      <w:suppressAutoHyphens/>
    </w:pPr>
    <w:rPr>
      <w:szCs w:val="22"/>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NormaleTabelle"/>
    <w:uiPriority w:val="99"/>
    <w:rsid w:val="00EF2CDE"/>
    <w:pPr>
      <w:suppressAutoHyphens/>
    </w:pPr>
    <w:rPr>
      <w:szCs w:val="22"/>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NormaleTabelle"/>
    <w:uiPriority w:val="99"/>
    <w:rsid w:val="00EF2CDE"/>
    <w:pPr>
      <w:suppressAutoHyphens/>
    </w:pPr>
    <w:rPr>
      <w:szCs w:val="22"/>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ListTable7Colorful-Accent1">
    <w:name w:val="List Table 7 Colorful - Accent 1"/>
    <w:basedOn w:val="NormaleTabelle"/>
    <w:uiPriority w:val="99"/>
    <w:rsid w:val="00EF2CDE"/>
    <w:pPr>
      <w:suppressAutoHyphens/>
    </w:pPr>
    <w:rPr>
      <w:szCs w:val="22"/>
    </w:rPr>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NormaleTabelle"/>
    <w:uiPriority w:val="99"/>
    <w:rsid w:val="00EF2CDE"/>
    <w:pPr>
      <w:suppressAutoHyphens/>
    </w:pPr>
    <w:rPr>
      <w:szCs w:val="22"/>
    </w:rPr>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auto"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NormaleTabelle"/>
    <w:uiPriority w:val="99"/>
    <w:rsid w:val="00EF2CDE"/>
    <w:pPr>
      <w:suppressAutoHyphens/>
    </w:pPr>
    <w:rPr>
      <w:szCs w:val="22"/>
    </w:rPr>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auto"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auto" w:fill="FFFFFF"/>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NormaleTabelle"/>
    <w:uiPriority w:val="99"/>
    <w:rsid w:val="00EF2CDE"/>
    <w:pPr>
      <w:suppressAutoHyphens/>
    </w:pPr>
    <w:rPr>
      <w:szCs w:val="22"/>
    </w:rPr>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auto"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NormaleTabelle"/>
    <w:uiPriority w:val="99"/>
    <w:rsid w:val="00EF2CDE"/>
    <w:pPr>
      <w:suppressAutoHyphens/>
    </w:pPr>
    <w:rPr>
      <w:szCs w:val="22"/>
    </w:rPr>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auto" w:fill="FFFFFF" w:themeFill="light1"/>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auto" w:fill="FFFFFF"/>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NormaleTabelle"/>
    <w:uiPriority w:val="99"/>
    <w:rsid w:val="00EF2CDE"/>
    <w:pPr>
      <w:suppressAutoHyphens/>
    </w:pPr>
    <w:rPr>
      <w:szCs w:val="22"/>
    </w:rPr>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auto"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auto" w:fill="FFFFFF"/>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Listentabelle1hell1">
    <w:name w:val="Listentabelle 1 hell1"/>
    <w:basedOn w:val="NormaleTabelle"/>
    <w:uiPriority w:val="99"/>
    <w:rsid w:val="00EF2CDE"/>
    <w:pPr>
      <w:suppressAutoHyphens/>
    </w:pPr>
    <w:rPr>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21">
    <w:name w:val="Listentabelle 21"/>
    <w:basedOn w:val="NormaleTabelle"/>
    <w:uiPriority w:val="99"/>
    <w:rsid w:val="00EF2CDE"/>
    <w:pPr>
      <w:suppressAutoHyphens/>
    </w:pPr>
    <w:rPr>
      <w:szCs w:val="22"/>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entabelle31">
    <w:name w:val="Listentabelle 31"/>
    <w:basedOn w:val="NormaleTabelle"/>
    <w:uiPriority w:val="99"/>
    <w:rsid w:val="00EF2CDE"/>
    <w:pPr>
      <w:suppressAutoHyphens/>
    </w:pPr>
    <w:rPr>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rsid w:val="00EF2CDE"/>
    <w:pPr>
      <w:suppressAutoHyphens/>
    </w:pPr>
    <w:rPr>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entabelle5dunkel1">
    <w:name w:val="Listentabelle 5 dunkel1"/>
    <w:basedOn w:val="NormaleTabelle"/>
    <w:uiPriority w:val="99"/>
    <w:rsid w:val="00EF2CDE"/>
    <w:pPr>
      <w:suppressAutoHyphens/>
    </w:pPr>
    <w:rPr>
      <w:szCs w:val="22"/>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6farbig1">
    <w:name w:val="Listentabelle 6 farbig1"/>
    <w:basedOn w:val="NormaleTabelle"/>
    <w:uiPriority w:val="99"/>
    <w:rsid w:val="00EF2CDE"/>
    <w:pPr>
      <w:suppressAutoHyphens/>
    </w:pPr>
    <w:rPr>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entabelle7farbig1">
    <w:name w:val="Listentabelle 7 farbig1"/>
    <w:basedOn w:val="NormaleTabelle"/>
    <w:uiPriority w:val="99"/>
    <w:rsid w:val="00EF2CDE"/>
    <w:pPr>
      <w:suppressAutoHyphens/>
    </w:pPr>
    <w:rPr>
      <w:szCs w:val="22"/>
    </w:rPr>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character" w:customStyle="1" w:styleId="NichtaufgelsteErwhnung1">
    <w:name w:val="Nicht aufgelöste Erwähnung1"/>
    <w:basedOn w:val="Absatz-Standardschriftart"/>
    <w:uiPriority w:val="99"/>
    <w:semiHidden/>
    <w:unhideWhenUsed/>
    <w:qFormat/>
    <w:rsid w:val="00EF2CDE"/>
    <w:rPr>
      <w:color w:val="605E5C"/>
      <w:shd w:val="clear" w:color="auto" w:fill="E1DFDD"/>
    </w:rPr>
  </w:style>
  <w:style w:type="table" w:styleId="Tabellenraster">
    <w:name w:val="Table Grid"/>
    <w:basedOn w:val="NormaleTabelle"/>
    <w:uiPriority w:val="59"/>
    <w:rsid w:val="00EF2CDE"/>
    <w:pPr>
      <w:suppressAutoHyphens/>
    </w:pPr>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rsid w:val="00EF2CDE"/>
    <w:pPr>
      <w:suppressAutoHyphens/>
    </w:pPr>
    <w:rPr>
      <w:szCs w:val="22"/>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character" w:customStyle="1" w:styleId="berschrift1Zchn">
    <w:name w:val="Überschrift 1 Zchn"/>
    <w:basedOn w:val="Absatz-Standardschriftart"/>
    <w:link w:val="berschrift1"/>
    <w:uiPriority w:val="9"/>
    <w:rsid w:val="00EF2CD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F2CDE"/>
    <w:rPr>
      <w:rFonts w:asciiTheme="majorHAnsi" w:eastAsiaTheme="majorEastAsia" w:hAnsiTheme="majorHAnsi" w:cstheme="majorBidi"/>
      <w:color w:val="2E74B5" w:themeColor="accent1" w:themeShade="BF"/>
      <w:sz w:val="26"/>
      <w:szCs w:val="26"/>
    </w:rPr>
  </w:style>
  <w:style w:type="paragraph" w:customStyle="1" w:styleId="berschrifteinesParagraphen">
    <w:name w:val="Überschrift eines Paragraphen"/>
    <w:basedOn w:val="Standard"/>
    <w:next w:val="Standard"/>
    <w:qFormat/>
    <w:rsid w:val="0098657E"/>
    <w:pPr>
      <w:keepNext/>
      <w:keepLines/>
      <w:numPr>
        <w:numId w:val="37"/>
      </w:numPr>
      <w:tabs>
        <w:tab w:val="left" w:pos="851"/>
        <w:tab w:val="left" w:pos="3403"/>
      </w:tabs>
      <w:spacing w:before="480" w:after="240"/>
    </w:pPr>
    <w:rPr>
      <w:rFonts w:cs="Arial"/>
      <w:b/>
      <w:bCs/>
      <w:iCs/>
      <w:szCs w:val="28"/>
    </w:rPr>
  </w:style>
  <w:style w:type="character" w:customStyle="1" w:styleId="berschrift3Zchn">
    <w:name w:val="Überschrift 3 Zchn"/>
    <w:basedOn w:val="Absatz-Standardschriftart"/>
    <w:link w:val="berschrift3"/>
    <w:uiPriority w:val="9"/>
    <w:rsid w:val="00EF2CDE"/>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EF2CDE"/>
    <w:rPr>
      <w:rFonts w:asciiTheme="majorHAnsi" w:eastAsiaTheme="majorEastAsia" w:hAnsiTheme="majorHAnsi" w:cstheme="majorBidi"/>
      <w:i/>
      <w:iCs/>
      <w:color w:val="2E74B5" w:themeColor="accent1" w:themeShade="BF"/>
      <w:sz w:val="24"/>
      <w:szCs w:val="24"/>
    </w:rPr>
  </w:style>
  <w:style w:type="character" w:customStyle="1" w:styleId="berschrift6Zchn">
    <w:name w:val="Überschrift 6 Zchn"/>
    <w:basedOn w:val="Absatz-Standardschriftart"/>
    <w:link w:val="berschrift6"/>
    <w:uiPriority w:val="9"/>
    <w:rsid w:val="00EF2CDE"/>
    <w:rPr>
      <w:rFonts w:asciiTheme="majorHAnsi" w:eastAsiaTheme="majorEastAsia" w:hAnsiTheme="majorHAnsi" w:cstheme="majorBidi"/>
      <w:color w:val="1F4D78" w:themeColor="accent1" w:themeShade="7F"/>
      <w:sz w:val="24"/>
      <w:szCs w:val="24"/>
    </w:rPr>
  </w:style>
  <w:style w:type="paragraph" w:customStyle="1" w:styleId="Titel-berschrift">
    <w:name w:val="Titel-Überschrift"/>
    <w:basedOn w:val="Standard"/>
    <w:next w:val="Standard"/>
    <w:qFormat/>
    <w:rsid w:val="006914F3"/>
    <w:pPr>
      <w:spacing w:before="240" w:after="120"/>
      <w:jc w:val="center"/>
      <w:outlineLvl w:val="5"/>
    </w:pPr>
    <w:rPr>
      <w:bCs/>
      <w:sz w:val="32"/>
      <w:szCs w:val="22"/>
    </w:rPr>
  </w:style>
  <w:style w:type="character" w:customStyle="1" w:styleId="berschrift7Zchn">
    <w:name w:val="Überschrift 7 Zchn"/>
    <w:basedOn w:val="Absatz-Standardschriftart"/>
    <w:link w:val="berschrift7"/>
    <w:rsid w:val="00EF2CDE"/>
    <w:rPr>
      <w:rFonts w:asciiTheme="majorHAnsi" w:eastAsiaTheme="majorEastAsia" w:hAnsiTheme="majorHAnsi" w:cstheme="majorBidi"/>
      <w:i/>
      <w:iCs/>
      <w:color w:val="1F4D78" w:themeColor="accent1" w:themeShade="7F"/>
      <w:sz w:val="24"/>
      <w:szCs w:val="24"/>
    </w:rPr>
  </w:style>
  <w:style w:type="character" w:customStyle="1" w:styleId="berschrift8Zchn">
    <w:name w:val="Überschrift 8 Zchn"/>
    <w:basedOn w:val="Absatz-Standardschriftart"/>
    <w:link w:val="berschrift8"/>
    <w:uiPriority w:val="9"/>
    <w:rsid w:val="00EF2CDE"/>
    <w:rPr>
      <w:rFonts w:asciiTheme="majorHAnsi" w:eastAsiaTheme="majorEastAsia" w:hAnsiTheme="majorHAnsi" w:cstheme="majorBidi"/>
      <w:color w:val="272727" w:themeColor="text1" w:themeTint="D8"/>
      <w:sz w:val="21"/>
      <w:szCs w:val="21"/>
    </w:rPr>
  </w:style>
  <w:style w:type="paragraph" w:customStyle="1" w:styleId="Verzeichnis11">
    <w:name w:val="Verzeichnis 11"/>
    <w:basedOn w:val="Standard"/>
    <w:next w:val="Standard"/>
    <w:uiPriority w:val="39"/>
    <w:unhideWhenUsed/>
    <w:rsid w:val="00EF2CDE"/>
    <w:pPr>
      <w:spacing w:before="120" w:after="120"/>
    </w:pPr>
    <w:rPr>
      <w:rFonts w:cs="calibri (textkörper)"/>
      <w:b/>
      <w:bCs/>
      <w:caps/>
      <w:sz w:val="20"/>
      <w:szCs w:val="20"/>
    </w:rPr>
  </w:style>
  <w:style w:type="paragraph" w:customStyle="1" w:styleId="berschrifteinesAnhangs">
    <w:name w:val="Überschrift eines Anhangs"/>
    <w:basedOn w:val="Standard"/>
    <w:qFormat/>
    <w:rsid w:val="006914F3"/>
    <w:pPr>
      <w:keepNext/>
      <w:keepLines/>
      <w:tabs>
        <w:tab w:val="left" w:pos="851"/>
        <w:tab w:val="left" w:pos="3403"/>
      </w:tabs>
      <w:spacing w:before="240" w:after="240"/>
    </w:pPr>
    <w:rPr>
      <w:rFonts w:cs="Arial"/>
      <w:b/>
      <w:bCs/>
      <w:iCs/>
      <w:szCs w:val="28"/>
    </w:rPr>
  </w:style>
  <w:style w:type="numbering" w:customStyle="1" w:styleId="AktuelleListe1">
    <w:name w:val="Aktuelle Liste1"/>
    <w:uiPriority w:val="99"/>
    <w:rsid w:val="00AE1874"/>
    <w:pPr>
      <w:numPr>
        <w:numId w:val="16"/>
      </w:numPr>
    </w:pPr>
  </w:style>
  <w:style w:type="character" w:styleId="NichtaufgelsteErwhnung">
    <w:name w:val="Unresolved Mention"/>
    <w:basedOn w:val="Absatz-Standardschriftart"/>
    <w:uiPriority w:val="99"/>
    <w:semiHidden/>
    <w:unhideWhenUsed/>
    <w:rsid w:val="00F6028C"/>
    <w:rPr>
      <w:color w:val="605E5C"/>
      <w:shd w:val="clear" w:color="auto" w:fill="E1DFDD"/>
    </w:rPr>
  </w:style>
  <w:style w:type="paragraph" w:customStyle="1" w:styleId="TextAnmerkungUeberschrift">
    <w:name w:val="Text_Anmerkung_Ueberschrift"/>
    <w:basedOn w:val="TextAnmerkung"/>
    <w:next w:val="TextAnmerkung"/>
    <w:qFormat/>
    <w:rsid w:val="00AD0A92"/>
    <w:pPr>
      <w:keepNext/>
      <w:spacing w:after="0"/>
      <w:ind w:left="0"/>
    </w:pPr>
    <w:rPr>
      <w:b/>
      <w:szCs w:val="22"/>
      <w:u w:val="single"/>
    </w:rPr>
  </w:style>
  <w:style w:type="paragraph" w:customStyle="1" w:styleId="FlietextmitEinzug">
    <w:name w:val="Fließtext mit Einzug"/>
    <w:basedOn w:val="Standard"/>
    <w:qFormat/>
    <w:rsid w:val="006914F3"/>
    <w:pPr>
      <w:numPr>
        <w:numId w:val="35"/>
      </w:numPr>
      <w:spacing w:after="60"/>
    </w:pPr>
    <w:rPr>
      <w:sz w:val="22"/>
    </w:rPr>
  </w:style>
  <w:style w:type="numbering" w:customStyle="1" w:styleId="AktuelleListe2">
    <w:name w:val="Aktuelle Liste2"/>
    <w:uiPriority w:val="99"/>
    <w:rsid w:val="00420FC5"/>
    <w:pPr>
      <w:numPr>
        <w:numId w:val="29"/>
      </w:numPr>
    </w:pPr>
  </w:style>
  <w:style w:type="paragraph" w:customStyle="1" w:styleId="TabelleModuleSpaltenberschrift">
    <w:name w:val="Tabelle Module Spaltenüberschrift"/>
    <w:basedOn w:val="TabelleSpaltenberschrift"/>
    <w:qFormat/>
    <w:rsid w:val="001C7AA5"/>
    <w:rPr>
      <w:sz w:val="18"/>
    </w:rPr>
  </w:style>
  <w:style w:type="numbering" w:customStyle="1" w:styleId="AktuelleListe3">
    <w:name w:val="Aktuelle Liste3"/>
    <w:uiPriority w:val="99"/>
    <w:rsid w:val="00B20ED2"/>
    <w:pPr>
      <w:numPr>
        <w:numId w:val="30"/>
      </w:numPr>
    </w:pPr>
  </w:style>
  <w:style w:type="paragraph" w:customStyle="1" w:styleId="TabelleModuleFlietext">
    <w:name w:val="Tabelle Module Fließtext"/>
    <w:basedOn w:val="TabelleFlietext"/>
    <w:qFormat/>
    <w:rsid w:val="001C7AA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5079">
      <w:bodyDiv w:val="1"/>
      <w:marLeft w:val="0"/>
      <w:marRight w:val="0"/>
      <w:marTop w:val="0"/>
      <w:marBottom w:val="0"/>
      <w:divBdr>
        <w:top w:val="none" w:sz="0" w:space="0" w:color="auto"/>
        <w:left w:val="none" w:sz="0" w:space="0" w:color="auto"/>
        <w:bottom w:val="none" w:sz="0" w:space="0" w:color="auto"/>
        <w:right w:val="none" w:sz="0" w:space="0" w:color="auto"/>
      </w:divBdr>
    </w:div>
    <w:div w:id="804590025">
      <w:bodyDiv w:val="1"/>
      <w:marLeft w:val="0"/>
      <w:marRight w:val="0"/>
      <w:marTop w:val="0"/>
      <w:marBottom w:val="0"/>
      <w:divBdr>
        <w:top w:val="none" w:sz="0" w:space="0" w:color="auto"/>
        <w:left w:val="none" w:sz="0" w:space="0" w:color="auto"/>
        <w:bottom w:val="none" w:sz="0" w:space="0" w:color="auto"/>
        <w:right w:val="none" w:sz="0" w:space="0" w:color="auto"/>
      </w:divBdr>
    </w:div>
    <w:div w:id="941373449">
      <w:bodyDiv w:val="1"/>
      <w:marLeft w:val="0"/>
      <w:marRight w:val="0"/>
      <w:marTop w:val="0"/>
      <w:marBottom w:val="0"/>
      <w:divBdr>
        <w:top w:val="none" w:sz="0" w:space="0" w:color="auto"/>
        <w:left w:val="none" w:sz="0" w:space="0" w:color="auto"/>
        <w:bottom w:val="none" w:sz="0" w:space="0" w:color="auto"/>
        <w:right w:val="none" w:sz="0" w:space="0" w:color="auto"/>
      </w:divBdr>
    </w:div>
    <w:div w:id="1186139672">
      <w:bodyDiv w:val="1"/>
      <w:marLeft w:val="0"/>
      <w:marRight w:val="0"/>
      <w:marTop w:val="0"/>
      <w:marBottom w:val="0"/>
      <w:divBdr>
        <w:top w:val="none" w:sz="0" w:space="0" w:color="auto"/>
        <w:left w:val="none" w:sz="0" w:space="0" w:color="auto"/>
        <w:bottom w:val="none" w:sz="0" w:space="0" w:color="auto"/>
        <w:right w:val="none" w:sz="0" w:space="0" w:color="auto"/>
      </w:divBdr>
    </w:div>
    <w:div w:id="1217201479">
      <w:bodyDiv w:val="1"/>
      <w:marLeft w:val="0"/>
      <w:marRight w:val="0"/>
      <w:marTop w:val="0"/>
      <w:marBottom w:val="0"/>
      <w:divBdr>
        <w:top w:val="none" w:sz="0" w:space="0" w:color="auto"/>
        <w:left w:val="none" w:sz="0" w:space="0" w:color="auto"/>
        <w:bottom w:val="none" w:sz="0" w:space="0" w:color="auto"/>
        <w:right w:val="none" w:sz="0" w:space="0" w:color="auto"/>
      </w:divBdr>
    </w:div>
    <w:div w:id="1254047777">
      <w:bodyDiv w:val="1"/>
      <w:marLeft w:val="0"/>
      <w:marRight w:val="0"/>
      <w:marTop w:val="0"/>
      <w:marBottom w:val="0"/>
      <w:divBdr>
        <w:top w:val="none" w:sz="0" w:space="0" w:color="auto"/>
        <w:left w:val="none" w:sz="0" w:space="0" w:color="auto"/>
        <w:bottom w:val="none" w:sz="0" w:space="0" w:color="auto"/>
        <w:right w:val="none" w:sz="0" w:space="0" w:color="auto"/>
      </w:divBdr>
    </w:div>
    <w:div w:id="1363628479">
      <w:bodyDiv w:val="1"/>
      <w:marLeft w:val="0"/>
      <w:marRight w:val="0"/>
      <w:marTop w:val="0"/>
      <w:marBottom w:val="0"/>
      <w:divBdr>
        <w:top w:val="none" w:sz="0" w:space="0" w:color="auto"/>
        <w:left w:val="none" w:sz="0" w:space="0" w:color="auto"/>
        <w:bottom w:val="none" w:sz="0" w:space="0" w:color="auto"/>
        <w:right w:val="none" w:sz="0" w:space="0" w:color="auto"/>
      </w:divBdr>
    </w:div>
    <w:div w:id="1461147942">
      <w:bodyDiv w:val="1"/>
      <w:marLeft w:val="0"/>
      <w:marRight w:val="0"/>
      <w:marTop w:val="0"/>
      <w:marBottom w:val="0"/>
      <w:divBdr>
        <w:top w:val="none" w:sz="0" w:space="0" w:color="auto"/>
        <w:left w:val="none" w:sz="0" w:space="0" w:color="auto"/>
        <w:bottom w:val="none" w:sz="0" w:space="0" w:color="auto"/>
        <w:right w:val="none" w:sz="0" w:space="0" w:color="auto"/>
      </w:divBdr>
    </w:div>
    <w:div w:id="1530297552">
      <w:bodyDiv w:val="1"/>
      <w:marLeft w:val="0"/>
      <w:marRight w:val="0"/>
      <w:marTop w:val="0"/>
      <w:marBottom w:val="0"/>
      <w:divBdr>
        <w:top w:val="none" w:sz="0" w:space="0" w:color="auto"/>
        <w:left w:val="none" w:sz="0" w:space="0" w:color="auto"/>
        <w:bottom w:val="none" w:sz="0" w:space="0" w:color="auto"/>
        <w:right w:val="none" w:sz="0" w:space="0" w:color="auto"/>
      </w:divBdr>
    </w:div>
    <w:div w:id="1637762608">
      <w:bodyDiv w:val="1"/>
      <w:marLeft w:val="0"/>
      <w:marRight w:val="0"/>
      <w:marTop w:val="0"/>
      <w:marBottom w:val="0"/>
      <w:divBdr>
        <w:top w:val="none" w:sz="0" w:space="0" w:color="auto"/>
        <w:left w:val="none" w:sz="0" w:space="0" w:color="auto"/>
        <w:bottom w:val="none" w:sz="0" w:space="0" w:color="auto"/>
        <w:right w:val="none" w:sz="0" w:space="0" w:color="auto"/>
      </w:divBdr>
    </w:div>
    <w:div w:id="1798062708">
      <w:bodyDiv w:val="1"/>
      <w:marLeft w:val="0"/>
      <w:marRight w:val="0"/>
      <w:marTop w:val="0"/>
      <w:marBottom w:val="0"/>
      <w:divBdr>
        <w:top w:val="none" w:sz="0" w:space="0" w:color="auto"/>
        <w:left w:val="none" w:sz="0" w:space="0" w:color="auto"/>
        <w:bottom w:val="none" w:sz="0" w:space="0" w:color="auto"/>
        <w:right w:val="none" w:sz="0" w:space="0" w:color="auto"/>
      </w:divBdr>
    </w:div>
    <w:div w:id="1857383549">
      <w:bodyDiv w:val="1"/>
      <w:marLeft w:val="0"/>
      <w:marRight w:val="0"/>
      <w:marTop w:val="0"/>
      <w:marBottom w:val="0"/>
      <w:divBdr>
        <w:top w:val="none" w:sz="0" w:space="0" w:color="auto"/>
        <w:left w:val="none" w:sz="0" w:space="0" w:color="auto"/>
        <w:bottom w:val="none" w:sz="0" w:space="0" w:color="auto"/>
        <w:right w:val="none" w:sz="0" w:space="0" w:color="auto"/>
      </w:divBdr>
    </w:div>
    <w:div w:id="2099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wigraz.at/nqr"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wigraz.at/handbuch"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nawigraz.at/bf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wigraz.at/handbu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ner\Application%20Data\Microsoft\Vorlagen\Curricul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D63C-EFB7-164D-B824-CF0D2C98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Curriculum.dot</Template>
  <TotalTime>0</TotalTime>
  <Pages>21</Pages>
  <Words>3947</Words>
  <Characters>31697</Characters>
  <Application>Microsoft Office Word</Application>
  <DocSecurity>0</DocSecurity>
  <Lines>264</Lines>
  <Paragraphs>71</Paragraphs>
  <ScaleCrop>false</ScaleCrop>
  <HeadingPairs>
    <vt:vector size="2" baseType="variant">
      <vt:variant>
        <vt:lpstr>Titel</vt:lpstr>
      </vt:variant>
      <vt:variant>
        <vt:i4>1</vt:i4>
      </vt:variant>
    </vt:vector>
  </HeadingPairs>
  <TitlesOfParts>
    <vt:vector size="1" baseType="lpstr">
      <vt:lpstr>MusterCurriculumBachelor</vt:lpstr>
    </vt:vector>
  </TitlesOfParts>
  <Company>Curricula-Kommission, TU Graz</Company>
  <LinksUpToDate>false</LinksUpToDate>
  <CharactersWithSpaces>35573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Mustercurriculum für Bachelorstudien NAWI Graz</dc:title>
  <dc:subject/>
  <dc:creator>TU CuKo</dc:creator>
  <cp:keywords/>
  <cp:lastModifiedBy>Kaup, Gerd (gerd.kaup@uni-graz.at)</cp:lastModifiedBy>
  <cp:revision>4</cp:revision>
  <cp:lastPrinted>2015-11-10T09:11:00Z</cp:lastPrinted>
  <dcterms:created xsi:type="dcterms:W3CDTF">2023-05-30T14:33:00Z</dcterms:created>
  <dcterms:modified xsi:type="dcterms:W3CDTF">2023-10-13T08:06:00Z</dcterms:modified>
</cp:coreProperties>
</file>