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9B8A" w14:textId="61881671" w:rsidR="001D457B" w:rsidRPr="001D457B" w:rsidRDefault="00452793" w:rsidP="001D457B">
      <w:pPr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sz w:val="28"/>
          <w:szCs w:val="21"/>
        </w:rPr>
      </w:pPr>
      <w:r w:rsidRPr="00452793">
        <w:rPr>
          <w:rFonts w:ascii="Helvetica" w:eastAsia="Times New Roman" w:hAnsi="Helvetica" w:cs="Helvetica"/>
          <w:b/>
          <w:sz w:val="36"/>
          <w:szCs w:val="21"/>
        </w:rPr>
        <w:t>Ideen für Masterarbeitsprojekte</w:t>
      </w:r>
      <w:r w:rsidR="005D1B6E">
        <w:rPr>
          <w:rFonts w:ascii="Helvetica" w:eastAsia="Times New Roman" w:hAnsi="Helvetica" w:cs="Helvetica"/>
          <w:b/>
          <w:sz w:val="28"/>
          <w:szCs w:val="21"/>
        </w:rPr>
        <w:br/>
        <w:t>Koordination der Erstgespräche</w:t>
      </w:r>
    </w:p>
    <w:p w14:paraId="611EBB66" w14:textId="79FF298B" w:rsidR="001D457B" w:rsidRPr="001D457B" w:rsidRDefault="001D457B" w:rsidP="001D457B">
      <w:pPr>
        <w:spacing w:before="100" w:beforeAutospacing="1" w:after="100" w:afterAutospacing="1"/>
        <w:jc w:val="center"/>
        <w:rPr>
          <w:rFonts w:ascii="Helvetica" w:eastAsia="Times New Roman" w:hAnsi="Helvetica" w:cs="Helvetica"/>
          <w:b/>
          <w:szCs w:val="21"/>
        </w:rPr>
      </w:pPr>
      <w:r w:rsidRPr="001D457B">
        <w:rPr>
          <w:rFonts w:ascii="Helvetica" w:eastAsia="Times New Roman" w:hAnsi="Helvetica" w:cs="Helvetica"/>
          <w:b/>
          <w:szCs w:val="21"/>
        </w:rPr>
        <w:t xml:space="preserve">Stand </w:t>
      </w:r>
      <w:r w:rsidR="002E03B4">
        <w:rPr>
          <w:rFonts w:ascii="Helvetica" w:eastAsia="Times New Roman" w:hAnsi="Helvetica" w:cs="Helvetica"/>
          <w:b/>
          <w:szCs w:val="21"/>
        </w:rPr>
        <w:t>Jänner</w:t>
      </w:r>
      <w:r w:rsidR="005D1B6E">
        <w:rPr>
          <w:rFonts w:ascii="Helvetica" w:eastAsia="Times New Roman" w:hAnsi="Helvetica" w:cs="Helvetica"/>
          <w:b/>
          <w:szCs w:val="21"/>
        </w:rPr>
        <w:t xml:space="preserve"> 20</w:t>
      </w:r>
      <w:r w:rsidR="003E6DB7">
        <w:rPr>
          <w:rFonts w:ascii="Helvetica" w:eastAsia="Times New Roman" w:hAnsi="Helvetica" w:cs="Helvetica"/>
          <w:b/>
          <w:szCs w:val="21"/>
        </w:rPr>
        <w:t>2</w:t>
      </w:r>
      <w:r w:rsidR="002E03B4">
        <w:rPr>
          <w:rFonts w:ascii="Helvetica" w:eastAsia="Times New Roman" w:hAnsi="Helvetica" w:cs="Helvetica"/>
          <w:b/>
          <w:szCs w:val="21"/>
        </w:rPr>
        <w:t>1</w:t>
      </w:r>
    </w:p>
    <w:p w14:paraId="73080FB8" w14:textId="153A7E1D" w:rsidR="00430C4B" w:rsidRPr="001F5433" w:rsidRDefault="00430C4B" w:rsidP="00430C4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before="100" w:beforeAutospacing="1" w:after="0" w:line="360" w:lineRule="auto"/>
        <w:jc w:val="both"/>
        <w:rPr>
          <w:rFonts w:ascii="Helvetica" w:eastAsia="Times New Roman" w:hAnsi="Helvetica" w:cs="Helvetica"/>
          <w:b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Dateiname: </w:t>
      </w:r>
      <w:proofErr w:type="spellStart"/>
      <w:r w:rsidR="001F5433" w:rsidRPr="009E44DA">
        <w:rPr>
          <w:rFonts w:ascii="Helvetica" w:eastAsia="Times New Roman" w:hAnsi="Helvetica" w:cs="Helvetica"/>
          <w:i/>
          <w:color w:val="333333"/>
          <w:sz w:val="21"/>
          <w:szCs w:val="21"/>
        </w:rPr>
        <w:t>Nachname</w:t>
      </w:r>
      <w:r w:rsidR="009A27D3" w:rsidRPr="009E44DA">
        <w:rPr>
          <w:rFonts w:ascii="Helvetica" w:eastAsia="Times New Roman" w:hAnsi="Helvetica" w:cs="Helvetica"/>
          <w:i/>
          <w:color w:val="333333"/>
          <w:sz w:val="21"/>
          <w:szCs w:val="21"/>
        </w:rPr>
        <w:t>_Vorname</w:t>
      </w:r>
      <w:proofErr w:type="spellEnd"/>
      <w:r w:rsidR="009A27D3" w:rsidRPr="009E44DA">
        <w:rPr>
          <w:rFonts w:ascii="Helvetica" w:eastAsia="Times New Roman" w:hAnsi="Helvetica" w:cs="Helvetica"/>
          <w:i/>
          <w:color w:val="333333"/>
          <w:sz w:val="21"/>
          <w:szCs w:val="21"/>
        </w:rPr>
        <w:t>-MA-</w:t>
      </w:r>
      <w:r w:rsidR="009E2DB7">
        <w:rPr>
          <w:rFonts w:ascii="Helvetica" w:eastAsia="Times New Roman" w:hAnsi="Helvetica" w:cs="Helvetica"/>
          <w:i/>
          <w:color w:val="333333"/>
          <w:sz w:val="21"/>
          <w:szCs w:val="21"/>
        </w:rPr>
        <w:t>I</w:t>
      </w:r>
      <w:r w:rsidR="00452793">
        <w:rPr>
          <w:rFonts w:ascii="Helvetica" w:eastAsia="Times New Roman" w:hAnsi="Helvetica" w:cs="Helvetica"/>
          <w:i/>
          <w:color w:val="333333"/>
          <w:sz w:val="21"/>
          <w:szCs w:val="21"/>
        </w:rPr>
        <w:t>dee</w:t>
      </w:r>
    </w:p>
    <w:p w14:paraId="174FF39E" w14:textId="77777777" w:rsidR="00375F3F" w:rsidRPr="001F5433" w:rsidRDefault="00E71AD7" w:rsidP="00430C4B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00" w:afterAutospacing="1"/>
        <w:jc w:val="both"/>
        <w:rPr>
          <w:rFonts w:ascii="Helvetica" w:eastAsia="Times New Roman" w:hAnsi="Helvetica" w:cs="Helvetica"/>
          <w:b/>
          <w:i/>
          <w:szCs w:val="21"/>
        </w:rPr>
      </w:pPr>
      <w:r w:rsidRPr="001F5433">
        <w:rPr>
          <w:rFonts w:ascii="Helvetica" w:eastAsia="Times New Roman" w:hAnsi="Helvetica" w:cs="Helvetica"/>
          <w:b/>
          <w:sz w:val="21"/>
          <w:szCs w:val="21"/>
        </w:rPr>
        <w:t>Email-</w:t>
      </w:r>
      <w:r w:rsidR="00375F3F" w:rsidRPr="001F5433">
        <w:rPr>
          <w:rFonts w:ascii="Helvetica" w:eastAsia="Times New Roman" w:hAnsi="Helvetica" w:cs="Helvetica"/>
          <w:b/>
          <w:szCs w:val="21"/>
        </w:rPr>
        <w:t>Betreffzeile:</w:t>
      </w:r>
      <w:r w:rsidR="00375F3F" w:rsidRPr="001F5433">
        <w:rPr>
          <w:rFonts w:ascii="Helvetica" w:eastAsia="Times New Roman" w:hAnsi="Helvetica" w:cs="Helvetica"/>
          <w:b/>
          <w:i/>
          <w:szCs w:val="21"/>
        </w:rPr>
        <w:t xml:space="preserve"> </w:t>
      </w:r>
      <w:r w:rsidR="00375F3F" w:rsidRPr="001F5433">
        <w:rPr>
          <w:rFonts w:ascii="Helvetica" w:eastAsia="Times New Roman" w:hAnsi="Helvetica" w:cs="Helvetica"/>
          <w:i/>
          <w:szCs w:val="21"/>
        </w:rPr>
        <w:t>MA-</w:t>
      </w:r>
      <w:r w:rsidR="009E44DA">
        <w:rPr>
          <w:rFonts w:ascii="Helvetica" w:eastAsia="Times New Roman" w:hAnsi="Helvetica" w:cs="Helvetica"/>
          <w:i/>
          <w:szCs w:val="21"/>
        </w:rPr>
        <w:t>Themenidee</w:t>
      </w:r>
      <w:r w:rsidR="005D1B6E">
        <w:rPr>
          <w:rFonts w:ascii="Helvetica" w:eastAsia="Times New Roman" w:hAnsi="Helvetica" w:cs="Helvetica"/>
          <w:i/>
          <w:szCs w:val="21"/>
        </w:rPr>
        <w:t xml:space="preserve"> </w:t>
      </w:r>
      <w:r w:rsidR="001F5433" w:rsidRPr="001F5433">
        <w:rPr>
          <w:rFonts w:ascii="Helvetica" w:eastAsia="Times New Roman" w:hAnsi="Helvetica" w:cs="Helvetica"/>
          <w:i/>
          <w:szCs w:val="21"/>
        </w:rPr>
        <w:t>&lt;Vorname Nachname&gt;</w:t>
      </w:r>
    </w:p>
    <w:p w14:paraId="7141ABEB" w14:textId="77777777" w:rsidR="008B1D73" w:rsidRPr="00F03E7B" w:rsidRDefault="008B1D73" w:rsidP="002A3D94">
      <w:pPr>
        <w:pStyle w:val="Listenabsatz"/>
        <w:numPr>
          <w:ilvl w:val="0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03E7B">
        <w:rPr>
          <w:rFonts w:ascii="Helvetica" w:hAnsi="Helvetica" w:cs="Helvetica"/>
          <w:b/>
          <w:color w:val="333333"/>
          <w:sz w:val="21"/>
          <w:szCs w:val="21"/>
        </w:rPr>
        <w:t>Name (Vorname Nachname)</w:t>
      </w:r>
      <w:r w:rsidRPr="001D457B">
        <w:rPr>
          <w:rFonts w:ascii="Helvetica" w:hAnsi="Helvetica" w:cs="Helvetica"/>
          <w:b/>
          <w:color w:val="333333"/>
          <w:sz w:val="21"/>
          <w:szCs w:val="21"/>
        </w:rPr>
        <w:t>:</w:t>
      </w:r>
      <w:r w:rsidRPr="00F03E7B">
        <w:rPr>
          <w:rFonts w:ascii="Helvetica" w:hAnsi="Helvetica" w:cs="Helvetica"/>
          <w:color w:val="333333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color w:val="333333"/>
            <w:sz w:val="21"/>
            <w:szCs w:val="21"/>
            <w:bdr w:val="single" w:sz="12" w:space="0" w:color="auto"/>
          </w:rPr>
          <w:alias w:val="Vorname Nachname"/>
          <w:tag w:val="Vorname Nachname"/>
          <w:id w:val="346069223"/>
          <w:lock w:val="sdtLocked"/>
          <w:placeholder>
            <w:docPart w:val="973F859CD10E46E5A1E1A06D035A13A3"/>
          </w:placeholder>
          <w:showingPlcHdr/>
          <w:text/>
        </w:sdtPr>
        <w:sdtEndPr/>
        <w:sdtContent>
          <w:r w:rsidRPr="00430C4B">
            <w:rPr>
              <w:rStyle w:val="Platzhaltertext"/>
              <w:bdr w:val="single" w:sz="12" w:space="0" w:color="auto"/>
            </w:rPr>
            <w:t>Klicken Sie hier, um Text einzugeben.</w:t>
          </w:r>
        </w:sdtContent>
      </w:sdt>
    </w:p>
    <w:p w14:paraId="7F6D470F" w14:textId="77777777" w:rsidR="008B1D73" w:rsidRPr="00F03E7B" w:rsidRDefault="008B1D73" w:rsidP="002A3D94">
      <w:pPr>
        <w:pStyle w:val="Listenabsatz"/>
        <w:numPr>
          <w:ilvl w:val="0"/>
          <w:numId w:val="20"/>
        </w:numPr>
        <w:spacing w:after="0" w:line="36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03E7B">
        <w:rPr>
          <w:rFonts w:ascii="Helvetica" w:hAnsi="Helvetica" w:cs="Helvetica"/>
          <w:b/>
          <w:color w:val="333333"/>
          <w:sz w:val="21"/>
          <w:szCs w:val="21"/>
        </w:rPr>
        <w:t>Studium</w:t>
      </w:r>
      <w:r w:rsidRPr="001D457B">
        <w:rPr>
          <w:rFonts w:ascii="Helvetica" w:hAnsi="Helvetica" w:cs="Helvetica"/>
          <w:b/>
          <w:color w:val="333333"/>
          <w:sz w:val="21"/>
          <w:szCs w:val="21"/>
        </w:rPr>
        <w:t>:</w:t>
      </w:r>
      <w:r w:rsidRPr="001F5433">
        <w:rPr>
          <w:rFonts w:ascii="Helvetica" w:hAnsi="Helvetica" w:cs="Helvetica"/>
          <w:color w:val="333333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color w:val="333333"/>
            <w:sz w:val="21"/>
            <w:szCs w:val="21"/>
          </w:rPr>
          <w:alias w:val="Studium"/>
          <w:tag w:val="Studium"/>
          <w:id w:val="1224570044"/>
          <w:lock w:val="sdtLocked"/>
          <w:placeholder>
            <w:docPart w:val="C591DB6ED4AF4528A01F6EB8427EBD79"/>
          </w:placeholder>
          <w:showingPlcHdr/>
          <w:comboBox>
            <w:listItem w:value="Wählen Sie ein Element aus."/>
            <w:listItem w:displayText="Übersetzen (zwei Fremdsprachen)" w:value="Übersetzen (zwei Fremdsprachen)"/>
            <w:listItem w:displayText="Dolmetschen (zwei Fremdsprachen)" w:value="Dolmetschen (zwei Fremdsprachen)"/>
            <w:listItem w:displayText="Dolmetschen und Übersetzen (einsprachig)" w:value="Dolmetschen und Übersetzen (einsprachig)"/>
          </w:comboBox>
        </w:sdtPr>
        <w:sdtEndPr/>
        <w:sdtContent>
          <w:r w:rsidRPr="001F5433">
            <w:rPr>
              <w:rStyle w:val="Platzhaltertext"/>
            </w:rPr>
            <w:t>Wählen Sie ein Element aus.</w:t>
          </w:r>
        </w:sdtContent>
      </w:sdt>
    </w:p>
    <w:p w14:paraId="1E4C11D9" w14:textId="77777777" w:rsidR="008B1D73" w:rsidRPr="00F03E7B" w:rsidRDefault="008B1D73" w:rsidP="002A3D94">
      <w:pPr>
        <w:pStyle w:val="Listenabsatz"/>
        <w:numPr>
          <w:ilvl w:val="0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03E7B">
        <w:rPr>
          <w:rFonts w:ascii="Helvetica" w:hAnsi="Helvetica" w:cs="Helvetica"/>
          <w:b/>
          <w:color w:val="333333"/>
          <w:sz w:val="21"/>
          <w:szCs w:val="21"/>
        </w:rPr>
        <w:t xml:space="preserve">Geplanter Beginn </w:t>
      </w:r>
      <w:r w:rsidR="00FF31F7">
        <w:rPr>
          <w:rFonts w:ascii="Helvetica" w:hAnsi="Helvetica" w:cs="Helvetica"/>
          <w:b/>
          <w:color w:val="333333"/>
          <w:sz w:val="21"/>
          <w:szCs w:val="21"/>
        </w:rPr>
        <w:t xml:space="preserve">Konzepterstellung </w:t>
      </w:r>
      <w:r w:rsidRPr="00F03E7B">
        <w:rPr>
          <w:rFonts w:ascii="Helvetica" w:hAnsi="Helvetica" w:cs="Helvetica"/>
          <w:b/>
          <w:color w:val="333333"/>
          <w:sz w:val="21"/>
          <w:szCs w:val="21"/>
        </w:rPr>
        <w:t>(Monat, Jahr):</w:t>
      </w:r>
      <w:r w:rsidRPr="00F03E7B">
        <w:rPr>
          <w:rFonts w:ascii="Helvetica" w:hAnsi="Helvetica" w:cs="Helvetica"/>
          <w:color w:val="333333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color w:val="333333"/>
            <w:sz w:val="21"/>
            <w:szCs w:val="21"/>
          </w:rPr>
          <w:alias w:val="Geplanter Beginn"/>
          <w:tag w:val="Geplanter Beginn"/>
          <w:id w:val="-694996495"/>
          <w:placeholder>
            <w:docPart w:val="B8F3900B7FD14A94B62846D7C89382CA"/>
          </w:placeholder>
          <w:showingPlcHdr/>
          <w:text/>
        </w:sdtPr>
        <w:sdtEndPr>
          <w:rPr>
            <w:bdr w:val="single" w:sz="12" w:space="0" w:color="auto"/>
          </w:rPr>
        </w:sdtEndPr>
        <w:sdtContent>
          <w:r w:rsidR="00F579F7" w:rsidRPr="00167909">
            <w:rPr>
              <w:rStyle w:val="Platzhaltertext"/>
              <w:bdr w:val="single" w:sz="12" w:space="0" w:color="auto"/>
            </w:rPr>
            <w:t>Klicken Sie hier, um Text einzugeben.</w:t>
          </w:r>
        </w:sdtContent>
      </w:sdt>
    </w:p>
    <w:p w14:paraId="67556DFF" w14:textId="77777777" w:rsidR="008B1D73" w:rsidRPr="00F579F7" w:rsidRDefault="008B1D73" w:rsidP="002A3D94">
      <w:pPr>
        <w:pStyle w:val="Listenabsatz"/>
        <w:numPr>
          <w:ilvl w:val="0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F579F7">
        <w:rPr>
          <w:rFonts w:ascii="Helvetica" w:hAnsi="Helvetica" w:cs="Helvetica"/>
          <w:b/>
          <w:color w:val="333333"/>
          <w:sz w:val="21"/>
          <w:szCs w:val="21"/>
        </w:rPr>
        <w:t>Geplante Fertigstellung</w:t>
      </w:r>
      <w:r w:rsidR="00FF31F7">
        <w:rPr>
          <w:rFonts w:ascii="Helvetica" w:hAnsi="Helvetica" w:cs="Helvetica"/>
          <w:b/>
          <w:color w:val="333333"/>
          <w:sz w:val="21"/>
          <w:szCs w:val="21"/>
        </w:rPr>
        <w:t xml:space="preserve"> MA-Arbeit</w:t>
      </w:r>
      <w:r w:rsidRPr="00F579F7">
        <w:rPr>
          <w:rFonts w:ascii="Helvetica" w:hAnsi="Helvetica" w:cs="Helvetica"/>
          <w:b/>
          <w:color w:val="333333"/>
          <w:sz w:val="21"/>
          <w:szCs w:val="21"/>
        </w:rPr>
        <w:t xml:space="preserve"> (Monat, Jahr):</w:t>
      </w:r>
      <w:r w:rsidRPr="00F579F7">
        <w:rPr>
          <w:rFonts w:ascii="Helvetica" w:hAnsi="Helvetica" w:cs="Helvetica"/>
          <w:color w:val="333333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alias w:val="Geplante Fertigstellung"/>
          <w:tag w:val="Geplante Fertigstellung"/>
          <w:id w:val="530390700"/>
          <w:lock w:val="sdtLocked"/>
          <w:placeholder>
            <w:docPart w:val="6EBFCD71570F4D19AA8A162215E9C910"/>
          </w:placeholder>
          <w:showingPlcHdr/>
          <w:text/>
        </w:sdtPr>
        <w:sdtEndPr>
          <w:rPr>
            <w:bdr w:val="single" w:sz="12" w:space="0" w:color="auto"/>
          </w:rPr>
        </w:sdtEndPr>
        <w:sdtContent>
          <w:r w:rsidRPr="00167909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sdtContent>
      </w:sdt>
    </w:p>
    <w:p w14:paraId="5369CA5E" w14:textId="4DD33E19" w:rsidR="002943F8" w:rsidRDefault="002943F8" w:rsidP="00F51D26">
      <w:pPr>
        <w:spacing w:before="240" w:line="276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Die Themenwahl soll sich am Betreuungsangebot des Instituts orientieren. Neben den besuchten übersetzungs- bzw.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dolmetschwissenschaftlichen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Seminaren bieten die Kurzbeschreibungen auf der Webseite </w:t>
      </w:r>
      <w:r w:rsidR="00144DBE">
        <w:rPr>
          <w:rFonts w:ascii="Helvetica" w:hAnsi="Helvetica" w:cs="Helvetica"/>
          <w:color w:val="333333"/>
          <w:sz w:val="21"/>
          <w:szCs w:val="21"/>
        </w:rPr>
        <w:t>Hinweise auf die Forschungss</w:t>
      </w:r>
      <w:r>
        <w:rPr>
          <w:rFonts w:ascii="Helvetica" w:hAnsi="Helvetica" w:cs="Helvetica"/>
          <w:color w:val="333333"/>
          <w:sz w:val="21"/>
          <w:szCs w:val="21"/>
        </w:rPr>
        <w:t xml:space="preserve">chwerpunkte einzelner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Betreuer</w:t>
      </w:r>
      <w:r w:rsidR="003E6DB7">
        <w:rPr>
          <w:rFonts w:ascii="Helvetica" w:hAnsi="Helvetica" w:cs="Helvetica"/>
          <w:color w:val="333333"/>
          <w:sz w:val="21"/>
          <w:szCs w:val="21"/>
        </w:rPr>
        <w:t>:i</w:t>
      </w:r>
      <w:r>
        <w:rPr>
          <w:rFonts w:ascii="Helvetica" w:hAnsi="Helvetica" w:cs="Helvetica"/>
          <w:color w:val="333333"/>
          <w:sz w:val="21"/>
          <w:szCs w:val="21"/>
        </w:rPr>
        <w:t>nnen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</w:p>
    <w:p w14:paraId="1C856638" w14:textId="2F409BA6" w:rsidR="002943F8" w:rsidRPr="00AB4F05" w:rsidRDefault="002943F8" w:rsidP="003E6DB7">
      <w:pPr>
        <w:spacing w:line="276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Bei </w:t>
      </w:r>
      <w:r w:rsidRPr="002943F8">
        <w:rPr>
          <w:rFonts w:ascii="Helvetica" w:hAnsi="Helvetica" w:cs="Helvetica"/>
          <w:b/>
          <w:i/>
          <w:color w:val="333333"/>
          <w:sz w:val="21"/>
          <w:szCs w:val="21"/>
        </w:rPr>
        <w:t>einsprachigem Master</w:t>
      </w:r>
      <w:r>
        <w:rPr>
          <w:rFonts w:ascii="Helvetica" w:hAnsi="Helvetica" w:cs="Helvetica"/>
          <w:color w:val="333333"/>
          <w:sz w:val="21"/>
          <w:szCs w:val="21"/>
        </w:rPr>
        <w:t xml:space="preserve"> ein dolmetsch- </w:t>
      </w:r>
      <w:r w:rsidRPr="00AB4F05">
        <w:rPr>
          <w:rFonts w:ascii="Helvetica" w:hAnsi="Helvetica" w:cs="Helvetica"/>
          <w:b/>
          <w:color w:val="333333"/>
          <w:sz w:val="21"/>
          <w:szCs w:val="21"/>
        </w:rPr>
        <w:t>UND</w:t>
      </w:r>
      <w:r>
        <w:rPr>
          <w:rFonts w:ascii="Helvetica" w:hAnsi="Helvetica" w:cs="Helvetica"/>
          <w:color w:val="333333"/>
          <w:sz w:val="21"/>
          <w:szCs w:val="21"/>
        </w:rPr>
        <w:t xml:space="preserve"> ein übersetzungswissenschaftliches Thema nennen</w:t>
      </w:r>
      <w:r w:rsidR="003E6DB7">
        <w:rPr>
          <w:rFonts w:ascii="Helvetica" w:hAnsi="Helvetica" w:cs="Helvetica"/>
          <w:color w:val="333333"/>
          <w:sz w:val="21"/>
          <w:szCs w:val="21"/>
        </w:rPr>
        <w:t xml:space="preserve"> (mit unterschiedlichen Schwerpunkten </w:t>
      </w:r>
      <w:r w:rsidR="003E6DB7" w:rsidRPr="003E6DB7">
        <w:rPr>
          <w:rFonts w:ascii="Helvetica" w:hAnsi="Helvetica" w:cs="Helvetica"/>
          <w:color w:val="333333"/>
          <w:sz w:val="21"/>
          <w:szCs w:val="21"/>
        </w:rPr>
        <w:sym w:font="Wingdings" w:char="F0E0"/>
      </w:r>
      <w:r w:rsidR="003E6DB7">
        <w:rPr>
          <w:rFonts w:ascii="Helvetica" w:hAnsi="Helvetica" w:cs="Helvetica"/>
          <w:color w:val="333333"/>
          <w:sz w:val="21"/>
          <w:szCs w:val="21"/>
        </w:rPr>
        <w:t xml:space="preserve"> Betreuungsmöglichkeiten).</w:t>
      </w:r>
    </w:p>
    <w:p w14:paraId="44AF45AA" w14:textId="355A2CBE" w:rsidR="00AB4F05" w:rsidRPr="00AB4F05" w:rsidRDefault="00AB4F05" w:rsidP="00167909">
      <w:pPr>
        <w:pStyle w:val="Listenabsatz"/>
        <w:numPr>
          <w:ilvl w:val="0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Arbeitstitel </w:t>
      </w:r>
      <w:r w:rsidR="00894569">
        <w:rPr>
          <w:rFonts w:ascii="Helvetica" w:hAnsi="Helvetica" w:cs="Helvetica"/>
          <w:b/>
          <w:color w:val="333333"/>
          <w:sz w:val="21"/>
          <w:szCs w:val="21"/>
        </w:rPr>
        <w:t>ÜW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: </w:t>
      </w:r>
      <w:r w:rsidRPr="00AB4F05">
        <w:rPr>
          <w:rFonts w:ascii="Helvetica" w:hAnsi="Helvetica" w:cs="Helvetica"/>
          <w:sz w:val="21"/>
          <w:szCs w:val="21"/>
          <w:bdr w:val="single" w:sz="12" w:space="0" w:color="auto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  <w:bdr w:val="single" w:sz="12" w:space="0" w:color="auto"/>
          </w:rPr>
          <w:alias w:val="Thema"/>
          <w:tag w:val="Thema"/>
          <w:id w:val="-194083043"/>
          <w:placeholder>
            <w:docPart w:val="1AACE5D8BDDB4E47A186010A8AFAB0E3"/>
          </w:placeholder>
          <w:showingPlcHdr/>
          <w:text/>
        </w:sdtPr>
        <w:sdtEndPr/>
        <w:sdtContent>
          <w:r w:rsidRPr="00430C4B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sdtContent>
      </w:sdt>
    </w:p>
    <w:p w14:paraId="13106400" w14:textId="5F7332C3" w:rsidR="00AB4F05" w:rsidRPr="00AB4F05" w:rsidRDefault="00AB4F05" w:rsidP="00AB4F05">
      <w:pPr>
        <w:pStyle w:val="Listenabsatz"/>
        <w:numPr>
          <w:ilvl w:val="1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AB4F05">
        <w:rPr>
          <w:rFonts w:ascii="Helvetica" w:hAnsi="Helvetica" w:cs="Helvetica"/>
          <w:color w:val="333333"/>
          <w:sz w:val="21"/>
          <w:szCs w:val="21"/>
        </w:rPr>
        <w:t>Ziele der Arbeit bzw. kurze Beschreibung dessen, was untersucht werden soll (3 Sätze)</w:t>
      </w:r>
    </w:p>
    <w:p w14:paraId="76D91449" w14:textId="77777777" w:rsidR="00167909" w:rsidRDefault="00F71BFC" w:rsidP="00AB4F05">
      <w:pPr>
        <w:spacing w:after="0" w:line="360" w:lineRule="auto"/>
        <w:ind w:left="1418"/>
        <w:rPr>
          <w:bdr w:val="single" w:sz="12" w:space="0" w:color="auto"/>
        </w:rPr>
      </w:pPr>
      <w:sdt>
        <w:sdtPr>
          <w:rPr>
            <w:bdr w:val="single" w:sz="12" w:space="0" w:color="auto"/>
          </w:rPr>
          <w:alias w:val="Kurzbeschreibung"/>
          <w:tag w:val="Kurzbeschreibung"/>
          <w:id w:val="469555873"/>
          <w:lock w:val="sdtLocked"/>
          <w:placeholder>
            <w:docPart w:val="405E8A49CE714F3EB774B64678AF0947"/>
          </w:placeholder>
          <w:showingPlcHdr/>
          <w:text w:multiLine="1"/>
        </w:sdtPr>
        <w:sdtEndPr/>
        <w:sdtContent>
          <w:r w:rsidR="00167909" w:rsidRPr="00AB4F05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sdtContent>
      </w:sdt>
    </w:p>
    <w:p w14:paraId="00EC2EE2" w14:textId="0F6D2E0A" w:rsidR="00F653F5" w:rsidRPr="00F03E7B" w:rsidRDefault="00F653F5" w:rsidP="00F653F5">
      <w:pPr>
        <w:pStyle w:val="Listenabsatz"/>
        <w:numPr>
          <w:ilvl w:val="0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1D457B">
        <w:rPr>
          <w:rFonts w:ascii="Helvetica" w:hAnsi="Helvetica" w:cs="Helvetica"/>
          <w:b/>
          <w:color w:val="333333"/>
          <w:sz w:val="21"/>
          <w:szCs w:val="21"/>
        </w:rPr>
        <w:t>Wunschbetreuer</w:t>
      </w:r>
      <w:r w:rsidR="003E6DB7">
        <w:rPr>
          <w:rFonts w:ascii="Helvetica" w:hAnsi="Helvetica" w:cs="Helvetica"/>
          <w:b/>
          <w:color w:val="333333"/>
          <w:sz w:val="21"/>
          <w:szCs w:val="21"/>
        </w:rPr>
        <w:t>:i</w:t>
      </w:r>
      <w:r w:rsidRPr="001D457B">
        <w:rPr>
          <w:rFonts w:ascii="Helvetica" w:hAnsi="Helvetica" w:cs="Helvetica"/>
          <w:b/>
          <w:color w:val="333333"/>
          <w:sz w:val="21"/>
          <w:szCs w:val="21"/>
        </w:rPr>
        <w:t>n</w:t>
      </w:r>
      <w:proofErr w:type="spellEnd"/>
      <w:r w:rsidR="00333924">
        <w:rPr>
          <w:rFonts w:ascii="Helvetica" w:hAnsi="Helvetica" w:cs="Helvetica"/>
          <w:b/>
          <w:color w:val="333333"/>
          <w:sz w:val="21"/>
          <w:szCs w:val="21"/>
        </w:rPr>
        <w:t xml:space="preserve"> (siehe Liste online)</w:t>
      </w:r>
      <w:r w:rsidRPr="001F5433">
        <w:rPr>
          <w:rFonts w:ascii="Helvetica" w:hAnsi="Helvetica" w:cs="Helvetica"/>
          <w:b/>
          <w:color w:val="333333"/>
          <w:sz w:val="21"/>
          <w:szCs w:val="21"/>
        </w:rPr>
        <w:t>:</w:t>
      </w:r>
      <w:r w:rsidRPr="001F5433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14:paraId="7FCF390A" w14:textId="77777777" w:rsidR="009E44DA" w:rsidRPr="009E44DA" w:rsidRDefault="009E44DA" w:rsidP="009E44DA">
      <w:pPr>
        <w:spacing w:after="0" w:line="360" w:lineRule="auto"/>
        <w:ind w:left="360"/>
        <w:rPr>
          <w:rFonts w:ascii="Helvetica" w:hAnsi="Helvetica" w:cs="Helvetica"/>
          <w:color w:val="333333"/>
          <w:sz w:val="21"/>
          <w:szCs w:val="21"/>
        </w:rPr>
      </w:pPr>
    </w:p>
    <w:p w14:paraId="4BCC2387" w14:textId="616F5674" w:rsidR="00AB4F05" w:rsidRPr="00F579F7" w:rsidRDefault="00AB4F05" w:rsidP="00AB4F05">
      <w:pPr>
        <w:pStyle w:val="Listenabsatz"/>
        <w:numPr>
          <w:ilvl w:val="0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Arbeitstitel </w:t>
      </w:r>
      <w:r w:rsidR="00894569">
        <w:rPr>
          <w:rFonts w:ascii="Helvetica" w:hAnsi="Helvetica" w:cs="Helvetica"/>
          <w:b/>
          <w:color w:val="333333"/>
          <w:sz w:val="21"/>
          <w:szCs w:val="21"/>
        </w:rPr>
        <w:t>DW</w:t>
      </w:r>
      <w:r w:rsidRPr="00F579F7">
        <w:rPr>
          <w:rFonts w:ascii="Helvetica" w:hAnsi="Helvetica" w:cs="Helvetica"/>
          <w:b/>
          <w:color w:val="333333"/>
          <w:sz w:val="21"/>
          <w:szCs w:val="21"/>
        </w:rPr>
        <w:t xml:space="preserve">: </w:t>
      </w:r>
      <w:sdt>
        <w:sdtPr>
          <w:rPr>
            <w:rFonts w:ascii="Helvetica" w:hAnsi="Helvetica" w:cs="Helvetica"/>
            <w:sz w:val="21"/>
            <w:szCs w:val="21"/>
            <w:bdr w:val="single" w:sz="12" w:space="0" w:color="auto"/>
          </w:rPr>
          <w:alias w:val="Thema"/>
          <w:tag w:val="Thema"/>
          <w:id w:val="1446882144"/>
          <w:placeholder>
            <w:docPart w:val="6245CE93EA0C4492BC0CF44D3115BE26"/>
          </w:placeholder>
          <w:showingPlcHdr/>
          <w:text/>
        </w:sdtPr>
        <w:sdtEndPr/>
        <w:sdtContent>
          <w:r w:rsidRPr="00430C4B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sdtContent>
      </w:sdt>
    </w:p>
    <w:p w14:paraId="717BD0D3" w14:textId="07548466" w:rsidR="00AB4F05" w:rsidRPr="00AB4F05" w:rsidRDefault="00AB4F05" w:rsidP="00AB4F05">
      <w:pPr>
        <w:pStyle w:val="Listenabsatz"/>
        <w:numPr>
          <w:ilvl w:val="1"/>
          <w:numId w:val="20"/>
        </w:numPr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AB4F05">
        <w:rPr>
          <w:rFonts w:ascii="Helvetica" w:hAnsi="Helvetica" w:cs="Helvetica"/>
          <w:color w:val="333333"/>
          <w:sz w:val="21"/>
          <w:szCs w:val="21"/>
        </w:rPr>
        <w:t>Ziele der Arbeit bzw. kurze Beschreibung dessen, was untersucht werden soll (3 Sätze)</w:t>
      </w:r>
    </w:p>
    <w:p w14:paraId="3607263D" w14:textId="77777777" w:rsidR="00AB4F05" w:rsidRDefault="00F71BFC" w:rsidP="00AB4F05">
      <w:pPr>
        <w:pStyle w:val="Listenabsatz"/>
        <w:spacing w:after="0" w:line="360" w:lineRule="auto"/>
        <w:ind w:left="1418"/>
        <w:rPr>
          <w:rFonts w:ascii="Helvetica" w:hAnsi="Helvetica" w:cs="Helvetica"/>
          <w:color w:val="333333"/>
          <w:sz w:val="21"/>
          <w:szCs w:val="21"/>
        </w:rPr>
      </w:pPr>
      <w:sdt>
        <w:sdtPr>
          <w:rPr>
            <w:bdr w:val="single" w:sz="12" w:space="0" w:color="auto"/>
          </w:rPr>
          <w:alias w:val="Kurzbeschreibung"/>
          <w:tag w:val="Kurzbeschreibung"/>
          <w:id w:val="-1252118460"/>
          <w:placeholder>
            <w:docPart w:val="147656EE0ED54470918919F297EE659C"/>
          </w:placeholder>
          <w:showingPlcHdr/>
          <w:text w:multiLine="1"/>
        </w:sdtPr>
        <w:sdtEndPr/>
        <w:sdtContent>
          <w:r w:rsidR="00AB4F05" w:rsidRPr="00AB4F05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sdtContent>
      </w:sdt>
    </w:p>
    <w:p w14:paraId="4B52C81A" w14:textId="77777777" w:rsidR="00AB4F05" w:rsidRPr="00AB4F05" w:rsidRDefault="00AB4F05" w:rsidP="00AB4F05">
      <w:pPr>
        <w:pStyle w:val="Listenabsatz"/>
        <w:spacing w:after="0" w:line="360" w:lineRule="auto"/>
        <w:rPr>
          <w:rFonts w:ascii="Helvetica" w:hAnsi="Helvetica" w:cs="Helvetica"/>
          <w:color w:val="333333"/>
          <w:sz w:val="21"/>
          <w:szCs w:val="21"/>
        </w:rPr>
      </w:pPr>
    </w:p>
    <w:p w14:paraId="4C1EA5F9" w14:textId="2DB9BC2C" w:rsidR="003E6DB7" w:rsidRPr="003E6DB7" w:rsidRDefault="00F03E7B" w:rsidP="00EC60F2">
      <w:pPr>
        <w:pStyle w:val="Listenabsatz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lang w:val="de-DE"/>
        </w:rPr>
      </w:pPr>
      <w:proofErr w:type="spellStart"/>
      <w:r w:rsidRPr="00FB75D4">
        <w:rPr>
          <w:rFonts w:ascii="Helvetica" w:hAnsi="Helvetica" w:cs="Helvetica"/>
          <w:b/>
          <w:color w:val="333333"/>
          <w:sz w:val="21"/>
          <w:szCs w:val="21"/>
        </w:rPr>
        <w:t>Wunschbetreuer</w:t>
      </w:r>
      <w:r w:rsidR="003E6DB7">
        <w:rPr>
          <w:rFonts w:ascii="Helvetica" w:hAnsi="Helvetica" w:cs="Helvetica"/>
          <w:b/>
          <w:color w:val="333333"/>
          <w:sz w:val="21"/>
          <w:szCs w:val="21"/>
        </w:rPr>
        <w:t>:i</w:t>
      </w:r>
      <w:r w:rsidRPr="00FB75D4">
        <w:rPr>
          <w:rFonts w:ascii="Helvetica" w:hAnsi="Helvetica" w:cs="Helvetica"/>
          <w:b/>
          <w:color w:val="333333"/>
          <w:sz w:val="21"/>
          <w:szCs w:val="21"/>
        </w:rPr>
        <w:t>n</w:t>
      </w:r>
      <w:proofErr w:type="spellEnd"/>
      <w:r w:rsidR="00333924">
        <w:rPr>
          <w:rFonts w:ascii="Helvetica" w:hAnsi="Helvetica" w:cs="Helvetica"/>
          <w:b/>
          <w:color w:val="333333"/>
          <w:sz w:val="21"/>
          <w:szCs w:val="21"/>
        </w:rPr>
        <w:t xml:space="preserve"> (</w:t>
      </w:r>
      <w:r w:rsidR="00333924">
        <w:rPr>
          <w:rFonts w:ascii="Helvetica" w:hAnsi="Helvetica" w:cs="Helvetica"/>
          <w:b/>
          <w:color w:val="333333"/>
          <w:sz w:val="21"/>
          <w:szCs w:val="21"/>
        </w:rPr>
        <w:t>siehe Liste online</w:t>
      </w:r>
      <w:r w:rsidR="00333924">
        <w:rPr>
          <w:rFonts w:ascii="Helvetica" w:hAnsi="Helvetica" w:cs="Helvetica"/>
          <w:b/>
          <w:color w:val="333333"/>
          <w:sz w:val="21"/>
          <w:szCs w:val="21"/>
        </w:rPr>
        <w:t>)</w:t>
      </w:r>
      <w:r w:rsidRPr="00FB75D4">
        <w:rPr>
          <w:rFonts w:ascii="Helvetica" w:hAnsi="Helvetica" w:cs="Helvetica"/>
          <w:b/>
          <w:color w:val="333333"/>
          <w:sz w:val="21"/>
          <w:szCs w:val="21"/>
        </w:rPr>
        <w:t>:</w:t>
      </w:r>
      <w:r w:rsidR="003E6DB7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</w:p>
    <w:p w14:paraId="6825368F" w14:textId="004F3967" w:rsidR="00F03E7B" w:rsidRPr="003E6DB7" w:rsidRDefault="003E6DB7" w:rsidP="00EC60F2">
      <w:pPr>
        <w:pStyle w:val="Listenabsatz"/>
        <w:numPr>
          <w:ilvl w:val="0"/>
          <w:numId w:val="21"/>
        </w:numPr>
        <w:shd w:val="clear" w:color="auto" w:fill="FFFFFF"/>
        <w:spacing w:after="150" w:line="360" w:lineRule="auto"/>
        <w:jc w:val="both"/>
        <w:rPr>
          <w:rFonts w:ascii="Helvetica" w:hAnsi="Helvetica" w:cs="Helvetica"/>
          <w:b/>
          <w:bCs/>
          <w:color w:val="333333"/>
          <w:sz w:val="21"/>
          <w:szCs w:val="21"/>
          <w:lang w:val="de-DE"/>
        </w:rPr>
      </w:pPr>
      <w:r w:rsidRPr="003E6DB7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F03E7B" w:rsidRPr="003E6DB7">
        <w:rPr>
          <w:rFonts w:ascii="Helvetica" w:hAnsi="Helvetica" w:cs="Helvetica"/>
          <w:b/>
          <w:color w:val="333333"/>
          <w:sz w:val="21"/>
          <w:szCs w:val="21"/>
        </w:rPr>
        <w:t xml:space="preserve">(voraussichtlicher) Abschluss der </w:t>
      </w:r>
      <w:r w:rsidR="00FF31F7" w:rsidRPr="003E6DB7">
        <w:rPr>
          <w:rFonts w:ascii="Helvetica" w:hAnsi="Helvetica" w:cs="Helvetica"/>
          <w:b/>
          <w:color w:val="333333"/>
          <w:sz w:val="21"/>
          <w:szCs w:val="21"/>
        </w:rPr>
        <w:t>ÜW/DW</w:t>
      </w:r>
      <w:r w:rsidR="00F03E7B" w:rsidRPr="003E6DB7">
        <w:rPr>
          <w:rFonts w:ascii="Helvetica" w:hAnsi="Helvetica" w:cs="Helvetica"/>
          <w:b/>
          <w:color w:val="333333"/>
          <w:sz w:val="21"/>
          <w:szCs w:val="21"/>
        </w:rPr>
        <w:t>-Seminare:</w:t>
      </w:r>
      <w:r w:rsidR="00F03E7B" w:rsidRPr="003E6DB7">
        <w:rPr>
          <w:rFonts w:ascii="Helvetica" w:hAnsi="Helvetica" w:cs="Helvetica"/>
          <w:color w:val="333333"/>
          <w:sz w:val="21"/>
          <w:szCs w:val="21"/>
        </w:rPr>
        <w:t xml:space="preserve"> </w:t>
      </w:r>
      <w:sdt>
        <w:sdtPr>
          <w:rPr>
            <w:rFonts w:ascii="Helvetica" w:hAnsi="Helvetica" w:cs="Helvetica"/>
            <w:sz w:val="21"/>
            <w:szCs w:val="21"/>
          </w:rPr>
          <w:alias w:val="MA-Seminare"/>
          <w:tag w:val="MA-Seminare"/>
          <w:id w:val="-1652740558"/>
          <w:placeholder>
            <w:docPart w:val="50BCA791C2E246C8B89C5E7A15A7B46B"/>
          </w:placeholder>
          <w:showingPlcHdr/>
          <w:text/>
        </w:sdtPr>
        <w:sdtEndPr>
          <w:rPr>
            <w:bdr w:val="single" w:sz="12" w:space="0" w:color="auto"/>
          </w:rPr>
        </w:sdtEndPr>
        <w:sdtContent>
          <w:r w:rsidR="00F03E7B" w:rsidRPr="003E6DB7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sdtContent>
      </w:sdt>
    </w:p>
    <w:p w14:paraId="76AAED0E" w14:textId="0492991F" w:rsidR="00F03E7B" w:rsidRDefault="00F03E7B" w:rsidP="00F03E7B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de-DE"/>
        </w:rPr>
      </w:pPr>
      <w:r w:rsidRPr="00C903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/>
        </w:rPr>
        <w:t xml:space="preserve">Sonderfall </w:t>
      </w:r>
      <w:proofErr w:type="spellStart"/>
      <w:r w:rsidRPr="00C903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/>
        </w:rPr>
        <w:t>terminologiewissenschaftliche</w:t>
      </w:r>
      <w:proofErr w:type="spellEnd"/>
      <w:r w:rsidRPr="00C9039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de-DE"/>
        </w:rPr>
        <w:t xml:space="preserve"> Arbeiten: </w:t>
      </w:r>
      <w:r w:rsidR="00894569">
        <w:rPr>
          <w:rFonts w:ascii="Helvetica" w:eastAsia="Times New Roman" w:hAnsi="Helvetica" w:cs="Helvetica"/>
          <w:color w:val="333333"/>
          <w:sz w:val="21"/>
          <w:szCs w:val="21"/>
          <w:lang w:val="de-DE"/>
        </w:rPr>
        <w:t>Diese</w:t>
      </w:r>
      <w:r w:rsidR="00FF31F7" w:rsidRPr="00C90397">
        <w:rPr>
          <w:rFonts w:ascii="Helvetica" w:eastAsia="Times New Roman" w:hAnsi="Helvetica" w:cs="Helvetica"/>
          <w:color w:val="333333"/>
          <w:sz w:val="21"/>
          <w:szCs w:val="21"/>
          <w:lang w:val="de-DE"/>
        </w:rPr>
        <w:t xml:space="preserve"> </w:t>
      </w:r>
      <w:r w:rsidR="00FF31F7">
        <w:rPr>
          <w:rFonts w:ascii="Helvetica" w:eastAsia="Times New Roman" w:hAnsi="Helvetica" w:cs="Helvetica"/>
          <w:color w:val="333333"/>
          <w:sz w:val="21"/>
          <w:szCs w:val="21"/>
          <w:lang w:val="de-DE"/>
        </w:rPr>
        <w:t>sind zu begründen (siehe Webseite). Auch ist</w:t>
      </w:r>
      <w:r w:rsidR="00FF31F7" w:rsidRPr="00C90397">
        <w:rPr>
          <w:rFonts w:ascii="Helvetica" w:eastAsia="Times New Roman" w:hAnsi="Helvetica" w:cs="Helvetica"/>
          <w:color w:val="333333"/>
          <w:sz w:val="21"/>
          <w:szCs w:val="21"/>
          <w:lang w:val="de-DE"/>
        </w:rPr>
        <w:t xml:space="preserve"> eine sprachliche Mitbetreuung durch eine Vertreterin bzw. einen Vertreter des betreffenden </w:t>
      </w:r>
      <w:r w:rsidR="00894569">
        <w:rPr>
          <w:rFonts w:ascii="Helvetica" w:eastAsia="Times New Roman" w:hAnsi="Helvetica" w:cs="Helvetica"/>
          <w:color w:val="333333"/>
          <w:sz w:val="21"/>
          <w:szCs w:val="21"/>
          <w:lang w:val="de-DE"/>
        </w:rPr>
        <w:t xml:space="preserve">Fachbereichs </w:t>
      </w:r>
      <w:r w:rsidR="00FF31F7" w:rsidRPr="00C90397">
        <w:rPr>
          <w:rFonts w:ascii="Helvetica" w:eastAsia="Times New Roman" w:hAnsi="Helvetica" w:cs="Helvetica"/>
          <w:color w:val="333333"/>
          <w:sz w:val="21"/>
          <w:szCs w:val="21"/>
          <w:lang w:val="de-DE"/>
        </w:rPr>
        <w:t>unerlässlic</w:t>
      </w:r>
      <w:bookmarkStart w:id="0" w:name="bewilligung"/>
      <w:bookmarkEnd w:id="0"/>
      <w:r w:rsidR="00FF31F7">
        <w:rPr>
          <w:rFonts w:ascii="Helvetica" w:eastAsia="Times New Roman" w:hAnsi="Helvetica" w:cs="Helvetica"/>
          <w:color w:val="333333"/>
          <w:sz w:val="21"/>
          <w:szCs w:val="21"/>
          <w:lang w:val="de-DE"/>
        </w:rPr>
        <w:t>h und ein Alternativthema zu nennen.</w:t>
      </w:r>
    </w:p>
    <w:p w14:paraId="16551B83" w14:textId="77777777" w:rsidR="00F03E7B" w:rsidRPr="008B1D73" w:rsidRDefault="00F03E7B" w:rsidP="00F03E7B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Terminologiearbeit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Sprachbetreuung: </w:t>
      </w:r>
      <w:sdt>
        <w:sdtPr>
          <w:rPr>
            <w:rFonts w:ascii="Helvetica" w:hAnsi="Helvetica" w:cs="Helvetica"/>
            <w:color w:val="333333"/>
            <w:sz w:val="21"/>
            <w:szCs w:val="21"/>
          </w:rPr>
          <w:alias w:val="Sprachbetreuung Terminologie"/>
          <w:tag w:val="Sprachbetreuung Terminologie"/>
          <w:id w:val="-1613351242"/>
          <w:lock w:val="sdtLocked"/>
          <w:placeholder>
            <w:docPart w:val="D4C076F94B054BEB86956EFD00F8AA4B"/>
          </w:placeholder>
          <w:showingPlcHdr/>
          <w:text/>
        </w:sdtPr>
        <w:sdtEndPr/>
        <w:sdtContent>
          <w:r w:rsidR="00F579F7" w:rsidRPr="00E303E9">
            <w:rPr>
              <w:rStyle w:val="Platzhaltertext"/>
            </w:rPr>
            <w:t>Klicken Sie hier, um Text einzugeben.</w:t>
          </w:r>
        </w:sdtContent>
      </w:sdt>
    </w:p>
    <w:p w14:paraId="5A0D39F2" w14:textId="77777777" w:rsidR="008B1D73" w:rsidRDefault="00F03E7B" w:rsidP="00F03E7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Begründung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Terminologiearbeit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: </w:t>
      </w:r>
      <w:sdt>
        <w:sdtPr>
          <w:rPr>
            <w:rFonts w:ascii="Helvetica" w:hAnsi="Helvetica" w:cs="Helvetica"/>
            <w:color w:val="333333"/>
            <w:sz w:val="21"/>
            <w:szCs w:val="21"/>
          </w:rPr>
          <w:alias w:val="Begründung Terminologie"/>
          <w:tag w:val="Begründung Terminologie"/>
          <w:id w:val="722105734"/>
          <w:lock w:val="sdtLocked"/>
          <w:placeholder>
            <w:docPart w:val="F95087C5F8FB49C98BAB295D9231CD3E"/>
          </w:placeholder>
          <w:showingPlcHdr/>
          <w:text/>
        </w:sdtPr>
        <w:sdtEndPr/>
        <w:sdtContent>
          <w:r w:rsidRPr="00E303E9">
            <w:rPr>
              <w:rStyle w:val="Platzhaltertext"/>
            </w:rPr>
            <w:t>Klicken Sie hier, um Text einzugeben.</w:t>
          </w:r>
        </w:sdtContent>
      </w:sdt>
    </w:p>
    <w:p w14:paraId="7794D1E7" w14:textId="77777777" w:rsidR="00452793" w:rsidRDefault="00452793" w:rsidP="00452793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43C6334C" w14:textId="197D12FD" w:rsidR="002A3D94" w:rsidRPr="00E71AD7" w:rsidRDefault="001D457B" w:rsidP="00452793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de-DE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Formular </w:t>
      </w:r>
      <w:r w:rsidR="009A27D3">
        <w:rPr>
          <w:rFonts w:ascii="Helvetica" w:hAnsi="Helvetica" w:cs="Helvetica"/>
          <w:color w:val="333333"/>
          <w:sz w:val="21"/>
          <w:szCs w:val="21"/>
        </w:rPr>
        <w:t xml:space="preserve">bitte von der eigenen </w:t>
      </w:r>
      <w:r w:rsidR="009A27D3" w:rsidRPr="009A27D3">
        <w:rPr>
          <w:rFonts w:ascii="Helvetica" w:hAnsi="Helvetica" w:cs="Helvetica"/>
          <w:b/>
          <w:color w:val="333333"/>
          <w:sz w:val="21"/>
          <w:szCs w:val="21"/>
        </w:rPr>
        <w:t xml:space="preserve">...@edu.uni-graz.at </w:t>
      </w:r>
      <w:r w:rsidR="009A27D3">
        <w:rPr>
          <w:rFonts w:ascii="Helvetica" w:hAnsi="Helvetica" w:cs="Helvetica"/>
          <w:color w:val="333333"/>
          <w:sz w:val="21"/>
          <w:szCs w:val="21"/>
        </w:rPr>
        <w:t>Adresse</w:t>
      </w:r>
      <w:r>
        <w:rPr>
          <w:rFonts w:ascii="Helvetica" w:hAnsi="Helvetica" w:cs="Helvetica"/>
          <w:color w:val="333333"/>
          <w:sz w:val="21"/>
          <w:szCs w:val="21"/>
        </w:rPr>
        <w:t xml:space="preserve"> an </w:t>
      </w:r>
      <w:hyperlink r:id="rId8" w:history="1">
        <w:r w:rsidRPr="009A27D3">
          <w:rPr>
            <w:rStyle w:val="Hyperlink"/>
            <w:rFonts w:ascii="Helvetica" w:hAnsi="Helvetica" w:cs="Helvetica"/>
            <w:b/>
            <w:sz w:val="21"/>
            <w:szCs w:val="21"/>
          </w:rPr>
          <w:t>ma.itat@uni-graz.at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versenden. Die Bearbeitung erfolgt durch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Ass</w:t>
      </w:r>
      <w:r w:rsidR="00DB3EF3">
        <w:rPr>
          <w:rFonts w:ascii="Helvetica" w:hAnsi="Helvetica" w:cs="Helvetica"/>
          <w:color w:val="333333"/>
          <w:sz w:val="21"/>
          <w:szCs w:val="21"/>
        </w:rPr>
        <w:t>oz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 w:rsidR="00DB3EF3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Prof. Rafael Schögler.</w:t>
      </w:r>
    </w:p>
    <w:sectPr w:rsidR="002A3D94" w:rsidRPr="00E71AD7" w:rsidSect="00294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3F2D" w14:textId="77777777" w:rsidR="00F71BFC" w:rsidRDefault="00F71BFC" w:rsidP="006855A2">
      <w:pPr>
        <w:spacing w:after="0"/>
      </w:pPr>
      <w:r>
        <w:separator/>
      </w:r>
    </w:p>
  </w:endnote>
  <w:endnote w:type="continuationSeparator" w:id="0">
    <w:p w14:paraId="7863962C" w14:textId="77777777" w:rsidR="00F71BFC" w:rsidRDefault="00F71BFC" w:rsidP="00685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5729" w14:textId="77777777" w:rsidR="006855A2" w:rsidRDefault="006855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F35C" w14:textId="77777777" w:rsidR="006855A2" w:rsidRDefault="006855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8F55" w14:textId="77777777" w:rsidR="006855A2" w:rsidRDefault="006855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52CFB" w14:textId="77777777" w:rsidR="00F71BFC" w:rsidRDefault="00F71BFC" w:rsidP="006855A2">
      <w:pPr>
        <w:spacing w:after="0"/>
      </w:pPr>
      <w:r>
        <w:separator/>
      </w:r>
    </w:p>
  </w:footnote>
  <w:footnote w:type="continuationSeparator" w:id="0">
    <w:p w14:paraId="4A9E44BE" w14:textId="77777777" w:rsidR="00F71BFC" w:rsidRDefault="00F71BFC" w:rsidP="006855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2272" w14:textId="77777777" w:rsidR="006855A2" w:rsidRDefault="006855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E6B4" w14:textId="77777777" w:rsidR="006855A2" w:rsidRDefault="006855A2" w:rsidP="006855A2">
    <w:pPr>
      <w:pStyle w:val="Kopfzeile"/>
      <w:jc w:val="right"/>
    </w:pPr>
    <w:r>
      <w:rPr>
        <w:noProof/>
      </w:rPr>
      <w:drawing>
        <wp:inline distT="0" distB="0" distL="0" distR="0" wp14:anchorId="149F6245" wp14:editId="4189A00C">
          <wp:extent cx="3165231" cy="539179"/>
          <wp:effectExtent l="0" t="0" r="0" b="0"/>
          <wp:docPr id="1" name="Grafik 1" descr="https://static.uni-graz.at/fileadmin/grafik/logos/logo_uni_graz_4c_schriftzu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uni-graz.at/fileadmin/grafik/logos/logo_uni_graz_4c_schriftzu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97" cy="53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2BAA" w14:textId="77777777" w:rsidR="006855A2" w:rsidRDefault="006855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D66D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8D96587A"/>
    <w:lvl w:ilvl="0">
      <w:start w:val="1"/>
      <w:numFmt w:val="bullet"/>
      <w:pStyle w:val="Listennummer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B659D4"/>
    <w:multiLevelType w:val="multilevel"/>
    <w:tmpl w:val="5B4AC0A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000B4"/>
    <w:multiLevelType w:val="hybridMultilevel"/>
    <w:tmpl w:val="504003E8"/>
    <w:lvl w:ilvl="0" w:tplc="F352485C">
      <w:start w:val="1"/>
      <w:numFmt w:val="bullet"/>
      <w:pStyle w:val="Liste"/>
      <w:lvlText w:val=""/>
      <w:lvlJc w:val="center"/>
      <w:pPr>
        <w:ind w:left="360" w:hanging="19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50D7E"/>
    <w:multiLevelType w:val="multilevel"/>
    <w:tmpl w:val="5B4AC0A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969C6"/>
    <w:multiLevelType w:val="multilevel"/>
    <w:tmpl w:val="334419F4"/>
    <w:styleLink w:val="Listenummeriert"/>
    <w:lvl w:ilvl="0">
      <w:start w:val="1"/>
      <w:numFmt w:val="decimal"/>
      <w:lvlText w:val="%1."/>
      <w:lvlJc w:val="left"/>
      <w:pPr>
        <w:ind w:left="360" w:hanging="30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CD3"/>
    <w:multiLevelType w:val="hybridMultilevel"/>
    <w:tmpl w:val="8EBE94B8"/>
    <w:lvl w:ilvl="0" w:tplc="D51E96F2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8C4C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E698A"/>
    <w:multiLevelType w:val="multilevel"/>
    <w:tmpl w:val="6F742DB6"/>
    <w:styleLink w:val="FormatvorlageNummerierteListeVor01cmHngend053cm"/>
    <w:lvl w:ilvl="0">
      <w:start w:val="1"/>
      <w:numFmt w:val="decimal"/>
      <w:lvlText w:val="%1."/>
      <w:lvlJc w:val="left"/>
      <w:pPr>
        <w:ind w:left="417" w:hanging="30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57065493"/>
    <w:multiLevelType w:val="hybridMultilevel"/>
    <w:tmpl w:val="9B1C1A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77299"/>
    <w:multiLevelType w:val="hybridMultilevel"/>
    <w:tmpl w:val="338CE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40F19"/>
    <w:multiLevelType w:val="multilevel"/>
    <w:tmpl w:val="D6FE7C8E"/>
    <w:styleLink w:val="FormatvorlageNummerierteListeVor01cmHngend053cm1"/>
    <w:lvl w:ilvl="0">
      <w:start w:val="1"/>
      <w:numFmt w:val="decimal"/>
      <w:lvlText w:val="%1."/>
      <w:lvlJc w:val="left"/>
      <w:pPr>
        <w:ind w:left="417" w:hanging="30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7"/>
  </w:num>
  <w:num w:numId="17">
    <w:abstractNumId w:val="10"/>
  </w:num>
  <w:num w:numId="18">
    <w:abstractNumId w:val="2"/>
  </w:num>
  <w:num w:numId="19">
    <w:abstractNumId w:val="4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removePersonalInformation/>
  <w:removeDateAndTime/>
  <w:proofState w:spelling="clean" w:grammar="clean"/>
  <w:attachedTemplate r:id="rId1"/>
  <w:stylePaneSortMethod w:val="000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CB"/>
    <w:rsid w:val="0008338E"/>
    <w:rsid w:val="00144DBE"/>
    <w:rsid w:val="00167909"/>
    <w:rsid w:val="001941A7"/>
    <w:rsid w:val="001D457B"/>
    <w:rsid w:val="001F5433"/>
    <w:rsid w:val="002943F8"/>
    <w:rsid w:val="002A3D94"/>
    <w:rsid w:val="002D36CF"/>
    <w:rsid w:val="002E03B4"/>
    <w:rsid w:val="0031572D"/>
    <w:rsid w:val="00333924"/>
    <w:rsid w:val="00375F3F"/>
    <w:rsid w:val="003C4800"/>
    <w:rsid w:val="003E6DB7"/>
    <w:rsid w:val="003F2332"/>
    <w:rsid w:val="00430C4B"/>
    <w:rsid w:val="00452793"/>
    <w:rsid w:val="004B14CB"/>
    <w:rsid w:val="005D1B6E"/>
    <w:rsid w:val="006855A2"/>
    <w:rsid w:val="0071357C"/>
    <w:rsid w:val="007447DF"/>
    <w:rsid w:val="00847C72"/>
    <w:rsid w:val="00894569"/>
    <w:rsid w:val="008B1D73"/>
    <w:rsid w:val="008C1D5E"/>
    <w:rsid w:val="009A27D3"/>
    <w:rsid w:val="009E2DB7"/>
    <w:rsid w:val="009E44DA"/>
    <w:rsid w:val="00AA576E"/>
    <w:rsid w:val="00AB4F05"/>
    <w:rsid w:val="00B30A75"/>
    <w:rsid w:val="00B92540"/>
    <w:rsid w:val="00C9155E"/>
    <w:rsid w:val="00D808A0"/>
    <w:rsid w:val="00DB3EF3"/>
    <w:rsid w:val="00E71AD7"/>
    <w:rsid w:val="00F03E7B"/>
    <w:rsid w:val="00F51D26"/>
    <w:rsid w:val="00F579F7"/>
    <w:rsid w:val="00F653F5"/>
    <w:rsid w:val="00F66F85"/>
    <w:rsid w:val="00F71BFC"/>
    <w:rsid w:val="00FB75D4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58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Theme="minorHAnsi" w:hAnsi="Lucida Sans Unicode" w:cs="Arial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4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F3F"/>
    <w:pPr>
      <w:spacing w:after="120"/>
    </w:pPr>
    <w:rPr>
      <w:rFonts w:ascii="Calibri" w:hAnsi="Calibri"/>
      <w:sz w:val="22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08A0"/>
    <w:pPr>
      <w:keepNext/>
      <w:keepLines/>
      <w:spacing w:before="240" w:line="276" w:lineRule="auto"/>
      <w:outlineLvl w:val="0"/>
    </w:pPr>
    <w:rPr>
      <w:rFonts w:eastAsia="SimHei"/>
      <w:b/>
      <w:bCs/>
      <w:color w:val="7F7F7F" w:themeColor="text1" w:themeTint="80"/>
      <w:sz w:val="28"/>
      <w:szCs w:val="28"/>
      <w:lang w:val="de-DE" w:eastAsia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808A0"/>
    <w:pPr>
      <w:spacing w:line="264" w:lineRule="auto"/>
      <w:outlineLvl w:val="1"/>
    </w:pPr>
    <w:rPr>
      <w:rFonts w:eastAsiaTheme="majorEastAsia" w:cstheme="majorBidi"/>
      <w:bCs w:val="0"/>
      <w:i/>
      <w:i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8A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7F7F7F" w:themeColor="text1" w:themeTint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next w:val="Standard"/>
    <w:uiPriority w:val="4"/>
    <w:qFormat/>
    <w:rsid w:val="0008338E"/>
    <w:pPr>
      <w:spacing w:before="60" w:after="60" w:line="276" w:lineRule="auto"/>
      <w:ind w:left="709" w:hanging="709"/>
    </w:pPr>
    <w:rPr>
      <w:rFonts w:eastAsia="Times New Roman" w:cs="Times New Roman"/>
    </w:rPr>
  </w:style>
  <w:style w:type="numbering" w:customStyle="1" w:styleId="Listenummeriert">
    <w:name w:val="Liste_nummeriert"/>
    <w:basedOn w:val="KeineListe"/>
    <w:rsid w:val="00D808A0"/>
    <w:pPr>
      <w:numPr>
        <w:numId w:val="1"/>
      </w:numPr>
    </w:pPr>
  </w:style>
  <w:style w:type="numbering" w:customStyle="1" w:styleId="FormatvorlageNummerierteListeVor01cmHngend053cm">
    <w:name w:val="Formatvorlage Nummerierte Liste Vor:  01 cm Hängend:  053 cm"/>
    <w:basedOn w:val="KeineListe"/>
    <w:rsid w:val="00D808A0"/>
    <w:pPr>
      <w:numPr>
        <w:numId w:val="2"/>
      </w:numPr>
    </w:pPr>
  </w:style>
  <w:style w:type="numbering" w:customStyle="1" w:styleId="FormatvorlageNummerierteListeVor01cmHngend053cm1">
    <w:name w:val="Formatvorlage Nummerierte Liste Vor:  01 cm Hängend:  053 cm1"/>
    <w:basedOn w:val="KeineListe"/>
    <w:rsid w:val="00D808A0"/>
    <w:pPr>
      <w:numPr>
        <w:numId w:val="3"/>
      </w:numPr>
    </w:pPr>
  </w:style>
  <w:style w:type="paragraph" w:customStyle="1" w:styleId="CitaviLiteraturverzeichnis">
    <w:name w:val="Citavi Literaturverzeichnis"/>
    <w:basedOn w:val="Standard"/>
    <w:rsid w:val="00D808A0"/>
    <w:pPr>
      <w:spacing w:after="0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808A0"/>
    <w:rPr>
      <w:rFonts w:ascii="Calibri" w:eastAsia="SimHei" w:hAnsi="Calibri"/>
      <w:b/>
      <w:bCs/>
      <w:color w:val="7F7F7F" w:themeColor="text1" w:themeTint="80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08A0"/>
    <w:rPr>
      <w:rFonts w:ascii="Calibri" w:eastAsiaTheme="majorEastAsia" w:hAnsi="Calibri" w:cstheme="majorBidi"/>
      <w:b/>
      <w:i/>
      <w:iCs/>
      <w:color w:val="7F7F7F" w:themeColor="text1" w:themeTint="80"/>
      <w:sz w:val="28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8A0"/>
    <w:rPr>
      <w:rFonts w:ascii="Calibri" w:eastAsiaTheme="majorEastAsia" w:hAnsi="Calibri" w:cstheme="majorBidi"/>
      <w:b/>
      <w:bCs/>
      <w:color w:val="7F7F7F" w:themeColor="text1" w:themeTint="80"/>
      <w:sz w:val="22"/>
      <w:szCs w:val="24"/>
      <w:lang w:eastAsia="de-A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08A0"/>
    <w:rPr>
      <w:rFonts w:eastAsia="SimHe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08A0"/>
    <w:rPr>
      <w:rFonts w:ascii="Calibri" w:eastAsia="SimHei" w:hAnsi="Calibri" w:cs="Times New Roman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808A0"/>
    <w:pPr>
      <w:tabs>
        <w:tab w:val="center" w:pos="4536"/>
        <w:tab w:val="right" w:pos="9072"/>
      </w:tabs>
      <w:spacing w:after="0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D808A0"/>
    <w:rPr>
      <w:rFonts w:ascii="Calibri" w:eastAsia="Times New Roman" w:hAnsi="Calibri" w:cs="Times New Roman"/>
      <w:sz w:val="22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808A0"/>
    <w:pPr>
      <w:tabs>
        <w:tab w:val="center" w:pos="4536"/>
        <w:tab w:val="right" w:pos="9072"/>
      </w:tabs>
      <w:spacing w:after="0"/>
    </w:pPr>
    <w:rPr>
      <w:rFonts w:eastAsia="Times New Roman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D808A0"/>
    <w:rPr>
      <w:rFonts w:ascii="Calibri" w:eastAsia="Times New Roman" w:hAnsi="Calibri" w:cs="Times New Roman"/>
      <w:sz w:val="22"/>
      <w:szCs w:val="24"/>
      <w:lang w:eastAsia="de-AT"/>
    </w:rPr>
  </w:style>
  <w:style w:type="paragraph" w:styleId="Liste">
    <w:name w:val="List"/>
    <w:basedOn w:val="Standard"/>
    <w:uiPriority w:val="99"/>
    <w:unhideWhenUsed/>
    <w:rsid w:val="00D808A0"/>
    <w:pPr>
      <w:numPr>
        <w:numId w:val="12"/>
      </w:numPr>
      <w:contextualSpacing/>
      <w:jc w:val="both"/>
    </w:pPr>
    <w:rPr>
      <w:rFonts w:eastAsia="Times New Roman" w:cs="Times New Roman"/>
    </w:rPr>
  </w:style>
  <w:style w:type="paragraph" w:styleId="Listennummer">
    <w:name w:val="List Number"/>
    <w:basedOn w:val="Standard"/>
    <w:uiPriority w:val="99"/>
    <w:rsid w:val="00D808A0"/>
    <w:pPr>
      <w:numPr>
        <w:numId w:val="13"/>
      </w:numPr>
      <w:spacing w:after="0" w:line="240" w:lineRule="atLeast"/>
      <w:contextualSpacing/>
    </w:pPr>
    <w:rPr>
      <w:rFonts w:eastAsia="SimHei" w:cs="Times New Roman"/>
      <w:szCs w:val="22"/>
      <w:lang w:val="de-DE" w:eastAsia="en-US"/>
    </w:rPr>
  </w:style>
  <w:style w:type="paragraph" w:styleId="Aufzhlungszeichen2">
    <w:name w:val="List Bullet 2"/>
    <w:basedOn w:val="Standard"/>
    <w:autoRedefine/>
    <w:uiPriority w:val="99"/>
    <w:rsid w:val="00D808A0"/>
    <w:pPr>
      <w:numPr>
        <w:numId w:val="14"/>
      </w:numPr>
      <w:contextualSpacing/>
      <w:jc w:val="both"/>
    </w:pPr>
    <w:rPr>
      <w:rFonts w:eastAsia="SimHe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D808A0"/>
    <w:pPr>
      <w:spacing w:before="240" w:after="240"/>
      <w:jc w:val="center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808A0"/>
    <w:rPr>
      <w:rFonts w:ascii="Calibri" w:eastAsia="Times New Roman" w:hAnsi="Calibri"/>
      <w:b/>
      <w:bCs/>
      <w:kern w:val="28"/>
      <w:sz w:val="32"/>
      <w:szCs w:val="32"/>
      <w:lang w:eastAsia="de-AT"/>
    </w:rPr>
  </w:style>
  <w:style w:type="paragraph" w:styleId="Textkrper">
    <w:name w:val="Body Text"/>
    <w:basedOn w:val="Standard"/>
    <w:link w:val="TextkrperZchn"/>
    <w:uiPriority w:val="99"/>
    <w:unhideWhenUsed/>
    <w:rsid w:val="00D808A0"/>
    <w:pPr>
      <w:jc w:val="both"/>
    </w:pPr>
    <w:rPr>
      <w:rFonts w:eastAsia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808A0"/>
    <w:rPr>
      <w:rFonts w:ascii="Calibri" w:eastAsia="Times New Roman" w:hAnsi="Calibri" w:cs="Times New Roman"/>
      <w:sz w:val="22"/>
      <w:szCs w:val="24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808A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808A0"/>
    <w:rPr>
      <w:rFonts w:ascii="Calibri" w:eastAsiaTheme="majorEastAsia" w:hAnsi="Calibri" w:cstheme="majorBidi"/>
      <w:sz w:val="22"/>
      <w:szCs w:val="24"/>
      <w:lang w:eastAsia="de-AT"/>
    </w:rPr>
  </w:style>
  <w:style w:type="character" w:styleId="Hyperlink">
    <w:name w:val="Hyperlink"/>
    <w:unhideWhenUsed/>
    <w:rsid w:val="00D808A0"/>
    <w:rPr>
      <w:rFonts w:ascii="Times New Roman" w:hAnsi="Times New Roman" w:cs="Times New Roman" w:hint="default"/>
      <w:color w:val="000080"/>
      <w:u w:val="single"/>
    </w:rPr>
  </w:style>
  <w:style w:type="paragraph" w:styleId="StandardWeb">
    <w:name w:val="Normal (Web)"/>
    <w:basedOn w:val="Standard"/>
    <w:uiPriority w:val="99"/>
    <w:unhideWhenUsed/>
    <w:rsid w:val="00D80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8A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8A0"/>
    <w:rPr>
      <w:rFonts w:ascii="Tahoma" w:eastAsia="Times New Roman" w:hAnsi="Tahoma" w:cs="Tahoma"/>
      <w:sz w:val="16"/>
      <w:szCs w:val="16"/>
      <w:lang w:eastAsia="de-AT"/>
    </w:rPr>
  </w:style>
  <w:style w:type="table" w:styleId="Tabellenraster">
    <w:name w:val="Table Grid"/>
    <w:basedOn w:val="NormaleTabelle"/>
    <w:uiPriority w:val="59"/>
    <w:rsid w:val="00D808A0"/>
    <w:rPr>
      <w:rFonts w:eastAsia="SimHei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D808A0"/>
    <w:rPr>
      <w:rFonts w:eastAsia="SimHei"/>
      <w:sz w:val="22"/>
      <w:szCs w:val="22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808A0"/>
    <w:rPr>
      <w:rFonts w:eastAsia="SimHei"/>
      <w:sz w:val="22"/>
      <w:szCs w:val="22"/>
      <w:lang w:val="de-DE"/>
    </w:rPr>
  </w:style>
  <w:style w:type="table" w:styleId="HelleSchattierung">
    <w:name w:val="Light Shading"/>
    <w:basedOn w:val="NormaleTabelle"/>
    <w:uiPriority w:val="60"/>
    <w:rsid w:val="00D808A0"/>
    <w:rPr>
      <w:rFonts w:eastAsia="SimHei"/>
      <w:color w:val="000000" w:themeColor="text1" w:themeShade="BF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D808A0"/>
    <w:pPr>
      <w:ind w:left="720"/>
      <w:contextualSpacing/>
    </w:pPr>
    <w:rPr>
      <w:rFonts w:eastAsia="Times New Roman" w:cs="Times New Roman"/>
    </w:rPr>
  </w:style>
  <w:style w:type="table" w:styleId="HelleSchattierung-Akzent5">
    <w:name w:val="Light Shading Accent 5"/>
    <w:basedOn w:val="NormaleTabelle"/>
    <w:uiPriority w:val="60"/>
    <w:rsid w:val="00D808A0"/>
    <w:rPr>
      <w:rFonts w:eastAsia="SimHei"/>
      <w:color w:val="31849B" w:themeColor="accent5" w:themeShade="BF"/>
      <w:lang w:val="de-DE"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LitVZ">
    <w:name w:val="Lit_VZ"/>
    <w:basedOn w:val="Standard"/>
    <w:qFormat/>
    <w:rsid w:val="0031572D"/>
    <w:pPr>
      <w:autoSpaceDE w:val="0"/>
      <w:autoSpaceDN w:val="0"/>
      <w:adjustRightInd w:val="0"/>
      <w:ind w:left="709" w:hanging="709"/>
      <w:jc w:val="both"/>
    </w:pPr>
    <w:rPr>
      <w:rFonts w:ascii="Segoe UI" w:eastAsiaTheme="minorEastAsia" w:hAnsi="Segoe UI" w:cs="Segoe UI"/>
      <w:sz w:val="18"/>
      <w:szCs w:val="18"/>
      <w:lang w:val="en-US" w:eastAsia="es-ES"/>
    </w:rPr>
  </w:style>
  <w:style w:type="character" w:styleId="Platzhaltertext">
    <w:name w:val="Placeholder Text"/>
    <w:basedOn w:val="Absatz-Standardschriftart"/>
    <w:uiPriority w:val="99"/>
    <w:semiHidden/>
    <w:rsid w:val="008B1D7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456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4569"/>
    <w:rPr>
      <w:rFonts w:eastAsiaTheme="minorHAnsi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4569"/>
    <w:rPr>
      <w:rFonts w:ascii="Calibri" w:eastAsia="SimHei" w:hAnsi="Calibri" w:cs="Times New Roman"/>
      <w:b/>
      <w:bCs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itat@uni-graz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asterarbeiten\Website\Themenwahl%20und%20Betreuung_Vorname_Nachna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3F859CD10E46E5A1E1A06D035A1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5F5B-4619-40EA-913F-CDE92D554114}"/>
      </w:docPartPr>
      <w:docPartBody>
        <w:p w:rsidR="00157871" w:rsidRDefault="00157871">
          <w:pPr>
            <w:pStyle w:val="973F859CD10E46E5A1E1A06D035A13A3"/>
          </w:pPr>
          <w:r w:rsidRPr="00430C4B">
            <w:rPr>
              <w:rStyle w:val="Platzhaltertext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C591DB6ED4AF4528A01F6EB8427EB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FC370-8378-43A5-9466-132459058F3F}"/>
      </w:docPartPr>
      <w:docPartBody>
        <w:p w:rsidR="00157871" w:rsidRDefault="00157871">
          <w:pPr>
            <w:pStyle w:val="C591DB6ED4AF4528A01F6EB8427EBD79"/>
          </w:pPr>
          <w:r w:rsidRPr="001F5433">
            <w:rPr>
              <w:rStyle w:val="Platzhaltertext"/>
            </w:rPr>
            <w:t>Wählen Sie ein Element aus.</w:t>
          </w:r>
        </w:p>
      </w:docPartBody>
    </w:docPart>
    <w:docPart>
      <w:docPartPr>
        <w:name w:val="B8F3900B7FD14A94B62846D7C8938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3D747-2455-4AB1-B29C-D40746B50919}"/>
      </w:docPartPr>
      <w:docPartBody>
        <w:p w:rsidR="00157871" w:rsidRDefault="00157871">
          <w:pPr>
            <w:pStyle w:val="B8F3900B7FD14A94B62846D7C89382CA"/>
          </w:pPr>
          <w:r w:rsidRPr="00167909">
            <w:rPr>
              <w:rStyle w:val="Platzhaltertext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6EBFCD71570F4D19AA8A162215E9C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547D3-E0CB-4E69-972A-2811269A3CFA}"/>
      </w:docPartPr>
      <w:docPartBody>
        <w:p w:rsidR="00157871" w:rsidRDefault="00157871">
          <w:pPr>
            <w:pStyle w:val="6EBFCD71570F4D19AA8A162215E9C910"/>
          </w:pPr>
          <w:r w:rsidRPr="00167909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1AACE5D8BDDB4E47A186010A8AFAB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3B408-1F71-49F3-B323-9183003DFB45}"/>
      </w:docPartPr>
      <w:docPartBody>
        <w:p w:rsidR="00157871" w:rsidRDefault="00157871">
          <w:pPr>
            <w:pStyle w:val="1AACE5D8BDDB4E47A186010A8AFAB0E3"/>
          </w:pPr>
          <w:r w:rsidRPr="00430C4B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405E8A49CE714F3EB774B64678AF0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D19F6-422B-4C59-966B-78943B8A361B}"/>
      </w:docPartPr>
      <w:docPartBody>
        <w:p w:rsidR="00157871" w:rsidRDefault="00157871">
          <w:pPr>
            <w:pStyle w:val="405E8A49CE714F3EB774B64678AF0947"/>
          </w:pPr>
          <w:r w:rsidRPr="00AB4F05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6245CE93EA0C4492BC0CF44D3115B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9849E-FA2A-4D12-B54C-29E7B6EA304F}"/>
      </w:docPartPr>
      <w:docPartBody>
        <w:p w:rsidR="00157871" w:rsidRDefault="00157871">
          <w:pPr>
            <w:pStyle w:val="6245CE93EA0C4492BC0CF44D3115BE26"/>
          </w:pPr>
          <w:r w:rsidRPr="00430C4B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147656EE0ED54470918919F297EE6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CB4F-8188-49B3-9667-372B687B6DB6}"/>
      </w:docPartPr>
      <w:docPartBody>
        <w:p w:rsidR="00157871" w:rsidRDefault="00157871">
          <w:pPr>
            <w:pStyle w:val="147656EE0ED54470918919F297EE659C"/>
          </w:pPr>
          <w:r w:rsidRPr="00AB4F05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50BCA791C2E246C8B89C5E7A15A7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C1BC2-1621-48BC-A4D2-2EBBB2CE62A5}"/>
      </w:docPartPr>
      <w:docPartBody>
        <w:p w:rsidR="00157871" w:rsidRDefault="00157871">
          <w:pPr>
            <w:pStyle w:val="50BCA791C2E246C8B89C5E7A15A7B46B"/>
          </w:pPr>
          <w:r w:rsidRPr="00430C4B">
            <w:rPr>
              <w:rStyle w:val="Platzhaltertext"/>
              <w:rFonts w:ascii="Helvetica" w:hAnsi="Helvetica" w:cs="Helvetica"/>
              <w:sz w:val="21"/>
              <w:szCs w:val="21"/>
              <w:bdr w:val="single" w:sz="12" w:space="0" w:color="auto"/>
            </w:rPr>
            <w:t>Klicken Sie hier, um Text einzugeben.</w:t>
          </w:r>
        </w:p>
      </w:docPartBody>
    </w:docPart>
    <w:docPart>
      <w:docPartPr>
        <w:name w:val="D4C076F94B054BEB86956EFD00F8A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9B7F8-039E-4338-9FF0-8AC13542E987}"/>
      </w:docPartPr>
      <w:docPartBody>
        <w:p w:rsidR="00157871" w:rsidRDefault="00157871">
          <w:pPr>
            <w:pStyle w:val="D4C076F94B054BEB86956EFD00F8AA4B"/>
          </w:pPr>
          <w:r w:rsidRPr="00E303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087C5F8FB49C98BAB295D9231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809AA-C22F-4570-AD33-7021BD06B0B8}"/>
      </w:docPartPr>
      <w:docPartBody>
        <w:p w:rsidR="00157871" w:rsidRDefault="00157871">
          <w:pPr>
            <w:pStyle w:val="F95087C5F8FB49C98BAB295D9231CD3E"/>
          </w:pPr>
          <w:r w:rsidRPr="00E303E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71"/>
    <w:rsid w:val="0001225E"/>
    <w:rsid w:val="00157871"/>
    <w:rsid w:val="004F2446"/>
    <w:rsid w:val="00844E79"/>
    <w:rsid w:val="009C28B7"/>
    <w:rsid w:val="00B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2446"/>
    <w:rPr>
      <w:color w:val="808080"/>
    </w:rPr>
  </w:style>
  <w:style w:type="paragraph" w:customStyle="1" w:styleId="973F859CD10E46E5A1E1A06D035A13A3">
    <w:name w:val="973F859CD10E46E5A1E1A06D035A13A3"/>
  </w:style>
  <w:style w:type="paragraph" w:customStyle="1" w:styleId="C591DB6ED4AF4528A01F6EB8427EBD79">
    <w:name w:val="C591DB6ED4AF4528A01F6EB8427EBD79"/>
  </w:style>
  <w:style w:type="paragraph" w:customStyle="1" w:styleId="B8F3900B7FD14A94B62846D7C89382CA">
    <w:name w:val="B8F3900B7FD14A94B62846D7C89382CA"/>
  </w:style>
  <w:style w:type="paragraph" w:customStyle="1" w:styleId="6EBFCD71570F4D19AA8A162215E9C910">
    <w:name w:val="6EBFCD71570F4D19AA8A162215E9C910"/>
  </w:style>
  <w:style w:type="paragraph" w:customStyle="1" w:styleId="1AACE5D8BDDB4E47A186010A8AFAB0E3">
    <w:name w:val="1AACE5D8BDDB4E47A186010A8AFAB0E3"/>
  </w:style>
  <w:style w:type="paragraph" w:customStyle="1" w:styleId="405E8A49CE714F3EB774B64678AF0947">
    <w:name w:val="405E8A49CE714F3EB774B64678AF0947"/>
  </w:style>
  <w:style w:type="paragraph" w:customStyle="1" w:styleId="6245CE93EA0C4492BC0CF44D3115BE26">
    <w:name w:val="6245CE93EA0C4492BC0CF44D3115BE26"/>
  </w:style>
  <w:style w:type="paragraph" w:customStyle="1" w:styleId="147656EE0ED54470918919F297EE659C">
    <w:name w:val="147656EE0ED54470918919F297EE659C"/>
  </w:style>
  <w:style w:type="paragraph" w:customStyle="1" w:styleId="50BCA791C2E246C8B89C5E7A15A7B46B">
    <w:name w:val="50BCA791C2E246C8B89C5E7A15A7B46B"/>
  </w:style>
  <w:style w:type="paragraph" w:customStyle="1" w:styleId="D4C076F94B054BEB86956EFD00F8AA4B">
    <w:name w:val="D4C076F94B054BEB86956EFD00F8AA4B"/>
  </w:style>
  <w:style w:type="paragraph" w:customStyle="1" w:styleId="F95087C5F8FB49C98BAB295D9231CD3E">
    <w:name w:val="F95087C5F8FB49C98BAB295D9231CD3E"/>
  </w:style>
  <w:style w:type="paragraph" w:customStyle="1" w:styleId="7B5A126C91FD4DCEA504BED5E6F51F29">
    <w:name w:val="7B5A126C91FD4DCEA504BED5E6F51F29"/>
    <w:rsid w:val="0001225E"/>
    <w:pPr>
      <w:spacing w:after="160" w:line="259" w:lineRule="auto"/>
    </w:pPr>
  </w:style>
  <w:style w:type="paragraph" w:customStyle="1" w:styleId="AD8B9670F5C149ADB04E193F321A78F9">
    <w:name w:val="AD8B9670F5C149ADB04E193F321A78F9"/>
    <w:rsid w:val="004F244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425C-5571-4390-A64C-B6EE3974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Y:\Masterarbeiten\Website\Themenwahl und Betreuung_Vorname_Nachname.dotx</Template>
  <TotalTime>0</TotalTime>
  <Pages>1</Pages>
  <Words>242</Words>
  <Characters>1774</Characters>
  <Application>Microsoft Office Word</Application>
  <DocSecurity>0</DocSecurity>
  <Lines>34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2021-02-01T11:03:00Z</dcterms:created>
  <dcterms:modified xsi:type="dcterms:W3CDTF">2021-02-01T11:08:00Z</dcterms:modified>
</cp:coreProperties>
</file>