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9C" w:rsidRDefault="00504C9C" w:rsidP="00C35AE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810"/>
      </w:tblGrid>
      <w:tr w:rsidR="00C35AEB" w:rsidRPr="00651E30" w:rsidTr="005D5D73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AEB" w:rsidRPr="00651E30" w:rsidRDefault="00C35AEB" w:rsidP="00C35AEB">
            <w:pPr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An das Institut für Geschichte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</w:tcPr>
          <w:p w:rsidR="00C35AEB" w:rsidRPr="00651E30" w:rsidRDefault="00C35AEB" w:rsidP="00C35AEB">
            <w:pPr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 xml:space="preserve">Matr.-Nr.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35AEB" w:rsidRPr="00651E30" w:rsidTr="005D5D73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AEB" w:rsidRPr="00651E30" w:rsidRDefault="00C35AEB" w:rsidP="00C35AEB">
            <w:pPr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der Karl-Franzens-Universität Graz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</w:tcPr>
          <w:p w:rsidR="00C35AEB" w:rsidRPr="00651E30" w:rsidRDefault="005D5D73" w:rsidP="00C35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Sudienkennzahl </w:t>
            </w:r>
            <w:r w:rsidRPr="00651E30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E30">
              <w:rPr>
                <w:sz w:val="28"/>
                <w:szCs w:val="28"/>
              </w:rPr>
              <w:instrText xml:space="preserve"> FORMTEXT </w:instrText>
            </w:r>
            <w:r w:rsidRPr="00651E30">
              <w:rPr>
                <w:sz w:val="28"/>
                <w:szCs w:val="28"/>
              </w:rPr>
            </w:r>
            <w:r w:rsidRPr="00651E30">
              <w:rPr>
                <w:sz w:val="28"/>
                <w:szCs w:val="28"/>
              </w:rPr>
              <w:fldChar w:fldCharType="separate"/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C35AEB" w:rsidRPr="006E1C94" w:rsidRDefault="00C35AEB" w:rsidP="00C35AEB">
      <w:pPr>
        <w:rPr>
          <w:b/>
          <w:szCs w:val="24"/>
        </w:rPr>
      </w:pPr>
    </w:p>
    <w:p w:rsidR="00492F41" w:rsidRPr="006E1C94" w:rsidRDefault="00492F41" w:rsidP="00C35AEB">
      <w:pPr>
        <w:rPr>
          <w:b/>
          <w:szCs w:val="24"/>
        </w:rPr>
      </w:pPr>
    </w:p>
    <w:p w:rsidR="009E1E70" w:rsidRPr="00C35AEB" w:rsidRDefault="00C35AEB" w:rsidP="00C35AEB">
      <w:pPr>
        <w:rPr>
          <w:b/>
          <w:sz w:val="40"/>
          <w:szCs w:val="40"/>
        </w:rPr>
      </w:pPr>
      <w:r>
        <w:rPr>
          <w:b/>
          <w:szCs w:val="24"/>
        </w:rPr>
        <w:tab/>
      </w:r>
      <w:r w:rsidR="009E1E70" w:rsidRPr="00C35AEB">
        <w:rPr>
          <w:b/>
          <w:sz w:val="40"/>
          <w:szCs w:val="40"/>
        </w:rPr>
        <w:t>Bekanntgabe des Themas der Bachelorarbeit</w:t>
      </w:r>
    </w:p>
    <w:p w:rsidR="00C35AEB" w:rsidRDefault="00C35AEB" w:rsidP="00C35AEB">
      <w:pPr>
        <w:jc w:val="center"/>
      </w:pPr>
      <w:r>
        <w:t xml:space="preserve">(Bei jeder Änderung </w:t>
      </w:r>
      <w:r w:rsidR="006E6B19">
        <w:t xml:space="preserve">des Themas oder Betreuers/in </w:t>
      </w:r>
      <w:r>
        <w:t>ist ein neuerlicher Antrag einzureichen)</w:t>
      </w:r>
    </w:p>
    <w:p w:rsidR="00C35AEB" w:rsidRDefault="00C35AEB"/>
    <w:p w:rsidR="00C35AEB" w:rsidRDefault="00C35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168"/>
      </w:tblGrid>
      <w:tr w:rsidR="00AF2865" w:rsidRPr="00651E30" w:rsidTr="00651E30">
        <w:tc>
          <w:tcPr>
            <w:tcW w:w="4968" w:type="dxa"/>
            <w:shd w:val="clear" w:color="auto" w:fill="auto"/>
          </w:tcPr>
          <w:p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Familienname: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bookmarkStart w:id="2" w:name="_GoBack"/>
            <w:bookmarkEnd w:id="2"/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244" w:type="dxa"/>
            <w:shd w:val="clear" w:color="auto" w:fill="auto"/>
          </w:tcPr>
          <w:p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Telefon: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AF2865" w:rsidRPr="00651E30" w:rsidTr="00651E30">
        <w:tc>
          <w:tcPr>
            <w:tcW w:w="4968" w:type="dxa"/>
            <w:shd w:val="clear" w:color="auto" w:fill="auto"/>
          </w:tcPr>
          <w:p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Vorname: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244" w:type="dxa"/>
            <w:shd w:val="clear" w:color="auto" w:fill="auto"/>
          </w:tcPr>
          <w:p w:rsidR="00AF2865" w:rsidRPr="00651E30" w:rsidRDefault="00AF2865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E-Mail: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8044F7" w:rsidRPr="00651E30" w:rsidTr="00651E30">
        <w:tc>
          <w:tcPr>
            <w:tcW w:w="9212" w:type="dxa"/>
            <w:gridSpan w:val="2"/>
            <w:shd w:val="clear" w:color="auto" w:fill="auto"/>
          </w:tcPr>
          <w:p w:rsidR="008044F7" w:rsidRPr="00651E30" w:rsidRDefault="008044F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Adresse: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AF2865" w:rsidRPr="00C35AEB" w:rsidRDefault="00AF2865" w:rsidP="00AF286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9556B7" w:rsidRPr="00651E30" w:rsidTr="00651E30">
        <w:tc>
          <w:tcPr>
            <w:tcW w:w="4606" w:type="dxa"/>
            <w:shd w:val="clear" w:color="auto" w:fill="auto"/>
          </w:tcPr>
          <w:p w:rsidR="009556B7" w:rsidRPr="00651E30" w:rsidRDefault="009556B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 xml:space="preserve">LV-Nummer: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606" w:type="dxa"/>
            <w:shd w:val="clear" w:color="auto" w:fill="auto"/>
          </w:tcPr>
          <w:p w:rsidR="009556B7" w:rsidRPr="00651E30" w:rsidRDefault="009556B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LV-Typ:</w:t>
            </w:r>
            <w:r w:rsidR="00245DB9" w:rsidRPr="00651E30">
              <w:rPr>
                <w:sz w:val="28"/>
                <w:szCs w:val="28"/>
              </w:rPr>
              <w:t xml:space="preserve">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8044F7" w:rsidRPr="00651E30" w:rsidTr="00651E30">
        <w:tc>
          <w:tcPr>
            <w:tcW w:w="9212" w:type="dxa"/>
            <w:gridSpan w:val="2"/>
            <w:shd w:val="clear" w:color="auto" w:fill="auto"/>
          </w:tcPr>
          <w:p w:rsidR="008044F7" w:rsidRPr="00651E30" w:rsidRDefault="008044F7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>L</w:t>
            </w:r>
            <w:r w:rsidR="009556B7" w:rsidRPr="00651E30">
              <w:rPr>
                <w:sz w:val="28"/>
                <w:szCs w:val="28"/>
              </w:rPr>
              <w:t>V-</w:t>
            </w:r>
            <w:r w:rsidRPr="00651E30">
              <w:rPr>
                <w:sz w:val="28"/>
                <w:szCs w:val="28"/>
              </w:rPr>
              <w:t xml:space="preserve">Titel: </w:t>
            </w:r>
            <w:r w:rsidR="00245DB9" w:rsidRPr="00651E30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45DB9" w:rsidRPr="00651E30">
              <w:rPr>
                <w:sz w:val="28"/>
                <w:szCs w:val="28"/>
              </w:rPr>
              <w:instrText xml:space="preserve"> FORMTEXT </w:instrText>
            </w:r>
            <w:r w:rsidR="00245DB9" w:rsidRPr="00651E30">
              <w:rPr>
                <w:sz w:val="28"/>
                <w:szCs w:val="28"/>
              </w:rPr>
            </w:r>
            <w:r w:rsidR="00245DB9" w:rsidRPr="00651E30">
              <w:rPr>
                <w:sz w:val="28"/>
                <w:szCs w:val="28"/>
              </w:rPr>
              <w:fldChar w:fldCharType="separate"/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t> </w:t>
            </w:r>
            <w:r w:rsidR="00245DB9" w:rsidRPr="00651E30">
              <w:rPr>
                <w:sz w:val="28"/>
                <w:szCs w:val="28"/>
              </w:rPr>
              <w:fldChar w:fldCharType="end"/>
            </w:r>
            <w:bookmarkEnd w:id="9"/>
          </w:p>
          <w:p w:rsidR="005D1783" w:rsidRPr="00651E30" w:rsidRDefault="005D1783" w:rsidP="00651E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5DB9" w:rsidRPr="00651E30" w:rsidTr="00651E30">
        <w:tc>
          <w:tcPr>
            <w:tcW w:w="9212" w:type="dxa"/>
            <w:gridSpan w:val="2"/>
            <w:shd w:val="clear" w:color="auto" w:fill="auto"/>
          </w:tcPr>
          <w:p w:rsidR="00245DB9" w:rsidRPr="00651E30" w:rsidRDefault="00245DB9" w:rsidP="00651E30">
            <w:pPr>
              <w:spacing w:line="360" w:lineRule="auto"/>
              <w:rPr>
                <w:sz w:val="28"/>
                <w:szCs w:val="28"/>
              </w:rPr>
            </w:pPr>
            <w:r w:rsidRPr="00651E30">
              <w:rPr>
                <w:sz w:val="28"/>
                <w:szCs w:val="28"/>
              </w:rPr>
              <w:t xml:space="preserve">WS/SS: </w:t>
            </w:r>
            <w:r w:rsidRPr="00651E30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51E30">
              <w:rPr>
                <w:sz w:val="28"/>
                <w:szCs w:val="28"/>
              </w:rPr>
              <w:instrText xml:space="preserve"> FORMTEXT </w:instrText>
            </w:r>
            <w:r w:rsidRPr="00651E30">
              <w:rPr>
                <w:sz w:val="28"/>
                <w:szCs w:val="28"/>
              </w:rPr>
            </w:r>
            <w:r w:rsidRPr="00651E30">
              <w:rPr>
                <w:sz w:val="28"/>
                <w:szCs w:val="28"/>
              </w:rPr>
              <w:fldChar w:fldCharType="separate"/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t> </w:t>
            </w:r>
            <w:r w:rsidRPr="00651E30">
              <w:rPr>
                <w:sz w:val="28"/>
                <w:szCs w:val="28"/>
              </w:rPr>
              <w:fldChar w:fldCharType="end"/>
            </w:r>
            <w:bookmarkEnd w:id="10"/>
            <w:r w:rsidRPr="00651E30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9E1E70" w:rsidRDefault="009E1E70" w:rsidP="009E1E70">
      <w:pPr>
        <w:spacing w:line="360" w:lineRule="auto"/>
        <w:rPr>
          <w:b/>
          <w:sz w:val="28"/>
          <w:szCs w:val="28"/>
        </w:rPr>
      </w:pPr>
    </w:p>
    <w:p w:rsidR="0046788A" w:rsidRDefault="0046788A" w:rsidP="009E1E70">
      <w:pPr>
        <w:spacing w:line="360" w:lineRule="auto"/>
        <w:rPr>
          <w:b/>
          <w:sz w:val="28"/>
          <w:szCs w:val="28"/>
        </w:rPr>
      </w:pPr>
      <w:r w:rsidRPr="0046788A">
        <w:rPr>
          <w:b/>
          <w:sz w:val="28"/>
          <w:szCs w:val="28"/>
        </w:rPr>
        <w:t>Das Thema der Bachelorarbeit lautet:</w:t>
      </w:r>
    </w:p>
    <w:p w:rsidR="009E1E70" w:rsidRDefault="00245DB9" w:rsidP="009E1E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8"/>
          <w:szCs w:val="28"/>
        </w:rPr>
        <w:instrText xml:space="preserve"> FORMTEXT </w:instrText>
      </w:r>
      <w:r w:rsidRPr="00245DB9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"/>
    </w:p>
    <w:p w:rsidR="006E1C94" w:rsidRDefault="005F25F2" w:rsidP="009E1E70">
      <w:pPr>
        <w:spacing w:line="360" w:lineRule="auto"/>
        <w:rPr>
          <w:sz w:val="28"/>
          <w:szCs w:val="28"/>
        </w:rPr>
      </w:pPr>
      <w:r w:rsidRPr="001E6CAE">
        <w:rPr>
          <w:b/>
          <w:sz w:val="28"/>
          <w:szCs w:val="28"/>
        </w:rPr>
        <w:t>u</w:t>
      </w:r>
      <w:r w:rsidR="00181D6A" w:rsidRPr="001E6CAE">
        <w:rPr>
          <w:b/>
          <w:sz w:val="28"/>
          <w:szCs w:val="28"/>
        </w:rPr>
        <w:t>nd ist folgendem Modul laut Studienplan zu</w:t>
      </w:r>
      <w:r w:rsidR="002C544F">
        <w:rPr>
          <w:b/>
          <w:sz w:val="28"/>
          <w:szCs w:val="28"/>
        </w:rPr>
        <w:t>zuordnen</w:t>
      </w:r>
      <w:r w:rsidR="001E6CAE" w:rsidRPr="001E6CAE">
        <w:rPr>
          <w:b/>
          <w:sz w:val="28"/>
          <w:szCs w:val="28"/>
        </w:rPr>
        <w:t>:</w:t>
      </w:r>
      <w:r w:rsidR="00181D6A">
        <w:rPr>
          <w:sz w:val="28"/>
          <w:szCs w:val="28"/>
        </w:rPr>
        <w:t xml:space="preserve"> </w:t>
      </w:r>
      <w:r w:rsidR="00245DB9">
        <w:rPr>
          <w:sz w:val="28"/>
          <w:szCs w:val="28"/>
        </w:rPr>
        <w:t xml:space="preserve"> </w:t>
      </w:r>
      <w:r w:rsidR="00245DB9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45DB9">
        <w:rPr>
          <w:sz w:val="28"/>
          <w:szCs w:val="28"/>
        </w:rPr>
        <w:instrText xml:space="preserve"> FORMTEXT </w:instrText>
      </w:r>
      <w:r w:rsidR="00245DB9" w:rsidRPr="00245DB9">
        <w:rPr>
          <w:sz w:val="28"/>
          <w:szCs w:val="28"/>
        </w:rPr>
      </w:r>
      <w:r w:rsidR="00245DB9">
        <w:rPr>
          <w:sz w:val="28"/>
          <w:szCs w:val="28"/>
        </w:rPr>
        <w:fldChar w:fldCharType="separate"/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fldChar w:fldCharType="end"/>
      </w:r>
      <w:bookmarkEnd w:id="12"/>
    </w:p>
    <w:p w:rsidR="00181D6A" w:rsidRDefault="00181D6A" w:rsidP="009E1E70">
      <w:pPr>
        <w:spacing w:line="360" w:lineRule="auto"/>
        <w:rPr>
          <w:sz w:val="28"/>
          <w:szCs w:val="28"/>
        </w:rPr>
      </w:pPr>
    </w:p>
    <w:p w:rsidR="00912A65" w:rsidRDefault="00912A65" w:rsidP="00912A6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912A65" w:rsidRPr="0046788A" w:rsidRDefault="00912A65" w:rsidP="00912A65">
      <w:pPr>
        <w:rPr>
          <w:sz w:val="28"/>
          <w:szCs w:val="28"/>
        </w:rPr>
      </w:pPr>
      <w:r w:rsidRPr="00527017">
        <w:rPr>
          <w:szCs w:val="24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017">
        <w:rPr>
          <w:sz w:val="28"/>
          <w:szCs w:val="28"/>
        </w:rPr>
        <w:tab/>
      </w:r>
      <w:r w:rsidRPr="00527017">
        <w:rPr>
          <w:szCs w:val="24"/>
        </w:rPr>
        <w:t>Unterschrift der/des Studierenden</w:t>
      </w:r>
    </w:p>
    <w:p w:rsidR="00912A65" w:rsidRDefault="00912A65" w:rsidP="0046788A">
      <w:pPr>
        <w:spacing w:line="480" w:lineRule="auto"/>
        <w:rPr>
          <w:sz w:val="28"/>
          <w:szCs w:val="28"/>
        </w:rPr>
      </w:pPr>
    </w:p>
    <w:p w:rsidR="0046788A" w:rsidRPr="0046788A" w:rsidRDefault="00AF2865" w:rsidP="004678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46788A" w:rsidRPr="0046788A">
        <w:rPr>
          <w:sz w:val="28"/>
          <w:szCs w:val="28"/>
        </w:rPr>
        <w:t>estätigung der Übernahme der Betreuung:</w:t>
      </w:r>
    </w:p>
    <w:p w:rsidR="0046788A" w:rsidRPr="0046788A" w:rsidRDefault="0046788A" w:rsidP="0046788A">
      <w:pPr>
        <w:spacing w:line="480" w:lineRule="auto"/>
        <w:rPr>
          <w:sz w:val="28"/>
          <w:szCs w:val="28"/>
        </w:rPr>
      </w:pPr>
      <w:r w:rsidRPr="0046788A">
        <w:rPr>
          <w:sz w:val="28"/>
          <w:szCs w:val="28"/>
        </w:rPr>
        <w:t>Betreuer</w:t>
      </w:r>
      <w:r w:rsidR="00504C9C">
        <w:rPr>
          <w:sz w:val="28"/>
          <w:szCs w:val="28"/>
        </w:rPr>
        <w:t>/in</w:t>
      </w:r>
      <w:r w:rsidR="00245DB9">
        <w:rPr>
          <w:sz w:val="28"/>
          <w:szCs w:val="28"/>
        </w:rPr>
        <w:t xml:space="preserve">: </w:t>
      </w:r>
      <w:r w:rsidR="00245DB9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45DB9">
        <w:rPr>
          <w:sz w:val="28"/>
          <w:szCs w:val="28"/>
        </w:rPr>
        <w:instrText xml:space="preserve"> FORMTEXT </w:instrText>
      </w:r>
      <w:r w:rsidR="00245DB9" w:rsidRPr="00245DB9">
        <w:rPr>
          <w:sz w:val="28"/>
          <w:szCs w:val="28"/>
        </w:rPr>
      </w:r>
      <w:r w:rsidR="00245DB9">
        <w:rPr>
          <w:sz w:val="28"/>
          <w:szCs w:val="28"/>
        </w:rPr>
        <w:fldChar w:fldCharType="separate"/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t> </w:t>
      </w:r>
      <w:r w:rsidR="00245DB9">
        <w:rPr>
          <w:sz w:val="28"/>
          <w:szCs w:val="28"/>
        </w:rPr>
        <w:fldChar w:fldCharType="end"/>
      </w:r>
      <w:bookmarkEnd w:id="13"/>
    </w:p>
    <w:p w:rsidR="0046788A" w:rsidRDefault="0046788A" w:rsidP="00912A65">
      <w:pPr>
        <w:rPr>
          <w:sz w:val="28"/>
          <w:szCs w:val="28"/>
        </w:rPr>
      </w:pPr>
      <w:r w:rsidRPr="0046788A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46788A">
        <w:rPr>
          <w:sz w:val="28"/>
          <w:szCs w:val="28"/>
        </w:rPr>
        <w:t>___</w:t>
      </w:r>
      <w:r w:rsidR="00912A65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017">
        <w:rPr>
          <w:sz w:val="28"/>
          <w:szCs w:val="28"/>
        </w:rPr>
        <w:tab/>
        <w:t xml:space="preserve">      </w:t>
      </w:r>
      <w:r w:rsidR="00527017">
        <w:rPr>
          <w:sz w:val="28"/>
          <w:szCs w:val="28"/>
        </w:rPr>
        <w:tab/>
        <w:t>_____________________________</w:t>
      </w:r>
    </w:p>
    <w:p w:rsidR="0046788A" w:rsidRDefault="0046788A" w:rsidP="00912A65">
      <w:pPr>
        <w:jc w:val="both"/>
        <w:rPr>
          <w:sz w:val="28"/>
          <w:szCs w:val="28"/>
        </w:rPr>
      </w:pPr>
      <w:r w:rsidRPr="00527017">
        <w:rPr>
          <w:szCs w:val="24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A65">
        <w:rPr>
          <w:sz w:val="28"/>
          <w:szCs w:val="28"/>
        </w:rPr>
        <w:tab/>
      </w:r>
      <w:r w:rsidR="00912A65">
        <w:rPr>
          <w:sz w:val="28"/>
          <w:szCs w:val="28"/>
        </w:rPr>
        <w:tab/>
      </w:r>
      <w:r w:rsidR="00527017">
        <w:rPr>
          <w:sz w:val="28"/>
          <w:szCs w:val="28"/>
        </w:rPr>
        <w:tab/>
      </w:r>
      <w:r w:rsidR="00527017">
        <w:rPr>
          <w:sz w:val="28"/>
          <w:szCs w:val="28"/>
        </w:rPr>
        <w:tab/>
      </w:r>
      <w:r w:rsidRPr="00527017">
        <w:rPr>
          <w:szCs w:val="24"/>
        </w:rPr>
        <w:t>Unterschrift</w:t>
      </w:r>
      <w:r w:rsidR="00912A65" w:rsidRPr="00527017">
        <w:rPr>
          <w:szCs w:val="24"/>
        </w:rPr>
        <w:t xml:space="preserve"> der Betreuerin/des Betreuers</w:t>
      </w:r>
    </w:p>
    <w:p w:rsidR="009E1E70" w:rsidRDefault="009E1E70" w:rsidP="00912A65">
      <w:pPr>
        <w:jc w:val="both"/>
        <w:rPr>
          <w:sz w:val="28"/>
          <w:szCs w:val="28"/>
        </w:rPr>
      </w:pPr>
    </w:p>
    <w:p w:rsidR="009E1E70" w:rsidRDefault="009E1E70" w:rsidP="00912A65">
      <w:pPr>
        <w:jc w:val="both"/>
        <w:rPr>
          <w:sz w:val="28"/>
          <w:szCs w:val="28"/>
        </w:rPr>
      </w:pPr>
    </w:p>
    <w:p w:rsidR="009E1E70" w:rsidRDefault="009E1E70" w:rsidP="00912A65">
      <w:pPr>
        <w:jc w:val="both"/>
        <w:rPr>
          <w:sz w:val="28"/>
          <w:szCs w:val="28"/>
        </w:rPr>
      </w:pPr>
      <w:r>
        <w:rPr>
          <w:sz w:val="28"/>
          <w:szCs w:val="28"/>
        </w:rPr>
        <w:t>Zur Kenntnis genommen</w:t>
      </w:r>
      <w:r w:rsidR="001D43FE">
        <w:rPr>
          <w:sz w:val="28"/>
          <w:szCs w:val="28"/>
        </w:rPr>
        <w:t>: Cuko-Geschichte</w:t>
      </w:r>
    </w:p>
    <w:p w:rsidR="001D43FE" w:rsidRDefault="001D43FE" w:rsidP="00912A65">
      <w:pPr>
        <w:jc w:val="both"/>
        <w:rPr>
          <w:sz w:val="28"/>
          <w:szCs w:val="28"/>
        </w:rPr>
      </w:pPr>
    </w:p>
    <w:p w:rsidR="009E1E70" w:rsidRDefault="00306887" w:rsidP="00912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9E1E70" w:rsidRDefault="009E1E70" w:rsidP="00912A65">
      <w:pPr>
        <w:jc w:val="both"/>
        <w:rPr>
          <w:szCs w:val="24"/>
        </w:rPr>
      </w:pPr>
      <w:r w:rsidRPr="00527017">
        <w:rPr>
          <w:szCs w:val="24"/>
        </w:rPr>
        <w:t>Datum</w:t>
      </w:r>
      <w:r w:rsidRPr="00527017">
        <w:rPr>
          <w:szCs w:val="24"/>
        </w:rPr>
        <w:tab/>
      </w:r>
      <w:r w:rsidRPr="00527017">
        <w:rPr>
          <w:szCs w:val="24"/>
        </w:rPr>
        <w:tab/>
      </w:r>
      <w:r w:rsidRPr="00527017">
        <w:rPr>
          <w:szCs w:val="24"/>
        </w:rPr>
        <w:tab/>
      </w:r>
      <w:r w:rsidRPr="00527017">
        <w:rPr>
          <w:szCs w:val="24"/>
        </w:rPr>
        <w:tab/>
      </w:r>
      <w:r w:rsidR="00527017">
        <w:rPr>
          <w:szCs w:val="24"/>
        </w:rPr>
        <w:tab/>
      </w:r>
      <w:r w:rsidR="00527017">
        <w:rPr>
          <w:szCs w:val="24"/>
        </w:rPr>
        <w:tab/>
      </w:r>
      <w:r w:rsidR="00527017">
        <w:rPr>
          <w:szCs w:val="24"/>
        </w:rPr>
        <w:tab/>
      </w:r>
      <w:r w:rsidR="00096636">
        <w:rPr>
          <w:szCs w:val="24"/>
        </w:rPr>
        <w:t xml:space="preserve"> </w:t>
      </w:r>
      <w:r w:rsidR="001D43FE" w:rsidRPr="00527017">
        <w:rPr>
          <w:szCs w:val="24"/>
        </w:rPr>
        <w:t>U</w:t>
      </w:r>
      <w:r w:rsidR="00527017" w:rsidRPr="00527017">
        <w:rPr>
          <w:szCs w:val="24"/>
        </w:rPr>
        <w:t xml:space="preserve">nterschrift des/der </w:t>
      </w:r>
      <w:r w:rsidR="001D43FE" w:rsidRPr="00527017">
        <w:rPr>
          <w:szCs w:val="24"/>
        </w:rPr>
        <w:t>Vorsitzende</w:t>
      </w:r>
      <w:r w:rsidR="00527017">
        <w:rPr>
          <w:szCs w:val="24"/>
        </w:rPr>
        <w:t>n</w:t>
      </w:r>
    </w:p>
    <w:p w:rsidR="00527017" w:rsidRPr="00527017" w:rsidRDefault="00306887" w:rsidP="00306887">
      <w:pPr>
        <w:ind w:left="2124" w:firstLine="708"/>
        <w:jc w:val="center"/>
        <w:rPr>
          <w:szCs w:val="24"/>
        </w:rPr>
      </w:pPr>
      <w:r>
        <w:rPr>
          <w:szCs w:val="24"/>
        </w:rPr>
        <w:t xml:space="preserve">                     </w:t>
      </w:r>
      <w:r w:rsidR="00BB1FEF">
        <w:rPr>
          <w:szCs w:val="24"/>
        </w:rPr>
        <w:t xml:space="preserve">      </w:t>
      </w:r>
      <w:r>
        <w:rPr>
          <w:szCs w:val="24"/>
        </w:rPr>
        <w:t>(Stellvertreter</w:t>
      </w:r>
      <w:r w:rsidR="00D75D6D">
        <w:rPr>
          <w:szCs w:val="24"/>
        </w:rPr>
        <w:t>s</w:t>
      </w:r>
      <w:r>
        <w:rPr>
          <w:szCs w:val="24"/>
        </w:rPr>
        <w:t>/in)</w:t>
      </w:r>
    </w:p>
    <w:sectPr w:rsidR="00527017" w:rsidRPr="00527017" w:rsidSect="009E1E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3"/>
    <w:rsid w:val="00096636"/>
    <w:rsid w:val="0015195E"/>
    <w:rsid w:val="00181D6A"/>
    <w:rsid w:val="001D43FE"/>
    <w:rsid w:val="001D5811"/>
    <w:rsid w:val="001E6CAE"/>
    <w:rsid w:val="00245DB9"/>
    <w:rsid w:val="002C544F"/>
    <w:rsid w:val="00306887"/>
    <w:rsid w:val="0046788A"/>
    <w:rsid w:val="004902F2"/>
    <w:rsid w:val="00492F41"/>
    <w:rsid w:val="00504C9C"/>
    <w:rsid w:val="00527017"/>
    <w:rsid w:val="005D1783"/>
    <w:rsid w:val="005D5D73"/>
    <w:rsid w:val="005F25F2"/>
    <w:rsid w:val="00651E30"/>
    <w:rsid w:val="006E1C94"/>
    <w:rsid w:val="006E6B19"/>
    <w:rsid w:val="008044F7"/>
    <w:rsid w:val="00912A65"/>
    <w:rsid w:val="009556B7"/>
    <w:rsid w:val="009D3AF7"/>
    <w:rsid w:val="009E1E70"/>
    <w:rsid w:val="00A56B63"/>
    <w:rsid w:val="00AF2865"/>
    <w:rsid w:val="00B771C7"/>
    <w:rsid w:val="00BB1FEF"/>
    <w:rsid w:val="00C3214F"/>
    <w:rsid w:val="00C35AEB"/>
    <w:rsid w:val="00C66A58"/>
    <w:rsid w:val="00CB1003"/>
    <w:rsid w:val="00CD22C6"/>
    <w:rsid w:val="00D37D35"/>
    <w:rsid w:val="00D75D6D"/>
    <w:rsid w:val="00E473E8"/>
    <w:rsid w:val="00E51BC1"/>
    <w:rsid w:val="00E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8D863"/>
  <w15:chartTrackingRefBased/>
  <w15:docId w15:val="{6E902DFA-176A-46A8-BC45-32D64E3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Courier New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678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ler\Desktop\Ordner%20MA\Homepages\HOMEPAGE%20NEU\Studium\Bekanntgabe%20des%20Themas%20der%20Bachelorarbe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A0D1-60B6-4BF8-A03B-B717258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Bekanntgabe des Themas der Bachelorarbeit.dot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Familienname: ____________________________</vt:lpstr>
    </vt:vector>
  </TitlesOfParts>
  <Company>ZID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Familienname: ____________________________</dc:title>
  <dc:subject/>
  <dc:creator>Goller, Johanna (johanna.goller@uni-graz.at)</dc:creator>
  <cp:keywords/>
  <cp:lastModifiedBy>Goller, Johanna (johanna.goller@uni-graz.at)</cp:lastModifiedBy>
  <cp:revision>1</cp:revision>
  <cp:lastPrinted>2009-09-02T09:27:00Z</cp:lastPrinted>
  <dcterms:created xsi:type="dcterms:W3CDTF">2019-03-21T12:20:00Z</dcterms:created>
  <dcterms:modified xsi:type="dcterms:W3CDTF">2019-03-21T12:26:00Z</dcterms:modified>
</cp:coreProperties>
</file>