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61249" w14:textId="77777777" w:rsidR="00BE7001" w:rsidRPr="009303B6" w:rsidRDefault="00BE7001" w:rsidP="00BE70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80" w:line="312" w:lineRule="auto"/>
        <w:rPr>
          <w:rFonts w:ascii="Franklin Gothic Book" w:hAnsi="Franklin Gothic Book" w:cs="Calibri"/>
        </w:rPr>
      </w:pPr>
    </w:p>
    <w:p w14:paraId="5B784C6A" w14:textId="77777777" w:rsidR="00BE7001" w:rsidRPr="009303B6" w:rsidRDefault="00BE7001" w:rsidP="00BE70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80" w:line="312" w:lineRule="auto"/>
        <w:rPr>
          <w:rFonts w:ascii="Franklin Gothic Book" w:hAnsi="Franklin Gothic Book" w:cs="Calibri"/>
          <w:b/>
          <w:bCs/>
        </w:rPr>
      </w:pPr>
    </w:p>
    <w:p w14:paraId="31186CCE" w14:textId="77777777" w:rsidR="00534C9C" w:rsidRPr="009303B6" w:rsidRDefault="00534C9C" w:rsidP="00534C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40" w:lineRule="exact"/>
        <w:jc w:val="both"/>
        <w:rPr>
          <w:rFonts w:ascii="Franklin Gothic Book" w:hAnsi="Franklin Gothic Book" w:cs="Calibri"/>
          <w:lang w:val="en-GB"/>
        </w:rPr>
      </w:pPr>
    </w:p>
    <w:p w14:paraId="1112DCB3" w14:textId="641CD027" w:rsidR="008D239A" w:rsidRPr="009303B6" w:rsidRDefault="00AB0FB9" w:rsidP="00534C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40" w:lineRule="exact"/>
        <w:jc w:val="both"/>
        <w:rPr>
          <w:rFonts w:ascii="Franklin Gothic Book" w:hAnsi="Franklin Gothic Book" w:cs="Calibri"/>
          <w:b/>
          <w:sz w:val="32"/>
          <w:szCs w:val="32"/>
          <w:lang w:val="en-GB"/>
        </w:rPr>
      </w:pPr>
      <w:r>
        <w:rPr>
          <w:rFonts w:ascii="Franklin Gothic Book" w:hAnsi="Franklin Gothic Book" w:cs="Calibri"/>
          <w:b/>
          <w:sz w:val="32"/>
          <w:szCs w:val="32"/>
          <w:lang w:val="en-GB"/>
        </w:rPr>
        <w:t>HFDU-</w:t>
      </w:r>
      <w:r w:rsidR="005D2306">
        <w:rPr>
          <w:rFonts w:ascii="Franklin Gothic Book" w:hAnsi="Franklin Gothic Book" w:cs="Calibri"/>
          <w:b/>
          <w:sz w:val="32"/>
          <w:szCs w:val="32"/>
          <w:lang w:val="en-GB"/>
        </w:rPr>
        <w:t>Projektantragsunterstützung</w:t>
      </w:r>
    </w:p>
    <w:p w14:paraId="1BA98BE8" w14:textId="77777777" w:rsidR="00B52E83" w:rsidRPr="009303B6" w:rsidRDefault="00B52E83" w:rsidP="00534C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40" w:lineRule="exact"/>
        <w:jc w:val="both"/>
        <w:rPr>
          <w:rFonts w:ascii="Franklin Gothic Book" w:hAnsi="Franklin Gothic Book" w:cs="Calibri"/>
          <w:b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73"/>
        <w:gridCol w:w="6980"/>
      </w:tblGrid>
      <w:tr w:rsidR="008D239A" w:rsidRPr="009303B6" w14:paraId="21E5EA19" w14:textId="77777777" w:rsidTr="00B52E83">
        <w:tc>
          <w:tcPr>
            <w:tcW w:w="9053" w:type="dxa"/>
            <w:gridSpan w:val="2"/>
          </w:tcPr>
          <w:p w14:paraId="526904B1" w14:textId="77777777" w:rsidR="008D239A" w:rsidRPr="009303B6" w:rsidRDefault="00376BB1" w:rsidP="0073006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 w:line="340" w:lineRule="exact"/>
              <w:jc w:val="both"/>
              <w:rPr>
                <w:rFonts w:ascii="Franklin Gothic Book" w:hAnsi="Franklin Gothic Book" w:cs="Calibri"/>
                <w:b/>
                <w:lang w:val="de-AT"/>
              </w:rPr>
            </w:pPr>
            <w:r w:rsidRPr="009303B6">
              <w:rPr>
                <w:rFonts w:ascii="Franklin Gothic Book" w:hAnsi="Franklin Gothic Book" w:cs="Calibri"/>
                <w:b/>
                <w:lang w:val="de-AT"/>
              </w:rPr>
              <w:t xml:space="preserve">Vor- und Nachname, </w:t>
            </w:r>
            <w:r w:rsidR="003F154A" w:rsidRPr="009303B6">
              <w:rPr>
                <w:rFonts w:ascii="Franklin Gothic Book" w:hAnsi="Franklin Gothic Book" w:cs="Calibri"/>
                <w:b/>
                <w:lang w:val="de-AT"/>
              </w:rPr>
              <w:t xml:space="preserve">akad. Grad(e) </w:t>
            </w:r>
          </w:p>
        </w:tc>
      </w:tr>
      <w:tr w:rsidR="008D239A" w:rsidRPr="009303B6" w14:paraId="5259E31A" w14:textId="77777777" w:rsidTr="00B52E83">
        <w:sdt>
          <w:sdtPr>
            <w:rPr>
              <w:rFonts w:ascii="Franklin Gothic Book" w:hAnsi="Franklin Gothic Book" w:cs="Calibri"/>
              <w:lang w:val="en-GB"/>
            </w:rPr>
            <w:id w:val="-116778137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053" w:type="dxa"/>
                <w:gridSpan w:val="2"/>
              </w:tcPr>
              <w:p w14:paraId="0C5274DC" w14:textId="77777777" w:rsidR="00376BB1" w:rsidRPr="009303B6" w:rsidRDefault="00945C24" w:rsidP="00730069">
                <w:pPr>
                  <w:widowControl w:val="0"/>
                  <w:tabs>
                    <w:tab w:val="left" w:pos="560"/>
                    <w:tab w:val="left" w:pos="1120"/>
                    <w:tab w:val="left" w:pos="1680"/>
                    <w:tab w:val="left" w:pos="2240"/>
                    <w:tab w:val="left" w:pos="2800"/>
                    <w:tab w:val="left" w:pos="3360"/>
                    <w:tab w:val="left" w:pos="3920"/>
                    <w:tab w:val="left" w:pos="4480"/>
                    <w:tab w:val="left" w:pos="5040"/>
                    <w:tab w:val="left" w:pos="5600"/>
                    <w:tab w:val="left" w:pos="6160"/>
                    <w:tab w:val="left" w:pos="6720"/>
                  </w:tabs>
                  <w:autoSpaceDE w:val="0"/>
                  <w:autoSpaceDN w:val="0"/>
                  <w:adjustRightInd w:val="0"/>
                  <w:spacing w:before="120" w:after="120" w:line="340" w:lineRule="exact"/>
                  <w:jc w:val="both"/>
                  <w:rPr>
                    <w:rFonts w:ascii="Franklin Gothic Book" w:hAnsi="Franklin Gothic Book" w:cs="Calibri"/>
                    <w:lang w:val="de-AT"/>
                  </w:rPr>
                </w:pPr>
                <w:r w:rsidRPr="009303B6">
                  <w:rPr>
                    <w:rStyle w:val="Platzhaltertext"/>
                    <w:rFonts w:ascii="Franklin Gothic Book" w:hAnsi="Franklin Gothic Book"/>
                  </w:rPr>
                  <w:t>Klicken oder tippen Sie hier, um Text einzugeben.</w:t>
                </w:r>
              </w:p>
            </w:tc>
          </w:sdtContent>
        </w:sdt>
      </w:tr>
      <w:tr w:rsidR="009303B6" w:rsidRPr="009303B6" w14:paraId="51E77B34" w14:textId="77777777" w:rsidTr="00B52E83">
        <w:tc>
          <w:tcPr>
            <w:tcW w:w="9053" w:type="dxa"/>
            <w:gridSpan w:val="2"/>
          </w:tcPr>
          <w:p w14:paraId="5D6A4BB6" w14:textId="77777777" w:rsidR="009303B6" w:rsidRPr="009303B6" w:rsidRDefault="009303B6" w:rsidP="0073006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 w:line="340" w:lineRule="exact"/>
              <w:jc w:val="both"/>
              <w:rPr>
                <w:rFonts w:ascii="Franklin Gothic Book" w:hAnsi="Franklin Gothic Book" w:cs="Calibri"/>
                <w:lang w:val="en-GB"/>
              </w:rPr>
            </w:pPr>
            <w:r w:rsidRPr="009303B6">
              <w:rPr>
                <w:rFonts w:ascii="Franklin Gothic Book" w:hAnsi="Franklin Gothic Book" w:cs="Calibri"/>
                <w:b/>
                <w:lang w:val="de-AT"/>
              </w:rPr>
              <w:t>Email</w:t>
            </w:r>
            <w:r w:rsidRPr="009303B6">
              <w:rPr>
                <w:rFonts w:ascii="Franklin Gothic Book" w:hAnsi="Franklin Gothic Book" w:cs="Calibri"/>
                <w:b/>
                <w:lang w:val="en-GB"/>
              </w:rPr>
              <w:t>-Adresse</w:t>
            </w:r>
          </w:p>
        </w:tc>
      </w:tr>
      <w:tr w:rsidR="009303B6" w:rsidRPr="009303B6" w14:paraId="7D15ED04" w14:textId="77777777" w:rsidTr="00B52E83">
        <w:sdt>
          <w:sdtPr>
            <w:rPr>
              <w:rFonts w:ascii="Franklin Gothic Book" w:hAnsi="Franklin Gothic Book" w:cs="Calibri"/>
              <w:lang w:val="en-GB"/>
            </w:rPr>
            <w:id w:val="-164118662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053" w:type="dxa"/>
                <w:gridSpan w:val="2"/>
              </w:tcPr>
              <w:p w14:paraId="386E5DEC" w14:textId="77777777" w:rsidR="009303B6" w:rsidRPr="009303B6" w:rsidRDefault="009303B6" w:rsidP="00730069">
                <w:pPr>
                  <w:widowControl w:val="0"/>
                  <w:tabs>
                    <w:tab w:val="left" w:pos="560"/>
                    <w:tab w:val="left" w:pos="1120"/>
                    <w:tab w:val="left" w:pos="1680"/>
                    <w:tab w:val="left" w:pos="2240"/>
                    <w:tab w:val="left" w:pos="2800"/>
                    <w:tab w:val="left" w:pos="3360"/>
                    <w:tab w:val="left" w:pos="3920"/>
                    <w:tab w:val="left" w:pos="4480"/>
                    <w:tab w:val="left" w:pos="5040"/>
                    <w:tab w:val="left" w:pos="5600"/>
                    <w:tab w:val="left" w:pos="6160"/>
                    <w:tab w:val="left" w:pos="6720"/>
                  </w:tabs>
                  <w:autoSpaceDE w:val="0"/>
                  <w:autoSpaceDN w:val="0"/>
                  <w:adjustRightInd w:val="0"/>
                  <w:spacing w:before="120" w:after="120" w:line="340" w:lineRule="exact"/>
                  <w:jc w:val="both"/>
                  <w:rPr>
                    <w:rFonts w:ascii="Franklin Gothic Book" w:hAnsi="Franklin Gothic Book" w:cs="Calibri"/>
                    <w:lang w:val="de-AT"/>
                  </w:rPr>
                </w:pPr>
                <w:r w:rsidRPr="009303B6">
                  <w:rPr>
                    <w:rStyle w:val="Platzhaltertext"/>
                    <w:rFonts w:ascii="Franklin Gothic Book" w:hAnsi="Franklin Gothic Book"/>
                  </w:rPr>
                  <w:t>Klicken oder tippen Sie hier, um Text einzugeben.</w:t>
                </w:r>
              </w:p>
            </w:tc>
          </w:sdtContent>
        </w:sdt>
      </w:tr>
      <w:tr w:rsidR="00C36864" w:rsidRPr="009303B6" w14:paraId="3810AB5D" w14:textId="77777777" w:rsidTr="00C36864">
        <w:tc>
          <w:tcPr>
            <w:tcW w:w="9053" w:type="dxa"/>
            <w:gridSpan w:val="2"/>
          </w:tcPr>
          <w:p w14:paraId="2821E9BC" w14:textId="77777777" w:rsidR="00C36864" w:rsidRPr="009303B6" w:rsidRDefault="00C36864" w:rsidP="00C532D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 w:line="340" w:lineRule="exact"/>
              <w:jc w:val="both"/>
              <w:rPr>
                <w:rFonts w:ascii="Franklin Gothic Book" w:hAnsi="Franklin Gothic Book" w:cs="Calibri"/>
                <w:b/>
                <w:lang w:val="en-GB"/>
              </w:rPr>
            </w:pPr>
            <w:r w:rsidRPr="009303B6">
              <w:rPr>
                <w:rFonts w:ascii="Franklin Gothic Book" w:hAnsi="Franklin Gothic Book" w:cs="Calibri"/>
                <w:b/>
                <w:lang w:val="en-GB"/>
              </w:rPr>
              <w:t xml:space="preserve">Institution, Ort, </w:t>
            </w:r>
            <w:proofErr w:type="spellStart"/>
            <w:r w:rsidRPr="009303B6">
              <w:rPr>
                <w:rFonts w:ascii="Franklin Gothic Book" w:hAnsi="Franklin Gothic Book" w:cs="Calibri"/>
                <w:b/>
                <w:lang w:val="en-GB"/>
              </w:rPr>
              <w:t>Funktion</w:t>
            </w:r>
            <w:proofErr w:type="spellEnd"/>
          </w:p>
        </w:tc>
      </w:tr>
      <w:tr w:rsidR="00C36864" w:rsidRPr="009303B6" w14:paraId="52340007" w14:textId="77777777" w:rsidTr="00C36864">
        <w:sdt>
          <w:sdtPr>
            <w:rPr>
              <w:rFonts w:ascii="Franklin Gothic Book" w:hAnsi="Franklin Gothic Book" w:cs="Calibri"/>
              <w:lang w:val="en-GB"/>
            </w:rPr>
            <w:id w:val="-482239746"/>
            <w:placeholder>
              <w:docPart w:val="EAEF35DAF3584D1DB68CF9EB70C6A6A9"/>
            </w:placeholder>
            <w:showingPlcHdr/>
            <w:text/>
          </w:sdtPr>
          <w:sdtContent>
            <w:tc>
              <w:tcPr>
                <w:tcW w:w="9053" w:type="dxa"/>
                <w:gridSpan w:val="2"/>
              </w:tcPr>
              <w:p w14:paraId="728ACEFF" w14:textId="77777777" w:rsidR="00C36864" w:rsidRPr="009303B6" w:rsidRDefault="00C36864" w:rsidP="00C532D7">
                <w:pPr>
                  <w:widowControl w:val="0"/>
                  <w:tabs>
                    <w:tab w:val="left" w:pos="560"/>
                    <w:tab w:val="left" w:pos="1120"/>
                    <w:tab w:val="left" w:pos="1680"/>
                    <w:tab w:val="left" w:pos="2240"/>
                    <w:tab w:val="left" w:pos="2800"/>
                    <w:tab w:val="left" w:pos="3360"/>
                    <w:tab w:val="left" w:pos="3920"/>
                    <w:tab w:val="left" w:pos="4480"/>
                    <w:tab w:val="left" w:pos="5040"/>
                    <w:tab w:val="left" w:pos="5600"/>
                    <w:tab w:val="left" w:pos="6160"/>
                    <w:tab w:val="left" w:pos="6720"/>
                  </w:tabs>
                  <w:autoSpaceDE w:val="0"/>
                  <w:autoSpaceDN w:val="0"/>
                  <w:adjustRightInd w:val="0"/>
                  <w:spacing w:before="120" w:after="120" w:line="340" w:lineRule="exact"/>
                  <w:jc w:val="both"/>
                  <w:rPr>
                    <w:rFonts w:ascii="Franklin Gothic Book" w:hAnsi="Franklin Gothic Book" w:cs="Calibri"/>
                    <w:lang w:val="de-AT"/>
                  </w:rPr>
                </w:pPr>
                <w:r w:rsidRPr="009303B6">
                  <w:rPr>
                    <w:rStyle w:val="Platzhaltertext"/>
                    <w:rFonts w:ascii="Franklin Gothic Book" w:hAnsi="Franklin Gothic Book"/>
                  </w:rPr>
                  <w:t>Klicken oder tippen Sie hier, um Text einzugeben.</w:t>
                </w:r>
              </w:p>
            </w:tc>
          </w:sdtContent>
        </w:sdt>
      </w:tr>
      <w:tr w:rsidR="008D239A" w:rsidRPr="009303B6" w14:paraId="296A91E8" w14:textId="77777777" w:rsidTr="00B52E83">
        <w:tc>
          <w:tcPr>
            <w:tcW w:w="9053" w:type="dxa"/>
            <w:gridSpan w:val="2"/>
          </w:tcPr>
          <w:p w14:paraId="4D329AD4" w14:textId="3009B22F" w:rsidR="008D239A" w:rsidRPr="00C36864" w:rsidRDefault="00C36864" w:rsidP="0073006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 w:line="340" w:lineRule="exact"/>
              <w:jc w:val="both"/>
              <w:rPr>
                <w:rFonts w:ascii="Franklin Gothic Book" w:hAnsi="Franklin Gothic Book" w:cs="Calibri"/>
                <w:b/>
                <w:lang w:val="de-AT"/>
              </w:rPr>
            </w:pPr>
            <w:bookmarkStart w:id="0" w:name="_Hlk86305185"/>
            <w:bookmarkStart w:id="1" w:name="_Hlk104796832"/>
            <w:r w:rsidRPr="00C36864">
              <w:rPr>
                <w:rFonts w:ascii="Franklin Gothic Book" w:hAnsi="Franklin Gothic Book" w:cs="Calibri"/>
                <w:b/>
                <w:lang w:val="de-AT"/>
              </w:rPr>
              <w:t>Art der Stelle (bspw. S</w:t>
            </w:r>
            <w:r>
              <w:rPr>
                <w:rFonts w:ascii="Franklin Gothic Book" w:hAnsi="Franklin Gothic Book" w:cs="Calibri"/>
                <w:b/>
                <w:lang w:val="de-AT"/>
              </w:rPr>
              <w:t>tundenausmaß, Befristung, keine Qualifizierungsvereinbarung, etc.)</w:t>
            </w:r>
          </w:p>
        </w:tc>
      </w:tr>
      <w:tr w:rsidR="008D239A" w:rsidRPr="009303B6" w14:paraId="69B0C24A" w14:textId="77777777" w:rsidTr="00B52E83">
        <w:bookmarkEnd w:id="0" w:displacedByCustomXml="next"/>
        <w:sdt>
          <w:sdtPr>
            <w:rPr>
              <w:rFonts w:ascii="Franklin Gothic Book" w:hAnsi="Franklin Gothic Book" w:cs="Calibri"/>
              <w:lang w:val="en-GB"/>
            </w:rPr>
            <w:id w:val="81584392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053" w:type="dxa"/>
                <w:gridSpan w:val="2"/>
              </w:tcPr>
              <w:p w14:paraId="786C316B" w14:textId="77777777" w:rsidR="00376BB1" w:rsidRPr="009303B6" w:rsidRDefault="00144AEC" w:rsidP="00730069">
                <w:pPr>
                  <w:widowControl w:val="0"/>
                  <w:tabs>
                    <w:tab w:val="left" w:pos="560"/>
                    <w:tab w:val="left" w:pos="1120"/>
                    <w:tab w:val="left" w:pos="1680"/>
                    <w:tab w:val="left" w:pos="2240"/>
                    <w:tab w:val="left" w:pos="2800"/>
                    <w:tab w:val="left" w:pos="3360"/>
                    <w:tab w:val="left" w:pos="3920"/>
                    <w:tab w:val="left" w:pos="4480"/>
                    <w:tab w:val="left" w:pos="5040"/>
                    <w:tab w:val="left" w:pos="5600"/>
                    <w:tab w:val="left" w:pos="6160"/>
                    <w:tab w:val="left" w:pos="6720"/>
                  </w:tabs>
                  <w:autoSpaceDE w:val="0"/>
                  <w:autoSpaceDN w:val="0"/>
                  <w:adjustRightInd w:val="0"/>
                  <w:spacing w:before="120" w:after="120" w:line="340" w:lineRule="exact"/>
                  <w:jc w:val="both"/>
                  <w:rPr>
                    <w:rFonts w:ascii="Franklin Gothic Book" w:hAnsi="Franklin Gothic Book" w:cs="Calibri"/>
                    <w:lang w:val="de-AT"/>
                  </w:rPr>
                </w:pPr>
                <w:r w:rsidRPr="009303B6">
                  <w:rPr>
                    <w:rStyle w:val="Platzhaltertext"/>
                    <w:rFonts w:ascii="Franklin Gothic Book" w:hAnsi="Franklin Gothic Book"/>
                  </w:rPr>
                  <w:t>Klicken oder tippen Sie hier, um Text einzugeben.</w:t>
                </w:r>
              </w:p>
            </w:tc>
          </w:sdtContent>
        </w:sdt>
      </w:tr>
      <w:bookmarkEnd w:id="1"/>
      <w:tr w:rsidR="008D239A" w:rsidRPr="009303B6" w14:paraId="3E4B5587" w14:textId="77777777" w:rsidTr="00B52E83">
        <w:tc>
          <w:tcPr>
            <w:tcW w:w="9053" w:type="dxa"/>
            <w:gridSpan w:val="2"/>
          </w:tcPr>
          <w:p w14:paraId="3D1A8ACB" w14:textId="77777777" w:rsidR="008D239A" w:rsidRPr="009303B6" w:rsidRDefault="009303B6" w:rsidP="0073006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 w:line="340" w:lineRule="exact"/>
              <w:jc w:val="both"/>
              <w:rPr>
                <w:rFonts w:ascii="Franklin Gothic Book" w:hAnsi="Franklin Gothic Book" w:cs="Calibri"/>
                <w:b/>
                <w:lang w:val="de-AT"/>
              </w:rPr>
            </w:pPr>
            <w:r w:rsidRPr="009303B6">
              <w:rPr>
                <w:rFonts w:ascii="Franklin Gothic Book" w:hAnsi="Franklin Gothic Book" w:cs="Calibri"/>
                <w:b/>
                <w:lang w:val="de-AT"/>
              </w:rPr>
              <w:t>(Arbeits-)Titel des Habilitationsvorhabens</w:t>
            </w:r>
          </w:p>
        </w:tc>
      </w:tr>
      <w:tr w:rsidR="008D239A" w:rsidRPr="009303B6" w14:paraId="5122EFFF" w14:textId="77777777" w:rsidTr="00B52E83">
        <w:sdt>
          <w:sdtPr>
            <w:rPr>
              <w:rFonts w:ascii="Franklin Gothic Book" w:hAnsi="Franklin Gothic Book" w:cs="Calibri"/>
              <w:lang w:val="de-AT"/>
            </w:rPr>
            <w:id w:val="54804041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053" w:type="dxa"/>
                <w:gridSpan w:val="2"/>
              </w:tcPr>
              <w:p w14:paraId="6B1CF654" w14:textId="77777777" w:rsidR="00376BB1" w:rsidRPr="009303B6" w:rsidRDefault="00144AEC" w:rsidP="00730069">
                <w:pPr>
                  <w:widowControl w:val="0"/>
                  <w:tabs>
                    <w:tab w:val="left" w:pos="560"/>
                    <w:tab w:val="left" w:pos="1120"/>
                    <w:tab w:val="left" w:pos="1680"/>
                    <w:tab w:val="left" w:pos="2240"/>
                    <w:tab w:val="left" w:pos="2800"/>
                    <w:tab w:val="left" w:pos="3360"/>
                    <w:tab w:val="left" w:pos="3920"/>
                    <w:tab w:val="left" w:pos="4480"/>
                    <w:tab w:val="left" w:pos="5040"/>
                    <w:tab w:val="left" w:pos="5600"/>
                    <w:tab w:val="left" w:pos="6160"/>
                    <w:tab w:val="left" w:pos="6720"/>
                  </w:tabs>
                  <w:autoSpaceDE w:val="0"/>
                  <w:autoSpaceDN w:val="0"/>
                  <w:adjustRightInd w:val="0"/>
                  <w:spacing w:before="120" w:after="120" w:line="340" w:lineRule="exact"/>
                  <w:jc w:val="both"/>
                  <w:rPr>
                    <w:rFonts w:ascii="Franklin Gothic Book" w:hAnsi="Franklin Gothic Book" w:cs="Calibri"/>
                    <w:lang w:val="de-AT"/>
                  </w:rPr>
                </w:pPr>
                <w:r w:rsidRPr="009303B6">
                  <w:rPr>
                    <w:rStyle w:val="Platzhaltertext"/>
                    <w:rFonts w:ascii="Franklin Gothic Book" w:hAnsi="Franklin Gothic Book"/>
                  </w:rPr>
                  <w:t>Klicken oder tippen Sie hier, um Text einzugeben.</w:t>
                </w:r>
              </w:p>
            </w:tc>
          </w:sdtContent>
        </w:sdt>
      </w:tr>
      <w:tr w:rsidR="008D239A" w:rsidRPr="009303B6" w14:paraId="62E67A3B" w14:textId="77777777" w:rsidTr="00B52E83">
        <w:tc>
          <w:tcPr>
            <w:tcW w:w="9053" w:type="dxa"/>
            <w:gridSpan w:val="2"/>
          </w:tcPr>
          <w:p w14:paraId="445DF0AA" w14:textId="77777777" w:rsidR="008D239A" w:rsidRPr="009303B6" w:rsidRDefault="009303B6" w:rsidP="0073006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 w:line="340" w:lineRule="exact"/>
              <w:jc w:val="both"/>
              <w:rPr>
                <w:rFonts w:ascii="Franklin Gothic Book" w:hAnsi="Franklin Gothic Book" w:cs="Calibri"/>
                <w:b/>
                <w:lang w:val="de-AT"/>
              </w:rPr>
            </w:pPr>
            <w:r w:rsidRPr="009303B6">
              <w:rPr>
                <w:rFonts w:ascii="Franklin Gothic Book" w:hAnsi="Franklin Gothic Book" w:cs="Calibri"/>
                <w:b/>
                <w:lang w:val="de-AT"/>
              </w:rPr>
              <w:t>Zentrale Fragestellung</w:t>
            </w:r>
          </w:p>
        </w:tc>
      </w:tr>
      <w:tr w:rsidR="008D239A" w:rsidRPr="009303B6" w14:paraId="7FBF20AB" w14:textId="77777777" w:rsidTr="00B52E83">
        <w:sdt>
          <w:sdtPr>
            <w:rPr>
              <w:rFonts w:ascii="Franklin Gothic Book" w:hAnsi="Franklin Gothic Book" w:cs="Calibri"/>
              <w:noProof/>
              <w:lang w:val="en-GB"/>
            </w:rPr>
            <w:id w:val="173519865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053" w:type="dxa"/>
                <w:gridSpan w:val="2"/>
              </w:tcPr>
              <w:p w14:paraId="3EEC066C" w14:textId="77777777" w:rsidR="00376BB1" w:rsidRPr="009303B6" w:rsidRDefault="00144AEC" w:rsidP="00730069">
                <w:pPr>
                  <w:widowControl w:val="0"/>
                  <w:tabs>
                    <w:tab w:val="left" w:pos="560"/>
                    <w:tab w:val="left" w:pos="1120"/>
                    <w:tab w:val="left" w:pos="1680"/>
                    <w:tab w:val="left" w:pos="2240"/>
                    <w:tab w:val="left" w:pos="2800"/>
                    <w:tab w:val="left" w:pos="3360"/>
                    <w:tab w:val="left" w:pos="3920"/>
                    <w:tab w:val="left" w:pos="4480"/>
                    <w:tab w:val="left" w:pos="5040"/>
                    <w:tab w:val="left" w:pos="5600"/>
                    <w:tab w:val="left" w:pos="6160"/>
                    <w:tab w:val="left" w:pos="6720"/>
                  </w:tabs>
                  <w:autoSpaceDE w:val="0"/>
                  <w:autoSpaceDN w:val="0"/>
                  <w:adjustRightInd w:val="0"/>
                  <w:spacing w:before="120" w:after="120" w:line="340" w:lineRule="exact"/>
                  <w:jc w:val="both"/>
                  <w:rPr>
                    <w:rFonts w:ascii="Franklin Gothic Book" w:hAnsi="Franklin Gothic Book" w:cs="Calibri"/>
                    <w:noProof/>
                    <w:lang w:val="de-AT"/>
                  </w:rPr>
                </w:pPr>
                <w:r w:rsidRPr="009303B6">
                  <w:rPr>
                    <w:rStyle w:val="Platzhaltertext"/>
                    <w:rFonts w:ascii="Franklin Gothic Book" w:hAnsi="Franklin Gothic Book"/>
                  </w:rPr>
                  <w:t>Klicken oder tippen Sie hier, um Text einzugeben.</w:t>
                </w:r>
              </w:p>
            </w:tc>
          </w:sdtContent>
        </w:sdt>
      </w:tr>
      <w:tr w:rsidR="00376BB1" w:rsidRPr="009303B6" w14:paraId="788F248E" w14:textId="77777777" w:rsidTr="00B52E83">
        <w:tc>
          <w:tcPr>
            <w:tcW w:w="9053" w:type="dxa"/>
            <w:gridSpan w:val="2"/>
          </w:tcPr>
          <w:p w14:paraId="62552C3E" w14:textId="05C63D51" w:rsidR="00376BB1" w:rsidRPr="009303B6" w:rsidRDefault="009303B6" w:rsidP="0073006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 w:line="340" w:lineRule="exact"/>
              <w:jc w:val="both"/>
              <w:rPr>
                <w:rFonts w:ascii="Franklin Gothic Book" w:hAnsi="Franklin Gothic Book" w:cs="Calibri"/>
                <w:b/>
                <w:lang w:val="de-AT"/>
              </w:rPr>
            </w:pPr>
            <w:r w:rsidRPr="009303B6">
              <w:rPr>
                <w:rFonts w:ascii="Franklin Gothic Book" w:hAnsi="Franklin Gothic Book" w:cs="Calibri"/>
                <w:b/>
                <w:lang w:val="de-AT"/>
              </w:rPr>
              <w:t xml:space="preserve">Kurzbeschreibung </w:t>
            </w:r>
            <w:r w:rsidR="005D2306">
              <w:rPr>
                <w:rFonts w:ascii="Franklin Gothic Book" w:hAnsi="Franklin Gothic Book" w:cs="Calibri"/>
                <w:b/>
                <w:lang w:val="de-AT"/>
              </w:rPr>
              <w:t xml:space="preserve">des Habilitationsprojekts und Zusammenhang mit dem Drittmittelprojekt </w:t>
            </w:r>
            <w:r w:rsidRPr="009303B6">
              <w:rPr>
                <w:rFonts w:ascii="Franklin Gothic Book" w:hAnsi="Franklin Gothic Book" w:cs="Calibri"/>
                <w:b/>
                <w:lang w:val="de-AT"/>
              </w:rPr>
              <w:t>(max. 2000 Zeichen)</w:t>
            </w:r>
          </w:p>
        </w:tc>
      </w:tr>
      <w:tr w:rsidR="00376BB1" w:rsidRPr="009303B6" w14:paraId="3EE3C8EC" w14:textId="77777777" w:rsidTr="00B52E83">
        <w:sdt>
          <w:sdtPr>
            <w:rPr>
              <w:rFonts w:ascii="Franklin Gothic Book" w:hAnsi="Franklin Gothic Book" w:cs="Calibri"/>
              <w:noProof/>
              <w:lang w:val="en-GB"/>
            </w:rPr>
            <w:id w:val="188243117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053" w:type="dxa"/>
                <w:gridSpan w:val="2"/>
              </w:tcPr>
              <w:p w14:paraId="267A5A37" w14:textId="77777777" w:rsidR="00AA07CF" w:rsidRPr="009303B6" w:rsidRDefault="00144AEC" w:rsidP="00730069">
                <w:pPr>
                  <w:widowControl w:val="0"/>
                  <w:tabs>
                    <w:tab w:val="left" w:pos="560"/>
                    <w:tab w:val="left" w:pos="1120"/>
                    <w:tab w:val="left" w:pos="1680"/>
                    <w:tab w:val="left" w:pos="2240"/>
                    <w:tab w:val="left" w:pos="2800"/>
                    <w:tab w:val="left" w:pos="3360"/>
                    <w:tab w:val="left" w:pos="3920"/>
                    <w:tab w:val="left" w:pos="4480"/>
                    <w:tab w:val="left" w:pos="5040"/>
                    <w:tab w:val="left" w:pos="5600"/>
                    <w:tab w:val="left" w:pos="6160"/>
                    <w:tab w:val="left" w:pos="6720"/>
                  </w:tabs>
                  <w:autoSpaceDE w:val="0"/>
                  <w:autoSpaceDN w:val="0"/>
                  <w:adjustRightInd w:val="0"/>
                  <w:spacing w:before="120" w:after="120" w:line="340" w:lineRule="exact"/>
                  <w:jc w:val="both"/>
                  <w:rPr>
                    <w:rFonts w:ascii="Franklin Gothic Book" w:hAnsi="Franklin Gothic Book" w:cs="Calibri"/>
                    <w:noProof/>
                    <w:lang w:val="de-AT"/>
                  </w:rPr>
                </w:pPr>
                <w:r w:rsidRPr="009303B6">
                  <w:rPr>
                    <w:rStyle w:val="Platzhaltertext"/>
                    <w:rFonts w:ascii="Franklin Gothic Book" w:hAnsi="Franklin Gothic Book"/>
                  </w:rPr>
                  <w:t>Klicken oder tippen Sie hier, um Text einzugeben.</w:t>
                </w:r>
              </w:p>
            </w:tc>
          </w:sdtContent>
        </w:sdt>
      </w:tr>
      <w:tr w:rsidR="00376BB1" w:rsidRPr="009303B6" w14:paraId="650F1611" w14:textId="77777777" w:rsidTr="00B52E83">
        <w:tc>
          <w:tcPr>
            <w:tcW w:w="9053" w:type="dxa"/>
            <w:gridSpan w:val="2"/>
          </w:tcPr>
          <w:p w14:paraId="439FD083" w14:textId="77777777" w:rsidR="00376BB1" w:rsidRPr="009303B6" w:rsidRDefault="009303B6" w:rsidP="0073006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 w:line="340" w:lineRule="exact"/>
              <w:jc w:val="both"/>
              <w:rPr>
                <w:rFonts w:ascii="Franklin Gothic Book" w:hAnsi="Franklin Gothic Book" w:cs="Calibri"/>
                <w:b/>
                <w:lang w:val="de-AT"/>
              </w:rPr>
            </w:pPr>
            <w:r w:rsidRPr="009303B6">
              <w:rPr>
                <w:rFonts w:ascii="Franklin Gothic Book" w:hAnsi="Franklin Gothic Book" w:cs="Calibri"/>
                <w:b/>
                <w:lang w:val="de-AT"/>
              </w:rPr>
              <w:t>Stand der Habilitation (Drop-down-Auswahl</w:t>
            </w:r>
            <w:r>
              <w:rPr>
                <w:rFonts w:ascii="Franklin Gothic Book" w:hAnsi="Franklin Gothic Book" w:cs="Calibri"/>
                <w:b/>
                <w:lang w:val="de-AT"/>
              </w:rPr>
              <w:t>)</w:t>
            </w:r>
          </w:p>
        </w:tc>
      </w:tr>
      <w:tr w:rsidR="00C37445" w:rsidRPr="009303B6" w14:paraId="223578B8" w14:textId="77777777" w:rsidTr="00B52E83">
        <w:sdt>
          <w:sdtPr>
            <w:rPr>
              <w:rFonts w:ascii="Franklin Gothic Book" w:hAnsi="Franklin Gothic Book" w:cs="Calibri"/>
              <w:b/>
              <w:lang w:val="de-AT"/>
            </w:rPr>
            <w:alias w:val="Habil-Fortschritt"/>
            <w:tag w:val="Habil-Fortschritt"/>
            <w:id w:val="-642111171"/>
            <w:lock w:val="sdtLocked"/>
            <w:placeholder>
              <w:docPart w:val="DefaultPlaceholder_-1854013438"/>
            </w:placeholder>
            <w:showingPlcHdr/>
            <w:dropDownList>
              <w:listItem w:displayText="Am Beginn" w:value="Am Beginn"/>
              <w:listItem w:displayText="25%" w:value="25%"/>
              <w:listItem w:displayText="50%" w:value="50%"/>
              <w:listItem w:displayText="75%" w:value="75%"/>
              <w:listItem w:displayText="Beinahe fertig" w:value="Beinahe fertig"/>
            </w:dropDownList>
          </w:sdtPr>
          <w:sdtEndPr/>
          <w:sdtContent>
            <w:tc>
              <w:tcPr>
                <w:tcW w:w="9053" w:type="dxa"/>
                <w:gridSpan w:val="2"/>
              </w:tcPr>
              <w:p w14:paraId="0ECE7A46" w14:textId="77777777" w:rsidR="00C37445" w:rsidRPr="009303B6" w:rsidRDefault="00C37445" w:rsidP="00730069">
                <w:pPr>
                  <w:widowControl w:val="0"/>
                  <w:tabs>
                    <w:tab w:val="left" w:pos="560"/>
                    <w:tab w:val="left" w:pos="1120"/>
                    <w:tab w:val="left" w:pos="1680"/>
                    <w:tab w:val="left" w:pos="2240"/>
                    <w:tab w:val="left" w:pos="2800"/>
                    <w:tab w:val="left" w:pos="3360"/>
                    <w:tab w:val="left" w:pos="3920"/>
                    <w:tab w:val="left" w:pos="4480"/>
                    <w:tab w:val="left" w:pos="5040"/>
                    <w:tab w:val="left" w:pos="5600"/>
                    <w:tab w:val="left" w:pos="6160"/>
                    <w:tab w:val="left" w:pos="6720"/>
                  </w:tabs>
                  <w:autoSpaceDE w:val="0"/>
                  <w:autoSpaceDN w:val="0"/>
                  <w:adjustRightInd w:val="0"/>
                  <w:spacing w:before="120" w:after="120" w:line="340" w:lineRule="exact"/>
                  <w:jc w:val="both"/>
                  <w:rPr>
                    <w:rFonts w:ascii="Franklin Gothic Book" w:hAnsi="Franklin Gothic Book" w:cs="Calibri"/>
                    <w:b/>
                    <w:lang w:val="de-AT"/>
                  </w:rPr>
                </w:pPr>
                <w:r w:rsidRPr="00477492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376BB1" w:rsidRPr="00AB0FB9" w14:paraId="512D5BE6" w14:textId="77777777" w:rsidTr="00B52E83">
        <w:tc>
          <w:tcPr>
            <w:tcW w:w="9053" w:type="dxa"/>
            <w:gridSpan w:val="2"/>
          </w:tcPr>
          <w:p w14:paraId="7864E18A" w14:textId="40EEAA2E" w:rsidR="00376BB1" w:rsidRPr="00AB0FB9" w:rsidRDefault="00AB0FB9" w:rsidP="0073006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 w:line="340" w:lineRule="exact"/>
              <w:jc w:val="both"/>
              <w:rPr>
                <w:rFonts w:ascii="Franklin Gothic Book" w:hAnsi="Franklin Gothic Book" w:cs="Calibri"/>
                <w:b/>
                <w:lang w:val="de-AT"/>
              </w:rPr>
            </w:pPr>
            <w:r w:rsidRPr="00AB0FB9">
              <w:rPr>
                <w:rFonts w:ascii="Franklin Gothic Book" w:hAnsi="Franklin Gothic Book" w:cs="Calibri"/>
                <w:b/>
                <w:lang w:val="de-AT"/>
              </w:rPr>
              <w:t>Detaillierte Aufstellung über die geplante Verwendung der Fördermittel</w:t>
            </w:r>
            <w:r>
              <w:rPr>
                <w:rFonts w:ascii="Franklin Gothic Book" w:hAnsi="Franklin Gothic Book" w:cs="Calibri"/>
                <w:b/>
                <w:lang w:val="de-AT"/>
              </w:rPr>
              <w:t xml:space="preserve">: </w:t>
            </w:r>
            <w:r w:rsidR="00730069">
              <w:rPr>
                <w:rFonts w:ascii="Franklin Gothic Book" w:hAnsi="Franklin Gothic Book" w:cs="Calibri"/>
                <w:b/>
                <w:lang w:val="de-AT"/>
              </w:rPr>
              <w:t xml:space="preserve">1. </w:t>
            </w:r>
            <w:r>
              <w:rPr>
                <w:rFonts w:ascii="Franklin Gothic Book" w:hAnsi="Franklin Gothic Book" w:cs="Calibri"/>
                <w:b/>
                <w:lang w:val="de-AT"/>
              </w:rPr>
              <w:t>Begründung,</w:t>
            </w:r>
            <w:r w:rsidR="00730069">
              <w:rPr>
                <w:rFonts w:ascii="Franklin Gothic Book" w:hAnsi="Franklin Gothic Book" w:cs="Calibri"/>
                <w:b/>
                <w:lang w:val="de-AT"/>
              </w:rPr>
              <w:t xml:space="preserve"> 2. </w:t>
            </w:r>
            <w:r w:rsidRPr="00AB0FB9">
              <w:rPr>
                <w:rFonts w:ascii="Franklin Gothic Book" w:hAnsi="Franklin Gothic Book" w:cs="Calibri"/>
                <w:b/>
                <w:lang w:val="de-AT"/>
              </w:rPr>
              <w:t xml:space="preserve">genaue Darstellung des Zwecks der Tätigkeit, </w:t>
            </w:r>
            <w:r w:rsidR="00730069">
              <w:rPr>
                <w:rFonts w:ascii="Franklin Gothic Book" w:hAnsi="Franklin Gothic Book" w:cs="Calibri"/>
                <w:b/>
                <w:lang w:val="de-AT"/>
              </w:rPr>
              <w:t xml:space="preserve">3. </w:t>
            </w:r>
            <w:r w:rsidRPr="00AB0FB9">
              <w:rPr>
                <w:rFonts w:ascii="Franklin Gothic Book" w:hAnsi="Franklin Gothic Book" w:cs="Calibri"/>
                <w:b/>
                <w:lang w:val="de-AT"/>
              </w:rPr>
              <w:t>Dauer der Tätigkeit</w:t>
            </w:r>
            <w:r w:rsidR="005D2306">
              <w:rPr>
                <w:rFonts w:ascii="Franklin Gothic Book" w:hAnsi="Franklin Gothic Book" w:cs="Calibri"/>
                <w:b/>
                <w:lang w:val="de-AT"/>
              </w:rPr>
              <w:t xml:space="preserve">, </w:t>
            </w:r>
            <w:r w:rsidR="00730069">
              <w:rPr>
                <w:rFonts w:ascii="Franklin Gothic Book" w:hAnsi="Franklin Gothic Book" w:cs="Calibri"/>
                <w:b/>
                <w:lang w:val="de-AT"/>
              </w:rPr>
              <w:t xml:space="preserve">4. </w:t>
            </w:r>
            <w:r w:rsidR="005D2306">
              <w:rPr>
                <w:rFonts w:ascii="Franklin Gothic Book" w:hAnsi="Franklin Gothic Book" w:cs="Calibri"/>
                <w:b/>
                <w:lang w:val="de-AT"/>
              </w:rPr>
              <w:t xml:space="preserve">Zeitplan für </w:t>
            </w:r>
            <w:r w:rsidR="005D2306">
              <w:rPr>
                <w:rFonts w:ascii="Franklin Gothic Book" w:hAnsi="Franklin Gothic Book" w:cs="Calibri"/>
                <w:b/>
                <w:lang w:val="de-AT"/>
              </w:rPr>
              <w:lastRenderedPageBreak/>
              <w:t>die Einreichung</w:t>
            </w:r>
          </w:p>
        </w:tc>
      </w:tr>
      <w:tr w:rsidR="00376BB1" w:rsidRPr="009303B6" w14:paraId="213FFBCB" w14:textId="77777777" w:rsidTr="00B52E83">
        <w:sdt>
          <w:sdtPr>
            <w:rPr>
              <w:rFonts w:ascii="Franklin Gothic Book" w:hAnsi="Franklin Gothic Book" w:cs="Calibri"/>
              <w:noProof/>
              <w:lang w:val="de-AT"/>
            </w:rPr>
            <w:id w:val="-99402839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053" w:type="dxa"/>
                <w:gridSpan w:val="2"/>
              </w:tcPr>
              <w:p w14:paraId="542B6EA1" w14:textId="77777777" w:rsidR="00AA07CF" w:rsidRPr="009303B6" w:rsidRDefault="00144AEC" w:rsidP="00730069">
                <w:pPr>
                  <w:widowControl w:val="0"/>
                  <w:tabs>
                    <w:tab w:val="left" w:pos="560"/>
                    <w:tab w:val="left" w:pos="1120"/>
                    <w:tab w:val="left" w:pos="1680"/>
                    <w:tab w:val="left" w:pos="2240"/>
                    <w:tab w:val="left" w:pos="2800"/>
                    <w:tab w:val="left" w:pos="3360"/>
                    <w:tab w:val="left" w:pos="3920"/>
                    <w:tab w:val="left" w:pos="4480"/>
                    <w:tab w:val="left" w:pos="5040"/>
                    <w:tab w:val="left" w:pos="5600"/>
                    <w:tab w:val="left" w:pos="6160"/>
                    <w:tab w:val="left" w:pos="6720"/>
                  </w:tabs>
                  <w:autoSpaceDE w:val="0"/>
                  <w:autoSpaceDN w:val="0"/>
                  <w:adjustRightInd w:val="0"/>
                  <w:spacing w:before="120" w:after="120" w:line="340" w:lineRule="exact"/>
                  <w:jc w:val="both"/>
                  <w:rPr>
                    <w:rFonts w:ascii="Franklin Gothic Book" w:hAnsi="Franklin Gothic Book" w:cs="Calibri"/>
                    <w:noProof/>
                    <w:lang w:val="de-AT"/>
                  </w:rPr>
                </w:pPr>
                <w:r w:rsidRPr="009303B6">
                  <w:rPr>
                    <w:rStyle w:val="Platzhaltertext"/>
                    <w:rFonts w:ascii="Franklin Gothic Book" w:hAnsi="Franklin Gothic Book"/>
                  </w:rPr>
                  <w:t>Klicken oder tippen Sie hier, um Text einzugeben.</w:t>
                </w:r>
              </w:p>
            </w:tc>
          </w:sdtContent>
        </w:sdt>
      </w:tr>
      <w:tr w:rsidR="005548F0" w:rsidRPr="009303B6" w14:paraId="3F8B79D5" w14:textId="77777777" w:rsidTr="00B52E83">
        <w:tc>
          <w:tcPr>
            <w:tcW w:w="9053" w:type="dxa"/>
            <w:gridSpan w:val="2"/>
          </w:tcPr>
          <w:p w14:paraId="05B9AF6C" w14:textId="0E697564" w:rsidR="005548F0" w:rsidRPr="009303B6" w:rsidRDefault="00C36864" w:rsidP="0073006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 w:line="340" w:lineRule="exact"/>
              <w:jc w:val="both"/>
              <w:rPr>
                <w:rFonts w:ascii="Franklin Gothic Book" w:hAnsi="Franklin Gothic Book" w:cs="Calibri"/>
                <w:lang w:val="de-AT"/>
              </w:rPr>
            </w:pPr>
            <w:sdt>
              <w:sdtPr>
                <w:rPr>
                  <w:rFonts w:ascii="Franklin Gothic Book" w:hAnsi="Franklin Gothic Book" w:cs="Calibri"/>
                  <w:lang w:val="de-AT"/>
                </w:rPr>
                <w:id w:val="1389147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48F0">
                  <w:rPr>
                    <w:rFonts w:ascii="MS Gothic" w:eastAsia="MS Gothic" w:hAnsi="MS Gothic" w:cs="Calibri" w:hint="eastAsia"/>
                    <w:lang w:val="de-AT"/>
                  </w:rPr>
                  <w:t>☐</w:t>
                </w:r>
              </w:sdtContent>
            </w:sdt>
            <w:r w:rsidR="005548F0">
              <w:rPr>
                <w:rFonts w:ascii="Franklin Gothic Book" w:hAnsi="Franklin Gothic Book" w:cs="Calibri"/>
                <w:lang w:val="de-AT"/>
              </w:rPr>
              <w:t xml:space="preserve"> </w:t>
            </w:r>
            <w:r w:rsidR="005548F0" w:rsidRPr="005548F0">
              <w:rPr>
                <w:rFonts w:ascii="Franklin Gothic Book" w:hAnsi="Franklin Gothic Book" w:cs="Calibri"/>
                <w:b/>
                <w:lang w:val="de-AT"/>
              </w:rPr>
              <w:t>Kostenplan im Anhang</w:t>
            </w:r>
            <w:r w:rsidR="005548F0">
              <w:rPr>
                <w:rFonts w:ascii="Franklin Gothic Book" w:hAnsi="Franklin Gothic Book" w:cs="Calibri"/>
                <w:lang w:val="de-AT"/>
              </w:rPr>
              <w:t xml:space="preserve"> </w:t>
            </w:r>
          </w:p>
        </w:tc>
      </w:tr>
      <w:tr w:rsidR="005548F0" w:rsidRPr="009303B6" w14:paraId="422616C2" w14:textId="77777777" w:rsidTr="00B52E83">
        <w:tc>
          <w:tcPr>
            <w:tcW w:w="9053" w:type="dxa"/>
            <w:gridSpan w:val="2"/>
          </w:tcPr>
          <w:p w14:paraId="64CDB1AD" w14:textId="13D9FCF3" w:rsidR="005548F0" w:rsidRDefault="00C36864" w:rsidP="0073006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 w:line="340" w:lineRule="exact"/>
              <w:jc w:val="both"/>
              <w:rPr>
                <w:rFonts w:ascii="Franklin Gothic Book" w:hAnsi="Franklin Gothic Book" w:cs="Calibri"/>
                <w:lang w:val="de-AT"/>
              </w:rPr>
            </w:pPr>
            <w:sdt>
              <w:sdtPr>
                <w:rPr>
                  <w:rFonts w:ascii="Franklin Gothic Book" w:hAnsi="Franklin Gothic Book" w:cs="Calibri"/>
                  <w:lang w:val="de-AT"/>
                </w:rPr>
                <w:id w:val="722023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730">
                  <w:rPr>
                    <w:rFonts w:ascii="MS Gothic" w:eastAsia="MS Gothic" w:hAnsi="MS Gothic" w:cs="Calibri" w:hint="eastAsia"/>
                    <w:lang w:val="de-AT"/>
                  </w:rPr>
                  <w:t>☐</w:t>
                </w:r>
              </w:sdtContent>
            </w:sdt>
            <w:r w:rsidR="005548F0">
              <w:rPr>
                <w:rFonts w:ascii="Franklin Gothic Book" w:hAnsi="Franklin Gothic Book" w:cs="Calibri"/>
                <w:lang w:val="de-AT"/>
              </w:rPr>
              <w:t xml:space="preserve"> </w:t>
            </w:r>
            <w:r w:rsidR="005548F0" w:rsidRPr="005548F0">
              <w:rPr>
                <w:rFonts w:ascii="Franklin Gothic Book" w:hAnsi="Franklin Gothic Book" w:cs="Calibri"/>
                <w:b/>
                <w:lang w:val="de-AT"/>
              </w:rPr>
              <w:t>Lebenslauf (inkl. Publikationsliste) im Anhang</w:t>
            </w:r>
          </w:p>
        </w:tc>
      </w:tr>
      <w:tr w:rsidR="00AA07CF" w:rsidRPr="009303B6" w14:paraId="6195F659" w14:textId="77777777" w:rsidTr="00B52E83">
        <w:tc>
          <w:tcPr>
            <w:tcW w:w="2073" w:type="dxa"/>
          </w:tcPr>
          <w:p w14:paraId="4A43F34F" w14:textId="77777777" w:rsidR="00AA07CF" w:rsidRPr="009303B6" w:rsidRDefault="00AA07CF" w:rsidP="0073006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 w:line="340" w:lineRule="exact"/>
              <w:jc w:val="both"/>
              <w:rPr>
                <w:rFonts w:ascii="Franklin Gothic Book" w:hAnsi="Franklin Gothic Book" w:cs="Calibri"/>
                <w:lang w:val="de-AT"/>
              </w:rPr>
            </w:pPr>
            <w:r w:rsidRPr="009303B6">
              <w:rPr>
                <w:rFonts w:ascii="Franklin Gothic Book" w:hAnsi="Franklin Gothic Book" w:cs="Calibri"/>
                <w:b/>
                <w:lang w:val="de-AT"/>
              </w:rPr>
              <w:t>Ausfülldatum</w:t>
            </w:r>
          </w:p>
        </w:tc>
        <w:sdt>
          <w:sdtPr>
            <w:rPr>
              <w:rFonts w:ascii="Franklin Gothic Book" w:hAnsi="Franklin Gothic Book" w:cs="Calibri"/>
              <w:lang w:val="de-AT"/>
            </w:rPr>
            <w:id w:val="1620562610"/>
            <w:placeholder>
              <w:docPart w:val="DefaultPlaceholder_-1854013437"/>
            </w:placeholder>
            <w:showingPlcHdr/>
            <w:date>
              <w:dateFormat w:val="dd.MM.yyyy"/>
              <w:lid w:val="de-AT"/>
              <w:storeMappedDataAs w:val="dateTime"/>
              <w:calendar w:val="gregorian"/>
            </w:date>
          </w:sdtPr>
          <w:sdtEndPr/>
          <w:sdtContent>
            <w:tc>
              <w:tcPr>
                <w:tcW w:w="6980" w:type="dxa"/>
              </w:tcPr>
              <w:p w14:paraId="2BD9E794" w14:textId="77777777" w:rsidR="00AA07CF" w:rsidRPr="009303B6" w:rsidRDefault="002F5107" w:rsidP="00730069">
                <w:pPr>
                  <w:widowControl w:val="0"/>
                  <w:tabs>
                    <w:tab w:val="left" w:pos="560"/>
                    <w:tab w:val="left" w:pos="1120"/>
                    <w:tab w:val="left" w:pos="1680"/>
                    <w:tab w:val="left" w:pos="2240"/>
                    <w:tab w:val="left" w:pos="2800"/>
                    <w:tab w:val="left" w:pos="3360"/>
                    <w:tab w:val="left" w:pos="3920"/>
                    <w:tab w:val="left" w:pos="4480"/>
                    <w:tab w:val="left" w:pos="5040"/>
                    <w:tab w:val="left" w:pos="5600"/>
                    <w:tab w:val="left" w:pos="6160"/>
                    <w:tab w:val="left" w:pos="6720"/>
                  </w:tabs>
                  <w:autoSpaceDE w:val="0"/>
                  <w:autoSpaceDN w:val="0"/>
                  <w:adjustRightInd w:val="0"/>
                  <w:spacing w:before="120" w:after="120" w:line="340" w:lineRule="exact"/>
                  <w:jc w:val="both"/>
                  <w:rPr>
                    <w:rFonts w:ascii="Franklin Gothic Book" w:hAnsi="Franklin Gothic Book" w:cs="Calibri"/>
                    <w:lang w:val="de-AT"/>
                  </w:rPr>
                </w:pPr>
                <w:r w:rsidRPr="009303B6">
                  <w:rPr>
                    <w:rStyle w:val="Platzhaltertext"/>
                    <w:rFonts w:ascii="Franklin Gothic Book" w:hAnsi="Franklin Gothic Book"/>
                  </w:rPr>
                  <w:t>Klicken oder tippen Sie, um ein Datum einzugeben.</w:t>
                </w:r>
              </w:p>
            </w:tc>
          </w:sdtContent>
        </w:sdt>
      </w:tr>
      <w:tr w:rsidR="005548F0" w:rsidRPr="009303B6" w14:paraId="3B12261B" w14:textId="77777777" w:rsidTr="006821DB">
        <w:tc>
          <w:tcPr>
            <w:tcW w:w="9053" w:type="dxa"/>
            <w:gridSpan w:val="2"/>
          </w:tcPr>
          <w:p w14:paraId="5118AF83" w14:textId="4CB73BBE" w:rsidR="005548F0" w:rsidRPr="009303B6" w:rsidRDefault="00C36864" w:rsidP="0073006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 w:line="340" w:lineRule="exact"/>
              <w:jc w:val="both"/>
              <w:rPr>
                <w:rFonts w:ascii="Franklin Gothic Book" w:hAnsi="Franklin Gothic Book" w:cs="Calibri"/>
                <w:lang w:val="de-AT"/>
              </w:rPr>
            </w:pPr>
            <w:sdt>
              <w:sdtPr>
                <w:rPr>
                  <w:rFonts w:ascii="Franklin Gothic Book" w:hAnsi="Franklin Gothic Book" w:cs="Calibri"/>
                  <w:lang w:val="de-AT"/>
                </w:rPr>
                <w:id w:val="44881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76A1">
                  <w:rPr>
                    <w:rFonts w:ascii="MS Gothic" w:eastAsia="MS Gothic" w:hAnsi="MS Gothic" w:cs="Calibri" w:hint="eastAsia"/>
                    <w:lang w:val="de-AT"/>
                  </w:rPr>
                  <w:t>☐</w:t>
                </w:r>
              </w:sdtContent>
            </w:sdt>
            <w:r w:rsidR="005548F0">
              <w:rPr>
                <w:rFonts w:ascii="Franklin Gothic Book" w:hAnsi="Franklin Gothic Book" w:cs="Calibri"/>
                <w:lang w:val="de-AT"/>
              </w:rPr>
              <w:t xml:space="preserve"> </w:t>
            </w:r>
            <w:r w:rsidR="005548F0" w:rsidRPr="005548F0">
              <w:rPr>
                <w:rFonts w:ascii="Franklin Gothic Book" w:hAnsi="Franklin Gothic Book" w:cs="Calibri"/>
                <w:sz w:val="20"/>
                <w:lang w:val="de-AT"/>
              </w:rPr>
              <w:t>Ich erkläre mich damit einverstanden, dass der (Arbeits-)Titel und das Abstract meines Habilitationsvorhabens auf der Webseite des Habilitationsforums Fachdidaktik &amp; Unterrichtsforschung (</w:t>
            </w:r>
            <w:hyperlink r:id="rId8" w:history="1">
              <w:r w:rsidR="005548F0" w:rsidRPr="005548F0">
                <w:rPr>
                  <w:rStyle w:val="Hyperlink"/>
                  <w:rFonts w:ascii="Franklin Gothic Book" w:hAnsi="Franklin Gothic Book" w:cs="Calibri"/>
                  <w:sz w:val="20"/>
                  <w:lang w:val="de-AT"/>
                </w:rPr>
                <w:t>https://habilitationsforum-fachdidaktik.uni-graz.at/</w:t>
              </w:r>
            </w:hyperlink>
            <w:r w:rsidR="005548F0" w:rsidRPr="005548F0">
              <w:rPr>
                <w:rFonts w:ascii="Franklin Gothic Book" w:hAnsi="Franklin Gothic Book" w:cs="Calibri"/>
                <w:sz w:val="20"/>
                <w:lang w:val="de-AT"/>
              </w:rPr>
              <w:t xml:space="preserve">) veröffentlicht werden. </w:t>
            </w:r>
          </w:p>
        </w:tc>
      </w:tr>
    </w:tbl>
    <w:p w14:paraId="424CBAC4" w14:textId="77777777" w:rsidR="00157881" w:rsidRPr="009303B6" w:rsidRDefault="00157881" w:rsidP="007300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 w:line="340" w:lineRule="exact"/>
        <w:jc w:val="both"/>
        <w:rPr>
          <w:rFonts w:ascii="Franklin Gothic Book" w:hAnsi="Franklin Gothic Book" w:cs="Calibri"/>
          <w:lang w:val="de-AT"/>
        </w:rPr>
      </w:pPr>
    </w:p>
    <w:sectPr w:rsidR="00157881" w:rsidRPr="009303B6" w:rsidSect="00BE7001">
      <w:headerReference w:type="default" r:id="rId9"/>
      <w:footerReference w:type="default" r:id="rId10"/>
      <w:headerReference w:type="first" r:id="rId11"/>
      <w:footerReference w:type="first" r:id="rId12"/>
      <w:pgSz w:w="11899" w:h="16838"/>
      <w:pgMar w:top="1418" w:right="1418" w:bottom="1134" w:left="1418" w:header="720" w:footer="284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301CC" w14:textId="77777777" w:rsidR="007D5B62" w:rsidRDefault="007D5B62" w:rsidP="00BE7001">
      <w:r>
        <w:separator/>
      </w:r>
    </w:p>
  </w:endnote>
  <w:endnote w:type="continuationSeparator" w:id="0">
    <w:p w14:paraId="397C4FB8" w14:textId="77777777" w:rsidR="007D5B62" w:rsidRDefault="007D5B62" w:rsidP="00BE7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Franklin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GothicBook">
    <w:altName w:val="Franklin Gothic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6" w:type="dxa"/>
      <w:tblInd w:w="-176" w:type="dxa"/>
      <w:tblLook w:val="00A0" w:firstRow="1" w:lastRow="0" w:firstColumn="1" w:lastColumn="0" w:noHBand="0" w:noVBand="0"/>
    </w:tblPr>
    <w:tblGrid>
      <w:gridCol w:w="9356"/>
    </w:tblGrid>
    <w:tr w:rsidR="00157881" w:rsidRPr="00FD1555" w14:paraId="65C933CF" w14:textId="77777777">
      <w:trPr>
        <w:trHeight w:val="100"/>
      </w:trPr>
      <w:tc>
        <w:tcPr>
          <w:tcW w:w="9356" w:type="dxa"/>
        </w:tcPr>
        <w:p w14:paraId="7E53895A" w14:textId="77777777" w:rsidR="00157881" w:rsidRPr="00C95175" w:rsidRDefault="0036599D" w:rsidP="00157881">
          <w:pPr>
            <w:pStyle w:val="ADRESSENBLOCKFUSSZEILE"/>
            <w:jc w:val="left"/>
            <w:rPr>
              <w:rFonts w:ascii="Franklin Gothic Book" w:hAnsi="Franklin Gothic Book"/>
              <w:sz w:val="20"/>
              <w:szCs w:val="20"/>
            </w:rPr>
          </w:pP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fldChar w:fldCharType="begin"/>
          </w:r>
          <w:r w:rsidR="00157881"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instrText xml:space="preserve"> </w:instrText>
          </w:r>
          <w:r w:rsidR="005F2F7B">
            <w:rPr>
              <w:rStyle w:val="Seitenzahl"/>
              <w:rFonts w:ascii="Franklin Gothic Book" w:hAnsi="Franklin Gothic Book" w:cs="Courier New"/>
              <w:sz w:val="20"/>
              <w:szCs w:val="20"/>
            </w:rPr>
            <w:instrText>PAGE</w:instrText>
          </w:r>
          <w:r w:rsidR="00157881"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instrText xml:space="preserve"> </w:instrText>
          </w: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fldChar w:fldCharType="separate"/>
          </w:r>
          <w:r w:rsidR="00FC5CF6">
            <w:rPr>
              <w:rStyle w:val="Seitenzahl"/>
              <w:rFonts w:ascii="Franklin Gothic Book" w:hAnsi="Franklin Gothic Book" w:cs="Courier New"/>
              <w:noProof/>
              <w:sz w:val="20"/>
              <w:szCs w:val="20"/>
            </w:rPr>
            <w:t>3</w:t>
          </w: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fldChar w:fldCharType="end"/>
          </w:r>
          <w:r w:rsidR="00157881"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t xml:space="preserve"> of </w:t>
          </w: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fldChar w:fldCharType="begin"/>
          </w:r>
          <w:r w:rsidR="00157881"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instrText xml:space="preserve"> </w:instrText>
          </w:r>
          <w:r w:rsidR="005F2F7B">
            <w:rPr>
              <w:rStyle w:val="Seitenzahl"/>
              <w:rFonts w:ascii="Franklin Gothic Book" w:hAnsi="Franklin Gothic Book" w:cs="Courier New"/>
              <w:sz w:val="20"/>
              <w:szCs w:val="20"/>
            </w:rPr>
            <w:instrText>NUMPAGES</w:instrText>
          </w:r>
          <w:r w:rsidR="00157881"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instrText xml:space="preserve"> </w:instrText>
          </w: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fldChar w:fldCharType="separate"/>
          </w:r>
          <w:r w:rsidR="00FC5CF6">
            <w:rPr>
              <w:rStyle w:val="Seitenzahl"/>
              <w:rFonts w:ascii="Franklin Gothic Book" w:hAnsi="Franklin Gothic Book" w:cs="Courier New"/>
              <w:noProof/>
              <w:sz w:val="20"/>
              <w:szCs w:val="20"/>
            </w:rPr>
            <w:t>3</w:t>
          </w: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fldChar w:fldCharType="end"/>
          </w:r>
        </w:p>
      </w:tc>
    </w:tr>
  </w:tbl>
  <w:p w14:paraId="72D57E9D" w14:textId="77777777" w:rsidR="00217564" w:rsidRDefault="0021756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55" w:type="dxa"/>
      <w:tblInd w:w="-176" w:type="dxa"/>
      <w:tblLook w:val="00A0" w:firstRow="1" w:lastRow="0" w:firstColumn="1" w:lastColumn="0" w:noHBand="0" w:noVBand="0"/>
    </w:tblPr>
    <w:tblGrid>
      <w:gridCol w:w="4454"/>
      <w:gridCol w:w="5001"/>
    </w:tblGrid>
    <w:tr w:rsidR="00157881" w:rsidRPr="008F3501" w14:paraId="7BD0B6D0" w14:textId="77777777">
      <w:tc>
        <w:tcPr>
          <w:tcW w:w="9455" w:type="dxa"/>
          <w:gridSpan w:val="2"/>
        </w:tcPr>
        <w:p w14:paraId="4D7B67AC" w14:textId="77777777" w:rsidR="007B0CCD" w:rsidRDefault="002A74CD" w:rsidP="00E377EA">
          <w:pPr>
            <w:pStyle w:val="Fuzeile"/>
            <w:tabs>
              <w:tab w:val="right" w:pos="5056"/>
            </w:tabs>
            <w:ind w:firstLine="175"/>
            <w:jc w:val="right"/>
            <w:rPr>
              <w:rFonts w:ascii="Franklin Gothic Book" w:hAnsi="Franklin Gothic Book" w:cs="FranklinGothic"/>
              <w:bCs/>
              <w:spacing w:val="-1"/>
              <w:kern w:val="1"/>
              <w:sz w:val="20"/>
              <w:szCs w:val="20"/>
              <w:lang w:eastAsia="de-DE"/>
            </w:rPr>
          </w:pPr>
          <w:r>
            <w:rPr>
              <w:rFonts w:ascii="Franklin Gothic Book" w:hAnsi="Franklin Gothic Book" w:cs="FranklinGothic"/>
              <w:bCs/>
              <w:spacing w:val="-1"/>
              <w:kern w:val="1"/>
              <w:sz w:val="20"/>
              <w:szCs w:val="20"/>
              <w:lang w:eastAsia="de-DE"/>
            </w:rPr>
            <w:t>Habilitationsforum Fachdidaktik &amp; Unterrichtsforschung</w:t>
          </w:r>
        </w:p>
        <w:p w14:paraId="12451DFC" w14:textId="77777777" w:rsidR="00C95175" w:rsidRDefault="00A6123D" w:rsidP="00E377EA">
          <w:pPr>
            <w:pStyle w:val="Fuzeile"/>
            <w:tabs>
              <w:tab w:val="right" w:pos="5056"/>
            </w:tabs>
            <w:ind w:firstLine="175"/>
            <w:jc w:val="right"/>
            <w:rPr>
              <w:rFonts w:ascii="Franklin Gothic Book" w:hAnsi="Franklin Gothic Book" w:cs="FranklinGothic"/>
              <w:bCs/>
              <w:spacing w:val="-1"/>
              <w:kern w:val="1"/>
              <w:sz w:val="20"/>
              <w:szCs w:val="20"/>
              <w:lang w:eastAsia="de-DE"/>
            </w:rPr>
          </w:pPr>
          <w:r w:rsidRPr="008A4A00">
            <w:rPr>
              <w:rFonts w:ascii="Franklin Gothic Book" w:hAnsi="Franklin Gothic Book" w:cs="FranklinGothic"/>
              <w:spacing w:val="-1"/>
              <w:kern w:val="1"/>
              <w:sz w:val="20"/>
              <w:szCs w:val="20"/>
              <w:lang w:eastAsia="de-DE"/>
            </w:rPr>
            <w:sym w:font="Wingdings" w:char="F02B"/>
          </w:r>
          <w:r w:rsidRPr="007B0CCD">
            <w:rPr>
              <w:rFonts w:ascii="Franklin Gothic Book" w:hAnsi="Franklin Gothic Book" w:cs="FranklinGothic"/>
              <w:spacing w:val="-1"/>
              <w:kern w:val="1"/>
              <w:sz w:val="20"/>
              <w:szCs w:val="20"/>
              <w:lang w:val="de-AT" w:eastAsia="de-DE"/>
            </w:rPr>
            <w:t xml:space="preserve"> </w:t>
          </w:r>
          <w:r w:rsidR="002A74CD">
            <w:rPr>
              <w:rFonts w:ascii="Franklin Gothic Book" w:hAnsi="Franklin Gothic Book" w:cs="FranklinGothic"/>
              <w:bCs/>
              <w:spacing w:val="-1"/>
              <w:kern w:val="1"/>
              <w:sz w:val="20"/>
              <w:szCs w:val="20"/>
              <w:lang w:eastAsia="de-DE"/>
            </w:rPr>
            <w:t>Universitätsplatz 3/I</w:t>
          </w:r>
          <w:r w:rsidR="00770069">
            <w:rPr>
              <w:rFonts w:ascii="Franklin Gothic Book" w:hAnsi="Franklin Gothic Book" w:cs="FranklinGothic"/>
              <w:bCs/>
              <w:spacing w:val="-1"/>
              <w:kern w:val="1"/>
              <w:sz w:val="20"/>
              <w:szCs w:val="20"/>
              <w:lang w:eastAsia="de-DE"/>
            </w:rPr>
            <w:t xml:space="preserve">, </w:t>
          </w:r>
          <w:r w:rsidRPr="00A6123D">
            <w:rPr>
              <w:rFonts w:ascii="Franklin Gothic Book" w:hAnsi="Franklin Gothic Book" w:cs="FranklinGothic"/>
              <w:bCs/>
              <w:spacing w:val="-1"/>
              <w:kern w:val="1"/>
              <w:sz w:val="20"/>
              <w:szCs w:val="20"/>
              <w:lang w:eastAsia="de-DE"/>
            </w:rPr>
            <w:t>8010 Graz</w:t>
          </w:r>
          <w:r>
            <w:rPr>
              <w:rFonts w:ascii="Franklin Gothic Book" w:hAnsi="Franklin Gothic Book" w:cs="FranklinGothic"/>
              <w:bCs/>
              <w:spacing w:val="-1"/>
              <w:kern w:val="1"/>
              <w:sz w:val="20"/>
              <w:szCs w:val="20"/>
              <w:lang w:eastAsia="de-DE"/>
            </w:rPr>
            <w:t>, Österreich</w:t>
          </w:r>
        </w:p>
        <w:p w14:paraId="009C00A0" w14:textId="77777777" w:rsidR="00A6123D" w:rsidRPr="00A6123D" w:rsidRDefault="00A6123D" w:rsidP="00E377EA">
          <w:pPr>
            <w:pStyle w:val="Fuzeile"/>
            <w:tabs>
              <w:tab w:val="right" w:pos="5056"/>
            </w:tabs>
            <w:ind w:firstLine="175"/>
            <w:jc w:val="right"/>
            <w:rPr>
              <w:rFonts w:ascii="Franklin Gothic Book" w:hAnsi="Franklin Gothic Book" w:cs="FranklinGothic"/>
              <w:bCs/>
              <w:spacing w:val="-1"/>
              <w:kern w:val="1"/>
              <w:sz w:val="20"/>
              <w:szCs w:val="20"/>
              <w:lang w:eastAsia="de-DE"/>
            </w:rPr>
          </w:pPr>
        </w:p>
      </w:tc>
    </w:tr>
    <w:tr w:rsidR="00157881" w:rsidRPr="008F3501" w14:paraId="2E370481" w14:textId="77777777">
      <w:tc>
        <w:tcPr>
          <w:tcW w:w="9455" w:type="dxa"/>
          <w:gridSpan w:val="2"/>
        </w:tcPr>
        <w:p w14:paraId="11024EB7" w14:textId="77777777" w:rsidR="00A6123D" w:rsidRDefault="008A4A00" w:rsidP="004C3C12">
          <w:pPr>
            <w:pStyle w:val="ADRESSENBLOCKFUSSZEILE"/>
            <w:rPr>
              <w:rFonts w:ascii="Franklin Gothic Book" w:hAnsi="Franklin Gothic Book" w:cs="FranklinGothic"/>
              <w:bCs/>
              <w:kern w:val="1"/>
              <w:sz w:val="20"/>
              <w:szCs w:val="20"/>
            </w:rPr>
          </w:pPr>
          <w:r w:rsidRPr="008A4A00">
            <w:rPr>
              <w:rFonts w:ascii="Franklin Gothic Book" w:hAnsi="Franklin Gothic Book" w:cs="FranklinGothic"/>
              <w:kern w:val="1"/>
              <w:sz w:val="20"/>
              <w:szCs w:val="20"/>
            </w:rPr>
            <w:sym w:font="Wingdings" w:char="F028"/>
          </w:r>
          <w:r w:rsidRPr="008A4A00">
            <w:rPr>
              <w:rFonts w:ascii="Franklin Gothic Book" w:hAnsi="Franklin Gothic Book" w:cs="FranklinGothic"/>
              <w:kern w:val="1"/>
              <w:sz w:val="20"/>
              <w:szCs w:val="20"/>
              <w:lang w:val="it-IT"/>
            </w:rPr>
            <w:t xml:space="preserve"> </w:t>
          </w:r>
          <w:r w:rsidRPr="008A4A00">
            <w:rPr>
              <w:rFonts w:ascii="Franklin Gothic Book" w:hAnsi="Franklin Gothic Book" w:cs="FranklinGothic"/>
              <w:kern w:val="1"/>
              <w:sz w:val="20"/>
              <w:szCs w:val="20"/>
            </w:rPr>
            <w:sym w:font="Symbol" w:char="F02B"/>
          </w:r>
          <w:r w:rsidRPr="008A4A00">
            <w:rPr>
              <w:rFonts w:ascii="Franklin Gothic Book" w:hAnsi="Franklin Gothic Book" w:cs="FranklinGothic"/>
              <w:kern w:val="1"/>
              <w:sz w:val="20"/>
              <w:szCs w:val="20"/>
              <w:lang w:val="it-IT"/>
            </w:rPr>
            <w:t>43/316/380-</w:t>
          </w:r>
          <w:r w:rsidR="002A74CD">
            <w:rPr>
              <w:rFonts w:ascii="Franklin Gothic Book" w:hAnsi="Franklin Gothic Book" w:cs="FranklinGothic"/>
              <w:bCs/>
              <w:kern w:val="1"/>
              <w:sz w:val="20"/>
              <w:szCs w:val="20"/>
            </w:rPr>
            <w:t>8390</w:t>
          </w:r>
        </w:p>
        <w:p w14:paraId="209278F5" w14:textId="77777777" w:rsidR="00157881" w:rsidRPr="00C95175" w:rsidRDefault="00157881" w:rsidP="00F966A2">
          <w:pPr>
            <w:pStyle w:val="ADRESSENBLOCKFUSSZEILE"/>
            <w:rPr>
              <w:rFonts w:ascii="Franklin Gothic Book" w:hAnsi="Franklin Gothic Book" w:cs="FranklinGothic"/>
              <w:kern w:val="1"/>
              <w:sz w:val="20"/>
              <w:szCs w:val="20"/>
            </w:rPr>
          </w:pPr>
        </w:p>
      </w:tc>
    </w:tr>
    <w:tr w:rsidR="00157881" w:rsidRPr="008F3501" w14:paraId="1E0C7980" w14:textId="77777777">
      <w:tc>
        <w:tcPr>
          <w:tcW w:w="9455" w:type="dxa"/>
          <w:gridSpan w:val="2"/>
        </w:tcPr>
        <w:p w14:paraId="0FB496DE" w14:textId="77777777" w:rsidR="00157881" w:rsidRPr="00C95175" w:rsidRDefault="002A74CD" w:rsidP="00A6123D">
          <w:pPr>
            <w:pStyle w:val="ADRESSENBLOCKFUSSZEILE"/>
            <w:tabs>
              <w:tab w:val="left" w:pos="760"/>
            </w:tabs>
            <w:rPr>
              <w:rFonts w:ascii="Franklin Gothic Book" w:hAnsi="Franklin Gothic Book" w:cs="FranklinGothic"/>
              <w:kern w:val="1"/>
              <w:sz w:val="20"/>
              <w:szCs w:val="20"/>
            </w:rPr>
          </w:pPr>
          <w:r>
            <w:rPr>
              <w:rFonts w:ascii="Franklin Gothic Book" w:hAnsi="Franklin Gothic Book" w:cs="FranklinGothic"/>
              <w:bCs/>
              <w:kern w:val="1"/>
              <w:sz w:val="20"/>
              <w:szCs w:val="20"/>
            </w:rPr>
            <w:t>habilitationsforum</w:t>
          </w:r>
          <w:r w:rsidR="00D16BD6">
            <w:rPr>
              <w:rFonts w:ascii="Franklin Gothic Book" w:hAnsi="Franklin Gothic Book" w:cs="FranklinGothic"/>
              <w:bCs/>
              <w:kern w:val="1"/>
              <w:sz w:val="20"/>
              <w:szCs w:val="20"/>
            </w:rPr>
            <w:t>@uni-graz.at</w:t>
          </w:r>
        </w:p>
      </w:tc>
    </w:tr>
    <w:tr w:rsidR="00157881" w:rsidRPr="008F3501" w14:paraId="197EA35A" w14:textId="77777777">
      <w:tc>
        <w:tcPr>
          <w:tcW w:w="4454" w:type="dxa"/>
        </w:tcPr>
        <w:p w14:paraId="5F9DD57A" w14:textId="77777777" w:rsidR="00157881" w:rsidRPr="00C95175" w:rsidRDefault="0036599D" w:rsidP="00F85FE7">
          <w:pPr>
            <w:pStyle w:val="ADRESSENBLOCKFUSSZEILE"/>
            <w:jc w:val="left"/>
            <w:rPr>
              <w:rFonts w:ascii="Franklin Gothic Book" w:hAnsi="Franklin Gothic Book"/>
              <w:sz w:val="20"/>
              <w:szCs w:val="20"/>
            </w:rPr>
          </w:pP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fldChar w:fldCharType="begin"/>
          </w:r>
          <w:r w:rsidR="00157881"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instrText xml:space="preserve"> </w:instrText>
          </w:r>
          <w:r w:rsidR="005F2F7B">
            <w:rPr>
              <w:rStyle w:val="Seitenzahl"/>
              <w:rFonts w:ascii="Franklin Gothic Book" w:hAnsi="Franklin Gothic Book" w:cs="Courier New"/>
              <w:sz w:val="20"/>
              <w:szCs w:val="20"/>
            </w:rPr>
            <w:instrText>PAGE</w:instrText>
          </w:r>
          <w:r w:rsidR="00157881"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instrText xml:space="preserve"> </w:instrText>
          </w: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fldChar w:fldCharType="separate"/>
          </w:r>
          <w:r w:rsidR="00FC5CF6">
            <w:rPr>
              <w:rStyle w:val="Seitenzahl"/>
              <w:rFonts w:ascii="Franklin Gothic Book" w:hAnsi="Franklin Gothic Book" w:cs="Courier New"/>
              <w:noProof/>
              <w:sz w:val="20"/>
              <w:szCs w:val="20"/>
            </w:rPr>
            <w:t>1</w:t>
          </w: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fldChar w:fldCharType="end"/>
          </w:r>
          <w:r w:rsidR="00157881"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t xml:space="preserve"> of </w:t>
          </w: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fldChar w:fldCharType="begin"/>
          </w:r>
          <w:r w:rsidR="00157881"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instrText xml:space="preserve"> </w:instrText>
          </w:r>
          <w:r w:rsidR="005F2F7B">
            <w:rPr>
              <w:rStyle w:val="Seitenzahl"/>
              <w:rFonts w:ascii="Franklin Gothic Book" w:hAnsi="Franklin Gothic Book" w:cs="Courier New"/>
              <w:sz w:val="20"/>
              <w:szCs w:val="20"/>
            </w:rPr>
            <w:instrText>NUMPAGES</w:instrText>
          </w:r>
          <w:r w:rsidR="00157881"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instrText xml:space="preserve"> </w:instrText>
          </w: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fldChar w:fldCharType="separate"/>
          </w:r>
          <w:r w:rsidR="00FC5CF6">
            <w:rPr>
              <w:rStyle w:val="Seitenzahl"/>
              <w:rFonts w:ascii="Franklin Gothic Book" w:hAnsi="Franklin Gothic Book" w:cs="Courier New"/>
              <w:noProof/>
              <w:sz w:val="20"/>
              <w:szCs w:val="20"/>
            </w:rPr>
            <w:t>3</w:t>
          </w: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fldChar w:fldCharType="end"/>
          </w:r>
        </w:p>
      </w:tc>
      <w:tc>
        <w:tcPr>
          <w:tcW w:w="5001" w:type="dxa"/>
        </w:tcPr>
        <w:p w14:paraId="45138914" w14:textId="77777777" w:rsidR="00157881" w:rsidRPr="00A6123D" w:rsidRDefault="002A74CD" w:rsidP="00F966A2">
          <w:pPr>
            <w:pStyle w:val="ADRESSENBLOCKFUSSZEILE"/>
            <w:tabs>
              <w:tab w:val="left" w:pos="760"/>
            </w:tabs>
            <w:rPr>
              <w:rFonts w:ascii="Franklin Gothic Book" w:hAnsi="Franklin Gothic Book" w:cs="FranklinGothic"/>
              <w:bCs/>
              <w:kern w:val="1"/>
              <w:sz w:val="20"/>
              <w:szCs w:val="20"/>
            </w:rPr>
          </w:pPr>
          <w:r w:rsidRPr="002A74CD">
            <w:rPr>
              <w:rFonts w:ascii="Franklin Gothic Book" w:hAnsi="Franklin Gothic Book" w:cs="FranklinGothic"/>
              <w:bCs/>
              <w:kern w:val="1"/>
              <w:sz w:val="20"/>
              <w:szCs w:val="20"/>
            </w:rPr>
            <w:t>https://habilitationsforum-fachdidaktik.uni-graz.at/</w:t>
          </w:r>
        </w:p>
      </w:tc>
    </w:tr>
  </w:tbl>
  <w:p w14:paraId="2A4D7A6E" w14:textId="77777777" w:rsidR="00217564" w:rsidRDefault="00217564" w:rsidP="00BE7001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5CCB2" w14:textId="77777777" w:rsidR="007D5B62" w:rsidRDefault="007D5B62" w:rsidP="00BE7001">
      <w:r>
        <w:separator/>
      </w:r>
    </w:p>
  </w:footnote>
  <w:footnote w:type="continuationSeparator" w:id="0">
    <w:p w14:paraId="212A311B" w14:textId="77777777" w:rsidR="007D5B62" w:rsidRDefault="007D5B62" w:rsidP="00BE70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F7DE5" w14:textId="77777777" w:rsidR="00217564" w:rsidRDefault="005F2F7B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57216" behindDoc="1" locked="1" layoutInCell="1" allowOverlap="1" wp14:anchorId="0B2B23B9" wp14:editId="11063332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47610" cy="4315460"/>
          <wp:effectExtent l="0" t="0" r="0" b="2540"/>
          <wp:wrapNone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IEF_INSTITUT_FUER_ARCHÄOLOGIE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431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4B904" w14:textId="77777777" w:rsidR="00D16BD6" w:rsidRDefault="00F01605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58240" behindDoc="0" locked="0" layoutInCell="1" allowOverlap="1" wp14:anchorId="35E6C77A" wp14:editId="717F63A4">
          <wp:simplePos x="0" y="0"/>
          <wp:positionH relativeFrom="column">
            <wp:align>center</wp:align>
          </wp:positionH>
          <wp:positionV relativeFrom="paragraph">
            <wp:posOffset>-567055</wp:posOffset>
          </wp:positionV>
          <wp:extent cx="7543800" cy="1405467"/>
          <wp:effectExtent l="25400" t="0" r="0" b="0"/>
          <wp:wrapNone/>
          <wp:docPr id="1" name="Grafik 1" descr="theol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ol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800" cy="14054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164CD8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C46E3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7FCE9D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5E447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8D58D2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21468DC"/>
    <w:multiLevelType w:val="multilevel"/>
    <w:tmpl w:val="CB2E1BC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09261FB9"/>
    <w:multiLevelType w:val="hybridMultilevel"/>
    <w:tmpl w:val="4FF6DF8E"/>
    <w:lvl w:ilvl="0" w:tplc="0368F53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7B5730"/>
    <w:multiLevelType w:val="multilevel"/>
    <w:tmpl w:val="4E56AED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1F7867B4"/>
    <w:multiLevelType w:val="multilevel"/>
    <w:tmpl w:val="CB2E1BC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20534BB7"/>
    <w:multiLevelType w:val="hybridMultilevel"/>
    <w:tmpl w:val="7ED2BE9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9D601F"/>
    <w:multiLevelType w:val="hybridMultilevel"/>
    <w:tmpl w:val="065AF76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A983D64"/>
    <w:multiLevelType w:val="hybridMultilevel"/>
    <w:tmpl w:val="B58A1286"/>
    <w:lvl w:ilvl="0" w:tplc="0368F53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0F5FC5"/>
    <w:multiLevelType w:val="multilevel"/>
    <w:tmpl w:val="CB2E1BC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 w15:restartNumberingAfterBreak="0">
    <w:nsid w:val="4F332256"/>
    <w:multiLevelType w:val="multilevel"/>
    <w:tmpl w:val="CB2E1BC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52875ED0"/>
    <w:multiLevelType w:val="hybridMultilevel"/>
    <w:tmpl w:val="DFD6AE9A"/>
    <w:lvl w:ilvl="0" w:tplc="0C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FA82C7D"/>
    <w:multiLevelType w:val="hybridMultilevel"/>
    <w:tmpl w:val="03CA9F06"/>
    <w:lvl w:ilvl="0" w:tplc="0368F53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14"/>
  </w:num>
  <w:num w:numId="8">
    <w:abstractNumId w:val="5"/>
  </w:num>
  <w:num w:numId="9">
    <w:abstractNumId w:val="8"/>
  </w:num>
  <w:num w:numId="10">
    <w:abstractNumId w:val="12"/>
  </w:num>
  <w:num w:numId="11">
    <w:abstractNumId w:val="13"/>
  </w:num>
  <w:num w:numId="12">
    <w:abstractNumId w:val="10"/>
  </w:num>
  <w:num w:numId="13">
    <w:abstractNumId w:val="15"/>
  </w:num>
  <w:num w:numId="14">
    <w:abstractNumId w:val="11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yqjXuEcviKDSnf55hiQKEsBGHBg5CfKJJ9T+64Q/VEvDe7a1oiARHdnEzJPxhfY6eP0nExTLb1+qHbhKs3M7cA==" w:salt="ERymp5koPpH4Ng4uAmvIDQ==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B62"/>
    <w:rsid w:val="00010DB5"/>
    <w:rsid w:val="0002275C"/>
    <w:rsid w:val="00030BC7"/>
    <w:rsid w:val="00057BF8"/>
    <w:rsid w:val="00062B9B"/>
    <w:rsid w:val="00066205"/>
    <w:rsid w:val="000A4FAD"/>
    <w:rsid w:val="000A7E45"/>
    <w:rsid w:val="0014085E"/>
    <w:rsid w:val="00144AEC"/>
    <w:rsid w:val="00146E07"/>
    <w:rsid w:val="00157881"/>
    <w:rsid w:val="001B0FDF"/>
    <w:rsid w:val="001D4ECB"/>
    <w:rsid w:val="001E1C2D"/>
    <w:rsid w:val="001F2741"/>
    <w:rsid w:val="00217564"/>
    <w:rsid w:val="00231380"/>
    <w:rsid w:val="002544F6"/>
    <w:rsid w:val="002A0FE1"/>
    <w:rsid w:val="002A74CD"/>
    <w:rsid w:val="002C0435"/>
    <w:rsid w:val="002C6D15"/>
    <w:rsid w:val="002F5107"/>
    <w:rsid w:val="002F71A6"/>
    <w:rsid w:val="00315554"/>
    <w:rsid w:val="00324522"/>
    <w:rsid w:val="00335FA1"/>
    <w:rsid w:val="00361E4A"/>
    <w:rsid w:val="00363C6B"/>
    <w:rsid w:val="0036599D"/>
    <w:rsid w:val="00376BB1"/>
    <w:rsid w:val="0039190C"/>
    <w:rsid w:val="00396980"/>
    <w:rsid w:val="003E0458"/>
    <w:rsid w:val="003E0BA2"/>
    <w:rsid w:val="003F154A"/>
    <w:rsid w:val="003F76A1"/>
    <w:rsid w:val="004021C4"/>
    <w:rsid w:val="00413329"/>
    <w:rsid w:val="0043365B"/>
    <w:rsid w:val="0046054B"/>
    <w:rsid w:val="00460A8C"/>
    <w:rsid w:val="00462A1F"/>
    <w:rsid w:val="00471700"/>
    <w:rsid w:val="00473AB1"/>
    <w:rsid w:val="004C3C12"/>
    <w:rsid w:val="0051220D"/>
    <w:rsid w:val="00534C9C"/>
    <w:rsid w:val="00535FBA"/>
    <w:rsid w:val="005548F0"/>
    <w:rsid w:val="005569B4"/>
    <w:rsid w:val="00556BE4"/>
    <w:rsid w:val="00593871"/>
    <w:rsid w:val="005D2306"/>
    <w:rsid w:val="005D604E"/>
    <w:rsid w:val="005F2F7B"/>
    <w:rsid w:val="00605D8A"/>
    <w:rsid w:val="00690506"/>
    <w:rsid w:val="006C703F"/>
    <w:rsid w:val="006F2064"/>
    <w:rsid w:val="007141FC"/>
    <w:rsid w:val="00722DED"/>
    <w:rsid w:val="00730069"/>
    <w:rsid w:val="00733CAF"/>
    <w:rsid w:val="00770069"/>
    <w:rsid w:val="007B0CCD"/>
    <w:rsid w:val="007D25B3"/>
    <w:rsid w:val="007D5B62"/>
    <w:rsid w:val="00803034"/>
    <w:rsid w:val="008248F6"/>
    <w:rsid w:val="008450C2"/>
    <w:rsid w:val="008463DE"/>
    <w:rsid w:val="0086684B"/>
    <w:rsid w:val="008A3A5D"/>
    <w:rsid w:val="008A4A00"/>
    <w:rsid w:val="008A58EC"/>
    <w:rsid w:val="008D239A"/>
    <w:rsid w:val="008E2164"/>
    <w:rsid w:val="009121CB"/>
    <w:rsid w:val="0091761B"/>
    <w:rsid w:val="009205B8"/>
    <w:rsid w:val="009303B6"/>
    <w:rsid w:val="009426A0"/>
    <w:rsid w:val="00945C24"/>
    <w:rsid w:val="00945E3E"/>
    <w:rsid w:val="0099785F"/>
    <w:rsid w:val="009A66BB"/>
    <w:rsid w:val="00A2073D"/>
    <w:rsid w:val="00A6123D"/>
    <w:rsid w:val="00A61844"/>
    <w:rsid w:val="00A61C22"/>
    <w:rsid w:val="00A67671"/>
    <w:rsid w:val="00A92A4B"/>
    <w:rsid w:val="00AA07CF"/>
    <w:rsid w:val="00AA35A6"/>
    <w:rsid w:val="00AB0FB9"/>
    <w:rsid w:val="00AB1FE5"/>
    <w:rsid w:val="00AC0C97"/>
    <w:rsid w:val="00AE42B4"/>
    <w:rsid w:val="00B433C4"/>
    <w:rsid w:val="00B52E83"/>
    <w:rsid w:val="00B832A6"/>
    <w:rsid w:val="00B85DF8"/>
    <w:rsid w:val="00BC1ED2"/>
    <w:rsid w:val="00BC7C34"/>
    <w:rsid w:val="00BD1D7E"/>
    <w:rsid w:val="00BE7001"/>
    <w:rsid w:val="00C36864"/>
    <w:rsid w:val="00C36D01"/>
    <w:rsid w:val="00C37445"/>
    <w:rsid w:val="00C95175"/>
    <w:rsid w:val="00CB0C61"/>
    <w:rsid w:val="00CB1730"/>
    <w:rsid w:val="00CB3D6A"/>
    <w:rsid w:val="00CC40E5"/>
    <w:rsid w:val="00D16BD6"/>
    <w:rsid w:val="00D3236A"/>
    <w:rsid w:val="00D34D16"/>
    <w:rsid w:val="00D36C33"/>
    <w:rsid w:val="00D41485"/>
    <w:rsid w:val="00D67432"/>
    <w:rsid w:val="00D82774"/>
    <w:rsid w:val="00D87CA0"/>
    <w:rsid w:val="00DD008C"/>
    <w:rsid w:val="00DD1FA8"/>
    <w:rsid w:val="00DF4B58"/>
    <w:rsid w:val="00E377EA"/>
    <w:rsid w:val="00E471BC"/>
    <w:rsid w:val="00E975E2"/>
    <w:rsid w:val="00EC1E19"/>
    <w:rsid w:val="00F01605"/>
    <w:rsid w:val="00F62C86"/>
    <w:rsid w:val="00F662B7"/>
    <w:rsid w:val="00F76CBE"/>
    <w:rsid w:val="00F85FE7"/>
    <w:rsid w:val="00F90188"/>
    <w:rsid w:val="00F966A2"/>
    <w:rsid w:val="00FC5CF6"/>
    <w:rsid w:val="00FC60E7"/>
    <w:rsid w:val="00FE5776"/>
    <w:rsid w:val="00FF16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020FF07"/>
  <w15:docId w15:val="{932FC2BC-4774-4D54-B0B5-04CA43AAD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F154A"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CC5E16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E52484"/>
    <w:rPr>
      <w:rFonts w:ascii="Times New Roman" w:hAnsi="Times New Roman" w:cs="Times New Roman"/>
      <w:sz w:val="2"/>
      <w:lang w:val="de-DE"/>
    </w:rPr>
  </w:style>
  <w:style w:type="character" w:customStyle="1" w:styleId="Absatz-Standardschriftart1">
    <w:name w:val="Absatz-Standardschriftart1"/>
    <w:uiPriority w:val="99"/>
    <w:semiHidden/>
    <w:rsid w:val="00CC5E16"/>
  </w:style>
  <w:style w:type="paragraph" w:customStyle="1" w:styleId="Textkrper1">
    <w:name w:val="Textkörper1"/>
    <w:basedOn w:val="Standard"/>
    <w:uiPriority w:val="99"/>
    <w:rsid w:val="00D87CA0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180" w:line="312" w:lineRule="auto"/>
      <w:jc w:val="both"/>
    </w:pPr>
    <w:rPr>
      <w:rFonts w:ascii="FranklinGothic" w:hAnsi="FranklinGothic" w:cs="FranklinGothic"/>
      <w:sz w:val="20"/>
      <w:szCs w:val="20"/>
    </w:rPr>
  </w:style>
  <w:style w:type="paragraph" w:styleId="Kopfzeile">
    <w:name w:val="header"/>
    <w:basedOn w:val="Standard"/>
    <w:link w:val="KopfzeileZchn"/>
    <w:uiPriority w:val="99"/>
    <w:semiHidden/>
    <w:rsid w:val="00D87CA0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semiHidden/>
    <w:locked/>
    <w:rsid w:val="00D87CA0"/>
    <w:rPr>
      <w:rFonts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rsid w:val="00D87CA0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semiHidden/>
    <w:locked/>
    <w:rsid w:val="00D87CA0"/>
    <w:rPr>
      <w:rFonts w:cs="Times New Roman"/>
      <w:sz w:val="24"/>
      <w:szCs w:val="24"/>
    </w:rPr>
  </w:style>
  <w:style w:type="table" w:styleId="Tabellenraster">
    <w:name w:val="Table Grid"/>
    <w:basedOn w:val="NormaleTabelle"/>
    <w:uiPriority w:val="99"/>
    <w:rsid w:val="00CC5E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KeinAbsatzformat">
    <w:name w:val="[Kein Absatzformat]"/>
    <w:uiPriority w:val="99"/>
    <w:rsid w:val="00CC5E1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customStyle="1" w:styleId="ADRESSENBLOCKFUSSZEILE">
    <w:name w:val="ADRESSENBLOCK FUSSZEILE"/>
    <w:basedOn w:val="KeinAbsatzformat"/>
    <w:uiPriority w:val="99"/>
    <w:rsid w:val="00CC5E16"/>
    <w:pPr>
      <w:tabs>
        <w:tab w:val="left" w:pos="2098"/>
        <w:tab w:val="right" w:pos="5255"/>
        <w:tab w:val="left" w:pos="6516"/>
      </w:tabs>
      <w:jc w:val="right"/>
    </w:pPr>
    <w:rPr>
      <w:rFonts w:ascii="FranklinGothicBook" w:hAnsi="FranklinGothicBook" w:cs="FranklinGothicBook"/>
      <w:spacing w:val="-1"/>
      <w:sz w:val="18"/>
      <w:szCs w:val="18"/>
    </w:rPr>
  </w:style>
  <w:style w:type="character" w:styleId="Seitenzahl">
    <w:name w:val="page number"/>
    <w:uiPriority w:val="99"/>
    <w:rsid w:val="00CC5E16"/>
    <w:rPr>
      <w:rFonts w:cs="Times New Roman"/>
    </w:rPr>
  </w:style>
  <w:style w:type="paragraph" w:styleId="NurText">
    <w:name w:val="Plain Text"/>
    <w:basedOn w:val="Standard"/>
    <w:link w:val="NurTextZchn"/>
    <w:uiPriority w:val="99"/>
    <w:rsid w:val="00F10B29"/>
    <w:rPr>
      <w:rFonts w:ascii="Consolas" w:hAnsi="Consolas"/>
      <w:sz w:val="21"/>
      <w:szCs w:val="21"/>
      <w:lang w:val="de-AT"/>
    </w:rPr>
  </w:style>
  <w:style w:type="character" w:customStyle="1" w:styleId="NurTextZchn">
    <w:name w:val="Nur Text Zchn"/>
    <w:link w:val="NurText"/>
    <w:uiPriority w:val="99"/>
    <w:locked/>
    <w:rsid w:val="00F10B29"/>
    <w:rPr>
      <w:rFonts w:ascii="Consolas" w:hAnsi="Consolas" w:cs="Times New Roman"/>
      <w:sz w:val="21"/>
      <w:szCs w:val="21"/>
      <w:lang w:eastAsia="en-US"/>
    </w:rPr>
  </w:style>
  <w:style w:type="paragraph" w:styleId="Listenabsatz">
    <w:name w:val="List Paragraph"/>
    <w:basedOn w:val="Standard"/>
    <w:uiPriority w:val="34"/>
    <w:qFormat/>
    <w:rsid w:val="00F10B2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de-AT"/>
    </w:rPr>
  </w:style>
  <w:style w:type="paragraph" w:styleId="Funotentext">
    <w:name w:val="footnote text"/>
    <w:basedOn w:val="Standard"/>
    <w:link w:val="FunotentextZchn"/>
    <w:uiPriority w:val="99"/>
    <w:rsid w:val="00F10B29"/>
    <w:rPr>
      <w:rFonts w:ascii="Calibri" w:hAnsi="Calibri"/>
      <w:sz w:val="20"/>
      <w:szCs w:val="20"/>
      <w:lang w:val="de-AT"/>
    </w:rPr>
  </w:style>
  <w:style w:type="character" w:customStyle="1" w:styleId="FunotentextZchn">
    <w:name w:val="Fußnotentext Zchn"/>
    <w:link w:val="Funotentext"/>
    <w:uiPriority w:val="99"/>
    <w:locked/>
    <w:rsid w:val="00F10B29"/>
    <w:rPr>
      <w:rFonts w:ascii="Calibri" w:hAnsi="Calibri" w:cs="Times New Roman"/>
      <w:lang w:eastAsia="en-US"/>
    </w:rPr>
  </w:style>
  <w:style w:type="character" w:styleId="Funotenzeichen">
    <w:name w:val="footnote reference"/>
    <w:uiPriority w:val="99"/>
    <w:rsid w:val="00F10B29"/>
    <w:rPr>
      <w:rFonts w:cs="Times New Roman"/>
      <w:vertAlign w:val="superscript"/>
    </w:rPr>
  </w:style>
  <w:style w:type="paragraph" w:customStyle="1" w:styleId="yiv1270068412msonormal">
    <w:name w:val="yiv1270068412msonormal"/>
    <w:basedOn w:val="Standard"/>
    <w:uiPriority w:val="99"/>
    <w:rsid w:val="00F10B29"/>
    <w:rPr>
      <w:lang w:val="de-AT" w:eastAsia="de-AT"/>
    </w:rPr>
  </w:style>
  <w:style w:type="character" w:styleId="Hyperlink">
    <w:name w:val="Hyperlink"/>
    <w:uiPriority w:val="99"/>
    <w:rsid w:val="00707424"/>
    <w:rPr>
      <w:rFonts w:cs="Times New Roman"/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14085E"/>
    <w:pPr>
      <w:spacing w:before="100" w:beforeAutospacing="1" w:after="100" w:afterAutospacing="1"/>
    </w:pPr>
    <w:rPr>
      <w:rFonts w:ascii="Times New Roman" w:eastAsia="Times New Roman" w:hAnsi="Times New Roman"/>
      <w:lang w:val="de-AT" w:eastAsia="de-AT"/>
    </w:rPr>
  </w:style>
  <w:style w:type="paragraph" w:customStyle="1" w:styleId="CitaviLiteraturverzeichnis">
    <w:name w:val="Citavi Literaturverzeichnis"/>
    <w:basedOn w:val="Standard"/>
    <w:rsid w:val="0014085E"/>
    <w:pPr>
      <w:spacing w:after="120" w:line="276" w:lineRule="auto"/>
    </w:pPr>
    <w:rPr>
      <w:rFonts w:ascii="Calibri" w:eastAsia="Times New Roman" w:hAnsi="Calibri" w:cs="Calibri"/>
      <w:sz w:val="22"/>
      <w:szCs w:val="18"/>
      <w:lang w:val="de-AT"/>
    </w:rPr>
  </w:style>
  <w:style w:type="character" w:styleId="Platzhaltertext">
    <w:name w:val="Placeholder Text"/>
    <w:basedOn w:val="Absatz-Standardschriftart"/>
    <w:uiPriority w:val="99"/>
    <w:semiHidden/>
    <w:rsid w:val="00144AEC"/>
    <w:rPr>
      <w:color w:val="80808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548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2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bilitationsforum-fachdidaktik.uni-graz.at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atenblaetter\Vorlage_neu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A82159-6FF3-4B29-A1EA-95D36448FE96}"/>
      </w:docPartPr>
      <w:docPartBody>
        <w:p w:rsidR="000864C2" w:rsidRDefault="00176FF0">
          <w:r w:rsidRPr="005C22A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98E7B9-C0ED-4BCA-8F97-F2A81C2EED47}"/>
      </w:docPartPr>
      <w:docPartBody>
        <w:p w:rsidR="003D2EB4" w:rsidRDefault="000864C2">
          <w:r w:rsidRPr="00356969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F5697A-17CE-45FA-9DA2-B9BB96F744BC}"/>
      </w:docPartPr>
      <w:docPartBody>
        <w:p w:rsidR="002F7CBD" w:rsidRDefault="000A6010">
          <w:r w:rsidRPr="00477492">
            <w:rPr>
              <w:rStyle w:val="Platzhaltertext"/>
            </w:rPr>
            <w:t>Wählen Sie ein Element aus.</w:t>
          </w:r>
        </w:p>
      </w:docPartBody>
    </w:docPart>
    <w:docPart>
      <w:docPartPr>
        <w:name w:val="EAEF35DAF3584D1DB68CF9EB70C6A6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29BF2B-0DEF-49A3-A38D-F6465B253BC3}"/>
      </w:docPartPr>
      <w:docPartBody>
        <w:p w:rsidR="00000000" w:rsidRDefault="0073627E" w:rsidP="0073627E">
          <w:pPr>
            <w:pStyle w:val="EAEF35DAF3584D1DB68CF9EB70C6A6A9"/>
          </w:pPr>
          <w:r w:rsidRPr="005C22A3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Franklin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GothicBook">
    <w:altName w:val="Franklin Gothic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FF0"/>
    <w:rsid w:val="000864C2"/>
    <w:rsid w:val="000A6010"/>
    <w:rsid w:val="00176FF0"/>
    <w:rsid w:val="002F7CBD"/>
    <w:rsid w:val="003D2EB4"/>
    <w:rsid w:val="0073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3627E"/>
    <w:rPr>
      <w:color w:val="808080"/>
    </w:rPr>
  </w:style>
  <w:style w:type="paragraph" w:customStyle="1" w:styleId="EAEF35DAF3584D1DB68CF9EB70C6A6A9">
    <w:name w:val="EAEF35DAF3584D1DB68CF9EB70C6A6A9"/>
    <w:rsid w:val="007362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25827AD-C6AC-498E-969C-442C15F94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Vorlage_neu.dotm</Template>
  <TotalTime>0</TotalTime>
  <Pages>2</Pages>
  <Words>213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Mr</vt:lpstr>
    </vt:vector>
  </TitlesOfParts>
  <Company>Grafik&amp;Layout / Universität Graz</Company>
  <LinksUpToDate>false</LinksUpToDate>
  <CharactersWithSpaces>1556</CharactersWithSpaces>
  <SharedDoc>false</SharedDoc>
  <HLinks>
    <vt:vector size="18" baseType="variant">
      <vt:variant>
        <vt:i4>2359408</vt:i4>
      </vt:variant>
      <vt:variant>
        <vt:i4>6</vt:i4>
      </vt:variant>
      <vt:variant>
        <vt:i4>0</vt:i4>
      </vt:variant>
      <vt:variant>
        <vt:i4>5</vt:i4>
      </vt:variant>
      <vt:variant>
        <vt:lpwstr>mailto:matthias.kettemann@uni-graz.at</vt:lpwstr>
      </vt:variant>
      <vt:variant>
        <vt:lpwstr/>
      </vt:variant>
      <vt:variant>
        <vt:i4>54526054</vt:i4>
      </vt:variant>
      <vt:variant>
        <vt:i4>-1</vt:i4>
      </vt:variant>
      <vt:variant>
        <vt:i4>2052</vt:i4>
      </vt:variant>
      <vt:variant>
        <vt:i4>1</vt:i4>
      </vt:variant>
      <vt:variant>
        <vt:lpwstr>BRIEF_INSTITUT_FUER_ARCHÄOLOGIE_2</vt:lpwstr>
      </vt:variant>
      <vt:variant>
        <vt:lpwstr/>
      </vt:variant>
      <vt:variant>
        <vt:i4>53347083</vt:i4>
      </vt:variant>
      <vt:variant>
        <vt:i4>-1</vt:i4>
      </vt:variant>
      <vt:variant>
        <vt:i4>2058</vt:i4>
      </vt:variant>
      <vt:variant>
        <vt:i4>1</vt:i4>
      </vt:variant>
      <vt:variant>
        <vt:lpwstr>BRIEF_Institut für Völkerrecht-1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</dc:title>
  <dc:creator>Gaster, Christine (christine.gaster@uni-graz.at)</dc:creator>
  <cp:lastModifiedBy>Gaster, Christine (christine.gaster@uni-graz.at)</cp:lastModifiedBy>
  <cp:revision>9</cp:revision>
  <cp:lastPrinted>2019-12-10T10:56:00Z</cp:lastPrinted>
  <dcterms:created xsi:type="dcterms:W3CDTF">2022-01-19T07:23:00Z</dcterms:created>
  <dcterms:modified xsi:type="dcterms:W3CDTF">2022-05-30T07:55:00Z</dcterms:modified>
</cp:coreProperties>
</file>