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6957" w14:textId="77777777" w:rsidR="00BE7001" w:rsidRPr="009303B6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</w:rPr>
      </w:pPr>
    </w:p>
    <w:p w14:paraId="4B5B2CEF" w14:textId="77777777" w:rsidR="00BE7001" w:rsidRPr="009303B6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b/>
          <w:bCs/>
        </w:rPr>
      </w:pPr>
    </w:p>
    <w:p w14:paraId="03D7B042" w14:textId="77777777" w:rsidR="00534C9C" w:rsidRPr="009303B6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lang w:val="en-GB"/>
        </w:rPr>
      </w:pPr>
    </w:p>
    <w:p w14:paraId="049188E1" w14:textId="77777777" w:rsidR="008D239A" w:rsidRPr="009303B6" w:rsidRDefault="009303B6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32"/>
          <w:szCs w:val="32"/>
          <w:lang w:val="en-GB"/>
        </w:rPr>
      </w:pPr>
      <w:r w:rsidRPr="009303B6">
        <w:rPr>
          <w:rFonts w:ascii="Franklin Gothic Book" w:hAnsi="Franklin Gothic Book" w:cs="Calibri"/>
          <w:b/>
          <w:sz w:val="32"/>
          <w:szCs w:val="32"/>
          <w:lang w:val="en-GB"/>
        </w:rPr>
        <w:t>Mentoring</w:t>
      </w:r>
    </w:p>
    <w:p w14:paraId="5E3CDC5B" w14:textId="77777777" w:rsidR="00B52E83" w:rsidRPr="009303B6" w:rsidRDefault="00B52E83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3"/>
        <w:gridCol w:w="6980"/>
      </w:tblGrid>
      <w:tr w:rsidR="008D239A" w:rsidRPr="009303B6" w14:paraId="721D74B7" w14:textId="77777777" w:rsidTr="00B52E83">
        <w:tc>
          <w:tcPr>
            <w:tcW w:w="9053" w:type="dxa"/>
            <w:gridSpan w:val="2"/>
          </w:tcPr>
          <w:p w14:paraId="5FDE66DF" w14:textId="1E335131" w:rsidR="008D239A" w:rsidRPr="009303B6" w:rsidRDefault="00376BB1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9303B6">
              <w:rPr>
                <w:rFonts w:ascii="Franklin Gothic Book" w:hAnsi="Franklin Gothic Book" w:cs="Calibri"/>
                <w:b/>
                <w:lang w:val="de-AT"/>
              </w:rPr>
              <w:t xml:space="preserve">Vor- und Nachname, </w:t>
            </w:r>
            <w:r w:rsidR="003857FB">
              <w:rPr>
                <w:rFonts w:ascii="Franklin Gothic Book" w:hAnsi="Franklin Gothic Book" w:cs="Calibri"/>
                <w:b/>
                <w:lang w:val="de-AT"/>
              </w:rPr>
              <w:t xml:space="preserve">Titel </w:t>
            </w:r>
            <w:r w:rsidR="003F154A" w:rsidRPr="009303B6">
              <w:rPr>
                <w:rFonts w:ascii="Franklin Gothic Book" w:hAnsi="Franklin Gothic Book" w:cs="Calibri"/>
                <w:b/>
                <w:lang w:val="de-AT"/>
              </w:rPr>
              <w:t xml:space="preserve"> </w:t>
            </w:r>
          </w:p>
        </w:tc>
      </w:tr>
      <w:tr w:rsidR="008D239A" w:rsidRPr="003857FB" w14:paraId="5BFE82C4" w14:textId="77777777" w:rsidTr="00B52E83">
        <w:sdt>
          <w:sdtPr>
            <w:rPr>
              <w:rFonts w:ascii="Franklin Gothic Book" w:hAnsi="Franklin Gothic Book" w:cs="Calibri"/>
              <w:lang w:val="en-GB"/>
            </w:rPr>
            <w:id w:val="-1167781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6F138C69" w14:textId="77777777" w:rsidR="00376BB1" w:rsidRPr="007C5D92" w:rsidRDefault="00945C24" w:rsidP="003857FB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7C5D92">
                  <w:rPr>
                    <w:rFonts w:ascii="Franklin Gothic Book" w:hAnsi="Franklin Gothic Book" w:cs="Calibri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9303B6" w:rsidRPr="009303B6" w14:paraId="5F669F1C" w14:textId="77777777" w:rsidTr="00B52E83">
        <w:tc>
          <w:tcPr>
            <w:tcW w:w="9053" w:type="dxa"/>
            <w:gridSpan w:val="2"/>
          </w:tcPr>
          <w:p w14:paraId="4DEB8553" w14:textId="77777777" w:rsidR="009303B6" w:rsidRPr="009303B6" w:rsidRDefault="009303B6" w:rsidP="00B52E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proofErr w:type="gramStart"/>
            <w:r w:rsidRPr="009303B6">
              <w:rPr>
                <w:rFonts w:ascii="Franklin Gothic Book" w:hAnsi="Franklin Gothic Book" w:cs="Calibri"/>
                <w:b/>
                <w:lang w:val="de-AT"/>
              </w:rPr>
              <w:t>Email</w:t>
            </w:r>
            <w:proofErr w:type="gramEnd"/>
            <w:r w:rsidRPr="009303B6">
              <w:rPr>
                <w:rFonts w:ascii="Franklin Gothic Book" w:hAnsi="Franklin Gothic Book" w:cs="Calibri"/>
                <w:b/>
                <w:lang w:val="en-GB"/>
              </w:rPr>
              <w:t>-Adresse</w:t>
            </w:r>
          </w:p>
        </w:tc>
      </w:tr>
      <w:tr w:rsidR="009303B6" w:rsidRPr="003857FB" w14:paraId="4874844A" w14:textId="77777777" w:rsidTr="00B52E83">
        <w:sdt>
          <w:sdtPr>
            <w:rPr>
              <w:rFonts w:ascii="Franklin Gothic Book" w:hAnsi="Franklin Gothic Book" w:cs="Calibri"/>
              <w:lang w:val="en-GB"/>
            </w:rPr>
            <w:id w:val="-1641186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3" w:type="dxa"/>
                <w:gridSpan w:val="2"/>
              </w:tcPr>
              <w:p w14:paraId="7EF2ECD4" w14:textId="77777777" w:rsidR="009303B6" w:rsidRPr="007C5D92" w:rsidRDefault="009303B6" w:rsidP="003857FB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7C5D92">
                  <w:rPr>
                    <w:rFonts w:ascii="Franklin Gothic Book" w:hAnsi="Franklin Gothic Book" w:cs="Calibri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8D239A" w:rsidRPr="009303B6" w14:paraId="66C34F5C" w14:textId="77777777" w:rsidTr="00B52E83">
        <w:tc>
          <w:tcPr>
            <w:tcW w:w="9053" w:type="dxa"/>
            <w:gridSpan w:val="2"/>
          </w:tcPr>
          <w:p w14:paraId="3903EDB7" w14:textId="77777777" w:rsidR="008D239A" w:rsidRPr="009303B6" w:rsidRDefault="00144AEC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en-GB"/>
              </w:rPr>
            </w:pPr>
            <w:bookmarkStart w:id="0" w:name="_Hlk86305185"/>
            <w:r w:rsidRPr="009303B6">
              <w:rPr>
                <w:rFonts w:ascii="Franklin Gothic Book" w:hAnsi="Franklin Gothic Book" w:cs="Calibri"/>
                <w:b/>
                <w:lang w:val="en-GB"/>
              </w:rPr>
              <w:t>Institution, Ort, Funktion</w:t>
            </w:r>
          </w:p>
        </w:tc>
      </w:tr>
      <w:tr w:rsidR="008D239A" w:rsidRPr="003857FB" w14:paraId="3A31D38C" w14:textId="77777777" w:rsidTr="00B52E83">
        <w:bookmarkEnd w:id="0" w:displacedByCustomXml="next"/>
        <w:sdt>
          <w:sdtPr>
            <w:rPr>
              <w:rFonts w:ascii="Franklin Gothic Book" w:hAnsi="Franklin Gothic Book" w:cs="Calibri"/>
              <w:lang w:val="en-GB"/>
            </w:rPr>
            <w:id w:val="8158439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6DC85A01" w14:textId="77777777" w:rsidR="00376BB1" w:rsidRPr="007C5D92" w:rsidRDefault="00144AEC" w:rsidP="003857FB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9303B6">
                  <w:rPr>
                    <w:rStyle w:val="Platzhaltertext"/>
                    <w:rFonts w:ascii="Franklin Gothic Book" w:hAnsi="Franklin Gothic Book"/>
                  </w:rPr>
                  <w:t>Klicken oder tippen Sie hier, um Text einzugeben.</w:t>
                </w:r>
              </w:p>
            </w:tc>
          </w:sdtContent>
        </w:sdt>
      </w:tr>
      <w:tr w:rsidR="008D239A" w:rsidRPr="009303B6" w14:paraId="609BED0C" w14:textId="77777777" w:rsidTr="00B52E83">
        <w:tc>
          <w:tcPr>
            <w:tcW w:w="9053" w:type="dxa"/>
            <w:gridSpan w:val="2"/>
          </w:tcPr>
          <w:p w14:paraId="248D6D04" w14:textId="77777777" w:rsidR="008D239A" w:rsidRPr="009303B6" w:rsidRDefault="009303B6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9303B6">
              <w:rPr>
                <w:rFonts w:ascii="Franklin Gothic Book" w:hAnsi="Franklin Gothic Book" w:cs="Calibri"/>
                <w:b/>
                <w:lang w:val="de-AT"/>
              </w:rPr>
              <w:t>(Arbeits-)Titel des Habilitationsvorhabens</w:t>
            </w:r>
          </w:p>
        </w:tc>
      </w:tr>
      <w:tr w:rsidR="008D239A" w:rsidRPr="003857FB" w14:paraId="67B0165A" w14:textId="77777777" w:rsidTr="00B52E83">
        <w:sdt>
          <w:sdtPr>
            <w:rPr>
              <w:rFonts w:ascii="Franklin Gothic Book" w:hAnsi="Franklin Gothic Book" w:cs="Calibri"/>
              <w:lang w:val="en-GB"/>
            </w:rPr>
            <w:id w:val="548040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58E1C0D8" w14:textId="77777777" w:rsidR="00376BB1" w:rsidRPr="007C5D92" w:rsidRDefault="00144AEC" w:rsidP="003857FB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7C5D92">
                  <w:rPr>
                    <w:rFonts w:cs="Calibri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8D239A" w:rsidRPr="009303B6" w14:paraId="338DB40F" w14:textId="77777777" w:rsidTr="00B52E83">
        <w:tc>
          <w:tcPr>
            <w:tcW w:w="9053" w:type="dxa"/>
            <w:gridSpan w:val="2"/>
          </w:tcPr>
          <w:p w14:paraId="69566C82" w14:textId="77777777" w:rsidR="008D239A" w:rsidRPr="009303B6" w:rsidRDefault="009303B6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9303B6">
              <w:rPr>
                <w:rFonts w:ascii="Franklin Gothic Book" w:hAnsi="Franklin Gothic Book" w:cs="Calibri"/>
                <w:b/>
                <w:lang w:val="de-AT"/>
              </w:rPr>
              <w:t>Zentrale Fragestellung</w:t>
            </w:r>
          </w:p>
        </w:tc>
      </w:tr>
      <w:tr w:rsidR="008D239A" w:rsidRPr="003857FB" w14:paraId="0F372B2A" w14:textId="77777777" w:rsidTr="00B52E83">
        <w:sdt>
          <w:sdtPr>
            <w:rPr>
              <w:rFonts w:ascii="Franklin Gothic Book" w:hAnsi="Franklin Gothic Book" w:cs="Calibri"/>
              <w:lang w:val="en-GB"/>
            </w:rPr>
            <w:id w:val="1735198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5E416E73" w14:textId="77777777" w:rsidR="00376BB1" w:rsidRPr="007C5D92" w:rsidRDefault="00144AEC" w:rsidP="003857FB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7C5D92">
                  <w:rPr>
                    <w:rFonts w:cs="Calibri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76BB1" w:rsidRPr="009303B6" w14:paraId="064E75E7" w14:textId="77777777" w:rsidTr="00B52E83">
        <w:tc>
          <w:tcPr>
            <w:tcW w:w="9053" w:type="dxa"/>
            <w:gridSpan w:val="2"/>
          </w:tcPr>
          <w:p w14:paraId="527FA7A0" w14:textId="77777777" w:rsidR="00376BB1" w:rsidRPr="009303B6" w:rsidRDefault="009303B6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9303B6">
              <w:rPr>
                <w:rFonts w:ascii="Franklin Gothic Book" w:hAnsi="Franklin Gothic Book" w:cs="Calibri"/>
                <w:b/>
                <w:lang w:val="de-AT"/>
              </w:rPr>
              <w:t>Kurzbeschreibung (max. 2000 Zeichen)</w:t>
            </w:r>
          </w:p>
        </w:tc>
      </w:tr>
      <w:tr w:rsidR="00376BB1" w:rsidRPr="003857FB" w14:paraId="2B338B0A" w14:textId="77777777" w:rsidTr="00B52E83">
        <w:sdt>
          <w:sdtPr>
            <w:rPr>
              <w:rFonts w:ascii="Franklin Gothic Book" w:hAnsi="Franklin Gothic Book" w:cs="Calibri"/>
              <w:lang w:val="en-GB"/>
            </w:rPr>
            <w:id w:val="18824311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0B0DCB0E" w14:textId="77777777" w:rsidR="00AA07CF" w:rsidRPr="007C5D92" w:rsidRDefault="00144AEC" w:rsidP="003857FB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9303B6">
                  <w:rPr>
                    <w:rStyle w:val="Platzhaltertext"/>
                    <w:rFonts w:ascii="Franklin Gothic Book" w:hAnsi="Franklin Gothic Book"/>
                  </w:rPr>
                  <w:t>Klicken oder tippen Sie hier, um Text einzugeben.</w:t>
                </w:r>
              </w:p>
            </w:tc>
          </w:sdtContent>
        </w:sdt>
      </w:tr>
      <w:tr w:rsidR="00376BB1" w:rsidRPr="009303B6" w14:paraId="3BD98BB4" w14:textId="77777777" w:rsidTr="00B52E83">
        <w:tc>
          <w:tcPr>
            <w:tcW w:w="9053" w:type="dxa"/>
            <w:gridSpan w:val="2"/>
          </w:tcPr>
          <w:p w14:paraId="7369C5E3" w14:textId="77777777" w:rsidR="00376BB1" w:rsidRPr="009303B6" w:rsidRDefault="009303B6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9303B6">
              <w:rPr>
                <w:rFonts w:ascii="Franklin Gothic Book" w:hAnsi="Franklin Gothic Book" w:cs="Calibri"/>
                <w:b/>
                <w:lang w:val="de-AT"/>
              </w:rPr>
              <w:t>Stand der Habilitation (Drop-down-Auswahl</w:t>
            </w:r>
            <w:r>
              <w:rPr>
                <w:rFonts w:ascii="Franklin Gothic Book" w:hAnsi="Franklin Gothic Book" w:cs="Calibri"/>
                <w:b/>
                <w:lang w:val="de-AT"/>
              </w:rPr>
              <w:t>)</w:t>
            </w:r>
          </w:p>
        </w:tc>
      </w:tr>
      <w:tr w:rsidR="00C37445" w:rsidRPr="009303B6" w14:paraId="2E300B6C" w14:textId="77777777" w:rsidTr="00B52E83">
        <w:sdt>
          <w:sdtPr>
            <w:rPr>
              <w:rFonts w:ascii="Franklin Gothic Book" w:hAnsi="Franklin Gothic Book" w:cs="Calibri"/>
              <w:b/>
              <w:lang w:val="de-AT"/>
            </w:rPr>
            <w:alias w:val="Habil-Fortschritt"/>
            <w:tag w:val="Habil-Fortschritt"/>
            <w:id w:val="-642111171"/>
            <w:lock w:val="sdtLocked"/>
            <w:placeholder>
              <w:docPart w:val="DefaultPlaceholder_-1854013438"/>
            </w:placeholder>
            <w:showingPlcHdr/>
            <w:dropDownList>
              <w:listItem w:displayText="Am Beginn" w:value="Am Beginn"/>
              <w:listItem w:displayText="25%" w:value="25%"/>
              <w:listItem w:displayText="50%" w:value="50%"/>
              <w:listItem w:displayText="75%" w:value="75%"/>
              <w:listItem w:displayText="Beinahe fertig" w:value="Beinahe fertig"/>
            </w:dropDownList>
          </w:sdtPr>
          <w:sdtEndPr/>
          <w:sdtContent>
            <w:tc>
              <w:tcPr>
                <w:tcW w:w="9053" w:type="dxa"/>
                <w:gridSpan w:val="2"/>
              </w:tcPr>
              <w:p w14:paraId="23D14425" w14:textId="77777777" w:rsidR="00C37445" w:rsidRPr="009303B6" w:rsidRDefault="00C37445" w:rsidP="00534C9C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b/>
                    <w:lang w:val="de-AT"/>
                  </w:rPr>
                </w:pPr>
                <w:r w:rsidRPr="0047749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76BB1" w:rsidRPr="009303B6" w14:paraId="301808A2" w14:textId="77777777" w:rsidTr="00B52E83">
        <w:tc>
          <w:tcPr>
            <w:tcW w:w="9053" w:type="dxa"/>
            <w:gridSpan w:val="2"/>
          </w:tcPr>
          <w:p w14:paraId="0432E8C2" w14:textId="77777777" w:rsidR="00376BB1" w:rsidRPr="009303B6" w:rsidRDefault="005548F0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>
              <w:rPr>
                <w:rFonts w:ascii="Franklin Gothic Book" w:hAnsi="Franklin Gothic Book" w:cs="Calibri"/>
                <w:b/>
                <w:lang w:val="de-AT"/>
              </w:rPr>
              <w:t>Vor- und Nachname, Titel der Mentorin /des Mentors</w:t>
            </w:r>
          </w:p>
        </w:tc>
      </w:tr>
      <w:tr w:rsidR="00376BB1" w:rsidRPr="003857FB" w14:paraId="72894736" w14:textId="77777777" w:rsidTr="00B52E83">
        <w:sdt>
          <w:sdtPr>
            <w:rPr>
              <w:rFonts w:ascii="Franklin Gothic Book" w:hAnsi="Franklin Gothic Book" w:cs="Calibri"/>
              <w:lang w:val="en-GB"/>
            </w:rPr>
            <w:id w:val="-994028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2510047F" w14:textId="77777777" w:rsidR="00AA07CF" w:rsidRPr="007C5D92" w:rsidRDefault="00144AEC" w:rsidP="003857FB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7C5D92">
                  <w:rPr>
                    <w:rFonts w:cs="Calibri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76BB1" w:rsidRPr="009303B6" w14:paraId="537923C7" w14:textId="77777777" w:rsidTr="00B52E83">
        <w:tc>
          <w:tcPr>
            <w:tcW w:w="9053" w:type="dxa"/>
            <w:gridSpan w:val="2"/>
          </w:tcPr>
          <w:p w14:paraId="177DE2F9" w14:textId="77777777" w:rsidR="00376BB1" w:rsidRPr="009303B6" w:rsidRDefault="005548F0" w:rsidP="00534C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>
              <w:rPr>
                <w:rFonts w:ascii="Franklin Gothic Book" w:hAnsi="Franklin Gothic Book" w:cs="Calibri"/>
                <w:b/>
                <w:lang w:val="de-AT"/>
              </w:rPr>
              <w:t>Forschungsschwerpunkte der Mentorin /des Mentors</w:t>
            </w:r>
          </w:p>
        </w:tc>
      </w:tr>
      <w:tr w:rsidR="00376BB1" w:rsidRPr="003857FB" w14:paraId="64CBC3FF" w14:textId="77777777" w:rsidTr="00B52E83">
        <w:sdt>
          <w:sdtPr>
            <w:rPr>
              <w:rFonts w:ascii="Franklin Gothic Book" w:hAnsi="Franklin Gothic Book" w:cs="Calibri"/>
              <w:lang w:val="en-GB"/>
            </w:rPr>
            <w:id w:val="1683054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695E6168" w14:textId="0962D2E1" w:rsidR="00AA07CF" w:rsidRPr="003857FB" w:rsidRDefault="00AA07CF" w:rsidP="003857FB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en-GB"/>
                  </w:rPr>
                </w:pPr>
              </w:p>
            </w:tc>
          </w:sdtContent>
        </w:sdt>
      </w:tr>
      <w:tr w:rsidR="00376BB1" w:rsidRPr="009303B6" w14:paraId="23A2869A" w14:textId="77777777" w:rsidTr="00B52E83">
        <w:tc>
          <w:tcPr>
            <w:tcW w:w="9053" w:type="dxa"/>
            <w:gridSpan w:val="2"/>
          </w:tcPr>
          <w:p w14:paraId="782AF915" w14:textId="77777777" w:rsidR="00AA07CF" w:rsidRPr="009303B6" w:rsidRDefault="005548F0" w:rsidP="00144A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>
              <w:rPr>
                <w:rFonts w:ascii="Franklin Gothic Book" w:hAnsi="Franklin Gothic Book" w:cs="Calibri"/>
                <w:b/>
                <w:lang w:val="de-AT"/>
              </w:rPr>
              <w:t xml:space="preserve">Warum ist die Expertise Ihrer Mentorin /Ihres Mentors wichtig für den Erfolg für Ihr Habilitationsprojekts? </w:t>
            </w:r>
          </w:p>
        </w:tc>
      </w:tr>
      <w:tr w:rsidR="005548F0" w:rsidRPr="003857FB" w14:paraId="3C799081" w14:textId="77777777" w:rsidTr="00B52E83">
        <w:sdt>
          <w:sdtPr>
            <w:rPr>
              <w:rFonts w:ascii="Franklin Gothic Book" w:hAnsi="Franklin Gothic Book" w:cs="Calibri"/>
              <w:lang w:val="en-GB"/>
            </w:rPr>
            <w:id w:val="1289240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3" w:type="dxa"/>
                <w:gridSpan w:val="2"/>
              </w:tcPr>
              <w:p w14:paraId="2D12920C" w14:textId="77777777" w:rsidR="005548F0" w:rsidRPr="007C5D92" w:rsidRDefault="005548F0" w:rsidP="003857FB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7C5D92">
                  <w:rPr>
                    <w:rFonts w:ascii="Franklin Gothic Book" w:hAnsi="Franklin Gothic Book" w:cs="Calibri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548F0" w:rsidRPr="009303B6" w14:paraId="6729942A" w14:textId="77777777" w:rsidTr="00B52E83">
        <w:tc>
          <w:tcPr>
            <w:tcW w:w="9053" w:type="dxa"/>
            <w:gridSpan w:val="2"/>
          </w:tcPr>
          <w:p w14:paraId="1EA97CE8" w14:textId="72752881" w:rsidR="005548F0" w:rsidRDefault="005548F0" w:rsidP="00144A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>
              <w:rPr>
                <w:rFonts w:ascii="Franklin Gothic Book" w:hAnsi="Franklin Gothic Book" w:cs="Calibri"/>
                <w:b/>
                <w:lang w:val="de-AT"/>
              </w:rPr>
              <w:t>Welch</w:t>
            </w:r>
            <w:r w:rsidR="007C5D92">
              <w:rPr>
                <w:rFonts w:ascii="Franklin Gothic Book" w:hAnsi="Franklin Gothic Book" w:cs="Calibri"/>
                <w:b/>
                <w:lang w:val="de-AT"/>
              </w:rPr>
              <w:t xml:space="preserve">en Mehrwert </w:t>
            </w:r>
            <w:r>
              <w:rPr>
                <w:rFonts w:ascii="Franklin Gothic Book" w:hAnsi="Franklin Gothic Book" w:cs="Calibri"/>
                <w:b/>
                <w:lang w:val="de-AT"/>
              </w:rPr>
              <w:t xml:space="preserve">erwarten Sie sich durch das Mentoring für Ihr Habilitationsprojekt? </w:t>
            </w:r>
          </w:p>
        </w:tc>
      </w:tr>
      <w:tr w:rsidR="00376BB1" w:rsidRPr="003857FB" w14:paraId="69ADD03F" w14:textId="77777777" w:rsidTr="00B52E83">
        <w:sdt>
          <w:sdtPr>
            <w:rPr>
              <w:rFonts w:ascii="Franklin Gothic Book" w:hAnsi="Franklin Gothic Book" w:cs="Calibri"/>
              <w:lang w:val="en-GB"/>
            </w:rPr>
            <w:id w:val="-1476988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4125FED4" w14:textId="77777777" w:rsidR="00AA07CF" w:rsidRPr="007C5D92" w:rsidRDefault="00144AEC" w:rsidP="003857FB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7C5D92">
                  <w:rPr>
                    <w:rFonts w:cs="Calibri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548F0" w:rsidRPr="009303B6" w14:paraId="42142BE4" w14:textId="77777777" w:rsidTr="00B52E83">
        <w:tc>
          <w:tcPr>
            <w:tcW w:w="9053" w:type="dxa"/>
            <w:gridSpan w:val="2"/>
          </w:tcPr>
          <w:p w14:paraId="4C1AFACB" w14:textId="77777777" w:rsidR="005548F0" w:rsidRPr="009303B6" w:rsidRDefault="00F77F59" w:rsidP="00B52E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de-AT"/>
              </w:rPr>
            </w:pPr>
            <w:sdt>
              <w:sdtPr>
                <w:rPr>
                  <w:rFonts w:ascii="Franklin Gothic Book" w:hAnsi="Franklin Gothic Book" w:cs="Calibri"/>
                  <w:lang w:val="de-AT"/>
                </w:rPr>
                <w:id w:val="13891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F0">
                  <w:rPr>
                    <w:rFonts w:ascii="MS Gothic" w:eastAsia="MS Gothic" w:hAnsi="MS Gothic" w:cs="Calibri" w:hint="eastAsia"/>
                    <w:lang w:val="de-AT"/>
                  </w:rPr>
                  <w:t>☐</w:t>
                </w:r>
              </w:sdtContent>
            </w:sdt>
            <w:r w:rsidR="005548F0">
              <w:rPr>
                <w:rFonts w:ascii="Franklin Gothic Book" w:hAnsi="Franklin Gothic Book" w:cs="Calibri"/>
                <w:lang w:val="de-AT"/>
              </w:rPr>
              <w:t xml:space="preserve"> </w:t>
            </w:r>
            <w:r w:rsidR="005548F0" w:rsidRPr="005548F0">
              <w:rPr>
                <w:rFonts w:ascii="Franklin Gothic Book" w:hAnsi="Franklin Gothic Book" w:cs="Calibri"/>
                <w:b/>
                <w:lang w:val="de-AT"/>
              </w:rPr>
              <w:t>Kostenplan für Treffen im Anhang</w:t>
            </w:r>
            <w:r w:rsidR="005548F0">
              <w:rPr>
                <w:rFonts w:ascii="Franklin Gothic Book" w:hAnsi="Franklin Gothic Book" w:cs="Calibri"/>
                <w:lang w:val="de-AT"/>
              </w:rPr>
              <w:t xml:space="preserve"> </w:t>
            </w:r>
          </w:p>
        </w:tc>
      </w:tr>
      <w:tr w:rsidR="005548F0" w:rsidRPr="009303B6" w14:paraId="5078E804" w14:textId="77777777" w:rsidTr="00B52E83">
        <w:tc>
          <w:tcPr>
            <w:tcW w:w="9053" w:type="dxa"/>
            <w:gridSpan w:val="2"/>
          </w:tcPr>
          <w:p w14:paraId="1AE4A41F" w14:textId="77777777" w:rsidR="005548F0" w:rsidRDefault="00F77F59" w:rsidP="00B52E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lang w:val="de-AT"/>
              </w:rPr>
            </w:pPr>
            <w:sdt>
              <w:sdtPr>
                <w:rPr>
                  <w:rFonts w:ascii="Franklin Gothic Book" w:hAnsi="Franklin Gothic Book" w:cs="Calibri"/>
                  <w:lang w:val="de-AT"/>
                </w:rPr>
                <w:id w:val="7220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F0">
                  <w:rPr>
                    <w:rFonts w:ascii="MS Gothic" w:eastAsia="MS Gothic" w:hAnsi="MS Gothic" w:cs="Calibri" w:hint="eastAsia"/>
                    <w:lang w:val="de-AT"/>
                  </w:rPr>
                  <w:t>☐</w:t>
                </w:r>
              </w:sdtContent>
            </w:sdt>
            <w:r w:rsidR="005548F0">
              <w:rPr>
                <w:rFonts w:ascii="Franklin Gothic Book" w:hAnsi="Franklin Gothic Book" w:cs="Calibri"/>
                <w:lang w:val="de-AT"/>
              </w:rPr>
              <w:t xml:space="preserve"> </w:t>
            </w:r>
            <w:r w:rsidR="005548F0" w:rsidRPr="005548F0">
              <w:rPr>
                <w:rFonts w:ascii="Franklin Gothic Book" w:hAnsi="Franklin Gothic Book" w:cs="Calibri"/>
                <w:b/>
                <w:lang w:val="de-AT"/>
              </w:rPr>
              <w:t>Lebenslauf (inkl. Publikationsliste) im Anhang</w:t>
            </w:r>
          </w:p>
        </w:tc>
      </w:tr>
      <w:tr w:rsidR="00AA07CF" w:rsidRPr="003857FB" w14:paraId="0D7CC685" w14:textId="77777777" w:rsidTr="00B52E83">
        <w:tc>
          <w:tcPr>
            <w:tcW w:w="2073" w:type="dxa"/>
          </w:tcPr>
          <w:p w14:paraId="4969C87B" w14:textId="77777777" w:rsidR="00AA07CF" w:rsidRPr="003857FB" w:rsidRDefault="00AA07CF" w:rsidP="003857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3857FB">
              <w:rPr>
                <w:rFonts w:ascii="Franklin Gothic Book" w:hAnsi="Franklin Gothic Book" w:cs="Calibri"/>
                <w:lang w:val="en-GB"/>
              </w:rPr>
              <w:t>Ausfülldatum</w:t>
            </w:r>
          </w:p>
        </w:tc>
        <w:sdt>
          <w:sdtPr>
            <w:rPr>
              <w:rFonts w:ascii="Franklin Gothic Book" w:hAnsi="Franklin Gothic Book" w:cs="Calibri"/>
              <w:lang w:val="en-GB"/>
            </w:rPr>
            <w:id w:val="1620562610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980" w:type="dxa"/>
              </w:tcPr>
              <w:p w14:paraId="7A3CE727" w14:textId="77777777" w:rsidR="00AA07CF" w:rsidRPr="007C5D92" w:rsidRDefault="002F5107" w:rsidP="003857FB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9303B6">
                  <w:rPr>
                    <w:rStyle w:val="Platzhaltertext"/>
                    <w:rFonts w:ascii="Franklin Gothic Book" w:hAnsi="Franklin Gothic Book"/>
                  </w:rPr>
                  <w:t>Klicken oder tippen Sie, um ein Datum einzugeben.</w:t>
                </w:r>
              </w:p>
            </w:tc>
          </w:sdtContent>
        </w:sdt>
      </w:tr>
      <w:tr w:rsidR="005548F0" w:rsidRPr="009303B6" w14:paraId="3F7854BE" w14:textId="77777777" w:rsidTr="006821DB">
        <w:tc>
          <w:tcPr>
            <w:tcW w:w="9053" w:type="dxa"/>
            <w:gridSpan w:val="2"/>
          </w:tcPr>
          <w:p w14:paraId="06D89FD5" w14:textId="24A322EA" w:rsidR="005548F0" w:rsidRPr="009303B6" w:rsidRDefault="00F77F59" w:rsidP="003857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lang w:val="de-AT"/>
              </w:rPr>
            </w:pPr>
            <w:sdt>
              <w:sdtPr>
                <w:rPr>
                  <w:rFonts w:ascii="Franklin Gothic Book" w:hAnsi="Franklin Gothic Book" w:cs="Calibri"/>
                  <w:sz w:val="20"/>
                  <w:lang w:val="de-AT"/>
                </w:rPr>
                <w:id w:val="-11873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FB">
                  <w:rPr>
                    <w:rFonts w:ascii="MS Gothic" w:eastAsia="MS Gothic" w:hAnsi="MS Gothic" w:cs="Calibri" w:hint="eastAsia"/>
                    <w:sz w:val="20"/>
                    <w:lang w:val="de-AT"/>
                  </w:rPr>
                  <w:t>☐</w:t>
                </w:r>
              </w:sdtContent>
            </w:sdt>
            <w:r w:rsidR="003857FB">
              <w:rPr>
                <w:rFonts w:ascii="Franklin Gothic Book" w:hAnsi="Franklin Gothic Book" w:cs="Calibri"/>
                <w:sz w:val="20"/>
                <w:lang w:val="de-AT"/>
              </w:rPr>
              <w:t xml:space="preserve"> </w:t>
            </w:r>
            <w:r w:rsidR="005548F0" w:rsidRPr="005548F0">
              <w:rPr>
                <w:rFonts w:ascii="Franklin Gothic Book" w:hAnsi="Franklin Gothic Book" w:cs="Calibri"/>
                <w:sz w:val="20"/>
                <w:lang w:val="de-AT"/>
              </w:rPr>
              <w:t>Ich erkläre mich damit einverstanden, dass der (Arbeits-)Titel und das Abstract meines Habilitationsvorhabens auf der Webseite des Habilitationsforums Fachdidaktik &amp; Unterrichtsforschung (</w:t>
            </w:r>
            <w:hyperlink r:id="rId8" w:history="1">
              <w:r w:rsidR="005548F0" w:rsidRPr="005548F0">
                <w:rPr>
                  <w:rStyle w:val="Hyperlink"/>
                  <w:rFonts w:ascii="Franklin Gothic Book" w:hAnsi="Franklin Gothic Book" w:cs="Calibri"/>
                  <w:sz w:val="20"/>
                  <w:lang w:val="de-AT"/>
                </w:rPr>
                <w:t>https://habilitationsforum-fachdidaktik.uni-graz.at/</w:t>
              </w:r>
            </w:hyperlink>
            <w:r w:rsidR="005548F0" w:rsidRPr="005548F0">
              <w:rPr>
                <w:rFonts w:ascii="Franklin Gothic Book" w:hAnsi="Franklin Gothic Book" w:cs="Calibri"/>
                <w:sz w:val="20"/>
                <w:lang w:val="de-AT"/>
              </w:rPr>
              <w:t xml:space="preserve">) veröffentlicht werden. </w:t>
            </w:r>
          </w:p>
        </w:tc>
      </w:tr>
    </w:tbl>
    <w:p w14:paraId="0657D6DE" w14:textId="77777777" w:rsidR="00157881" w:rsidRPr="009303B6" w:rsidRDefault="0015788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lang w:val="de-AT"/>
        </w:rPr>
      </w:pPr>
    </w:p>
    <w:sectPr w:rsidR="00157881" w:rsidRPr="009303B6" w:rsidSect="00BE7001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957E" w14:textId="77777777" w:rsidR="007D5B62" w:rsidRDefault="007D5B62" w:rsidP="00BE7001">
      <w:r>
        <w:separator/>
      </w:r>
    </w:p>
  </w:endnote>
  <w:endnote w:type="continuationSeparator" w:id="0">
    <w:p w14:paraId="5493D7E7" w14:textId="77777777" w:rsidR="007D5B62" w:rsidRDefault="007D5B62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2504329D" w14:textId="77777777">
      <w:trPr>
        <w:trHeight w:val="100"/>
      </w:trPr>
      <w:tc>
        <w:tcPr>
          <w:tcW w:w="9356" w:type="dxa"/>
        </w:tcPr>
        <w:p w14:paraId="7DB85E3D" w14:textId="77777777" w:rsidR="00157881" w:rsidRPr="00C95175" w:rsidRDefault="0036599D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2D166C9B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8F3501" w14:paraId="5CE7CCD8" w14:textId="77777777">
      <w:tc>
        <w:tcPr>
          <w:tcW w:w="9455" w:type="dxa"/>
          <w:gridSpan w:val="2"/>
        </w:tcPr>
        <w:p w14:paraId="57C7EE7F" w14:textId="77777777" w:rsidR="007B0CCD" w:rsidRDefault="002A74C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Habilitationsforum Fachdidaktik &amp; Unterrichtsforschung</w:t>
          </w:r>
        </w:p>
        <w:p w14:paraId="2C15702E" w14:textId="77777777" w:rsidR="00C95175" w:rsidRDefault="00A6123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 w:rsidRPr="007B0CCD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r w:rsidR="002A74C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Universitätsplatz 3/I</w:t>
          </w:r>
          <w:r w:rsidR="00770069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 xml:space="preserve">, </w:t>
          </w:r>
          <w:r w:rsidRPr="00A6123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8010 Graz</w:t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, Österreich</w:t>
          </w:r>
        </w:p>
        <w:p w14:paraId="4D7D59B8" w14:textId="77777777" w:rsidR="00A6123D" w:rsidRPr="00A6123D" w:rsidRDefault="00A6123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</w:p>
      </w:tc>
    </w:tr>
    <w:tr w:rsidR="00157881" w:rsidRPr="008F3501" w14:paraId="78AC6A3A" w14:textId="77777777">
      <w:tc>
        <w:tcPr>
          <w:tcW w:w="9455" w:type="dxa"/>
          <w:gridSpan w:val="2"/>
        </w:tcPr>
        <w:p w14:paraId="43AA74FA" w14:textId="77777777" w:rsidR="00A6123D" w:rsidRDefault="008A4A00" w:rsidP="004C3C12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</w:t>
          </w:r>
          <w:r w:rsidR="002A74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8390</w:t>
          </w:r>
        </w:p>
        <w:p w14:paraId="7D5673FB" w14:textId="77777777" w:rsidR="00157881" w:rsidRPr="00C95175" w:rsidRDefault="00157881" w:rsidP="00F966A2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</w:p>
      </w:tc>
    </w:tr>
    <w:tr w:rsidR="00157881" w:rsidRPr="008F3501" w14:paraId="49A09905" w14:textId="77777777">
      <w:tc>
        <w:tcPr>
          <w:tcW w:w="9455" w:type="dxa"/>
          <w:gridSpan w:val="2"/>
        </w:tcPr>
        <w:p w14:paraId="097431A1" w14:textId="77777777" w:rsidR="00157881" w:rsidRPr="00C95175" w:rsidRDefault="002A74CD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habilitationsforum</w:t>
          </w:r>
          <w:r w:rsidR="00D16BD6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@uni-graz.at</w:t>
          </w:r>
        </w:p>
      </w:tc>
    </w:tr>
    <w:tr w:rsidR="00157881" w:rsidRPr="008F3501" w14:paraId="260D22EF" w14:textId="77777777">
      <w:tc>
        <w:tcPr>
          <w:tcW w:w="4454" w:type="dxa"/>
        </w:tcPr>
        <w:p w14:paraId="311B431D" w14:textId="77777777" w:rsidR="00157881" w:rsidRPr="00C95175" w:rsidRDefault="0036599D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5001" w:type="dxa"/>
        </w:tcPr>
        <w:p w14:paraId="7DEA7165" w14:textId="77777777" w:rsidR="00157881" w:rsidRPr="00A6123D" w:rsidRDefault="002A74CD" w:rsidP="00F966A2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2A74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https://habilitationsforum-fachdidaktik.uni-graz.at/</w:t>
          </w:r>
        </w:p>
      </w:tc>
    </w:tr>
  </w:tbl>
  <w:p w14:paraId="6101EC63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ADF4" w14:textId="77777777" w:rsidR="007D5B62" w:rsidRDefault="007D5B62" w:rsidP="00BE7001">
      <w:r>
        <w:separator/>
      </w:r>
    </w:p>
  </w:footnote>
  <w:footnote w:type="continuationSeparator" w:id="0">
    <w:p w14:paraId="09E815FF" w14:textId="77777777" w:rsidR="007D5B62" w:rsidRDefault="007D5B62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36BD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7264A139" wp14:editId="1989EFE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DAEB" w14:textId="77777777" w:rsidR="00D16BD6" w:rsidRDefault="00F0160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BC670C6" wp14:editId="66E14AAC">
          <wp:simplePos x="0" y="0"/>
          <wp:positionH relativeFrom="column">
            <wp:align>center</wp:align>
          </wp:positionH>
          <wp:positionV relativeFrom="paragraph">
            <wp:posOffset>-567055</wp:posOffset>
          </wp:positionV>
          <wp:extent cx="7543800" cy="1405467"/>
          <wp:effectExtent l="25400" t="0" r="0" b="0"/>
          <wp:wrapNone/>
          <wp:docPr id="1" name="Grafik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05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9261FB9"/>
    <w:multiLevelType w:val="hybridMultilevel"/>
    <w:tmpl w:val="4FF6DF8E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0534BB7"/>
    <w:multiLevelType w:val="hybridMultilevel"/>
    <w:tmpl w:val="7ED2BE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983D64"/>
    <w:multiLevelType w:val="hybridMultilevel"/>
    <w:tmpl w:val="B58A1286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A82C7D"/>
    <w:multiLevelType w:val="hybridMultilevel"/>
    <w:tmpl w:val="03CA9F06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dXz2fVRyUZA+k2g7fVVNLfqZlWI/ghTKQlHVhpGjHOAQOATtYryS7oEC9R3exAi3PmW4lcebDaRN1h+Sb64fA==" w:salt="ShwgobsaC8nW37wjDYmuA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62"/>
    <w:rsid w:val="00010DB5"/>
    <w:rsid w:val="0002275C"/>
    <w:rsid w:val="00030BC7"/>
    <w:rsid w:val="00057BF8"/>
    <w:rsid w:val="00062B9B"/>
    <w:rsid w:val="00066205"/>
    <w:rsid w:val="000A4FAD"/>
    <w:rsid w:val="0014085E"/>
    <w:rsid w:val="00144AEC"/>
    <w:rsid w:val="00146E07"/>
    <w:rsid w:val="00157881"/>
    <w:rsid w:val="001B0FDF"/>
    <w:rsid w:val="001D4ECB"/>
    <w:rsid w:val="001E1C2D"/>
    <w:rsid w:val="001F2741"/>
    <w:rsid w:val="00217564"/>
    <w:rsid w:val="00231380"/>
    <w:rsid w:val="002544F6"/>
    <w:rsid w:val="002A0FE1"/>
    <w:rsid w:val="002A74CD"/>
    <w:rsid w:val="002C0435"/>
    <w:rsid w:val="002C6D15"/>
    <w:rsid w:val="002F5107"/>
    <w:rsid w:val="002F71A6"/>
    <w:rsid w:val="00315554"/>
    <w:rsid w:val="00324522"/>
    <w:rsid w:val="00335FA1"/>
    <w:rsid w:val="00361E4A"/>
    <w:rsid w:val="00363C6B"/>
    <w:rsid w:val="0036599D"/>
    <w:rsid w:val="00376BB1"/>
    <w:rsid w:val="003857FB"/>
    <w:rsid w:val="0039190C"/>
    <w:rsid w:val="00396980"/>
    <w:rsid w:val="003E0458"/>
    <w:rsid w:val="003E0BA2"/>
    <w:rsid w:val="003F154A"/>
    <w:rsid w:val="004021C4"/>
    <w:rsid w:val="00413329"/>
    <w:rsid w:val="0046054B"/>
    <w:rsid w:val="00460A8C"/>
    <w:rsid w:val="00462A1F"/>
    <w:rsid w:val="00471700"/>
    <w:rsid w:val="00473AB1"/>
    <w:rsid w:val="004C3C12"/>
    <w:rsid w:val="0051220D"/>
    <w:rsid w:val="00534C9C"/>
    <w:rsid w:val="00535FBA"/>
    <w:rsid w:val="005548F0"/>
    <w:rsid w:val="005569B4"/>
    <w:rsid w:val="00556BE4"/>
    <w:rsid w:val="00593871"/>
    <w:rsid w:val="005D604E"/>
    <w:rsid w:val="005F2F7B"/>
    <w:rsid w:val="00605D8A"/>
    <w:rsid w:val="00690506"/>
    <w:rsid w:val="006C703F"/>
    <w:rsid w:val="006F2064"/>
    <w:rsid w:val="007141FC"/>
    <w:rsid w:val="00722DED"/>
    <w:rsid w:val="00733CAF"/>
    <w:rsid w:val="00770069"/>
    <w:rsid w:val="007B0CCD"/>
    <w:rsid w:val="007C5D92"/>
    <w:rsid w:val="007D25B3"/>
    <w:rsid w:val="007D5B62"/>
    <w:rsid w:val="00803034"/>
    <w:rsid w:val="008248F6"/>
    <w:rsid w:val="008450C2"/>
    <w:rsid w:val="008463DE"/>
    <w:rsid w:val="0086684B"/>
    <w:rsid w:val="008A3A5D"/>
    <w:rsid w:val="008A4A00"/>
    <w:rsid w:val="008A58EC"/>
    <w:rsid w:val="008D239A"/>
    <w:rsid w:val="008E2164"/>
    <w:rsid w:val="009121CB"/>
    <w:rsid w:val="0091761B"/>
    <w:rsid w:val="009205B8"/>
    <w:rsid w:val="009303B6"/>
    <w:rsid w:val="009426A0"/>
    <w:rsid w:val="00945C24"/>
    <w:rsid w:val="00945E3E"/>
    <w:rsid w:val="0099785F"/>
    <w:rsid w:val="009A66BB"/>
    <w:rsid w:val="00A2073D"/>
    <w:rsid w:val="00A6123D"/>
    <w:rsid w:val="00A61844"/>
    <w:rsid w:val="00A61C22"/>
    <w:rsid w:val="00A67671"/>
    <w:rsid w:val="00A92A4B"/>
    <w:rsid w:val="00AA07CF"/>
    <w:rsid w:val="00AA35A6"/>
    <w:rsid w:val="00AB1FE5"/>
    <w:rsid w:val="00AC0C97"/>
    <w:rsid w:val="00AE42B4"/>
    <w:rsid w:val="00B433C4"/>
    <w:rsid w:val="00B52E83"/>
    <w:rsid w:val="00B832A6"/>
    <w:rsid w:val="00B85DF8"/>
    <w:rsid w:val="00BC1ED2"/>
    <w:rsid w:val="00BD1D7E"/>
    <w:rsid w:val="00BE7001"/>
    <w:rsid w:val="00C36D01"/>
    <w:rsid w:val="00C37445"/>
    <w:rsid w:val="00C95175"/>
    <w:rsid w:val="00CB0C61"/>
    <w:rsid w:val="00CB3D6A"/>
    <w:rsid w:val="00CC40E5"/>
    <w:rsid w:val="00D16BD6"/>
    <w:rsid w:val="00D3236A"/>
    <w:rsid w:val="00D34D16"/>
    <w:rsid w:val="00D36C33"/>
    <w:rsid w:val="00D67432"/>
    <w:rsid w:val="00D82774"/>
    <w:rsid w:val="00D87CA0"/>
    <w:rsid w:val="00DD008C"/>
    <w:rsid w:val="00E377EA"/>
    <w:rsid w:val="00E471BC"/>
    <w:rsid w:val="00E975E2"/>
    <w:rsid w:val="00EC1E19"/>
    <w:rsid w:val="00F01605"/>
    <w:rsid w:val="00F662B7"/>
    <w:rsid w:val="00F76CBE"/>
    <w:rsid w:val="00F77F59"/>
    <w:rsid w:val="00F85FE7"/>
    <w:rsid w:val="00F90188"/>
    <w:rsid w:val="00F966A2"/>
    <w:rsid w:val="00FC5CF6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129D0C"/>
  <w15:docId w15:val="{932FC2BC-4774-4D54-B0B5-04CA43AA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54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4085E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paragraph" w:customStyle="1" w:styleId="CitaviLiteraturverzeichnis">
    <w:name w:val="Citavi Literaturverzeichnis"/>
    <w:basedOn w:val="Standard"/>
    <w:rsid w:val="0014085E"/>
    <w:pPr>
      <w:spacing w:after="120" w:line="276" w:lineRule="auto"/>
    </w:pPr>
    <w:rPr>
      <w:rFonts w:ascii="Calibri" w:eastAsia="Times New Roman" w:hAnsi="Calibri" w:cs="Calibri"/>
      <w:sz w:val="22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44AE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4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ilitationsforum-fachdidaktik.uni-graz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enblaetter\Vorlage_neu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82159-6FF3-4B29-A1EA-95D36448FE96}"/>
      </w:docPartPr>
      <w:docPartBody>
        <w:p w:rsidR="000864C2" w:rsidRDefault="00176FF0">
          <w:r w:rsidRPr="005C22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8E7B9-C0ED-4BCA-8F97-F2A81C2EED47}"/>
      </w:docPartPr>
      <w:docPartBody>
        <w:p w:rsidR="003D2EB4" w:rsidRDefault="000864C2">
          <w:r w:rsidRPr="0035696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5697A-17CE-45FA-9DA2-B9BB96F744BC}"/>
      </w:docPartPr>
      <w:docPartBody>
        <w:p w:rsidR="006D0F72" w:rsidRDefault="000A6010">
          <w:r w:rsidRPr="0047749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F0"/>
    <w:rsid w:val="000864C2"/>
    <w:rsid w:val="000A6010"/>
    <w:rsid w:val="00176FF0"/>
    <w:rsid w:val="003D2EB4"/>
    <w:rsid w:val="006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0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AEEC3-309E-4C91-A2DF-8DAD585E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Vorlage_neu.dotm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1541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Gaster, Christine (christine.gaster@uni-graz.at)</dc:creator>
  <cp:lastModifiedBy>Gaster, Christine (christine.gaster@uni-graz.at)</cp:lastModifiedBy>
  <cp:revision>8</cp:revision>
  <cp:lastPrinted>2019-12-10T10:56:00Z</cp:lastPrinted>
  <dcterms:created xsi:type="dcterms:W3CDTF">2021-12-16T10:41:00Z</dcterms:created>
  <dcterms:modified xsi:type="dcterms:W3CDTF">2022-01-20T09:43:00Z</dcterms:modified>
</cp:coreProperties>
</file>