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B64D" w14:textId="77777777" w:rsidR="00BE7001" w:rsidRPr="00706792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</w:rPr>
      </w:pPr>
    </w:p>
    <w:p w14:paraId="49015348" w14:textId="77777777" w:rsidR="00BE7001" w:rsidRPr="00706792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b/>
          <w:bCs/>
        </w:rPr>
      </w:pPr>
    </w:p>
    <w:p w14:paraId="52E4CA8B" w14:textId="77777777" w:rsidR="00534C9C" w:rsidRPr="00706792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lang w:val="en-GB"/>
        </w:rPr>
      </w:pPr>
    </w:p>
    <w:p w14:paraId="2E3B2B16" w14:textId="77777777" w:rsidR="008D239A" w:rsidRPr="00706792" w:rsidRDefault="008D239A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32"/>
          <w:szCs w:val="32"/>
          <w:lang w:val="en-GB"/>
        </w:rPr>
      </w:pPr>
      <w:r w:rsidRPr="00706792">
        <w:rPr>
          <w:rFonts w:ascii="Franklin Gothic Book" w:hAnsi="Franklin Gothic Book" w:cs="Calibri"/>
          <w:b/>
          <w:sz w:val="32"/>
          <w:szCs w:val="32"/>
          <w:lang w:val="en-GB"/>
        </w:rPr>
        <w:t>Einzelcoaching</w:t>
      </w:r>
    </w:p>
    <w:p w14:paraId="2EF0B6BF" w14:textId="77777777" w:rsidR="00B52E83" w:rsidRPr="00706792" w:rsidRDefault="00B52E83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28"/>
          <w:szCs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3"/>
        <w:gridCol w:w="6980"/>
      </w:tblGrid>
      <w:tr w:rsidR="008D239A" w:rsidRPr="00706792" w14:paraId="7A6595AA" w14:textId="77777777" w:rsidTr="00B52E83">
        <w:tc>
          <w:tcPr>
            <w:tcW w:w="9053" w:type="dxa"/>
            <w:gridSpan w:val="2"/>
          </w:tcPr>
          <w:p w14:paraId="639F895D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Vor- und Nachname, Titel</w:t>
            </w:r>
          </w:p>
        </w:tc>
      </w:tr>
      <w:tr w:rsidR="008D239A" w:rsidRPr="00706792" w14:paraId="71188A38" w14:textId="77777777" w:rsidTr="00B52E83">
        <w:tc>
          <w:tcPr>
            <w:tcW w:w="9053" w:type="dxa"/>
            <w:gridSpan w:val="2"/>
          </w:tcPr>
          <w:p w14:paraId="262B95A4" w14:textId="77777777" w:rsidR="00376BB1" w:rsidRPr="00706792" w:rsidRDefault="00B85DF8" w:rsidP="005A3E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6792">
              <w:rPr>
                <w:rFonts w:ascii="Franklin Gothic Book" w:hAnsi="Franklin Gothic Book" w:cs="Calibri"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lang w:val="en-GB"/>
              </w:rPr>
            </w:r>
            <w:r w:rsidRPr="00706792">
              <w:rPr>
                <w:rFonts w:ascii="Franklin Gothic Book" w:hAnsi="Franklin Gothic Book" w:cs="Calibri"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lang w:val="en-GB"/>
              </w:rPr>
              <w:fldChar w:fldCharType="end"/>
            </w:r>
            <w:bookmarkEnd w:id="0"/>
          </w:p>
        </w:tc>
      </w:tr>
      <w:tr w:rsidR="008D239A" w:rsidRPr="00706792" w14:paraId="7CAF3428" w14:textId="77777777" w:rsidTr="00B52E83">
        <w:tc>
          <w:tcPr>
            <w:tcW w:w="9053" w:type="dxa"/>
            <w:gridSpan w:val="2"/>
          </w:tcPr>
          <w:p w14:paraId="557B77C9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E-Mail-Adresse</w:t>
            </w:r>
          </w:p>
        </w:tc>
      </w:tr>
      <w:tr w:rsidR="008D239A" w:rsidRPr="005A3E51" w14:paraId="4AEB5852" w14:textId="77777777" w:rsidTr="00B52E83">
        <w:tc>
          <w:tcPr>
            <w:tcW w:w="9053" w:type="dxa"/>
            <w:gridSpan w:val="2"/>
          </w:tcPr>
          <w:p w14:paraId="6870D013" w14:textId="77777777" w:rsidR="00376BB1" w:rsidRPr="00706792" w:rsidRDefault="00B85DF8" w:rsidP="005A3E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679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"/>
          </w:p>
        </w:tc>
      </w:tr>
      <w:tr w:rsidR="008D239A" w:rsidRPr="00706792" w14:paraId="69CB5A90" w14:textId="77777777" w:rsidTr="00B52E83">
        <w:tc>
          <w:tcPr>
            <w:tcW w:w="9053" w:type="dxa"/>
            <w:gridSpan w:val="2"/>
          </w:tcPr>
          <w:p w14:paraId="41A81F73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Institution, Ort, Funktion</w:t>
            </w:r>
          </w:p>
        </w:tc>
      </w:tr>
      <w:tr w:rsidR="008D239A" w:rsidRPr="005A3E51" w14:paraId="6DF28815" w14:textId="77777777" w:rsidTr="00B52E83">
        <w:tc>
          <w:tcPr>
            <w:tcW w:w="9053" w:type="dxa"/>
            <w:gridSpan w:val="2"/>
          </w:tcPr>
          <w:p w14:paraId="395E33B5" w14:textId="77777777" w:rsidR="00376BB1" w:rsidRPr="005A3E51" w:rsidRDefault="00B85DF8" w:rsidP="005A3E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A3E51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2"/>
          </w:p>
        </w:tc>
      </w:tr>
      <w:tr w:rsidR="008D239A" w:rsidRPr="00706792" w14:paraId="2F15196F" w14:textId="77777777" w:rsidTr="00B52E83">
        <w:tc>
          <w:tcPr>
            <w:tcW w:w="9053" w:type="dxa"/>
            <w:gridSpan w:val="2"/>
          </w:tcPr>
          <w:p w14:paraId="0C5B8BF6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(Arbeits-)Titel des Habilitationsvorhabens</w:t>
            </w:r>
          </w:p>
        </w:tc>
      </w:tr>
      <w:tr w:rsidR="008D239A" w:rsidRPr="005A3E51" w14:paraId="076D677A" w14:textId="77777777" w:rsidTr="00B52E83">
        <w:tc>
          <w:tcPr>
            <w:tcW w:w="9053" w:type="dxa"/>
            <w:gridSpan w:val="2"/>
          </w:tcPr>
          <w:p w14:paraId="577D9296" w14:textId="77777777" w:rsidR="00376BB1" w:rsidRPr="00706792" w:rsidRDefault="00B85DF8" w:rsidP="005A3E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0679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3"/>
          </w:p>
        </w:tc>
      </w:tr>
      <w:tr w:rsidR="00376BB1" w:rsidRPr="00706792" w14:paraId="0151D547" w14:textId="77777777" w:rsidTr="00B52E83">
        <w:tc>
          <w:tcPr>
            <w:tcW w:w="9053" w:type="dxa"/>
            <w:gridSpan w:val="2"/>
          </w:tcPr>
          <w:p w14:paraId="0B2764C7" w14:textId="77777777" w:rsidR="00376BB1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Zentrale Fragestellung</w:t>
            </w:r>
          </w:p>
        </w:tc>
      </w:tr>
      <w:tr w:rsidR="00376BB1" w:rsidRPr="005A3E51" w14:paraId="4759281C" w14:textId="77777777" w:rsidTr="00B52E83">
        <w:tc>
          <w:tcPr>
            <w:tcW w:w="9053" w:type="dxa"/>
            <w:gridSpan w:val="2"/>
          </w:tcPr>
          <w:p w14:paraId="3B6FB400" w14:textId="77777777" w:rsidR="00AA07CF" w:rsidRPr="00706792" w:rsidRDefault="00B85DF8" w:rsidP="005A3E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0679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4"/>
          </w:p>
        </w:tc>
      </w:tr>
      <w:tr w:rsidR="00376BB1" w:rsidRPr="00706792" w14:paraId="29EAAD9B" w14:textId="77777777" w:rsidTr="00B52E83">
        <w:tc>
          <w:tcPr>
            <w:tcW w:w="9053" w:type="dxa"/>
            <w:gridSpan w:val="2"/>
          </w:tcPr>
          <w:p w14:paraId="4264A3BF" w14:textId="77777777" w:rsidR="00376BB1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Kurzbeschreibung (max. 2000 Zeichen)</w:t>
            </w:r>
          </w:p>
        </w:tc>
      </w:tr>
      <w:tr w:rsidR="00376BB1" w:rsidRPr="005A3E51" w14:paraId="0CD9423E" w14:textId="77777777" w:rsidTr="00B52E83">
        <w:tc>
          <w:tcPr>
            <w:tcW w:w="9053" w:type="dxa"/>
            <w:gridSpan w:val="2"/>
          </w:tcPr>
          <w:p w14:paraId="2B12D745" w14:textId="77777777" w:rsidR="00376BB1" w:rsidRPr="005A3E51" w:rsidRDefault="00B85DF8" w:rsidP="005A3E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A3E51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5"/>
          </w:p>
        </w:tc>
      </w:tr>
      <w:tr w:rsidR="00376BB1" w:rsidRPr="00706792" w14:paraId="72181222" w14:textId="77777777" w:rsidTr="00B52E83">
        <w:tc>
          <w:tcPr>
            <w:tcW w:w="9053" w:type="dxa"/>
            <w:gridSpan w:val="2"/>
          </w:tcPr>
          <w:p w14:paraId="05CF05A4" w14:textId="77777777" w:rsidR="00376BB1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Stand der Habilitation</w:t>
            </w:r>
          </w:p>
        </w:tc>
      </w:tr>
      <w:tr w:rsidR="00376BB1" w:rsidRPr="00706792" w14:paraId="16384CC8" w14:textId="77777777" w:rsidTr="00B52E83">
        <w:tc>
          <w:tcPr>
            <w:tcW w:w="9053" w:type="dxa"/>
            <w:gridSpan w:val="2"/>
          </w:tcPr>
          <w:p w14:paraId="207C8CFA" w14:textId="77777777" w:rsidR="00376BB1" w:rsidRPr="00706792" w:rsidRDefault="00B85DF8" w:rsidP="00B85D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ind w:left="360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instrText xml:space="preserve"> FORMCHECKBOX </w:instrText>
            </w:r>
            <w:r w:rsidR="00FD58B4">
              <w:rPr>
                <w:rFonts w:ascii="Franklin Gothic Book" w:hAnsi="Franklin Gothic Book" w:cs="Calibri"/>
                <w:highlight w:val="lightGray"/>
                <w:lang w:val="en-GB"/>
              </w:rPr>
            </w:r>
            <w:r w:rsidR="00FD58B4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end"/>
            </w:r>
            <w:bookmarkEnd w:id="6"/>
            <w:r w:rsidR="00376BB1" w:rsidRPr="00706792">
              <w:rPr>
                <w:rFonts w:ascii="Franklin Gothic Book" w:hAnsi="Franklin Gothic Book" w:cs="Calibri"/>
                <w:lang w:val="en-GB"/>
              </w:rPr>
              <w:t>Am Beginn</w:t>
            </w:r>
            <w:r w:rsidR="00C36D01" w:rsidRPr="00706792">
              <w:rPr>
                <w:rFonts w:ascii="Franklin Gothic Book" w:hAnsi="Franklin Gothic Book" w:cs="Calibri"/>
                <w:lang w:val="en-GB"/>
              </w:rPr>
              <w:t xml:space="preserve"> </w:t>
            </w:r>
          </w:p>
          <w:p w14:paraId="65391894" w14:textId="77777777" w:rsidR="00376BB1" w:rsidRPr="00706792" w:rsidRDefault="00B85DF8" w:rsidP="00B85D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ind w:left="360"/>
              <w:jc w:val="both"/>
              <w:rPr>
                <w:rFonts w:ascii="Franklin Gothic Book" w:hAnsi="Franklin Gothic Book" w:cs="Calibri"/>
                <w:bCs/>
                <w:lang w:val="en-GB"/>
              </w:rPr>
            </w:pPr>
            <w:r w:rsidRPr="00706792">
              <w:rPr>
                <w:rFonts w:ascii="Franklin Gothic Book" w:hAnsi="Franklin Gothic Book" w:cs="Calibri"/>
                <w:bCs/>
                <w:highlight w:val="lightGray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706792">
              <w:rPr>
                <w:rFonts w:ascii="Franklin Gothic Book" w:hAnsi="Franklin Gothic Book" w:cs="Calibri"/>
                <w:bCs/>
                <w:highlight w:val="lightGray"/>
                <w:lang w:val="en-GB"/>
              </w:rPr>
              <w:instrText xml:space="preserve"> FORMCHECKBOX </w:instrText>
            </w:r>
            <w:r w:rsidR="00FD58B4">
              <w:rPr>
                <w:rFonts w:ascii="Franklin Gothic Book" w:hAnsi="Franklin Gothic Book" w:cs="Calibri"/>
                <w:bCs/>
                <w:highlight w:val="lightGray"/>
                <w:lang w:val="en-GB"/>
              </w:rPr>
            </w:r>
            <w:r w:rsidR="00FD58B4">
              <w:rPr>
                <w:rFonts w:ascii="Franklin Gothic Book" w:hAnsi="Franklin Gothic Book" w:cs="Calibri"/>
                <w:bCs/>
                <w:highlight w:val="lightGray"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bCs/>
                <w:highlight w:val="lightGray"/>
                <w:lang w:val="en-GB"/>
              </w:rPr>
              <w:fldChar w:fldCharType="end"/>
            </w:r>
            <w:bookmarkEnd w:id="7"/>
            <w:r w:rsidR="00376BB1" w:rsidRPr="00706792">
              <w:rPr>
                <w:rFonts w:ascii="Franklin Gothic Book" w:hAnsi="Franklin Gothic Book" w:cs="Calibri"/>
                <w:bCs/>
                <w:lang w:val="en-GB"/>
              </w:rPr>
              <w:t xml:space="preserve"> 25 %</w:t>
            </w:r>
            <w:r w:rsidR="00C36D01" w:rsidRPr="00706792">
              <w:rPr>
                <w:rFonts w:ascii="Franklin Gothic Book" w:hAnsi="Franklin Gothic Book" w:cs="Calibri"/>
                <w:bCs/>
                <w:lang w:val="en-GB"/>
              </w:rPr>
              <w:t xml:space="preserve"> </w:t>
            </w:r>
          </w:p>
          <w:p w14:paraId="5A70C3B9" w14:textId="77777777" w:rsidR="00376BB1" w:rsidRPr="00706792" w:rsidRDefault="00B85DF8" w:rsidP="00B85D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ind w:left="360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instrText xml:space="preserve"> FORMCHECKBOX </w:instrText>
            </w:r>
            <w:r w:rsidR="00FD58B4">
              <w:rPr>
                <w:rFonts w:ascii="Franklin Gothic Book" w:hAnsi="Franklin Gothic Book" w:cs="Calibri"/>
                <w:highlight w:val="lightGray"/>
                <w:lang w:val="en-GB"/>
              </w:rPr>
            </w:r>
            <w:r w:rsidR="00FD58B4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end"/>
            </w:r>
            <w:bookmarkEnd w:id="8"/>
            <w:r w:rsidR="00376BB1" w:rsidRPr="00706792">
              <w:rPr>
                <w:rFonts w:ascii="Franklin Gothic Book" w:hAnsi="Franklin Gothic Book" w:cs="Calibri"/>
                <w:lang w:val="en-GB"/>
              </w:rPr>
              <w:t xml:space="preserve"> 50 %</w:t>
            </w:r>
          </w:p>
          <w:p w14:paraId="331187DE" w14:textId="77777777" w:rsidR="00376BB1" w:rsidRPr="00706792" w:rsidRDefault="00B85DF8" w:rsidP="00B85D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ind w:left="360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instrText xml:space="preserve"> FORMCHECKBOX </w:instrText>
            </w:r>
            <w:r w:rsidR="00FD58B4">
              <w:rPr>
                <w:rFonts w:ascii="Franklin Gothic Book" w:hAnsi="Franklin Gothic Book" w:cs="Calibri"/>
                <w:highlight w:val="lightGray"/>
                <w:lang w:val="en-GB"/>
              </w:rPr>
            </w:r>
            <w:r w:rsidR="00FD58B4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end"/>
            </w:r>
            <w:bookmarkEnd w:id="9"/>
            <w:r w:rsidR="00376BB1" w:rsidRPr="00706792">
              <w:rPr>
                <w:rFonts w:ascii="Franklin Gothic Book" w:hAnsi="Franklin Gothic Book" w:cs="Calibri"/>
                <w:lang w:val="en-GB"/>
              </w:rPr>
              <w:t xml:space="preserve"> 75 %</w:t>
            </w:r>
          </w:p>
          <w:p w14:paraId="42962C8F" w14:textId="77777777" w:rsidR="00AA07CF" w:rsidRPr="00706792" w:rsidRDefault="00B85DF8" w:rsidP="00B85D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ind w:left="360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instrText xml:space="preserve"> FORMCHECKBOX </w:instrText>
            </w:r>
            <w:r w:rsidR="00FD58B4">
              <w:rPr>
                <w:rFonts w:ascii="Franklin Gothic Book" w:hAnsi="Franklin Gothic Book" w:cs="Calibri"/>
                <w:highlight w:val="lightGray"/>
                <w:lang w:val="en-GB"/>
              </w:rPr>
            </w:r>
            <w:r w:rsidR="00FD58B4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highlight w:val="lightGray"/>
                <w:lang w:val="en-GB"/>
              </w:rPr>
              <w:fldChar w:fldCharType="end"/>
            </w:r>
            <w:bookmarkEnd w:id="10"/>
            <w:r w:rsidR="00376BB1" w:rsidRPr="00706792">
              <w:rPr>
                <w:rFonts w:ascii="Franklin Gothic Book" w:hAnsi="Franklin Gothic Book" w:cs="Calibri"/>
                <w:lang w:val="en-GB"/>
              </w:rPr>
              <w:t xml:space="preserve"> Beinahe fertig</w:t>
            </w:r>
          </w:p>
        </w:tc>
      </w:tr>
      <w:tr w:rsidR="00376BB1" w:rsidRPr="00706792" w14:paraId="08C58B5C" w14:textId="77777777" w:rsidTr="00B52E83">
        <w:tc>
          <w:tcPr>
            <w:tcW w:w="9053" w:type="dxa"/>
            <w:gridSpan w:val="2"/>
          </w:tcPr>
          <w:p w14:paraId="08E65E8A" w14:textId="77777777" w:rsidR="00376BB1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706792">
              <w:rPr>
                <w:rFonts w:ascii="Franklin Gothic Book" w:hAnsi="Franklin Gothic Book" w:cs="Calibri"/>
                <w:b/>
                <w:lang w:val="de-AT"/>
              </w:rPr>
              <w:t>Welche Art des Coachings würden Sie gerne in Anspruch nehmen?</w:t>
            </w:r>
          </w:p>
        </w:tc>
      </w:tr>
      <w:tr w:rsidR="00376BB1" w:rsidRPr="005A3E51" w14:paraId="512EE0E4" w14:textId="77777777" w:rsidTr="00B52E83">
        <w:tc>
          <w:tcPr>
            <w:tcW w:w="9053" w:type="dxa"/>
            <w:gridSpan w:val="2"/>
          </w:tcPr>
          <w:p w14:paraId="1D7FF6E1" w14:textId="77777777" w:rsidR="00AA07CF" w:rsidRPr="005A3E51" w:rsidRDefault="00B85DF8" w:rsidP="005A3E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5A3E51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1"/>
          </w:p>
        </w:tc>
      </w:tr>
      <w:tr w:rsidR="00376BB1" w:rsidRPr="00706792" w14:paraId="77D221BF" w14:textId="77777777" w:rsidTr="00B52E83">
        <w:tc>
          <w:tcPr>
            <w:tcW w:w="9053" w:type="dxa"/>
            <w:gridSpan w:val="2"/>
          </w:tcPr>
          <w:p w14:paraId="0E766BCA" w14:textId="77777777" w:rsidR="00AA07CF" w:rsidRPr="00706792" w:rsidRDefault="00AA07CF" w:rsidP="00AA07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rPr>
                <w:rFonts w:ascii="Franklin Gothic Book" w:hAnsi="Franklin Gothic Book" w:cs="Calibri"/>
                <w:b/>
                <w:lang w:val="de-AT"/>
              </w:rPr>
            </w:pPr>
            <w:r w:rsidRPr="00706792">
              <w:rPr>
                <w:rFonts w:ascii="Franklin Gothic Book" w:hAnsi="Franklin Gothic Book" w:cs="Calibri"/>
                <w:b/>
                <w:lang w:val="de-AT"/>
              </w:rPr>
              <w:t>Bei wem würden Sie dieses Coaching gerne in Anspruch nehmen?</w:t>
            </w:r>
          </w:p>
          <w:p w14:paraId="7011D981" w14:textId="77777777" w:rsidR="00AA07CF" w:rsidRPr="00706792" w:rsidRDefault="00AA07CF" w:rsidP="00AA07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rPr>
                <w:rFonts w:ascii="Franklin Gothic Book" w:hAnsi="Franklin Gothic Book" w:cs="Calibri"/>
                <w:lang w:val="de-AT"/>
              </w:rPr>
            </w:pPr>
            <w:r w:rsidRPr="00706792">
              <w:rPr>
                <w:rFonts w:ascii="Franklin Gothic Book" w:hAnsi="Franklin Gothic Book" w:cs="Calibri"/>
                <w:b/>
                <w:lang w:val="de-AT"/>
              </w:rPr>
              <w:t>(Name/Fachbereich/Institution)</w:t>
            </w:r>
          </w:p>
        </w:tc>
      </w:tr>
      <w:tr w:rsidR="00376BB1" w:rsidRPr="005A3E51" w14:paraId="7A0D376E" w14:textId="77777777" w:rsidTr="00B52E83">
        <w:tc>
          <w:tcPr>
            <w:tcW w:w="9053" w:type="dxa"/>
            <w:gridSpan w:val="2"/>
          </w:tcPr>
          <w:p w14:paraId="53658E34" w14:textId="77777777" w:rsidR="00AA07CF" w:rsidRPr="005A3E51" w:rsidRDefault="00B85DF8" w:rsidP="005A3E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5A3E51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2"/>
          </w:p>
        </w:tc>
      </w:tr>
      <w:tr w:rsidR="0002275C" w:rsidRPr="00706792" w14:paraId="72FE85A8" w14:textId="77777777" w:rsidTr="00B52E83">
        <w:tc>
          <w:tcPr>
            <w:tcW w:w="9053" w:type="dxa"/>
            <w:gridSpan w:val="2"/>
          </w:tcPr>
          <w:p w14:paraId="68146F4B" w14:textId="77777777" w:rsidR="0002275C" w:rsidRPr="00706792" w:rsidRDefault="0002275C" w:rsidP="00AA07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rPr>
                <w:rFonts w:ascii="Franklin Gothic Book" w:hAnsi="Franklin Gothic Book" w:cs="Calibri"/>
                <w:b/>
                <w:lang w:val="de-AT"/>
              </w:rPr>
            </w:pPr>
            <w:r w:rsidRPr="00706792">
              <w:rPr>
                <w:rFonts w:ascii="Franklin Gothic Book" w:hAnsi="Franklin Gothic Book" w:cs="Calibri"/>
                <w:b/>
                <w:lang w:val="de-AT"/>
              </w:rPr>
              <w:t>In welchem Zeitraum würden Sie dieses Coaching gerne in Anspruch nehmen?</w:t>
            </w:r>
          </w:p>
        </w:tc>
      </w:tr>
      <w:tr w:rsidR="0002275C" w:rsidRPr="005A3E51" w14:paraId="0D8A4E11" w14:textId="77777777" w:rsidTr="00B52E83">
        <w:tc>
          <w:tcPr>
            <w:tcW w:w="9053" w:type="dxa"/>
            <w:gridSpan w:val="2"/>
          </w:tcPr>
          <w:p w14:paraId="295A7013" w14:textId="77777777" w:rsidR="0002275C" w:rsidRPr="005A3E51" w:rsidRDefault="00B85DF8" w:rsidP="005A3E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5A3E51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3"/>
          </w:p>
        </w:tc>
      </w:tr>
      <w:tr w:rsidR="00376BB1" w:rsidRPr="00706792" w14:paraId="203A303C" w14:textId="77777777" w:rsidTr="00B52E83">
        <w:tc>
          <w:tcPr>
            <w:tcW w:w="9053" w:type="dxa"/>
            <w:gridSpan w:val="2"/>
          </w:tcPr>
          <w:p w14:paraId="0DE18865" w14:textId="77777777" w:rsidR="00376BB1" w:rsidRPr="00706792" w:rsidRDefault="00AA07CF" w:rsidP="00AA07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rPr>
                <w:rFonts w:ascii="Franklin Gothic Book" w:hAnsi="Franklin Gothic Book" w:cs="Calibri"/>
                <w:lang w:val="de-AT"/>
              </w:rPr>
            </w:pPr>
            <w:r w:rsidRPr="00706792">
              <w:rPr>
                <w:rFonts w:ascii="Franklin Gothic Book" w:hAnsi="Franklin Gothic Book" w:cs="Calibri"/>
                <w:b/>
                <w:lang w:val="de-AT"/>
              </w:rPr>
              <w:lastRenderedPageBreak/>
              <w:t>Warum ist dieses Coaching wichtig für den Erfolg Ihres Habilitationsprojekts?</w:t>
            </w:r>
          </w:p>
        </w:tc>
      </w:tr>
      <w:tr w:rsidR="00376BB1" w:rsidRPr="005A3E51" w14:paraId="3D612BF9" w14:textId="77777777" w:rsidTr="00B52E83">
        <w:tc>
          <w:tcPr>
            <w:tcW w:w="9053" w:type="dxa"/>
            <w:gridSpan w:val="2"/>
          </w:tcPr>
          <w:p w14:paraId="73592158" w14:textId="77777777" w:rsidR="00B52E83" w:rsidRPr="005A3E51" w:rsidRDefault="00B85DF8" w:rsidP="005A3E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5A3E51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5A3E51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4"/>
          </w:p>
        </w:tc>
      </w:tr>
      <w:tr w:rsidR="00AA07CF" w:rsidRPr="00706792" w14:paraId="7922E41A" w14:textId="77777777" w:rsidTr="00B52E83">
        <w:tc>
          <w:tcPr>
            <w:tcW w:w="2073" w:type="dxa"/>
          </w:tcPr>
          <w:p w14:paraId="53E0C4CD" w14:textId="77777777" w:rsidR="00AA07CF" w:rsidRPr="00706792" w:rsidRDefault="00AA07CF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de-AT"/>
              </w:rPr>
            </w:pPr>
            <w:r w:rsidRPr="00706792">
              <w:rPr>
                <w:rFonts w:ascii="Franklin Gothic Book" w:hAnsi="Franklin Gothic Book" w:cs="Calibri"/>
                <w:b/>
                <w:lang w:val="de-AT"/>
              </w:rPr>
              <w:t>Ausfülldatum</w:t>
            </w:r>
          </w:p>
        </w:tc>
        <w:sdt>
          <w:sdtPr>
            <w:rPr>
              <w:rFonts w:ascii="Franklin Gothic Book" w:hAnsi="Franklin Gothic Book" w:cs="Calibri"/>
              <w:lang w:val="de-AT"/>
            </w:rPr>
            <w:id w:val="-2138481524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980" w:type="dxa"/>
              </w:tcPr>
              <w:p w14:paraId="70EAC20A" w14:textId="77777777" w:rsidR="00AA07CF" w:rsidRPr="00706792" w:rsidRDefault="00C10E0E" w:rsidP="00534C9C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706792">
                  <w:rPr>
                    <w:rStyle w:val="Platzhaltertext"/>
                    <w:rFonts w:ascii="Franklin Gothic Book" w:hAnsi="Franklin Gothic Book"/>
                  </w:rPr>
                  <w:t>Klicken oder tippen Sie, um ein Datum einzugeben.</w:t>
                </w:r>
              </w:p>
            </w:tc>
          </w:sdtContent>
        </w:sdt>
      </w:tr>
    </w:tbl>
    <w:p w14:paraId="4A95BDFE" w14:textId="77777777" w:rsidR="00157881" w:rsidRPr="00706792" w:rsidRDefault="0015788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lang w:val="de-AT"/>
        </w:rPr>
      </w:pPr>
    </w:p>
    <w:sectPr w:rsidR="00157881" w:rsidRPr="00706792" w:rsidSect="00BE7001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BBA1" w14:textId="77777777" w:rsidR="00C10E0E" w:rsidRDefault="00C10E0E" w:rsidP="00BE7001">
      <w:r>
        <w:separator/>
      </w:r>
    </w:p>
  </w:endnote>
  <w:endnote w:type="continuationSeparator" w:id="0">
    <w:p w14:paraId="12248FB8" w14:textId="77777777" w:rsidR="00C10E0E" w:rsidRDefault="00C10E0E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165E4F67" w14:textId="77777777">
      <w:trPr>
        <w:trHeight w:val="100"/>
      </w:trPr>
      <w:tc>
        <w:tcPr>
          <w:tcW w:w="9356" w:type="dxa"/>
        </w:tcPr>
        <w:p w14:paraId="12565DEF" w14:textId="77777777" w:rsidR="00157881" w:rsidRPr="00C95175" w:rsidRDefault="0036599D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3B18D106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8F3501" w14:paraId="6D807C30" w14:textId="77777777">
      <w:tc>
        <w:tcPr>
          <w:tcW w:w="9455" w:type="dxa"/>
          <w:gridSpan w:val="2"/>
        </w:tcPr>
        <w:p w14:paraId="55F362AB" w14:textId="77777777" w:rsidR="007B0CCD" w:rsidRDefault="002A74C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Habilitationsforum Fachdidaktik &amp; Unterrichtsforschung</w:t>
          </w:r>
        </w:p>
        <w:p w14:paraId="751D2916" w14:textId="77777777" w:rsidR="00C95175" w:rsidRDefault="00A6123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Pr="007B0CCD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r w:rsidR="002A74C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Universitätsplatz 3/I</w:t>
          </w:r>
          <w:r w:rsidR="00770069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 xml:space="preserve">, </w:t>
          </w:r>
          <w:r w:rsidRPr="00A6123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8010 Graz</w:t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, Österreich</w:t>
          </w:r>
        </w:p>
        <w:p w14:paraId="7ABE3191" w14:textId="77777777" w:rsidR="00A6123D" w:rsidRPr="00A6123D" w:rsidRDefault="00A6123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</w:p>
      </w:tc>
    </w:tr>
    <w:tr w:rsidR="00157881" w:rsidRPr="008F3501" w14:paraId="5A131533" w14:textId="77777777">
      <w:tc>
        <w:tcPr>
          <w:tcW w:w="9455" w:type="dxa"/>
          <w:gridSpan w:val="2"/>
        </w:tcPr>
        <w:p w14:paraId="752928A8" w14:textId="77777777" w:rsidR="00A6123D" w:rsidRDefault="008A4A00" w:rsidP="004C3C12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2A74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8390</w:t>
          </w:r>
        </w:p>
        <w:p w14:paraId="4709B289" w14:textId="77777777" w:rsidR="00157881" w:rsidRPr="00C95175" w:rsidRDefault="00157881" w:rsidP="00F966A2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</w:p>
      </w:tc>
    </w:tr>
    <w:tr w:rsidR="00157881" w:rsidRPr="008F3501" w14:paraId="76F3C85C" w14:textId="77777777">
      <w:tc>
        <w:tcPr>
          <w:tcW w:w="9455" w:type="dxa"/>
          <w:gridSpan w:val="2"/>
        </w:tcPr>
        <w:p w14:paraId="292120CB" w14:textId="77777777" w:rsidR="00157881" w:rsidRPr="00C95175" w:rsidRDefault="002A74CD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habilitationsforum</w:t>
          </w:r>
          <w:r w:rsidR="00D16BD6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@uni-graz.at</w:t>
          </w:r>
        </w:p>
      </w:tc>
    </w:tr>
    <w:tr w:rsidR="00157881" w:rsidRPr="008F3501" w14:paraId="70ADB873" w14:textId="77777777">
      <w:tc>
        <w:tcPr>
          <w:tcW w:w="4454" w:type="dxa"/>
        </w:tcPr>
        <w:p w14:paraId="015A6F9B" w14:textId="77777777" w:rsidR="00157881" w:rsidRPr="00C95175" w:rsidRDefault="0036599D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</w:tcPr>
        <w:p w14:paraId="05783C4B" w14:textId="77777777" w:rsidR="00157881" w:rsidRPr="00A6123D" w:rsidRDefault="002A74CD" w:rsidP="00F966A2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2A74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https://habilitationsforum-fachdidaktik.uni-graz.at/</w:t>
          </w:r>
        </w:p>
      </w:tc>
    </w:tr>
  </w:tbl>
  <w:p w14:paraId="538A09BF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9F8C" w14:textId="77777777" w:rsidR="00C10E0E" w:rsidRDefault="00C10E0E" w:rsidP="00BE7001">
      <w:r>
        <w:separator/>
      </w:r>
    </w:p>
  </w:footnote>
  <w:footnote w:type="continuationSeparator" w:id="0">
    <w:p w14:paraId="3D86217E" w14:textId="77777777" w:rsidR="00C10E0E" w:rsidRDefault="00C10E0E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CF9A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9B399F2" wp14:editId="3A25A14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ABC9" w14:textId="77777777" w:rsidR="00D16BD6" w:rsidRDefault="00F0160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0A9A5EB" wp14:editId="174F02E3">
          <wp:simplePos x="0" y="0"/>
          <wp:positionH relativeFrom="column">
            <wp:align>center</wp:align>
          </wp:positionH>
          <wp:positionV relativeFrom="paragraph">
            <wp:posOffset>-567055</wp:posOffset>
          </wp:positionV>
          <wp:extent cx="7543800" cy="1405467"/>
          <wp:effectExtent l="2540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9261FB9"/>
    <w:multiLevelType w:val="hybridMultilevel"/>
    <w:tmpl w:val="4FF6DF8E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983D64"/>
    <w:multiLevelType w:val="hybridMultilevel"/>
    <w:tmpl w:val="B58A1286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A82C7D"/>
    <w:multiLevelType w:val="hybridMultilevel"/>
    <w:tmpl w:val="03CA9F06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bW3Qvim/ZZ1vo/z3pYkHlj5k/RVcWRoElJ7kgbtxTpbJ9KwXv/kI4k9LUTf14lsOiLWQkFwySSlgR94qdf7+Q==" w:salt="TGBHOUwRTd+qFPz8tw7MZ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0E"/>
    <w:rsid w:val="00010DB5"/>
    <w:rsid w:val="0002275C"/>
    <w:rsid w:val="00025698"/>
    <w:rsid w:val="00030BC7"/>
    <w:rsid w:val="00057BF8"/>
    <w:rsid w:val="00066205"/>
    <w:rsid w:val="000A4FAD"/>
    <w:rsid w:val="0014085E"/>
    <w:rsid w:val="00146E07"/>
    <w:rsid w:val="00157881"/>
    <w:rsid w:val="001A664B"/>
    <w:rsid w:val="001B0FDF"/>
    <w:rsid w:val="001D4ECB"/>
    <w:rsid w:val="001E1C2D"/>
    <w:rsid w:val="001F2741"/>
    <w:rsid w:val="00217564"/>
    <w:rsid w:val="00231380"/>
    <w:rsid w:val="002544F6"/>
    <w:rsid w:val="002A0FE1"/>
    <w:rsid w:val="002A74CD"/>
    <w:rsid w:val="002C0435"/>
    <w:rsid w:val="002C6D15"/>
    <w:rsid w:val="002F71A6"/>
    <w:rsid w:val="00315554"/>
    <w:rsid w:val="00324522"/>
    <w:rsid w:val="00335FA1"/>
    <w:rsid w:val="0034413E"/>
    <w:rsid w:val="00361E4A"/>
    <w:rsid w:val="00363C6B"/>
    <w:rsid w:val="0036599D"/>
    <w:rsid w:val="00376BB1"/>
    <w:rsid w:val="0039190C"/>
    <w:rsid w:val="00396980"/>
    <w:rsid w:val="003E0BA2"/>
    <w:rsid w:val="004021C4"/>
    <w:rsid w:val="00413329"/>
    <w:rsid w:val="0046054B"/>
    <w:rsid w:val="00460A8C"/>
    <w:rsid w:val="00462A1F"/>
    <w:rsid w:val="00471700"/>
    <w:rsid w:val="00473AB1"/>
    <w:rsid w:val="004C3C12"/>
    <w:rsid w:val="0051220D"/>
    <w:rsid w:val="00534C9C"/>
    <w:rsid w:val="00535FBA"/>
    <w:rsid w:val="00556BE4"/>
    <w:rsid w:val="00593871"/>
    <w:rsid w:val="005A3E51"/>
    <w:rsid w:val="005F2F7B"/>
    <w:rsid w:val="00605D8A"/>
    <w:rsid w:val="00690506"/>
    <w:rsid w:val="006C703F"/>
    <w:rsid w:val="006F2064"/>
    <w:rsid w:val="00706792"/>
    <w:rsid w:val="007141FC"/>
    <w:rsid w:val="00722DED"/>
    <w:rsid w:val="00733CAF"/>
    <w:rsid w:val="00770069"/>
    <w:rsid w:val="007B0CCD"/>
    <w:rsid w:val="007D25B3"/>
    <w:rsid w:val="00803034"/>
    <w:rsid w:val="008248F6"/>
    <w:rsid w:val="008450C2"/>
    <w:rsid w:val="008463DE"/>
    <w:rsid w:val="0086684B"/>
    <w:rsid w:val="008A3A5D"/>
    <w:rsid w:val="008A4A00"/>
    <w:rsid w:val="008A58EC"/>
    <w:rsid w:val="008D239A"/>
    <w:rsid w:val="008E2164"/>
    <w:rsid w:val="009121CB"/>
    <w:rsid w:val="0091761B"/>
    <w:rsid w:val="009205B8"/>
    <w:rsid w:val="009426A0"/>
    <w:rsid w:val="00945E3E"/>
    <w:rsid w:val="0099785F"/>
    <w:rsid w:val="009A66BB"/>
    <w:rsid w:val="00A2073D"/>
    <w:rsid w:val="00A6123D"/>
    <w:rsid w:val="00A61844"/>
    <w:rsid w:val="00A61C22"/>
    <w:rsid w:val="00A67671"/>
    <w:rsid w:val="00A92A4B"/>
    <w:rsid w:val="00AA07CF"/>
    <w:rsid w:val="00AA35A6"/>
    <w:rsid w:val="00AB1FE5"/>
    <w:rsid w:val="00AC0C97"/>
    <w:rsid w:val="00B25C3B"/>
    <w:rsid w:val="00B433C4"/>
    <w:rsid w:val="00B52E83"/>
    <w:rsid w:val="00B832A6"/>
    <w:rsid w:val="00B85DF8"/>
    <w:rsid w:val="00BC1ED2"/>
    <w:rsid w:val="00BD1D7E"/>
    <w:rsid w:val="00BE7001"/>
    <w:rsid w:val="00C10E0E"/>
    <w:rsid w:val="00C36D01"/>
    <w:rsid w:val="00C95175"/>
    <w:rsid w:val="00CB0C61"/>
    <w:rsid w:val="00CB3D6A"/>
    <w:rsid w:val="00CC40E5"/>
    <w:rsid w:val="00D16BD6"/>
    <w:rsid w:val="00D3236A"/>
    <w:rsid w:val="00D34D16"/>
    <w:rsid w:val="00D36C33"/>
    <w:rsid w:val="00D67432"/>
    <w:rsid w:val="00D82774"/>
    <w:rsid w:val="00D87CA0"/>
    <w:rsid w:val="00DD008C"/>
    <w:rsid w:val="00E377EA"/>
    <w:rsid w:val="00E471BC"/>
    <w:rsid w:val="00E975E2"/>
    <w:rsid w:val="00EC1E19"/>
    <w:rsid w:val="00EE2E07"/>
    <w:rsid w:val="00F01605"/>
    <w:rsid w:val="00F662B7"/>
    <w:rsid w:val="00F76CBE"/>
    <w:rsid w:val="00F85FE7"/>
    <w:rsid w:val="00F90188"/>
    <w:rsid w:val="00F966A2"/>
    <w:rsid w:val="00FC5CF6"/>
    <w:rsid w:val="00FC60E7"/>
    <w:rsid w:val="00FD58B4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42E04B"/>
  <w15:docId w15:val="{FB040C9C-71DF-4DE0-BC3A-D6A14636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4085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paragraph" w:customStyle="1" w:styleId="CitaviLiteraturverzeichnis">
    <w:name w:val="Citavi Literaturverzeichnis"/>
    <w:basedOn w:val="Standard"/>
    <w:rsid w:val="0014085E"/>
    <w:pPr>
      <w:spacing w:after="120" w:line="276" w:lineRule="auto"/>
    </w:pPr>
    <w:rPr>
      <w:rFonts w:ascii="Calibri" w:eastAsia="Times New Roman" w:hAnsi="Calibri" w:cs="Calibri"/>
      <w:sz w:val="22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C10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enblaetter\Vorlage_neu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DC23C-8A4F-410A-A021-94E7C2E9EA9B}"/>
      </w:docPartPr>
      <w:docPartBody>
        <w:p w:rsidR="0023104F" w:rsidRDefault="00B9262B">
          <w:r w:rsidRPr="002D6C1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2B"/>
    <w:rsid w:val="0023104F"/>
    <w:rsid w:val="00B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6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B0297-A76C-42B8-BBBE-A00F3BAC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Vorlage_neu.dotm</Template>
  <TotalTime>0</TotalTime>
  <Pages>2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941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Gaster, Christine (christine.gaster@uni-graz.at)</dc:creator>
  <cp:lastModifiedBy>Gaster, Christine (christine.gaster@uni-graz.at)</cp:lastModifiedBy>
  <cp:revision>9</cp:revision>
  <cp:lastPrinted>2019-12-10T10:56:00Z</cp:lastPrinted>
  <dcterms:created xsi:type="dcterms:W3CDTF">2021-10-12T05:55:00Z</dcterms:created>
  <dcterms:modified xsi:type="dcterms:W3CDTF">2022-01-20T09:51:00Z</dcterms:modified>
</cp:coreProperties>
</file>